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01BF" w14:textId="707E07F7" w:rsidR="00000000" w:rsidRPr="00D5715A" w:rsidRDefault="00942D9F" w:rsidP="00942D9F">
      <w:pPr>
        <w:pStyle w:val="PublTittel"/>
      </w:pPr>
      <w:r w:rsidRPr="00D5715A">
        <w:t xml:space="preserve">Oppfølging av </w:t>
      </w:r>
      <w:proofErr w:type="spellStart"/>
      <w:r w:rsidRPr="00D5715A">
        <w:t>berekrafts</w:t>
      </w:r>
      <w:r w:rsidRPr="00D5715A">
        <w:t>måla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</w:p>
    <w:p w14:paraId="552BEB81" w14:textId="4DC52E56" w:rsidR="00000000" w:rsidRPr="00D5715A" w:rsidRDefault="00942D9F" w:rsidP="00942D9F">
      <w:pPr>
        <w:pStyle w:val="Undertittel"/>
      </w:pPr>
      <w:r w:rsidRPr="00D5715A">
        <w:t xml:space="preserve">Rapport </w:t>
      </w:r>
      <w:proofErr w:type="spellStart"/>
      <w:r w:rsidRPr="00D5715A">
        <w:t>frå</w:t>
      </w:r>
      <w:proofErr w:type="spellEnd"/>
      <w:r w:rsidRPr="00D5715A">
        <w:t xml:space="preserve"> Regjeringa til Stortinget i forslag til statsbudsjett for 2024</w:t>
      </w:r>
      <w:r w:rsidR="00D5715A">
        <w:t xml:space="preserve"> </w:t>
      </w:r>
      <w:r w:rsidRPr="00D5715A">
        <w:t>6. oktober 2023</w:t>
      </w:r>
    </w:p>
    <w:p w14:paraId="796C414E" w14:textId="77777777" w:rsidR="00D5715A" w:rsidRDefault="00942D9F" w:rsidP="00D5715A">
      <w:pPr>
        <w:pStyle w:val="Overskrift1"/>
      </w:pPr>
      <w:r w:rsidRPr="00D5715A">
        <w:t>Innleiing</w:t>
      </w:r>
    </w:p>
    <w:p w14:paraId="5CE807E1" w14:textId="77777777" w:rsidR="00D5715A" w:rsidRDefault="00942D9F" w:rsidP="00D5715A">
      <w:proofErr w:type="spellStart"/>
      <w:r w:rsidRPr="00D5715A">
        <w:t>Verdsmåla</w:t>
      </w:r>
      <w:proofErr w:type="spellEnd"/>
      <w:r w:rsidRPr="00D5715A">
        <w:t xml:space="preserve"> fo</w:t>
      </w:r>
      <w:r w:rsidRPr="00D5715A">
        <w:t xml:space="preserve">r </w:t>
      </w:r>
      <w:proofErr w:type="spellStart"/>
      <w:r w:rsidRPr="00D5715A">
        <w:t>berekraftig</w:t>
      </w:r>
      <w:proofErr w:type="spellEnd"/>
      <w:r w:rsidRPr="00D5715A">
        <w:t xml:space="preserve"> utvikling gjeld for alle land, og alle land skal bidra til å nå </w:t>
      </w:r>
      <w:proofErr w:type="spellStart"/>
      <w:r w:rsidRPr="00D5715A">
        <w:t>dei</w:t>
      </w:r>
      <w:proofErr w:type="spellEnd"/>
      <w:r w:rsidRPr="00D5715A">
        <w:t xml:space="preserve">. Ambisjonen er å oppnå velferd for alle på </w:t>
      </w:r>
      <w:proofErr w:type="spellStart"/>
      <w:r w:rsidRPr="00D5715A">
        <w:t>ein</w:t>
      </w:r>
      <w:proofErr w:type="spellEnd"/>
      <w:r w:rsidRPr="00D5715A">
        <w:t xml:space="preserve"> måte som </w:t>
      </w:r>
      <w:proofErr w:type="spellStart"/>
      <w:r w:rsidRPr="00D5715A">
        <w:t>samsvarar</w:t>
      </w:r>
      <w:proofErr w:type="spellEnd"/>
      <w:r w:rsidRPr="00D5715A">
        <w:t xml:space="preserve"> med miljø- og klimaomsyn. Dei 17 </w:t>
      </w:r>
      <w:proofErr w:type="spellStart"/>
      <w:r w:rsidRPr="00D5715A">
        <w:t>berekraftsmåla</w:t>
      </w:r>
      <w:proofErr w:type="spellEnd"/>
      <w:r w:rsidRPr="00D5715A">
        <w:t xml:space="preserve"> med </w:t>
      </w:r>
      <w:proofErr w:type="spellStart"/>
      <w:r w:rsidRPr="00D5715A">
        <w:t>dei</w:t>
      </w:r>
      <w:proofErr w:type="spellEnd"/>
      <w:r w:rsidRPr="00D5715A">
        <w:t xml:space="preserve"> 169 delmåla </w:t>
      </w:r>
      <w:proofErr w:type="spellStart"/>
      <w:r w:rsidRPr="00D5715A">
        <w:t>skildrar</w:t>
      </w:r>
      <w:proofErr w:type="spellEnd"/>
      <w:r w:rsidRPr="00D5715A">
        <w:t xml:space="preserve"> ei ønskt retning for utviklinga</w:t>
      </w:r>
      <w:r w:rsidRPr="00D5715A">
        <w:t xml:space="preserve"> i verda. Måla gir rammene for </w:t>
      </w:r>
      <w:proofErr w:type="spellStart"/>
      <w:r w:rsidRPr="00D5715A">
        <w:t>ein</w:t>
      </w:r>
      <w:proofErr w:type="spellEnd"/>
      <w:r w:rsidRPr="00D5715A">
        <w:t xml:space="preserve"> omstilling som har til </w:t>
      </w:r>
      <w:proofErr w:type="spellStart"/>
      <w:r w:rsidRPr="00D5715A">
        <w:t>føremål</w:t>
      </w:r>
      <w:proofErr w:type="spellEnd"/>
      <w:r w:rsidRPr="00D5715A">
        <w:t xml:space="preserve"> å gi alle </w:t>
      </w:r>
      <w:proofErr w:type="spellStart"/>
      <w:r w:rsidRPr="00D5715A">
        <w:t>eit</w:t>
      </w:r>
      <w:proofErr w:type="spellEnd"/>
      <w:r w:rsidRPr="00D5715A">
        <w:t xml:space="preserve"> betre liv, samstundes som </w:t>
      </w:r>
      <w:proofErr w:type="spellStart"/>
      <w:r w:rsidRPr="00D5715A">
        <w:t>ein</w:t>
      </w:r>
      <w:proofErr w:type="spellEnd"/>
      <w:r w:rsidRPr="00D5715A">
        <w:t xml:space="preserve"> tar vare på miljøet.</w:t>
      </w:r>
    </w:p>
    <w:p w14:paraId="608CA1AA" w14:textId="77777777" w:rsidR="00D5715A" w:rsidRDefault="00942D9F" w:rsidP="00D5715A">
      <w:r w:rsidRPr="00D5715A">
        <w:t xml:space="preserve">Det har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fleire</w:t>
      </w:r>
      <w:proofErr w:type="spellEnd"/>
      <w:r w:rsidRPr="00D5715A">
        <w:t xml:space="preserve"> tiår der utviklinga i verda har gått i rett retning. </w:t>
      </w:r>
      <w:proofErr w:type="spellStart"/>
      <w:r w:rsidRPr="00D5715A">
        <w:t>Vesentleg</w:t>
      </w:r>
      <w:proofErr w:type="spellEnd"/>
      <w:r w:rsidRPr="00D5715A">
        <w:t xml:space="preserve"> </w:t>
      </w:r>
      <w:proofErr w:type="spellStart"/>
      <w:r w:rsidRPr="00D5715A">
        <w:t>fleire</w:t>
      </w:r>
      <w:proofErr w:type="spellEnd"/>
      <w:r w:rsidRPr="00D5715A">
        <w:t xml:space="preserve"> får utdanning og er i arbeid. </w:t>
      </w:r>
      <w:proofErr w:type="spellStart"/>
      <w:r w:rsidRPr="00D5715A">
        <w:t>Tale</w:t>
      </w:r>
      <w:r w:rsidRPr="00D5715A">
        <w:t>t</w:t>
      </w:r>
      <w:proofErr w:type="spellEnd"/>
      <w:r w:rsidRPr="00D5715A">
        <w:t xml:space="preserve"> på middelinntektsland har </w:t>
      </w:r>
      <w:proofErr w:type="spellStart"/>
      <w:r w:rsidRPr="00D5715A">
        <w:t>vakse</w:t>
      </w:r>
      <w:proofErr w:type="spellEnd"/>
      <w:r w:rsidRPr="00D5715A">
        <w:t xml:space="preserve">. Økonomisk utvikling og helse heng </w:t>
      </w:r>
      <w:proofErr w:type="spellStart"/>
      <w:r w:rsidRPr="00D5715A">
        <w:t>saman</w:t>
      </w:r>
      <w:proofErr w:type="spellEnd"/>
      <w:r w:rsidRPr="00D5715A">
        <w:t xml:space="preserve">. Globalt er det langt færre </w:t>
      </w:r>
      <w:proofErr w:type="spellStart"/>
      <w:r w:rsidRPr="00D5715A">
        <w:t>svoltne</w:t>
      </w:r>
      <w:proofErr w:type="spellEnd"/>
      <w:r w:rsidRPr="00D5715A">
        <w:t xml:space="preserve"> og fattige </w:t>
      </w:r>
      <w:proofErr w:type="spellStart"/>
      <w:r w:rsidRPr="00D5715A">
        <w:t>no</w:t>
      </w:r>
      <w:proofErr w:type="spellEnd"/>
      <w:r w:rsidRPr="00D5715A">
        <w:t xml:space="preserve"> enn før.</w:t>
      </w:r>
    </w:p>
    <w:p w14:paraId="6A559BFB" w14:textId="77777777" w:rsidR="00D5715A" w:rsidRDefault="00942D9F" w:rsidP="00D5715A">
      <w:r w:rsidRPr="00D5715A">
        <w:t xml:space="preserve">Dei siste tre </w:t>
      </w:r>
      <w:proofErr w:type="spellStart"/>
      <w:r w:rsidRPr="00D5715A">
        <w:t>åra</w:t>
      </w:r>
      <w:proofErr w:type="spellEnd"/>
      <w:r w:rsidRPr="00D5715A">
        <w:t xml:space="preserve"> har den positive utviklinga snudd. Først </w:t>
      </w:r>
      <w:r w:rsidRPr="00D5715A">
        <w:t xml:space="preserve">med pandemien, som har </w:t>
      </w:r>
      <w:proofErr w:type="spellStart"/>
      <w:r w:rsidRPr="00D5715A">
        <w:t>skyvd</w:t>
      </w:r>
      <w:proofErr w:type="spellEnd"/>
      <w:r w:rsidRPr="00D5715A">
        <w:t xml:space="preserve"> </w:t>
      </w:r>
      <w:proofErr w:type="spellStart"/>
      <w:r w:rsidRPr="00D5715A">
        <w:t>millionar</w:t>
      </w:r>
      <w:proofErr w:type="spellEnd"/>
      <w:r w:rsidRPr="00D5715A">
        <w:t xml:space="preserve"> av menneske</w:t>
      </w:r>
      <w:r w:rsidRPr="00D5715A">
        <w:t xml:space="preserve"> tilbake ti</w:t>
      </w:r>
      <w:r w:rsidRPr="00D5715A">
        <w:t xml:space="preserve">l fattigdom – </w:t>
      </w:r>
      <w:proofErr w:type="spellStart"/>
      <w:r w:rsidRPr="00D5715A">
        <w:t>dei</w:t>
      </w:r>
      <w:proofErr w:type="spellEnd"/>
      <w:r w:rsidRPr="00D5715A">
        <w:t xml:space="preserve"> som var mest utsette </w:t>
      </w:r>
      <w:proofErr w:type="spellStart"/>
      <w:r w:rsidRPr="00D5715A">
        <w:t>frå</w:t>
      </w:r>
      <w:proofErr w:type="spellEnd"/>
      <w:r w:rsidRPr="00D5715A">
        <w:t xml:space="preserve"> før, har blitt ramma </w:t>
      </w:r>
      <w:proofErr w:type="spellStart"/>
      <w:r w:rsidRPr="00D5715A">
        <w:t>hardast</w:t>
      </w:r>
      <w:proofErr w:type="spellEnd"/>
      <w:r w:rsidRPr="00D5715A">
        <w:t xml:space="preserve"> – og deretter på grunn av at Russland gjekk til angrep på Ukraina. Tusenvis er </w:t>
      </w:r>
      <w:proofErr w:type="spellStart"/>
      <w:r w:rsidRPr="00D5715A">
        <w:t>drepne</w:t>
      </w:r>
      <w:proofErr w:type="spellEnd"/>
      <w:r w:rsidRPr="00D5715A">
        <w:t xml:space="preserve"> og skadde, og </w:t>
      </w:r>
      <w:proofErr w:type="spellStart"/>
      <w:r w:rsidRPr="00D5715A">
        <w:t>millionar</w:t>
      </w:r>
      <w:proofErr w:type="spellEnd"/>
      <w:r w:rsidRPr="00D5715A">
        <w:t xml:space="preserve"> er på flukt. Den russiske aggresjonen har skapt ny uvisse i Europa. Tryggi</w:t>
      </w:r>
      <w:r w:rsidRPr="00D5715A">
        <w:t>ngs</w:t>
      </w:r>
      <w:r w:rsidRPr="00D5715A">
        <w:t xml:space="preserve">politikken har </w:t>
      </w:r>
      <w:proofErr w:type="spellStart"/>
      <w:r w:rsidRPr="00D5715A">
        <w:t>kome</w:t>
      </w:r>
      <w:proofErr w:type="spellEnd"/>
      <w:r w:rsidRPr="00D5715A">
        <w:t xml:space="preserve"> i fokus.</w:t>
      </w:r>
    </w:p>
    <w:p w14:paraId="555884CD" w14:textId="77777777" w:rsidR="00D5715A" w:rsidRDefault="00942D9F" w:rsidP="00D5715A">
      <w:proofErr w:type="spellStart"/>
      <w:r w:rsidRPr="00D5715A">
        <w:t>Desse</w:t>
      </w:r>
      <w:proofErr w:type="spellEnd"/>
      <w:r w:rsidRPr="00D5715A">
        <w:t xml:space="preserve"> krisene viser korleis </w:t>
      </w:r>
      <w:proofErr w:type="spellStart"/>
      <w:r w:rsidRPr="00D5715A">
        <w:t>berekraftsmåla</w:t>
      </w:r>
      <w:proofErr w:type="spellEnd"/>
      <w:r w:rsidRPr="00D5715A">
        <w:t xml:space="preserve"> heng </w:t>
      </w:r>
      <w:proofErr w:type="spellStart"/>
      <w:r w:rsidRPr="00D5715A">
        <w:t>saman</w:t>
      </w:r>
      <w:proofErr w:type="spellEnd"/>
      <w:r w:rsidRPr="00D5715A">
        <w:t xml:space="preserve">. </w:t>
      </w:r>
      <w:r w:rsidRPr="00D5715A">
        <w:t xml:space="preserve">Mål 16 om fred, rettferd og </w:t>
      </w:r>
      <w:proofErr w:type="spellStart"/>
      <w:r w:rsidRPr="00D5715A">
        <w:t>velfungerande</w:t>
      </w:r>
      <w:proofErr w:type="spellEnd"/>
      <w:r w:rsidRPr="00D5715A">
        <w:t xml:space="preserve"> </w:t>
      </w:r>
      <w:proofErr w:type="spellStart"/>
      <w:r w:rsidRPr="00D5715A">
        <w:t>institusjonar</w:t>
      </w:r>
      <w:proofErr w:type="spellEnd"/>
      <w:r w:rsidRPr="00D5715A">
        <w:t xml:space="preserve"> har fått ny aktualitet. Den globale pandemien viser </w:t>
      </w:r>
      <w:r w:rsidRPr="00D5715A">
        <w:t xml:space="preserve">verdien av mål 3 om god helse. Sjukdom og krig </w:t>
      </w:r>
      <w:proofErr w:type="spellStart"/>
      <w:r w:rsidRPr="00D5715A">
        <w:t>gjer</w:t>
      </w:r>
      <w:proofErr w:type="spellEnd"/>
      <w:r w:rsidRPr="00D5715A">
        <w:t xml:space="preserve"> det </w:t>
      </w:r>
      <w:proofErr w:type="spellStart"/>
      <w:r w:rsidRPr="00D5715A">
        <w:t>v</w:t>
      </w:r>
      <w:r w:rsidRPr="00D5715A">
        <w:t>anskelegare</w:t>
      </w:r>
      <w:proofErr w:type="spellEnd"/>
      <w:r w:rsidRPr="00D5715A">
        <w:t xml:space="preserve"> å nå måla om fattigdomsreduksjon, mattryggleik, utdanning til alle og redusert ulikskap. Heile verda blir </w:t>
      </w:r>
      <w:proofErr w:type="spellStart"/>
      <w:r w:rsidRPr="00D5715A">
        <w:t>påverka</w:t>
      </w:r>
      <w:proofErr w:type="spellEnd"/>
      <w:r w:rsidRPr="00D5715A">
        <w:t>.</w:t>
      </w:r>
    </w:p>
    <w:p w14:paraId="2A513FED" w14:textId="714DEBB5" w:rsidR="00000000" w:rsidRPr="00D5715A" w:rsidRDefault="00942D9F" w:rsidP="00D5715A">
      <w:r w:rsidRPr="00D5715A">
        <w:t xml:space="preserve">I sum </w:t>
      </w:r>
      <w:proofErr w:type="spellStart"/>
      <w:r w:rsidRPr="00D5715A">
        <w:t>skildrar</w:t>
      </w:r>
      <w:proofErr w:type="spellEnd"/>
      <w:r w:rsidRPr="00D5715A">
        <w:t xml:space="preserve"> </w:t>
      </w:r>
      <w:proofErr w:type="spellStart"/>
      <w:r w:rsidRPr="00D5715A">
        <w:t>berekraftsmåla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ønskt tilstand som ligg nær den vi </w:t>
      </w:r>
      <w:proofErr w:type="spellStart"/>
      <w:r w:rsidRPr="00D5715A">
        <w:t>allereie</w:t>
      </w:r>
      <w:proofErr w:type="spellEnd"/>
      <w:r w:rsidRPr="00D5715A">
        <w:t xml:space="preserve"> har i </w:t>
      </w:r>
      <w:proofErr w:type="spellStart"/>
      <w:r w:rsidRPr="00D5715A">
        <w:t>Noreg</w:t>
      </w:r>
      <w:proofErr w:type="spellEnd"/>
      <w:r w:rsidRPr="00D5715A">
        <w:t xml:space="preserve">. Landet vårt er i stort </w:t>
      </w:r>
      <w:proofErr w:type="spellStart"/>
      <w:r w:rsidRPr="00D5715A">
        <w:t>kjenneteikna</w:t>
      </w:r>
      <w:proofErr w:type="spellEnd"/>
      <w:r w:rsidRPr="00D5715A">
        <w:t xml:space="preserve"> a</w:t>
      </w:r>
      <w:r w:rsidRPr="00D5715A">
        <w:t xml:space="preserve">v tryggleik, rettstryggleik og materiell velstand. Utdannings- og </w:t>
      </w:r>
      <w:proofErr w:type="spellStart"/>
      <w:r w:rsidRPr="00D5715A">
        <w:t>helsetenester</w:t>
      </w:r>
      <w:proofErr w:type="spellEnd"/>
      <w:r w:rsidRPr="00D5715A">
        <w:t xml:space="preserve"> er </w:t>
      </w:r>
      <w:proofErr w:type="spellStart"/>
      <w:r w:rsidRPr="00D5715A">
        <w:t>tilgjengelege</w:t>
      </w:r>
      <w:proofErr w:type="spellEnd"/>
      <w:r w:rsidRPr="00D5715A">
        <w:t xml:space="preserve"> for alle. Samfunnet er prega av samarbeid og tillit. Det er høg yrkesdeltaking og relativt lite ulikskap. Sett under </w:t>
      </w:r>
      <w:proofErr w:type="spellStart"/>
      <w:r w:rsidRPr="00D5715A">
        <w:t>eitt</w:t>
      </w:r>
      <w:proofErr w:type="spellEnd"/>
      <w:r w:rsidRPr="00D5715A">
        <w:t xml:space="preserve"> er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landa som </w:t>
      </w:r>
      <w:proofErr w:type="spellStart"/>
      <w:r w:rsidRPr="00D5715A">
        <w:t>skårar</w:t>
      </w:r>
      <w:proofErr w:type="spellEnd"/>
      <w:r w:rsidRPr="00D5715A">
        <w:t xml:space="preserve"> </w:t>
      </w:r>
      <w:r w:rsidRPr="00D5715A">
        <w:t xml:space="preserve">best på </w:t>
      </w:r>
      <w:proofErr w:type="spellStart"/>
      <w:r w:rsidRPr="00D5715A">
        <w:t>berekraftsmåla</w:t>
      </w:r>
      <w:proofErr w:type="spellEnd"/>
      <w:r w:rsidRPr="00D5715A">
        <w:t xml:space="preserve">. Men </w:t>
      </w:r>
      <w:proofErr w:type="spellStart"/>
      <w:r w:rsidRPr="00D5715A">
        <w:t>prisane</w:t>
      </w:r>
      <w:proofErr w:type="spellEnd"/>
      <w:r w:rsidRPr="00D5715A">
        <w:t xml:space="preserve"> på energi, varer og </w:t>
      </w:r>
      <w:proofErr w:type="spellStart"/>
      <w:r w:rsidRPr="00D5715A">
        <w:t>tenester</w:t>
      </w:r>
      <w:proofErr w:type="spellEnd"/>
      <w:r w:rsidRPr="00D5715A">
        <w:t xml:space="preserve"> stig og </w:t>
      </w:r>
      <w:proofErr w:type="spellStart"/>
      <w:r w:rsidRPr="00D5715A">
        <w:t>dei</w:t>
      </w:r>
      <w:proofErr w:type="spellEnd"/>
      <w:r w:rsidRPr="00D5715A">
        <w:t xml:space="preserve"> sosiale skilnadene </w:t>
      </w:r>
      <w:proofErr w:type="spellStart"/>
      <w:r w:rsidRPr="00D5715A">
        <w:t>aukar</w:t>
      </w:r>
      <w:proofErr w:type="spellEnd"/>
      <w:r w:rsidRPr="00D5715A">
        <w:t xml:space="preserve"> òg i </w:t>
      </w:r>
      <w:proofErr w:type="spellStart"/>
      <w:r w:rsidRPr="00D5715A">
        <w:t>Noreg</w:t>
      </w:r>
      <w:proofErr w:type="spellEnd"/>
      <w:r w:rsidRPr="00D5715A">
        <w:t>.</w:t>
      </w:r>
    </w:p>
    <w:p w14:paraId="0A0E3C12" w14:textId="208F88F6" w:rsidR="00000000" w:rsidRPr="00D5715A" w:rsidRDefault="00942D9F" w:rsidP="00D5715A">
      <w:r w:rsidRPr="00D5715A">
        <w:t xml:space="preserve">På </w:t>
      </w:r>
      <w:proofErr w:type="spellStart"/>
      <w:r w:rsidRPr="00D5715A">
        <w:t>nokre</w:t>
      </w:r>
      <w:proofErr w:type="spellEnd"/>
      <w:r w:rsidRPr="00D5715A">
        <w:t xml:space="preserve"> område har vi </w:t>
      </w:r>
      <w:proofErr w:type="spellStart"/>
      <w:r w:rsidRPr="00D5715A">
        <w:t>vesentlege</w:t>
      </w:r>
      <w:proofErr w:type="spellEnd"/>
      <w:r w:rsidRPr="00D5715A">
        <w:t xml:space="preserve"> </w:t>
      </w:r>
      <w:proofErr w:type="spellStart"/>
      <w:r w:rsidRPr="00D5715A">
        <w:t>utfordringar</w:t>
      </w:r>
      <w:proofErr w:type="spellEnd"/>
      <w:r w:rsidRPr="00D5715A">
        <w:t xml:space="preserve">. Dette gjeld </w:t>
      </w:r>
      <w:proofErr w:type="spellStart"/>
      <w:r w:rsidRPr="00D5715A">
        <w:t>særleg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faktorane</w:t>
      </w:r>
      <w:proofErr w:type="spellEnd"/>
      <w:r w:rsidRPr="00D5715A">
        <w:t xml:space="preserve"> som viser baksida av vel</w:t>
      </w:r>
      <w:r w:rsidRPr="00D5715A">
        <w:t xml:space="preserve">standen. Vi har </w:t>
      </w:r>
      <w:proofErr w:type="spellStart"/>
      <w:r w:rsidRPr="00D5715A">
        <w:t>eit</w:t>
      </w:r>
      <w:proofErr w:type="spellEnd"/>
      <w:r w:rsidRPr="00D5715A">
        <w:t xml:space="preserve"> høgt materielt f</w:t>
      </w:r>
      <w:r w:rsidRPr="00D5715A">
        <w:t xml:space="preserve">orbruk og store klimagassutslepp, og </w:t>
      </w:r>
      <w:proofErr w:type="spellStart"/>
      <w:r w:rsidRPr="00D5715A">
        <w:t>skårar</w:t>
      </w:r>
      <w:proofErr w:type="spellEnd"/>
      <w:r w:rsidRPr="00D5715A">
        <w:t xml:space="preserve"> derfor </w:t>
      </w:r>
      <w:proofErr w:type="spellStart"/>
      <w:r w:rsidRPr="00D5715A">
        <w:t>dårlegare</w:t>
      </w:r>
      <w:proofErr w:type="spellEnd"/>
      <w:r w:rsidRPr="00D5715A">
        <w:t xml:space="preserve"> på </w:t>
      </w:r>
      <w:proofErr w:type="spellStart"/>
      <w:r w:rsidRPr="00D5715A">
        <w:t>berekraftsmål</w:t>
      </w:r>
      <w:proofErr w:type="spellEnd"/>
      <w:r w:rsidRPr="00D5715A">
        <w:t xml:space="preserve"> 12 og 13 enn på andre mål. Vi har òg </w:t>
      </w:r>
      <w:proofErr w:type="spellStart"/>
      <w:r w:rsidRPr="00D5715A">
        <w:t>utford</w:t>
      </w:r>
      <w:r w:rsidRPr="00D5715A">
        <w:t>ringar</w:t>
      </w:r>
      <w:proofErr w:type="spellEnd"/>
      <w:r w:rsidRPr="00D5715A">
        <w:t xml:space="preserve"> med </w:t>
      </w:r>
      <w:proofErr w:type="spellStart"/>
      <w:r w:rsidRPr="00D5715A">
        <w:t>naturmangfaldet</w:t>
      </w:r>
      <w:proofErr w:type="spellEnd"/>
      <w:r w:rsidRPr="00D5715A">
        <w:t xml:space="preserve"> og </w:t>
      </w:r>
      <w:proofErr w:type="spellStart"/>
      <w:r w:rsidRPr="00D5715A">
        <w:t>berekraftsmål</w:t>
      </w:r>
      <w:proofErr w:type="spellEnd"/>
      <w:r w:rsidRPr="00D5715A">
        <w:t xml:space="preserve"> 14 og 15.</w:t>
      </w:r>
    </w:p>
    <w:p w14:paraId="5F233144" w14:textId="3D86188A" w:rsidR="00000000" w:rsidRPr="00D5715A" w:rsidRDefault="00942D9F" w:rsidP="00D5715A">
      <w:r w:rsidRPr="00D5715A">
        <w:t xml:space="preserve">Den store utfordringa er – for </w:t>
      </w:r>
      <w:proofErr w:type="spellStart"/>
      <w:r w:rsidRPr="00D5715A">
        <w:t>Noreg</w:t>
      </w:r>
      <w:proofErr w:type="spellEnd"/>
      <w:r w:rsidRPr="00D5715A">
        <w:t xml:space="preserve"> som for andre </w:t>
      </w:r>
      <w:proofErr w:type="spellStart"/>
      <w:r w:rsidRPr="00D5715A">
        <w:t>vestlege</w:t>
      </w:r>
      <w:proofErr w:type="spellEnd"/>
      <w:r w:rsidRPr="00D5715A">
        <w:t xml:space="preserve"> land – å gjennomfør</w:t>
      </w:r>
      <w:r w:rsidRPr="00D5715A">
        <w:t xml:space="preserve">e </w:t>
      </w:r>
      <w:proofErr w:type="spellStart"/>
      <w:r w:rsidRPr="00D5715A">
        <w:t>eit</w:t>
      </w:r>
      <w:proofErr w:type="spellEnd"/>
      <w:r w:rsidRPr="00D5715A">
        <w:t xml:space="preserve"> grønt skifte der vi </w:t>
      </w:r>
      <w:proofErr w:type="spellStart"/>
      <w:r w:rsidRPr="00D5715A">
        <w:t>vidareutviklar</w:t>
      </w:r>
      <w:proofErr w:type="spellEnd"/>
      <w:r w:rsidRPr="00D5715A">
        <w:t xml:space="preserve"> velferdssamfunnet, </w:t>
      </w:r>
      <w:proofErr w:type="spellStart"/>
      <w:r w:rsidRPr="00D5715A">
        <w:t>meistrar</w:t>
      </w:r>
      <w:proofErr w:type="spellEnd"/>
      <w:r w:rsidRPr="00D5715A">
        <w:t xml:space="preserve"> </w:t>
      </w:r>
      <w:proofErr w:type="spellStart"/>
      <w:r w:rsidRPr="00D5715A">
        <w:t>konsekvensane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demografiske og teknologiske </w:t>
      </w:r>
      <w:proofErr w:type="spellStart"/>
      <w:r w:rsidRPr="00D5715A">
        <w:t>endringane</w:t>
      </w:r>
      <w:proofErr w:type="spellEnd"/>
      <w:r w:rsidRPr="00D5715A">
        <w:t xml:space="preserve">, og samstundes får utsleppa og det materielle forbruket ned på </w:t>
      </w:r>
      <w:proofErr w:type="spellStart"/>
      <w:r w:rsidRPr="00D5715A">
        <w:t>eit</w:t>
      </w:r>
      <w:proofErr w:type="spellEnd"/>
      <w:r w:rsidRPr="00D5715A">
        <w:t xml:space="preserve"> akseptabelt nivå.</w:t>
      </w:r>
    </w:p>
    <w:p w14:paraId="494D3F94" w14:textId="77777777" w:rsidR="00D5715A" w:rsidRDefault="00942D9F" w:rsidP="00D5715A">
      <w:r w:rsidRPr="00D5715A">
        <w:t xml:space="preserve">Status for arbeidet med kvart av </w:t>
      </w:r>
      <w:proofErr w:type="spellStart"/>
      <w:r w:rsidRPr="00D5715A">
        <w:t>berekra</w:t>
      </w:r>
      <w:r w:rsidRPr="00D5715A">
        <w:t>ftsmåla</w:t>
      </w:r>
      <w:proofErr w:type="spellEnd"/>
      <w:r w:rsidRPr="00D5715A">
        <w:t xml:space="preserve"> blir gjennomgått i neste avsnitt.</w:t>
      </w:r>
    </w:p>
    <w:p w14:paraId="1A9FA31C" w14:textId="7416F75D" w:rsidR="00000000" w:rsidRPr="00D5715A" w:rsidRDefault="00942D9F" w:rsidP="00D5715A">
      <w:r w:rsidRPr="00D5715A">
        <w:lastRenderedPageBreak/>
        <w:t xml:space="preserve">Som oppfølging av </w:t>
      </w:r>
      <w:r w:rsidR="00D5715A">
        <w:t xml:space="preserve">Meld. St. </w:t>
      </w:r>
      <w:r w:rsidR="00D5715A" w:rsidRPr="00D5715A">
        <w:t>4</w:t>
      </w:r>
      <w:r w:rsidRPr="00D5715A">
        <w:t xml:space="preserve">0 (2020–2021) </w:t>
      </w:r>
      <w:r w:rsidRPr="00D5715A">
        <w:rPr>
          <w:rStyle w:val="kursiv"/>
        </w:rPr>
        <w:t xml:space="preserve">Mål med mening. Norges handlingsplan for å nå </w:t>
      </w:r>
      <w:proofErr w:type="spellStart"/>
      <w:r w:rsidRPr="00D5715A">
        <w:rPr>
          <w:rStyle w:val="kursiv"/>
        </w:rPr>
        <w:t>bærekraftsmålene</w:t>
      </w:r>
      <w:proofErr w:type="spellEnd"/>
      <w:r w:rsidRPr="00D5715A">
        <w:rPr>
          <w:rStyle w:val="kursiv"/>
        </w:rPr>
        <w:t xml:space="preserve"> innen 2030 </w:t>
      </w:r>
      <w:r w:rsidRPr="00D5715A">
        <w:t>har regjeringa starta arbeidet med å utvikle målepunkt for å følgje utviklinga over tid på områd</w:t>
      </w:r>
      <w:r w:rsidRPr="00D5715A">
        <w:t xml:space="preserve">e med nasjonale </w:t>
      </w:r>
      <w:proofErr w:type="spellStart"/>
      <w:r w:rsidRPr="00D5715A">
        <w:t>utfordringar</w:t>
      </w:r>
      <w:proofErr w:type="spellEnd"/>
      <w:r w:rsidRPr="00D5715A">
        <w:t xml:space="preserve">. Med tal for målepunkta vil vi få </w:t>
      </w:r>
      <w:proofErr w:type="spellStart"/>
      <w:r w:rsidRPr="00D5715A">
        <w:t>tidsseriar</w:t>
      </w:r>
      <w:proofErr w:type="spellEnd"/>
      <w:r w:rsidRPr="00D5715A">
        <w:t xml:space="preserve"> og kan </w:t>
      </w:r>
      <w:proofErr w:type="spellStart"/>
      <w:r w:rsidRPr="00D5715A">
        <w:t>følgje</w:t>
      </w:r>
      <w:proofErr w:type="spellEnd"/>
      <w:r w:rsidRPr="00D5715A">
        <w:t xml:space="preserve"> med på utviklinga fram mot 2030, jf. avsnitt 3 </w:t>
      </w:r>
      <w:proofErr w:type="spellStart"/>
      <w:r w:rsidRPr="00D5715A">
        <w:t>Indikatorar</w:t>
      </w:r>
      <w:proofErr w:type="spellEnd"/>
      <w:r w:rsidRPr="00D5715A">
        <w:t xml:space="preserve"> og målepunkt.</w:t>
      </w:r>
    </w:p>
    <w:p w14:paraId="421676B4" w14:textId="77777777" w:rsidR="00D5715A" w:rsidRDefault="00942D9F" w:rsidP="00D5715A">
      <w:r w:rsidRPr="00D5715A">
        <w:t xml:space="preserve">I 2022 etablerte regjeringa </w:t>
      </w:r>
      <w:hyperlink r:id="rId5" w:history="1">
        <w:proofErr w:type="spellStart"/>
        <w:r w:rsidRPr="00D5715A">
          <w:rPr>
            <w:rStyle w:val="Hyperkobling"/>
          </w:rPr>
          <w:t>Topplei</w:t>
        </w:r>
        <w:r w:rsidRPr="00D5715A">
          <w:rPr>
            <w:rStyle w:val="Hyperkobling"/>
          </w:rPr>
          <w:t>arforum</w:t>
        </w:r>
        <w:proofErr w:type="spellEnd"/>
        <w:r w:rsidRPr="00D5715A">
          <w:rPr>
            <w:rStyle w:val="Hyperkobling"/>
          </w:rPr>
          <w:t xml:space="preserve"> for </w:t>
        </w:r>
        <w:proofErr w:type="spellStart"/>
        <w:r w:rsidRPr="00D5715A">
          <w:rPr>
            <w:rStyle w:val="Hyperkobling"/>
          </w:rPr>
          <w:t>berekraftsmåla</w:t>
        </w:r>
        <w:proofErr w:type="spellEnd"/>
      </w:hyperlink>
      <w:r w:rsidRPr="00D5715A">
        <w:t xml:space="preserve">. Forumet er </w:t>
      </w:r>
      <w:proofErr w:type="spellStart"/>
      <w:r w:rsidRPr="00D5715A">
        <w:t>ein</w:t>
      </w:r>
      <w:proofErr w:type="spellEnd"/>
      <w:r w:rsidRPr="00D5715A">
        <w:t xml:space="preserve"> møteplass for utvikling av felles kunnskapsgrunnlag, deling av beste praksis og drøfting av </w:t>
      </w:r>
      <w:proofErr w:type="spellStart"/>
      <w:r w:rsidRPr="00D5715A">
        <w:t>målkonfliktar</w:t>
      </w:r>
      <w:proofErr w:type="spellEnd"/>
      <w:r w:rsidRPr="00D5715A">
        <w:t xml:space="preserve">, </w:t>
      </w:r>
      <w:proofErr w:type="spellStart"/>
      <w:r w:rsidRPr="00D5715A">
        <w:t>interessekonfliktar</w:t>
      </w:r>
      <w:proofErr w:type="spellEnd"/>
      <w:r w:rsidRPr="00D5715A">
        <w:t xml:space="preserve"> og dilemma. Arbeidet med </w:t>
      </w:r>
      <w:proofErr w:type="spellStart"/>
      <w:r w:rsidRPr="00D5715A">
        <w:t>berekraftsmåla</w:t>
      </w:r>
      <w:proofErr w:type="spellEnd"/>
      <w:r w:rsidRPr="00D5715A">
        <w:t xml:space="preserve"> </w:t>
      </w:r>
      <w:proofErr w:type="spellStart"/>
      <w:r w:rsidRPr="00D5715A">
        <w:t>handlar</w:t>
      </w:r>
      <w:proofErr w:type="spellEnd"/>
      <w:r w:rsidRPr="00D5715A">
        <w:t xml:space="preserve"> om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daglege</w:t>
      </w:r>
      <w:proofErr w:type="spellEnd"/>
      <w:r w:rsidRPr="00D5715A">
        <w:t xml:space="preserve"> avgjerdene og </w:t>
      </w:r>
      <w:proofErr w:type="spellStart"/>
      <w:r w:rsidRPr="00D5715A">
        <w:t>handli</w:t>
      </w:r>
      <w:r w:rsidRPr="00D5715A">
        <w:t>ngane</w:t>
      </w:r>
      <w:proofErr w:type="spellEnd"/>
      <w:r w:rsidRPr="00D5715A">
        <w:t xml:space="preserve"> i kvar organisasjon. Forumet skal gi innsikt </w:t>
      </w:r>
      <w:proofErr w:type="spellStart"/>
      <w:r w:rsidRPr="00D5715A">
        <w:t>frå</w:t>
      </w:r>
      <w:proofErr w:type="spellEnd"/>
      <w:r w:rsidRPr="00D5715A">
        <w:t xml:space="preserve"> kommunesektoren, </w:t>
      </w:r>
      <w:proofErr w:type="spellStart"/>
      <w:r w:rsidRPr="00D5715A">
        <w:t>organisa</w:t>
      </w:r>
      <w:r w:rsidRPr="00D5715A">
        <w:t>sjonane</w:t>
      </w:r>
      <w:proofErr w:type="spellEnd"/>
      <w:r w:rsidRPr="00D5715A">
        <w:t xml:space="preserve"> i næringslivet, </w:t>
      </w:r>
      <w:proofErr w:type="spellStart"/>
      <w:r w:rsidRPr="00D5715A">
        <w:t>arbeidstakarsamanslutningane</w:t>
      </w:r>
      <w:proofErr w:type="spellEnd"/>
      <w:r w:rsidRPr="00D5715A">
        <w:t xml:space="preserve">, frivillige </w:t>
      </w:r>
      <w:proofErr w:type="spellStart"/>
      <w:r w:rsidRPr="00D5715A">
        <w:t>organisasjonar</w:t>
      </w:r>
      <w:proofErr w:type="spellEnd"/>
      <w:r w:rsidRPr="00D5715A">
        <w:t xml:space="preserve"> og </w:t>
      </w:r>
      <w:proofErr w:type="spellStart"/>
      <w:r w:rsidRPr="00D5715A">
        <w:t>statlege</w:t>
      </w:r>
      <w:proofErr w:type="spellEnd"/>
      <w:r w:rsidRPr="00D5715A">
        <w:t xml:space="preserve"> </w:t>
      </w:r>
      <w:proofErr w:type="spellStart"/>
      <w:r w:rsidRPr="00D5715A">
        <w:t>verksemder</w:t>
      </w:r>
      <w:proofErr w:type="spellEnd"/>
      <w:r w:rsidRPr="00D5715A">
        <w:t xml:space="preserve">. </w:t>
      </w:r>
      <w:proofErr w:type="spellStart"/>
      <w:r w:rsidRPr="00D5715A">
        <w:t>Sidan</w:t>
      </w:r>
      <w:proofErr w:type="spellEnd"/>
      <w:r w:rsidRPr="00D5715A">
        <w:t xml:space="preserve"> etableringa har </w:t>
      </w:r>
      <w:proofErr w:type="spellStart"/>
      <w:r w:rsidRPr="00D5715A">
        <w:t>Toppleiarforum</w:t>
      </w:r>
      <w:proofErr w:type="spellEnd"/>
      <w:r w:rsidRPr="00D5715A">
        <w:t xml:space="preserve"> </w:t>
      </w:r>
      <w:proofErr w:type="spellStart"/>
      <w:r w:rsidRPr="00D5715A">
        <w:t>vore</w:t>
      </w:r>
      <w:proofErr w:type="spellEnd"/>
      <w:r w:rsidRPr="00D5715A">
        <w:t xml:space="preserve"> samla fire gonger for å disku</w:t>
      </w:r>
      <w:r w:rsidRPr="00D5715A">
        <w:t xml:space="preserve">tere tema som sirkulær økonomi, </w:t>
      </w:r>
      <w:proofErr w:type="spellStart"/>
      <w:r w:rsidRPr="00D5715A">
        <w:t>ansvarleg</w:t>
      </w:r>
      <w:proofErr w:type="spellEnd"/>
      <w:r w:rsidRPr="00D5715A">
        <w:t xml:space="preserve"> forbruk, ulikskap og energiforsyning.</w:t>
      </w:r>
    </w:p>
    <w:p w14:paraId="62A04D20" w14:textId="77777777" w:rsidR="00D5715A" w:rsidRDefault="00942D9F" w:rsidP="00D5715A">
      <w:pPr>
        <w:pStyle w:val="Overskrift1"/>
      </w:pPr>
      <w:r w:rsidRPr="00D5715A">
        <w:t xml:space="preserve">Arbeidet med </w:t>
      </w:r>
      <w:proofErr w:type="spellStart"/>
      <w:r w:rsidRPr="00D5715A">
        <w:t>berekraftsmåla</w:t>
      </w:r>
      <w:proofErr w:type="spellEnd"/>
    </w:p>
    <w:p w14:paraId="4B5C05A9" w14:textId="77777777" w:rsidR="00D5715A" w:rsidRDefault="00942D9F" w:rsidP="00D5715A">
      <w:r w:rsidRPr="00D5715A">
        <w:t xml:space="preserve">Oppfølginga av </w:t>
      </w:r>
      <w:proofErr w:type="spellStart"/>
      <w:r w:rsidRPr="00D5715A">
        <w:t>berekraftsmåla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del av det </w:t>
      </w:r>
      <w:r w:rsidRPr="00D5715A">
        <w:t xml:space="preserve">ordinære politiske arbeidet til regjeringa. Kvart </w:t>
      </w:r>
      <w:r w:rsidRPr="00D5715A">
        <w:t>departement rapporterer om oppfølginga av måla</w:t>
      </w:r>
      <w:r w:rsidRPr="00D5715A">
        <w:t xml:space="preserve"> i budsjettdokumenta sine.</w:t>
      </w:r>
    </w:p>
    <w:p w14:paraId="786AD747" w14:textId="002386F9" w:rsidR="00D5715A" w:rsidRDefault="00D5715A" w:rsidP="00D5715A">
      <w:pPr>
        <w:pStyle w:val="UnOverskrift2"/>
      </w:pPr>
      <w:r>
        <w:t xml:space="preserve">Mål 1: </w:t>
      </w:r>
      <w:r w:rsidR="00942D9F" w:rsidRPr="00D5715A">
        <w:t>Utrydde alle former for</w:t>
      </w:r>
      <w:r w:rsidR="00942D9F" w:rsidRPr="00D5715A">
        <w:t xml:space="preserve"> fattigdom i heile verda</w:t>
      </w:r>
    </w:p>
    <w:p w14:paraId="3539DB1E" w14:textId="2451FD30" w:rsidR="00000000" w:rsidRPr="00D5715A" w:rsidRDefault="00942D9F" w:rsidP="00D5715A">
      <w:r w:rsidRPr="00D5715A">
        <w:t xml:space="preserve">I </w:t>
      </w:r>
      <w:proofErr w:type="spellStart"/>
      <w:r w:rsidRPr="00D5715A">
        <w:t>Noreg</w:t>
      </w:r>
      <w:proofErr w:type="spellEnd"/>
      <w:r w:rsidRPr="00D5715A">
        <w:t xml:space="preserve"> har vi mindre ulikskap og lite fattigdom </w:t>
      </w:r>
      <w:proofErr w:type="spellStart"/>
      <w:r w:rsidRPr="00D5715A">
        <w:t>samanlikna</w:t>
      </w:r>
      <w:proofErr w:type="spellEnd"/>
      <w:r w:rsidRPr="00D5715A">
        <w:t xml:space="preserve"> med andre land. Økonomisk vekst, høg </w:t>
      </w:r>
      <w:proofErr w:type="spellStart"/>
      <w:r w:rsidRPr="00D5715A">
        <w:t>syssel</w:t>
      </w:r>
      <w:r w:rsidRPr="00D5715A">
        <w:t>setjing</w:t>
      </w:r>
      <w:proofErr w:type="spellEnd"/>
      <w:r w:rsidRPr="00D5715A">
        <w:t xml:space="preserve"> både blant kvinner og menn og breie </w:t>
      </w:r>
      <w:proofErr w:type="spellStart"/>
      <w:r w:rsidRPr="00D5715A">
        <w:t>velferdsordningar</w:t>
      </w:r>
      <w:proofErr w:type="spellEnd"/>
      <w:r w:rsidRPr="00D5715A">
        <w:t xml:space="preserve"> bidrar til</w:t>
      </w:r>
      <w:r w:rsidRPr="00D5715A">
        <w:t xml:space="preserve"> dette. Tilgang til barnehage, utdanning og </w:t>
      </w:r>
      <w:proofErr w:type="spellStart"/>
      <w:r w:rsidRPr="00D5715A">
        <w:t>helsetenester</w:t>
      </w:r>
      <w:proofErr w:type="spellEnd"/>
      <w:r w:rsidRPr="00D5715A">
        <w:t xml:space="preserve"> bidrar til likskap i </w:t>
      </w:r>
      <w:proofErr w:type="spellStart"/>
      <w:r w:rsidRPr="00D5715A">
        <w:t>moglegheiter</w:t>
      </w:r>
      <w:proofErr w:type="spellEnd"/>
      <w:r w:rsidRPr="00D5715A">
        <w:t xml:space="preserve">, og til å redusere skilnader i levekår. </w:t>
      </w:r>
      <w:proofErr w:type="spellStart"/>
      <w:r w:rsidRPr="00D5715A">
        <w:t>Kommunane</w:t>
      </w:r>
      <w:proofErr w:type="spellEnd"/>
      <w:r w:rsidRPr="00D5715A">
        <w:t xml:space="preserve"> har, gjennom ansvaret for </w:t>
      </w:r>
      <w:proofErr w:type="spellStart"/>
      <w:r w:rsidRPr="00D5715A">
        <w:t>grunnleggjande</w:t>
      </w:r>
      <w:proofErr w:type="spellEnd"/>
      <w:r w:rsidRPr="00D5715A">
        <w:t xml:space="preserve"> </w:t>
      </w:r>
      <w:proofErr w:type="spellStart"/>
      <w:r w:rsidRPr="00D5715A">
        <w:t>velferdstenester</w:t>
      </w:r>
      <w:proofErr w:type="spellEnd"/>
      <w:r w:rsidRPr="00D5715A">
        <w:t xml:space="preserve">, ei sentral rolle i å </w:t>
      </w:r>
      <w:proofErr w:type="spellStart"/>
      <w:r w:rsidRPr="00D5715A">
        <w:t>førebyggje</w:t>
      </w:r>
      <w:proofErr w:type="spellEnd"/>
      <w:r w:rsidRPr="00D5715A">
        <w:t xml:space="preserve"> fattigdom. Frivillige </w:t>
      </w:r>
      <w:proofErr w:type="spellStart"/>
      <w:r w:rsidRPr="00D5715A">
        <w:t>o</w:t>
      </w:r>
      <w:r w:rsidRPr="00D5715A">
        <w:t>rganisasjonar</w:t>
      </w:r>
      <w:proofErr w:type="spellEnd"/>
      <w:r w:rsidRPr="00D5715A">
        <w:t xml:space="preserve"> bidrar til å redusere </w:t>
      </w:r>
      <w:proofErr w:type="spellStart"/>
      <w:r w:rsidRPr="00D5715A">
        <w:t>utanforskap</w:t>
      </w:r>
      <w:proofErr w:type="spellEnd"/>
      <w:r w:rsidRPr="00D5715A">
        <w:t xml:space="preserve"> og skape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inkluderande</w:t>
      </w:r>
      <w:proofErr w:type="spellEnd"/>
      <w:r w:rsidRPr="00D5715A">
        <w:t xml:space="preserve"> samfunn.</w:t>
      </w:r>
    </w:p>
    <w:p w14:paraId="0797CD37" w14:textId="77777777" w:rsidR="00000000" w:rsidRPr="00D5715A" w:rsidRDefault="00942D9F" w:rsidP="00D5715A">
      <w:r w:rsidRPr="00D5715A">
        <w:t xml:space="preserve">Det er </w:t>
      </w:r>
      <w:proofErr w:type="spellStart"/>
      <w:r w:rsidRPr="00D5715A">
        <w:t>høg</w:t>
      </w:r>
      <w:proofErr w:type="spellEnd"/>
      <w:r w:rsidRPr="00D5715A">
        <w:t xml:space="preserve"> levestandard i </w:t>
      </w:r>
      <w:proofErr w:type="spellStart"/>
      <w:r w:rsidRPr="00D5715A">
        <w:t>Noreg</w:t>
      </w:r>
      <w:proofErr w:type="spellEnd"/>
      <w:r w:rsidRPr="00D5715A">
        <w:t xml:space="preserve">. </w:t>
      </w:r>
      <w:proofErr w:type="spellStart"/>
      <w:r w:rsidRPr="00D5715A">
        <w:t>Ein</w:t>
      </w:r>
      <w:proofErr w:type="spellEnd"/>
      <w:r w:rsidRPr="00D5715A">
        <w:t xml:space="preserve"> liten del av </w:t>
      </w:r>
      <w:proofErr w:type="spellStart"/>
      <w:r w:rsidRPr="00D5715A">
        <w:t>innbyggjarane</w:t>
      </w:r>
      <w:proofErr w:type="spellEnd"/>
      <w:r w:rsidRPr="00D5715A">
        <w:t xml:space="preserve"> har likevel så </w:t>
      </w:r>
      <w:proofErr w:type="spellStart"/>
      <w:r w:rsidRPr="00D5715A">
        <w:t>låg</w:t>
      </w:r>
      <w:proofErr w:type="spellEnd"/>
      <w:r w:rsidRPr="00D5715A">
        <w:t xml:space="preserve"> inntekt at det </w:t>
      </w:r>
      <w:proofErr w:type="spellStart"/>
      <w:r w:rsidRPr="00D5715A">
        <w:t>avgrensar</w:t>
      </w:r>
      <w:proofErr w:type="spellEnd"/>
      <w:r w:rsidRPr="00D5715A">
        <w:t xml:space="preserve"> </w:t>
      </w:r>
      <w:proofErr w:type="spellStart"/>
      <w:r w:rsidRPr="00D5715A">
        <w:t>moglegheitene</w:t>
      </w:r>
      <w:proofErr w:type="spellEnd"/>
      <w:r w:rsidRPr="00D5715A">
        <w:t xml:space="preserve"> </w:t>
      </w:r>
      <w:proofErr w:type="spellStart"/>
      <w:r w:rsidRPr="00D5715A">
        <w:t>deira</w:t>
      </w:r>
      <w:proofErr w:type="spellEnd"/>
      <w:r w:rsidRPr="00D5715A">
        <w:t xml:space="preserve"> for fullverdig deltaking i samfunnet. Som ind</w:t>
      </w:r>
      <w:r w:rsidRPr="00D5715A">
        <w:t xml:space="preserve">ikator på omfanget av </w:t>
      </w:r>
      <w:proofErr w:type="spellStart"/>
      <w:r w:rsidRPr="00D5715A">
        <w:t>personar</w:t>
      </w:r>
      <w:proofErr w:type="spellEnd"/>
      <w:r w:rsidRPr="00D5715A">
        <w:t xml:space="preserve"> med </w:t>
      </w:r>
      <w:proofErr w:type="spellStart"/>
      <w:r w:rsidRPr="00D5715A">
        <w:t>auka</w:t>
      </w:r>
      <w:proofErr w:type="spellEnd"/>
      <w:r w:rsidRPr="00D5715A">
        <w:t xml:space="preserve"> risiko for fattigdom tar vi utgangspunkt i </w:t>
      </w:r>
      <w:proofErr w:type="spellStart"/>
      <w:r w:rsidRPr="00D5715A">
        <w:t>såkalla</w:t>
      </w:r>
      <w:proofErr w:type="spellEnd"/>
      <w:r w:rsidRPr="00D5715A">
        <w:t xml:space="preserve"> </w:t>
      </w:r>
      <w:proofErr w:type="spellStart"/>
      <w:r w:rsidRPr="00D5715A">
        <w:t>vedvarande</w:t>
      </w:r>
      <w:proofErr w:type="spellEnd"/>
      <w:r w:rsidRPr="00D5715A">
        <w:t xml:space="preserve"> låginntekt. Dette blir målt som gjennomsnittsinntekt over </w:t>
      </w:r>
      <w:proofErr w:type="spellStart"/>
      <w:r w:rsidRPr="00D5715A">
        <w:t>ein</w:t>
      </w:r>
      <w:proofErr w:type="spellEnd"/>
      <w:r w:rsidRPr="00D5715A">
        <w:t xml:space="preserve"> treårsperiode under 60 prosent av medianinntekta. Delen med </w:t>
      </w:r>
      <w:proofErr w:type="spellStart"/>
      <w:r w:rsidRPr="00D5715A">
        <w:t>vedvarande</w:t>
      </w:r>
      <w:proofErr w:type="spellEnd"/>
      <w:r w:rsidRPr="00D5715A">
        <w:t xml:space="preserve"> låginntekt var relati</w:t>
      </w:r>
      <w:r w:rsidRPr="00D5715A">
        <w:t xml:space="preserve">vt stabil på 2000-talet, men har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noko</w:t>
      </w:r>
      <w:proofErr w:type="spellEnd"/>
      <w:r w:rsidRPr="00D5715A">
        <w:t xml:space="preserve"> etter 2010. I treårsperioden 2019–2021 hadde 9,9 prosent av </w:t>
      </w:r>
      <w:proofErr w:type="spellStart"/>
      <w:r w:rsidRPr="00D5715A">
        <w:t>innbyggjarane</w:t>
      </w:r>
      <w:proofErr w:type="spellEnd"/>
      <w:r w:rsidRPr="00D5715A">
        <w:t xml:space="preserve"> </w:t>
      </w:r>
      <w:proofErr w:type="spellStart"/>
      <w:r w:rsidRPr="00D5715A">
        <w:t>vedvarande</w:t>
      </w:r>
      <w:proofErr w:type="spellEnd"/>
      <w:r w:rsidRPr="00D5715A">
        <w:t xml:space="preserve"> låginntekt (</w:t>
      </w:r>
      <w:proofErr w:type="spellStart"/>
      <w:r w:rsidRPr="00D5715A">
        <w:t>studentar</w:t>
      </w:r>
      <w:proofErr w:type="spellEnd"/>
      <w:r w:rsidRPr="00D5715A">
        <w:t xml:space="preserve"> er </w:t>
      </w:r>
      <w:proofErr w:type="spellStart"/>
      <w:r w:rsidRPr="00D5715A">
        <w:t>haldne</w:t>
      </w:r>
      <w:proofErr w:type="spellEnd"/>
      <w:r w:rsidRPr="00D5715A">
        <w:t xml:space="preserve"> </w:t>
      </w:r>
      <w:proofErr w:type="spellStart"/>
      <w:r w:rsidRPr="00D5715A">
        <w:t>utanfor</w:t>
      </w:r>
      <w:proofErr w:type="spellEnd"/>
      <w:r w:rsidRPr="00D5715A">
        <w:t xml:space="preserve">). Over tid har det </w:t>
      </w:r>
      <w:proofErr w:type="spellStart"/>
      <w:r w:rsidRPr="00D5715A">
        <w:t>vore</w:t>
      </w:r>
      <w:proofErr w:type="spellEnd"/>
      <w:r w:rsidRPr="00D5715A">
        <w:t xml:space="preserve"> vekst i </w:t>
      </w:r>
      <w:proofErr w:type="spellStart"/>
      <w:r w:rsidRPr="00D5715A">
        <w:t>gjennomsnittleg</w:t>
      </w:r>
      <w:proofErr w:type="spellEnd"/>
      <w:r w:rsidRPr="00D5715A">
        <w:t xml:space="preserve"> inntekt i låginntektsgruppa, men den gen</w:t>
      </w:r>
      <w:r w:rsidRPr="00D5715A">
        <w:t xml:space="preserve">erelle inntektsveksten har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noko</w:t>
      </w:r>
      <w:proofErr w:type="spellEnd"/>
      <w:r w:rsidRPr="00D5715A">
        <w:t xml:space="preserve"> </w:t>
      </w:r>
      <w:proofErr w:type="spellStart"/>
      <w:r w:rsidRPr="00D5715A">
        <w:t>høgare</w:t>
      </w:r>
      <w:proofErr w:type="spellEnd"/>
      <w:r w:rsidRPr="00D5715A">
        <w:t>.</w:t>
      </w:r>
    </w:p>
    <w:p w14:paraId="65A87D1D" w14:textId="019AC2B4" w:rsidR="00000000" w:rsidRPr="00D5715A" w:rsidRDefault="00942D9F" w:rsidP="00D5715A">
      <w:r w:rsidRPr="00D5715A">
        <w:t xml:space="preserve">Dei siste 20 </w:t>
      </w:r>
      <w:proofErr w:type="spellStart"/>
      <w:r w:rsidRPr="00D5715A">
        <w:t>åra</w:t>
      </w:r>
      <w:proofErr w:type="spellEnd"/>
      <w:r w:rsidRPr="00D5715A">
        <w:t xml:space="preserve"> har det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auke</w:t>
      </w:r>
      <w:proofErr w:type="spellEnd"/>
      <w:r w:rsidRPr="00D5715A">
        <w:t xml:space="preserve"> i kor stor del barn som bur i </w:t>
      </w:r>
      <w:proofErr w:type="spellStart"/>
      <w:r w:rsidRPr="00D5715A">
        <w:t>hushald</w:t>
      </w:r>
      <w:proofErr w:type="spellEnd"/>
      <w:r w:rsidRPr="00D5715A">
        <w:t xml:space="preserve"> med </w:t>
      </w:r>
      <w:proofErr w:type="spellStart"/>
      <w:r w:rsidRPr="00D5715A">
        <w:t>vedvarande</w:t>
      </w:r>
      <w:proofErr w:type="spellEnd"/>
      <w:r w:rsidRPr="00D5715A">
        <w:t xml:space="preserve"> låginntekt.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barnefamiliar</w:t>
      </w:r>
      <w:proofErr w:type="spellEnd"/>
      <w:r w:rsidRPr="00D5715A">
        <w:t xml:space="preserve"> med </w:t>
      </w:r>
      <w:proofErr w:type="spellStart"/>
      <w:r w:rsidRPr="00D5715A">
        <w:t>innvandrarbakgrunn</w:t>
      </w:r>
      <w:proofErr w:type="spellEnd"/>
      <w:r w:rsidRPr="00D5715A">
        <w:t xml:space="preserve"> og svak </w:t>
      </w:r>
      <w:proofErr w:type="spellStart"/>
      <w:r w:rsidRPr="00D5715A">
        <w:t>yrkestilknyting</w:t>
      </w:r>
      <w:proofErr w:type="spellEnd"/>
      <w:r w:rsidRPr="00D5715A">
        <w:t xml:space="preserve"> har bidratt til </w:t>
      </w:r>
      <w:proofErr w:type="spellStart"/>
      <w:r w:rsidRPr="00D5715A">
        <w:t>auken</w:t>
      </w:r>
      <w:proofErr w:type="spellEnd"/>
      <w:r w:rsidRPr="00D5715A">
        <w:t>. I treårsperioden</w:t>
      </w:r>
      <w:r w:rsidRPr="00D5715A">
        <w:t xml:space="preserve"> 2019–2021 var </w:t>
      </w:r>
      <w:proofErr w:type="spellStart"/>
      <w:r w:rsidRPr="00D5715A">
        <w:t>talet</w:t>
      </w:r>
      <w:proofErr w:type="spellEnd"/>
      <w:r w:rsidRPr="00D5715A">
        <w:t xml:space="preserve"> 11,3 prosent (11</w:t>
      </w:r>
      <w:r w:rsidR="00D5715A" w:rsidRPr="00D5715A">
        <w:t>0</w:t>
      </w:r>
      <w:r w:rsidR="00D5715A">
        <w:t> </w:t>
      </w:r>
      <w:r w:rsidR="00D5715A" w:rsidRPr="00D5715A">
        <w:t>700</w:t>
      </w:r>
      <w:r w:rsidRPr="00D5715A">
        <w:t xml:space="preserve"> barn), mot 11,7 prosent i perioden 2018–2020. Dette er den </w:t>
      </w:r>
      <w:r w:rsidRPr="00D5715A">
        <w:t>første</w:t>
      </w:r>
      <w:r w:rsidRPr="00D5715A">
        <w:t xml:space="preserve"> nedgangen i </w:t>
      </w:r>
      <w:proofErr w:type="spellStart"/>
      <w:r w:rsidRPr="00D5715A">
        <w:t>tala</w:t>
      </w:r>
      <w:proofErr w:type="spellEnd"/>
      <w:r w:rsidRPr="00D5715A">
        <w:t xml:space="preserve"> på ti år. </w:t>
      </w:r>
      <w:proofErr w:type="spellStart"/>
      <w:r w:rsidRPr="00D5715A">
        <w:t>Auka</w:t>
      </w:r>
      <w:proofErr w:type="spellEnd"/>
      <w:r w:rsidRPr="00D5715A">
        <w:t xml:space="preserve"> barnetrygd for </w:t>
      </w:r>
      <w:proofErr w:type="spellStart"/>
      <w:r w:rsidRPr="00D5715A">
        <w:t>dei</w:t>
      </w:r>
      <w:proofErr w:type="spellEnd"/>
      <w:r w:rsidRPr="00D5715A">
        <w:t xml:space="preserve"> yngste</w:t>
      </w:r>
      <w:r w:rsidRPr="00D5715A">
        <w:t xml:space="preserve"> barna og </w:t>
      </w:r>
      <w:proofErr w:type="spellStart"/>
      <w:r w:rsidRPr="00D5715A">
        <w:t>lågare</w:t>
      </w:r>
      <w:proofErr w:type="spellEnd"/>
      <w:r w:rsidRPr="00D5715A">
        <w:t xml:space="preserve"> innvandring </w:t>
      </w:r>
      <w:proofErr w:type="spellStart"/>
      <w:r w:rsidRPr="00D5715A">
        <w:t>dei</w:t>
      </w:r>
      <w:proofErr w:type="spellEnd"/>
      <w:r w:rsidRPr="00D5715A">
        <w:t xml:space="preserve"> siste åra er to </w:t>
      </w:r>
      <w:proofErr w:type="spellStart"/>
      <w:r w:rsidRPr="00D5715A">
        <w:t>faktorar</w:t>
      </w:r>
      <w:proofErr w:type="spellEnd"/>
      <w:r w:rsidRPr="00D5715A">
        <w:t xml:space="preserve"> som kan forklare nedgangen. S</w:t>
      </w:r>
      <w:r w:rsidRPr="00D5715A">
        <w:t xml:space="preserve">eks av ti barn som </w:t>
      </w:r>
      <w:proofErr w:type="spellStart"/>
      <w:r w:rsidRPr="00D5715A">
        <w:t>veks</w:t>
      </w:r>
      <w:proofErr w:type="spellEnd"/>
      <w:r w:rsidRPr="00D5715A">
        <w:t xml:space="preserve"> opp i </w:t>
      </w:r>
      <w:proofErr w:type="spellStart"/>
      <w:r w:rsidRPr="00D5715A">
        <w:t>hushald</w:t>
      </w:r>
      <w:proofErr w:type="spellEnd"/>
      <w:r w:rsidRPr="00D5715A">
        <w:t xml:space="preserve"> med </w:t>
      </w:r>
      <w:proofErr w:type="spellStart"/>
      <w:r w:rsidRPr="00D5715A">
        <w:t>vedvarande</w:t>
      </w:r>
      <w:proofErr w:type="spellEnd"/>
      <w:r w:rsidRPr="00D5715A">
        <w:t xml:space="preserve"> låginntekt har </w:t>
      </w:r>
      <w:proofErr w:type="spellStart"/>
      <w:r w:rsidRPr="00D5715A">
        <w:t>innvandrarbakgrunn</w:t>
      </w:r>
      <w:proofErr w:type="spellEnd"/>
      <w:r w:rsidRPr="00D5715A">
        <w:t xml:space="preserve">, òg barn av </w:t>
      </w:r>
      <w:proofErr w:type="spellStart"/>
      <w:r w:rsidRPr="00D5715A">
        <w:t>einslege</w:t>
      </w:r>
      <w:proofErr w:type="spellEnd"/>
      <w:r w:rsidRPr="00D5715A">
        <w:t xml:space="preserve"> </w:t>
      </w:r>
      <w:proofErr w:type="spellStart"/>
      <w:r w:rsidRPr="00D5715A">
        <w:t>forsørgjarar</w:t>
      </w:r>
      <w:proofErr w:type="spellEnd"/>
      <w:r w:rsidRPr="00D5715A">
        <w:t>, er overrepresenterte.</w:t>
      </w:r>
    </w:p>
    <w:p w14:paraId="0BD49BFA" w14:textId="77777777" w:rsidR="00000000" w:rsidRPr="00D5715A" w:rsidRDefault="00942D9F" w:rsidP="00D5715A">
      <w:r w:rsidRPr="00D5715A">
        <w:lastRenderedPageBreak/>
        <w:t xml:space="preserve">Samstundes har prosentdelen med låginntekt i andre grupper, mellom anna blant </w:t>
      </w:r>
      <w:proofErr w:type="spellStart"/>
      <w:r w:rsidRPr="00D5715A">
        <w:t>alderspensjonistar</w:t>
      </w:r>
      <w:proofErr w:type="spellEnd"/>
      <w:r w:rsidRPr="00D5715A">
        <w:t xml:space="preserve">, gått ned. </w:t>
      </w:r>
      <w:proofErr w:type="spellStart"/>
      <w:r w:rsidRPr="00D5715A">
        <w:t>Pens</w:t>
      </w:r>
      <w:r w:rsidRPr="00D5715A">
        <w:t>jonistar</w:t>
      </w:r>
      <w:proofErr w:type="spellEnd"/>
      <w:r w:rsidRPr="00D5715A">
        <w:t xml:space="preserve"> har hatt relativt </w:t>
      </w:r>
      <w:proofErr w:type="spellStart"/>
      <w:r w:rsidRPr="00D5715A">
        <w:t>høg</w:t>
      </w:r>
      <w:proofErr w:type="spellEnd"/>
      <w:r w:rsidRPr="00D5715A">
        <w:t xml:space="preserve"> inntektsvekst, som </w:t>
      </w:r>
      <w:proofErr w:type="spellStart"/>
      <w:r w:rsidRPr="00D5715A">
        <w:t>følgje</w:t>
      </w:r>
      <w:proofErr w:type="spellEnd"/>
      <w:r w:rsidRPr="00D5715A">
        <w:t xml:space="preserve"> av </w:t>
      </w:r>
      <w:proofErr w:type="spellStart"/>
      <w:r w:rsidRPr="00D5715A">
        <w:t>auka</w:t>
      </w:r>
      <w:proofErr w:type="spellEnd"/>
      <w:r w:rsidRPr="00D5715A">
        <w:t xml:space="preserve"> yrkesaktivitet blant eldre og nye pensjonistkull med </w:t>
      </w:r>
      <w:proofErr w:type="spellStart"/>
      <w:r w:rsidRPr="00D5715A">
        <w:t>høgare</w:t>
      </w:r>
      <w:proofErr w:type="spellEnd"/>
      <w:r w:rsidRPr="00D5715A">
        <w:t xml:space="preserve"> pensjonsgrunnlag. Pensjonen for </w:t>
      </w:r>
      <w:proofErr w:type="spellStart"/>
      <w:r w:rsidRPr="00D5715A">
        <w:t>einslege</w:t>
      </w:r>
      <w:proofErr w:type="spellEnd"/>
      <w:r w:rsidRPr="00D5715A">
        <w:t xml:space="preserve"> </w:t>
      </w:r>
      <w:proofErr w:type="spellStart"/>
      <w:r w:rsidRPr="00D5715A">
        <w:t>minstepensjonistar</w:t>
      </w:r>
      <w:proofErr w:type="spellEnd"/>
      <w:r w:rsidRPr="00D5715A">
        <w:t xml:space="preserve"> er òg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siste åra. Det er små skilnader i låginntekt mellom kvin</w:t>
      </w:r>
      <w:r w:rsidRPr="00D5715A">
        <w:t xml:space="preserve">ner og menn, med unntak av </w:t>
      </w:r>
      <w:proofErr w:type="spellStart"/>
      <w:r w:rsidRPr="00D5715A">
        <w:t>dei</w:t>
      </w:r>
      <w:proofErr w:type="spellEnd"/>
      <w:r w:rsidRPr="00D5715A">
        <w:t xml:space="preserve"> eldste, der </w:t>
      </w:r>
      <w:proofErr w:type="spellStart"/>
      <w:r w:rsidRPr="00D5715A">
        <w:t>fleirtalet</w:t>
      </w:r>
      <w:proofErr w:type="spellEnd"/>
      <w:r w:rsidRPr="00D5715A">
        <w:t xml:space="preserve"> av </w:t>
      </w:r>
      <w:proofErr w:type="spellStart"/>
      <w:r w:rsidRPr="00D5715A">
        <w:t>minstepensjonistane</w:t>
      </w:r>
      <w:proofErr w:type="spellEnd"/>
      <w:r w:rsidRPr="00D5715A">
        <w:t xml:space="preserve"> er kvinner.</w:t>
      </w:r>
    </w:p>
    <w:p w14:paraId="76708282" w14:textId="77777777" w:rsidR="00000000" w:rsidRPr="00D5715A" w:rsidRDefault="00942D9F" w:rsidP="00D5715A">
      <w:r w:rsidRPr="00D5715A">
        <w:t xml:space="preserve">Høg </w:t>
      </w:r>
      <w:proofErr w:type="spellStart"/>
      <w:r w:rsidRPr="00D5715A">
        <w:t>sysselsetjing</w:t>
      </w:r>
      <w:proofErr w:type="spellEnd"/>
      <w:r w:rsidRPr="00D5715A">
        <w:t xml:space="preserve"> er </w:t>
      </w:r>
      <w:proofErr w:type="spellStart"/>
      <w:r w:rsidRPr="00D5715A">
        <w:t>avgjerande</w:t>
      </w:r>
      <w:proofErr w:type="spellEnd"/>
      <w:r w:rsidRPr="00D5715A">
        <w:t xml:space="preserve"> for den sosiale og økonomiske </w:t>
      </w:r>
      <w:proofErr w:type="spellStart"/>
      <w:r w:rsidRPr="00D5715A">
        <w:t>berekrafta</w:t>
      </w:r>
      <w:proofErr w:type="spellEnd"/>
      <w:r w:rsidRPr="00D5715A">
        <w:t xml:space="preserve"> i samfunnet, samstundes som deltaking i arbeidslivet har </w:t>
      </w:r>
      <w:proofErr w:type="spellStart"/>
      <w:r w:rsidRPr="00D5715A">
        <w:t>mykje</w:t>
      </w:r>
      <w:proofErr w:type="spellEnd"/>
      <w:r w:rsidRPr="00D5715A">
        <w:t xml:space="preserve"> å </w:t>
      </w:r>
      <w:proofErr w:type="spellStart"/>
      <w:r w:rsidRPr="00D5715A">
        <w:t>seie</w:t>
      </w:r>
      <w:proofErr w:type="spellEnd"/>
      <w:r w:rsidRPr="00D5715A">
        <w:t xml:space="preserve"> for inntekta til den enk</w:t>
      </w:r>
      <w:r w:rsidRPr="00D5715A">
        <w:t xml:space="preserve">elte. Det er </w:t>
      </w:r>
      <w:proofErr w:type="spellStart"/>
      <w:r w:rsidRPr="00D5715A">
        <w:t>alvorleg</w:t>
      </w:r>
      <w:proofErr w:type="spellEnd"/>
      <w:r w:rsidRPr="00D5715A">
        <w:t xml:space="preserve"> når </w:t>
      </w:r>
      <w:proofErr w:type="spellStart"/>
      <w:r w:rsidRPr="00D5715A">
        <w:t>nokon</w:t>
      </w:r>
      <w:proofErr w:type="spellEnd"/>
      <w:r w:rsidRPr="00D5715A">
        <w:t xml:space="preserve"> blir </w:t>
      </w:r>
      <w:proofErr w:type="spellStart"/>
      <w:r w:rsidRPr="00D5715A">
        <w:t>ståande</w:t>
      </w:r>
      <w:proofErr w:type="spellEnd"/>
      <w:r w:rsidRPr="00D5715A">
        <w:t xml:space="preserve"> </w:t>
      </w:r>
      <w:proofErr w:type="spellStart"/>
      <w:r w:rsidRPr="00D5715A">
        <w:t>utanfor</w:t>
      </w:r>
      <w:proofErr w:type="spellEnd"/>
      <w:r w:rsidRPr="00D5715A">
        <w:t xml:space="preserve"> arbeid og utdanning alt </w:t>
      </w:r>
      <w:proofErr w:type="spellStart"/>
      <w:r w:rsidRPr="00D5715A">
        <w:t>frå</w:t>
      </w:r>
      <w:proofErr w:type="spellEnd"/>
      <w:r w:rsidRPr="00D5715A">
        <w:t xml:space="preserve"> ung alder. For å </w:t>
      </w:r>
      <w:proofErr w:type="spellStart"/>
      <w:r w:rsidRPr="00D5715A">
        <w:t>styrkje</w:t>
      </w:r>
      <w:proofErr w:type="spellEnd"/>
      <w:r w:rsidRPr="00D5715A">
        <w:t xml:space="preserve"> innsatsen for unge har regjeringa innført </w:t>
      </w:r>
      <w:proofErr w:type="spellStart"/>
      <w:r w:rsidRPr="00D5715A">
        <w:t>ein</w:t>
      </w:r>
      <w:proofErr w:type="spellEnd"/>
      <w:r w:rsidRPr="00D5715A">
        <w:t xml:space="preserve"> ungdomsgaranti i Arbeids- og velferdsetaten som gjeld </w:t>
      </w:r>
      <w:proofErr w:type="spellStart"/>
      <w:r w:rsidRPr="00D5715A">
        <w:t>frå</w:t>
      </w:r>
      <w:proofErr w:type="spellEnd"/>
      <w:r w:rsidRPr="00D5715A">
        <w:t xml:space="preserve"> 1. juli 2023. Ungdomsgarantien skal sikre unge</w:t>
      </w:r>
      <w:r w:rsidRPr="00D5715A">
        <w:t xml:space="preserve"> mellom 16 og 30 år som treng hjelp til å </w:t>
      </w:r>
      <w:proofErr w:type="spellStart"/>
      <w:r w:rsidRPr="00D5715A">
        <w:t>kome</w:t>
      </w:r>
      <w:proofErr w:type="spellEnd"/>
      <w:r w:rsidRPr="00D5715A">
        <w:t xml:space="preserve"> i ordinært arbeid </w:t>
      </w:r>
      <w:proofErr w:type="spellStart"/>
      <w:r w:rsidRPr="00D5715A">
        <w:t>tidleg</w:t>
      </w:r>
      <w:proofErr w:type="spellEnd"/>
      <w:r w:rsidRPr="00D5715A">
        <w:t xml:space="preserve"> innsats, </w:t>
      </w:r>
      <w:proofErr w:type="spellStart"/>
      <w:r w:rsidRPr="00D5715A">
        <w:t>ein</w:t>
      </w:r>
      <w:proofErr w:type="spellEnd"/>
      <w:r w:rsidRPr="00D5715A">
        <w:t xml:space="preserve"> fast kontaktperson og tett individuelt tilpassa oppfølging så lenge det er nødvendig. Målet er at </w:t>
      </w:r>
      <w:proofErr w:type="spellStart"/>
      <w:r w:rsidRPr="00D5715A">
        <w:t>fleire</w:t>
      </w:r>
      <w:proofErr w:type="spellEnd"/>
      <w:r w:rsidRPr="00D5715A">
        <w:t xml:space="preserve"> skal fullføre utdanning og </w:t>
      </w:r>
      <w:proofErr w:type="spellStart"/>
      <w:r w:rsidRPr="00D5715A">
        <w:t>kome</w:t>
      </w:r>
      <w:proofErr w:type="spellEnd"/>
      <w:r w:rsidRPr="00D5715A">
        <w:t xml:space="preserve"> i jobb. Regjeringa vil legge fram </w:t>
      </w:r>
      <w:r w:rsidRPr="00D5715A">
        <w:t xml:space="preserve">ei melding til Stortinget om å få </w:t>
      </w:r>
      <w:proofErr w:type="spellStart"/>
      <w:r w:rsidRPr="00D5715A">
        <w:t>fleire</w:t>
      </w:r>
      <w:proofErr w:type="spellEnd"/>
      <w:r w:rsidRPr="00D5715A">
        <w:t xml:space="preserve"> i arbeid. Meldinga vil drøfte og utvikle </w:t>
      </w:r>
      <w:proofErr w:type="spellStart"/>
      <w:r w:rsidRPr="00D5715A">
        <w:t>arbeidsmarknadspolitikken</w:t>
      </w:r>
      <w:proofErr w:type="spellEnd"/>
      <w:r w:rsidRPr="00D5715A">
        <w:t xml:space="preserve">, og skal </w:t>
      </w:r>
      <w:proofErr w:type="spellStart"/>
      <w:r w:rsidRPr="00D5715A">
        <w:t>leggast</w:t>
      </w:r>
      <w:proofErr w:type="spellEnd"/>
      <w:r w:rsidRPr="00D5715A">
        <w:t xml:space="preserve"> fram våren 2024.</w:t>
      </w:r>
    </w:p>
    <w:p w14:paraId="554BBA60" w14:textId="77777777" w:rsidR="00000000" w:rsidRPr="00D5715A" w:rsidRDefault="00942D9F" w:rsidP="00D5715A">
      <w:r w:rsidRPr="00D5715A">
        <w:t xml:space="preserve">Mange </w:t>
      </w:r>
      <w:proofErr w:type="spellStart"/>
      <w:r w:rsidRPr="00D5715A">
        <w:t>nykomne</w:t>
      </w:r>
      <w:proofErr w:type="spellEnd"/>
      <w:r w:rsidRPr="00D5715A">
        <w:t xml:space="preserve"> </w:t>
      </w:r>
      <w:proofErr w:type="spellStart"/>
      <w:r w:rsidRPr="00D5715A">
        <w:t>flyktningar</w:t>
      </w:r>
      <w:proofErr w:type="spellEnd"/>
      <w:r w:rsidRPr="00D5715A">
        <w:t xml:space="preserve"> har svak </w:t>
      </w:r>
      <w:proofErr w:type="spellStart"/>
      <w:r w:rsidRPr="00D5715A">
        <w:t>tilknyting</w:t>
      </w:r>
      <w:proofErr w:type="spellEnd"/>
      <w:r w:rsidRPr="00D5715A">
        <w:t xml:space="preserve"> til </w:t>
      </w:r>
      <w:proofErr w:type="spellStart"/>
      <w:r w:rsidRPr="00D5715A">
        <w:t>arbeidsmarknaden</w:t>
      </w:r>
      <w:proofErr w:type="spellEnd"/>
      <w:r w:rsidRPr="00D5715A">
        <w:t xml:space="preserve">. </w:t>
      </w:r>
      <w:proofErr w:type="spellStart"/>
      <w:r w:rsidRPr="00D5715A">
        <w:t>Nokre</w:t>
      </w:r>
      <w:proofErr w:type="spellEnd"/>
      <w:r w:rsidRPr="00D5715A">
        <w:t xml:space="preserve"> </w:t>
      </w:r>
      <w:proofErr w:type="spellStart"/>
      <w:r w:rsidRPr="00D5715A">
        <w:t>innvandrargrupper</w:t>
      </w:r>
      <w:proofErr w:type="spellEnd"/>
      <w:r w:rsidRPr="00D5715A">
        <w:t xml:space="preserve"> har </w:t>
      </w:r>
      <w:proofErr w:type="spellStart"/>
      <w:r w:rsidRPr="00D5715A">
        <w:t>låg</w:t>
      </w:r>
      <w:proofErr w:type="spellEnd"/>
      <w:r w:rsidRPr="00D5715A">
        <w:t xml:space="preserve"> inntekt òg ett</w:t>
      </w:r>
      <w:r w:rsidRPr="00D5715A">
        <w:t xml:space="preserve">er å ha budd lenge i </w:t>
      </w:r>
      <w:proofErr w:type="spellStart"/>
      <w:r w:rsidRPr="00D5715A">
        <w:t>Noreg</w:t>
      </w:r>
      <w:proofErr w:type="spellEnd"/>
      <w:r w:rsidRPr="00D5715A">
        <w:t xml:space="preserve">. Integreringslova </w:t>
      </w:r>
      <w:proofErr w:type="spellStart"/>
      <w:r w:rsidRPr="00D5715A">
        <w:t>legg</w:t>
      </w:r>
      <w:proofErr w:type="spellEnd"/>
      <w:r w:rsidRPr="00D5715A">
        <w:t xml:space="preserve"> til rette for at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nykomne</w:t>
      </w:r>
      <w:proofErr w:type="spellEnd"/>
      <w:r w:rsidRPr="00D5715A">
        <w:t xml:space="preserve"> </w:t>
      </w:r>
      <w:proofErr w:type="spellStart"/>
      <w:r w:rsidRPr="00D5715A">
        <w:t>flyktningar</w:t>
      </w:r>
      <w:proofErr w:type="spellEnd"/>
      <w:r w:rsidRPr="00D5715A">
        <w:t xml:space="preserve"> kan ta formell utdanning </w:t>
      </w:r>
      <w:proofErr w:type="spellStart"/>
      <w:r w:rsidRPr="00D5715A">
        <w:t>innanfor</w:t>
      </w:r>
      <w:proofErr w:type="spellEnd"/>
      <w:r w:rsidRPr="00D5715A">
        <w:t xml:space="preserve"> ramma av introduksjonsprogrammet, og </w:t>
      </w:r>
      <w:proofErr w:type="spellStart"/>
      <w:r w:rsidRPr="00D5715A">
        <w:t>set</w:t>
      </w:r>
      <w:proofErr w:type="spellEnd"/>
      <w:r w:rsidRPr="00D5715A">
        <w:t xml:space="preserve"> </w:t>
      </w:r>
      <w:proofErr w:type="spellStart"/>
      <w:r w:rsidRPr="00D5715A">
        <w:t>tydlegare</w:t>
      </w:r>
      <w:proofErr w:type="spellEnd"/>
      <w:r w:rsidRPr="00D5715A">
        <w:t xml:space="preserve"> krav til </w:t>
      </w:r>
      <w:proofErr w:type="spellStart"/>
      <w:r w:rsidRPr="00D5715A">
        <w:t>norskkunnskapar</w:t>
      </w:r>
      <w:proofErr w:type="spellEnd"/>
      <w:r w:rsidRPr="00D5715A">
        <w:t>. Kvalifisering, utdanning og arbeid er viktige innsa</w:t>
      </w:r>
      <w:r w:rsidRPr="00D5715A">
        <w:t xml:space="preserve">tsområde. </w:t>
      </w:r>
      <w:proofErr w:type="spellStart"/>
      <w:r w:rsidRPr="00D5715A">
        <w:t>Auka</w:t>
      </w:r>
      <w:proofErr w:type="spellEnd"/>
      <w:r w:rsidRPr="00D5715A">
        <w:t xml:space="preserve"> sysselsetting og deltaking på andre samfunnsområde vil betre levekåra og redusere </w:t>
      </w:r>
      <w:proofErr w:type="spellStart"/>
      <w:r w:rsidRPr="00D5715A">
        <w:t>utanforskap</w:t>
      </w:r>
      <w:proofErr w:type="spellEnd"/>
      <w:r w:rsidRPr="00D5715A">
        <w:t xml:space="preserve"> blant </w:t>
      </w:r>
      <w:proofErr w:type="spellStart"/>
      <w:r w:rsidRPr="00D5715A">
        <w:t>innvandrarar</w:t>
      </w:r>
      <w:proofErr w:type="spellEnd"/>
      <w:r w:rsidRPr="00D5715A">
        <w:t xml:space="preserve">. Når det gjeld </w:t>
      </w:r>
      <w:proofErr w:type="spellStart"/>
      <w:r w:rsidRPr="00D5715A">
        <w:t>flyktningane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Ukraina, har Stortinget i juni 2022 vedtatt </w:t>
      </w:r>
      <w:proofErr w:type="spellStart"/>
      <w:r w:rsidRPr="00D5715A">
        <w:t>mellombelse</w:t>
      </w:r>
      <w:proofErr w:type="spellEnd"/>
      <w:r w:rsidRPr="00D5715A">
        <w:t xml:space="preserve"> </w:t>
      </w:r>
      <w:proofErr w:type="spellStart"/>
      <w:r w:rsidRPr="00D5715A">
        <w:t>endringar</w:t>
      </w:r>
      <w:proofErr w:type="spellEnd"/>
      <w:r w:rsidRPr="00D5715A">
        <w:t xml:space="preserve"> i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lovar</w:t>
      </w:r>
      <w:proofErr w:type="spellEnd"/>
      <w:r w:rsidRPr="00D5715A">
        <w:t>. Dette skal bid</w:t>
      </w:r>
      <w:r w:rsidRPr="00D5715A">
        <w:t xml:space="preserve">ra til å </w:t>
      </w:r>
      <w:proofErr w:type="spellStart"/>
      <w:r w:rsidRPr="00D5715A">
        <w:t>gjere</w:t>
      </w:r>
      <w:proofErr w:type="spellEnd"/>
      <w:r w:rsidRPr="00D5715A">
        <w:t xml:space="preserve"> det </w:t>
      </w:r>
      <w:proofErr w:type="spellStart"/>
      <w:r w:rsidRPr="00D5715A">
        <w:t>enklare</w:t>
      </w:r>
      <w:proofErr w:type="spellEnd"/>
      <w:r w:rsidRPr="00D5715A">
        <w:t xml:space="preserve"> for </w:t>
      </w:r>
      <w:proofErr w:type="spellStart"/>
      <w:r w:rsidRPr="00D5715A">
        <w:t>kommunane</w:t>
      </w:r>
      <w:proofErr w:type="spellEnd"/>
      <w:r w:rsidRPr="00D5715A">
        <w:t xml:space="preserve"> å busette raskt, og til at </w:t>
      </w:r>
      <w:proofErr w:type="spellStart"/>
      <w:r w:rsidRPr="00D5715A">
        <w:t>kommunar</w:t>
      </w:r>
      <w:proofErr w:type="spellEnd"/>
      <w:r w:rsidRPr="00D5715A">
        <w:t xml:space="preserve"> og </w:t>
      </w:r>
      <w:proofErr w:type="spellStart"/>
      <w:r w:rsidRPr="00D5715A">
        <w:t>fylkeskommunar</w:t>
      </w:r>
      <w:proofErr w:type="spellEnd"/>
      <w:r w:rsidRPr="00D5715A">
        <w:t xml:space="preserve"> kan handtere situasjonen og tilpasse </w:t>
      </w:r>
      <w:proofErr w:type="spellStart"/>
      <w:r w:rsidRPr="00D5715A">
        <w:t>tenestetilbodet</w:t>
      </w:r>
      <w:proofErr w:type="spellEnd"/>
      <w:r w:rsidRPr="00D5715A">
        <w:t xml:space="preserve"> sitt. Regjeringa vil </w:t>
      </w:r>
      <w:proofErr w:type="spellStart"/>
      <w:r w:rsidRPr="00D5715A">
        <w:t>styrkje</w:t>
      </w:r>
      <w:proofErr w:type="spellEnd"/>
      <w:r w:rsidRPr="00D5715A">
        <w:t xml:space="preserve"> det </w:t>
      </w:r>
      <w:proofErr w:type="spellStart"/>
      <w:r w:rsidRPr="00D5715A">
        <w:t>arbeidsretta</w:t>
      </w:r>
      <w:proofErr w:type="spellEnd"/>
      <w:r w:rsidRPr="00D5715A">
        <w:t xml:space="preserve"> integreringsarbeidet i </w:t>
      </w:r>
      <w:proofErr w:type="spellStart"/>
      <w:r w:rsidRPr="00D5715A">
        <w:t>kommunane</w:t>
      </w:r>
      <w:proofErr w:type="spellEnd"/>
      <w:r w:rsidRPr="00D5715A">
        <w:t xml:space="preserve"> og kompetanselinja i norsk in</w:t>
      </w:r>
      <w:r w:rsidRPr="00D5715A">
        <w:t xml:space="preserve">tegreringspolitikk. Regjeringa </w:t>
      </w:r>
      <w:proofErr w:type="spellStart"/>
      <w:r w:rsidRPr="00D5715A">
        <w:t>satsar</w:t>
      </w:r>
      <w:proofErr w:type="spellEnd"/>
      <w:r w:rsidRPr="00D5715A">
        <w:t xml:space="preserve"> </w:t>
      </w:r>
      <w:proofErr w:type="spellStart"/>
      <w:r w:rsidRPr="00D5715A">
        <w:t>vidare</w:t>
      </w:r>
      <w:proofErr w:type="spellEnd"/>
      <w:r w:rsidRPr="00D5715A">
        <w:t xml:space="preserve"> på </w:t>
      </w:r>
      <w:proofErr w:type="spellStart"/>
      <w:r w:rsidRPr="00D5715A">
        <w:t>tilskotsordninga</w:t>
      </w:r>
      <w:proofErr w:type="spellEnd"/>
      <w:r w:rsidRPr="00D5715A">
        <w:t xml:space="preserve"> Jobbsjansen slik at </w:t>
      </w:r>
      <w:proofErr w:type="spellStart"/>
      <w:r w:rsidRPr="00D5715A">
        <w:t>fleire</w:t>
      </w:r>
      <w:proofErr w:type="spellEnd"/>
      <w:r w:rsidRPr="00D5715A">
        <w:t xml:space="preserve"> kvinner med </w:t>
      </w:r>
      <w:proofErr w:type="spellStart"/>
      <w:r w:rsidRPr="00D5715A">
        <w:t>innvandrarbakgrunn</w:t>
      </w:r>
      <w:proofErr w:type="spellEnd"/>
      <w:r w:rsidRPr="00D5715A">
        <w:t xml:space="preserve"> kan få kvalifisering for å </w:t>
      </w:r>
      <w:proofErr w:type="spellStart"/>
      <w:r w:rsidRPr="00D5715A">
        <w:t>kome</w:t>
      </w:r>
      <w:proofErr w:type="spellEnd"/>
      <w:r w:rsidRPr="00D5715A">
        <w:t xml:space="preserve"> ut i arbeid.</w:t>
      </w:r>
    </w:p>
    <w:p w14:paraId="5539C62C" w14:textId="77777777" w:rsidR="00000000" w:rsidRPr="00D5715A" w:rsidRDefault="00942D9F" w:rsidP="00D5715A">
      <w:r w:rsidRPr="00D5715A">
        <w:t xml:space="preserve">Regjeringa er i gang med </w:t>
      </w:r>
      <w:proofErr w:type="spellStart"/>
      <w:r w:rsidRPr="00D5715A">
        <w:t>ein</w:t>
      </w:r>
      <w:proofErr w:type="spellEnd"/>
      <w:r w:rsidRPr="00D5715A">
        <w:t xml:space="preserve"> stortingsmelding om integrering der </w:t>
      </w:r>
      <w:proofErr w:type="spellStart"/>
      <w:r w:rsidRPr="00D5715A">
        <w:t>eitt</w:t>
      </w:r>
      <w:proofErr w:type="spellEnd"/>
      <w:r w:rsidRPr="00D5715A">
        <w:t xml:space="preserve"> av </w:t>
      </w:r>
      <w:proofErr w:type="spellStart"/>
      <w:r w:rsidRPr="00D5715A">
        <w:t>hovudmåla</w:t>
      </w:r>
      <w:proofErr w:type="spellEnd"/>
      <w:r w:rsidRPr="00D5715A">
        <w:t xml:space="preserve"> er å </w:t>
      </w:r>
      <w:r w:rsidRPr="00D5715A">
        <w:t xml:space="preserve">få </w:t>
      </w:r>
      <w:proofErr w:type="spellStart"/>
      <w:r w:rsidRPr="00D5715A">
        <w:t>fleire</w:t>
      </w:r>
      <w:proofErr w:type="spellEnd"/>
      <w:r w:rsidRPr="00D5715A">
        <w:t xml:space="preserve"> i jobb som </w:t>
      </w:r>
      <w:proofErr w:type="spellStart"/>
      <w:r w:rsidRPr="00D5715A">
        <w:t>eit</w:t>
      </w:r>
      <w:proofErr w:type="spellEnd"/>
      <w:r w:rsidRPr="00D5715A">
        <w:t xml:space="preserve"> bidrag for å hindre fattigdom.</w:t>
      </w:r>
    </w:p>
    <w:p w14:paraId="247462E6" w14:textId="77777777" w:rsidR="00000000" w:rsidRPr="00D5715A" w:rsidRDefault="00942D9F" w:rsidP="00D5715A">
      <w:proofErr w:type="spellStart"/>
      <w:r w:rsidRPr="00D5715A">
        <w:t>Barnehagar</w:t>
      </w:r>
      <w:proofErr w:type="spellEnd"/>
      <w:r w:rsidRPr="00D5715A">
        <w:t xml:space="preserve"> og </w:t>
      </w:r>
      <w:proofErr w:type="spellStart"/>
      <w:r w:rsidRPr="00D5715A">
        <w:t>skular</w:t>
      </w:r>
      <w:proofErr w:type="spellEnd"/>
      <w:r w:rsidRPr="00D5715A">
        <w:t xml:space="preserve"> som </w:t>
      </w:r>
      <w:proofErr w:type="spellStart"/>
      <w:r w:rsidRPr="00D5715A">
        <w:t>løftar</w:t>
      </w:r>
      <w:proofErr w:type="spellEnd"/>
      <w:r w:rsidRPr="00D5715A">
        <w:t xml:space="preserve"> alle barn, uavhengig av bakgrunnen til </w:t>
      </w:r>
      <w:proofErr w:type="spellStart"/>
      <w:r w:rsidRPr="00D5715A">
        <w:t>foreldra</w:t>
      </w:r>
      <w:proofErr w:type="spellEnd"/>
      <w:r w:rsidRPr="00D5715A">
        <w:t xml:space="preserve">, er viktig for å skape like </w:t>
      </w:r>
      <w:proofErr w:type="spellStart"/>
      <w:r w:rsidRPr="00D5715A">
        <w:t>moglegheiter</w:t>
      </w:r>
      <w:proofErr w:type="spellEnd"/>
      <w:r w:rsidRPr="00D5715A">
        <w:t xml:space="preserve"> for alle. Regjeringa har gjennomført ei </w:t>
      </w:r>
      <w:proofErr w:type="spellStart"/>
      <w:r w:rsidRPr="00D5715A">
        <w:t>rekkje</w:t>
      </w:r>
      <w:proofErr w:type="spellEnd"/>
      <w:r w:rsidRPr="00D5715A">
        <w:t xml:space="preserve"> tiltak for å fjerne økonomiske </w:t>
      </w:r>
      <w:proofErr w:type="spellStart"/>
      <w:r w:rsidRPr="00D5715A">
        <w:t>h</w:t>
      </w:r>
      <w:r w:rsidRPr="00D5715A">
        <w:t>indringar</w:t>
      </w:r>
      <w:proofErr w:type="spellEnd"/>
      <w:r w:rsidRPr="00D5715A">
        <w:t xml:space="preserve"> for bruk av barnehage og </w:t>
      </w:r>
      <w:proofErr w:type="spellStart"/>
      <w:r w:rsidRPr="00D5715A">
        <w:t>skulefritidsordning</w:t>
      </w:r>
      <w:proofErr w:type="spellEnd"/>
      <w:r w:rsidRPr="00D5715A">
        <w:t xml:space="preserve"> (SFO), mellom anna er maksimalprisen i barnehage redusert. Sjå </w:t>
      </w:r>
      <w:proofErr w:type="spellStart"/>
      <w:r w:rsidRPr="00D5715A">
        <w:t>nærare</w:t>
      </w:r>
      <w:proofErr w:type="spellEnd"/>
      <w:r w:rsidRPr="00D5715A">
        <w:t xml:space="preserve"> om tiltaket under mål 4 og 10.</w:t>
      </w:r>
    </w:p>
    <w:p w14:paraId="2002CE06" w14:textId="3F4E1045" w:rsidR="00000000" w:rsidRPr="00D5715A" w:rsidRDefault="00942D9F" w:rsidP="00D5715A">
      <w:r w:rsidRPr="00D5715A">
        <w:t xml:space="preserve">Barnetrygda for </w:t>
      </w:r>
      <w:proofErr w:type="spellStart"/>
      <w:r w:rsidRPr="00D5715A">
        <w:t>einslege</w:t>
      </w:r>
      <w:proofErr w:type="spellEnd"/>
      <w:r w:rsidRPr="00D5715A">
        <w:t xml:space="preserve"> </w:t>
      </w:r>
      <w:proofErr w:type="spellStart"/>
      <w:r w:rsidRPr="00D5715A">
        <w:t>forsørgjarar</w:t>
      </w:r>
      <w:proofErr w:type="spellEnd"/>
      <w:r w:rsidRPr="00D5715A">
        <w:t xml:space="preserve"> er styrkt, og </w:t>
      </w:r>
      <w:proofErr w:type="spellStart"/>
      <w:r w:rsidRPr="00D5715A">
        <w:t>frå</w:t>
      </w:r>
      <w:proofErr w:type="spellEnd"/>
      <w:r w:rsidRPr="00D5715A">
        <w:t xml:space="preserve"> 1. juli 2023 vart </w:t>
      </w:r>
      <w:proofErr w:type="spellStart"/>
      <w:r w:rsidRPr="00D5715A">
        <w:t>satsane</w:t>
      </w:r>
      <w:proofErr w:type="spellEnd"/>
      <w:r w:rsidRPr="00D5715A">
        <w:t xml:space="preserve"> i barnetrygda for </w:t>
      </w:r>
      <w:r w:rsidRPr="00D5715A">
        <w:t xml:space="preserve">barn over 6 år </w:t>
      </w:r>
      <w:proofErr w:type="spellStart"/>
      <w:r w:rsidRPr="00D5715A">
        <w:t>auka</w:t>
      </w:r>
      <w:proofErr w:type="spellEnd"/>
      <w:r w:rsidRPr="00D5715A">
        <w:t xml:space="preserve"> med 20</w:t>
      </w:r>
      <w:r w:rsidR="00D5715A" w:rsidRPr="00D5715A">
        <w:t>0</w:t>
      </w:r>
      <w:r w:rsidR="00D5715A">
        <w:t> kroner</w:t>
      </w:r>
      <w:r w:rsidRPr="00D5715A">
        <w:t xml:space="preserve"> i </w:t>
      </w:r>
      <w:proofErr w:type="spellStart"/>
      <w:r w:rsidRPr="00D5715A">
        <w:t>månaden</w:t>
      </w:r>
      <w:proofErr w:type="spellEnd"/>
      <w:r w:rsidRPr="00D5715A">
        <w:t xml:space="preserve">. Samstundes vart alle </w:t>
      </w:r>
      <w:proofErr w:type="spellStart"/>
      <w:r w:rsidRPr="00D5715A">
        <w:t>satsane</w:t>
      </w:r>
      <w:proofErr w:type="spellEnd"/>
      <w:r w:rsidRPr="00D5715A">
        <w:t xml:space="preserve"> i barnetrygda </w:t>
      </w:r>
      <w:proofErr w:type="spellStart"/>
      <w:r w:rsidRPr="00D5715A">
        <w:t>auka</w:t>
      </w:r>
      <w:proofErr w:type="spellEnd"/>
      <w:r w:rsidRPr="00D5715A">
        <w:t xml:space="preserve"> som </w:t>
      </w:r>
      <w:proofErr w:type="spellStart"/>
      <w:r w:rsidRPr="00D5715A">
        <w:t>følgje</w:t>
      </w:r>
      <w:proofErr w:type="spellEnd"/>
      <w:r w:rsidRPr="00D5715A">
        <w:t xml:space="preserve"> av den ekstraordinære </w:t>
      </w:r>
      <w:proofErr w:type="spellStart"/>
      <w:r w:rsidRPr="00D5715A">
        <w:t>prisomrekninga</w:t>
      </w:r>
      <w:proofErr w:type="spellEnd"/>
      <w:r w:rsidRPr="00D5715A">
        <w:t xml:space="preserve">. Regjeringa har òg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tilskotet</w:t>
      </w:r>
      <w:proofErr w:type="spellEnd"/>
      <w:r w:rsidRPr="00D5715A">
        <w:t xml:space="preserve"> til </w:t>
      </w:r>
      <w:proofErr w:type="spellStart"/>
      <w:r w:rsidRPr="00D5715A">
        <w:t>ordningar</w:t>
      </w:r>
      <w:proofErr w:type="spellEnd"/>
      <w:r w:rsidRPr="00D5715A">
        <w:t xml:space="preserve"> som tilbyr gratis </w:t>
      </w:r>
      <w:proofErr w:type="spellStart"/>
      <w:r w:rsidRPr="00D5715A">
        <w:t>aktivitetar</w:t>
      </w:r>
      <w:proofErr w:type="spellEnd"/>
      <w:r w:rsidRPr="00D5715A">
        <w:t xml:space="preserve"> og dekker utgifter til </w:t>
      </w:r>
      <w:proofErr w:type="spellStart"/>
      <w:r w:rsidRPr="00D5715A">
        <w:t>fritidsaktivi</w:t>
      </w:r>
      <w:r w:rsidRPr="00D5715A">
        <w:t>tetar</w:t>
      </w:r>
      <w:proofErr w:type="spellEnd"/>
      <w:r w:rsidRPr="00D5715A">
        <w:t xml:space="preserve"> for barn og unge. Mellom anna er ordninga </w:t>
      </w:r>
      <w:proofErr w:type="spellStart"/>
      <w:r w:rsidRPr="00D5715A">
        <w:t>Tilskot</w:t>
      </w:r>
      <w:proofErr w:type="spellEnd"/>
      <w:r w:rsidRPr="00D5715A">
        <w:t xml:space="preserve"> til å inkludere barn og unge </w:t>
      </w:r>
      <w:proofErr w:type="spellStart"/>
      <w:r w:rsidRPr="00D5715A">
        <w:t>auka</w:t>
      </w:r>
      <w:proofErr w:type="spellEnd"/>
      <w:r w:rsidRPr="00D5715A">
        <w:t xml:space="preserve"> med 181 </w:t>
      </w:r>
      <w:proofErr w:type="spellStart"/>
      <w:r w:rsidRPr="00D5715A">
        <w:t>millionar</w:t>
      </w:r>
      <w:proofErr w:type="spellEnd"/>
      <w:r w:rsidRPr="00D5715A">
        <w:t xml:space="preserve"> kroner i perioden 2022–2023.</w:t>
      </w:r>
    </w:p>
    <w:p w14:paraId="26A68610" w14:textId="77777777" w:rsidR="00000000" w:rsidRPr="00D5715A" w:rsidRDefault="00942D9F" w:rsidP="00D5715A">
      <w:r w:rsidRPr="00D5715A">
        <w:t xml:space="preserve">Regjeringa har sett ned ei ekspertgruppe om barn i fattige </w:t>
      </w:r>
      <w:proofErr w:type="spellStart"/>
      <w:r w:rsidRPr="00D5715A">
        <w:t>familiar</w:t>
      </w:r>
      <w:proofErr w:type="spellEnd"/>
      <w:r w:rsidRPr="00D5715A">
        <w:t xml:space="preserve">. </w:t>
      </w:r>
      <w:proofErr w:type="spellStart"/>
      <w:r w:rsidRPr="00D5715A">
        <w:t>Tilrådingane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gruppa blir levert i oktober 2023</w:t>
      </w:r>
      <w:r w:rsidRPr="00D5715A">
        <w:t xml:space="preserve">. Ekspertgruppa skal vurdere kva slags </w:t>
      </w:r>
      <w:proofErr w:type="spellStart"/>
      <w:r w:rsidRPr="00D5715A">
        <w:t>typar</w:t>
      </w:r>
      <w:proofErr w:type="spellEnd"/>
      <w:r w:rsidRPr="00D5715A">
        <w:t xml:space="preserve"> tiltak som har best effekt, og korleis den </w:t>
      </w:r>
      <w:proofErr w:type="spellStart"/>
      <w:r w:rsidRPr="00D5715A">
        <w:t>offentlege</w:t>
      </w:r>
      <w:proofErr w:type="spellEnd"/>
      <w:r w:rsidRPr="00D5715A">
        <w:t xml:space="preserve"> innsatsen bør </w:t>
      </w:r>
      <w:proofErr w:type="spellStart"/>
      <w:r w:rsidRPr="00D5715A">
        <w:t>prioriterast</w:t>
      </w:r>
      <w:proofErr w:type="spellEnd"/>
      <w:r w:rsidRPr="00D5715A">
        <w:t xml:space="preserve"> for i størst </w:t>
      </w:r>
      <w:proofErr w:type="spellStart"/>
      <w:r w:rsidRPr="00D5715A">
        <w:t>mogleg</w:t>
      </w:r>
      <w:proofErr w:type="spellEnd"/>
      <w:r w:rsidRPr="00D5715A">
        <w:t xml:space="preserve"> grad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oppvekstvilkåra</w:t>
      </w:r>
      <w:proofErr w:type="spellEnd"/>
      <w:r w:rsidRPr="00D5715A">
        <w:t xml:space="preserve"> til barn i fattige </w:t>
      </w:r>
      <w:proofErr w:type="spellStart"/>
      <w:r w:rsidRPr="00D5715A">
        <w:lastRenderedPageBreak/>
        <w:t>familiar</w:t>
      </w:r>
      <w:proofErr w:type="spellEnd"/>
      <w:r w:rsidRPr="00D5715A">
        <w:t xml:space="preserve"> og å </w:t>
      </w:r>
      <w:proofErr w:type="spellStart"/>
      <w:r w:rsidRPr="00D5715A">
        <w:t>førebyggje</w:t>
      </w:r>
      <w:proofErr w:type="spellEnd"/>
      <w:r w:rsidRPr="00D5715A">
        <w:t xml:space="preserve"> at fattigdom går i arv. Regjeringa </w:t>
      </w:r>
      <w:r w:rsidRPr="00D5715A">
        <w:t xml:space="preserve">har òg </w:t>
      </w:r>
      <w:proofErr w:type="spellStart"/>
      <w:r w:rsidRPr="00D5715A">
        <w:t>oppnemnt</w:t>
      </w:r>
      <w:proofErr w:type="spellEnd"/>
      <w:r w:rsidRPr="00D5715A">
        <w:t xml:space="preserve"> ei ekspertgruppe som skal sjå på kva for </w:t>
      </w:r>
      <w:proofErr w:type="spellStart"/>
      <w:r w:rsidRPr="00D5715A">
        <w:t>innverknad</w:t>
      </w:r>
      <w:proofErr w:type="spellEnd"/>
      <w:r w:rsidRPr="00D5715A">
        <w:t xml:space="preserve"> barnehagen, </w:t>
      </w:r>
      <w:proofErr w:type="spellStart"/>
      <w:r w:rsidRPr="00D5715A">
        <w:t>skulen</w:t>
      </w:r>
      <w:proofErr w:type="spellEnd"/>
      <w:r w:rsidRPr="00D5715A">
        <w:t xml:space="preserve"> og </w:t>
      </w:r>
      <w:proofErr w:type="spellStart"/>
      <w:r w:rsidRPr="00D5715A">
        <w:t>skulefritidsordninga</w:t>
      </w:r>
      <w:proofErr w:type="spellEnd"/>
      <w:r w:rsidRPr="00D5715A">
        <w:t xml:space="preserve"> har på sosial utjamning og sosial mobilitet. </w:t>
      </w:r>
      <w:proofErr w:type="spellStart"/>
      <w:r w:rsidRPr="00D5715A">
        <w:t>Tilrådingane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ekspertgruppene blir viktige kunnskapsgrunnlag for </w:t>
      </w:r>
      <w:proofErr w:type="spellStart"/>
      <w:r w:rsidRPr="00D5715A">
        <w:t>vidare</w:t>
      </w:r>
      <w:proofErr w:type="spellEnd"/>
      <w:r w:rsidRPr="00D5715A">
        <w:t xml:space="preserve"> politikkutvikling.</w:t>
      </w:r>
    </w:p>
    <w:p w14:paraId="5D71CB08" w14:textId="77777777" w:rsidR="00000000" w:rsidRPr="00D5715A" w:rsidRDefault="00942D9F" w:rsidP="00D5715A">
      <w:r w:rsidRPr="00D5715A">
        <w:t xml:space="preserve">Regjeringa vil legge fram ei stortingsmelding om sosial mobilitet og sosial utjamning for barn og unge og </w:t>
      </w:r>
      <w:proofErr w:type="spellStart"/>
      <w:r w:rsidRPr="00D5715A">
        <w:t>deira</w:t>
      </w:r>
      <w:proofErr w:type="spellEnd"/>
      <w:r w:rsidRPr="00D5715A">
        <w:t xml:space="preserve"> </w:t>
      </w:r>
      <w:proofErr w:type="spellStart"/>
      <w:r w:rsidRPr="00D5715A">
        <w:t>familiar</w:t>
      </w:r>
      <w:proofErr w:type="spellEnd"/>
      <w:r w:rsidRPr="00D5715A">
        <w:t xml:space="preserve">. </w:t>
      </w:r>
      <w:proofErr w:type="spellStart"/>
      <w:r w:rsidRPr="00D5715A">
        <w:t>Føremålet</w:t>
      </w:r>
      <w:proofErr w:type="spellEnd"/>
      <w:r w:rsidRPr="00D5715A">
        <w:t xml:space="preserve"> med meldinga er å forsterke politikken for å redusere sosiale skilnader og </w:t>
      </w:r>
      <w:proofErr w:type="spellStart"/>
      <w:r w:rsidRPr="00D5715A">
        <w:t>motverke</w:t>
      </w:r>
      <w:proofErr w:type="spellEnd"/>
      <w:r w:rsidRPr="00D5715A">
        <w:t xml:space="preserve"> at </w:t>
      </w:r>
      <w:proofErr w:type="spellStart"/>
      <w:r w:rsidRPr="00D5715A">
        <w:t>dårlege</w:t>
      </w:r>
      <w:proofErr w:type="spellEnd"/>
      <w:r w:rsidRPr="00D5715A">
        <w:t xml:space="preserve"> levekår går i arv. Ulikskap o</w:t>
      </w:r>
      <w:r w:rsidRPr="00D5715A">
        <w:t xml:space="preserve">g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vanskeleg</w:t>
      </w:r>
      <w:proofErr w:type="spellEnd"/>
      <w:r w:rsidRPr="00D5715A">
        <w:t xml:space="preserve"> oppvekst påverkar framtida til barn på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tidleg</w:t>
      </w:r>
      <w:proofErr w:type="spellEnd"/>
      <w:r w:rsidRPr="00D5715A">
        <w:t xml:space="preserve"> stadium. Meldinga skal dekke </w:t>
      </w:r>
      <w:proofErr w:type="spellStart"/>
      <w:r w:rsidRPr="00D5715A">
        <w:t>dei</w:t>
      </w:r>
      <w:proofErr w:type="spellEnd"/>
      <w:r w:rsidRPr="00D5715A">
        <w:t xml:space="preserve"> første leveåra til barn, viktig arena i liva til barn og unge og overgangen </w:t>
      </w:r>
      <w:proofErr w:type="spellStart"/>
      <w:r w:rsidRPr="00D5715A">
        <w:t>frå</w:t>
      </w:r>
      <w:proofErr w:type="spellEnd"/>
      <w:r w:rsidRPr="00D5715A">
        <w:t xml:space="preserve"> barndom til ungdoms- og </w:t>
      </w:r>
      <w:proofErr w:type="spellStart"/>
      <w:r w:rsidRPr="00D5715A">
        <w:t>vaksenliv</w:t>
      </w:r>
      <w:proofErr w:type="spellEnd"/>
      <w:r w:rsidRPr="00D5715A">
        <w:t xml:space="preserve">. Meldinga skal </w:t>
      </w:r>
      <w:proofErr w:type="spellStart"/>
      <w:r w:rsidRPr="00D5715A">
        <w:t>følgje</w:t>
      </w:r>
      <w:proofErr w:type="spellEnd"/>
      <w:r w:rsidRPr="00D5715A">
        <w:t xml:space="preserve"> opp ekspertgruppa for</w:t>
      </w:r>
      <w:r w:rsidRPr="00D5715A">
        <w:t xml:space="preserve"> barn i fattige </w:t>
      </w:r>
      <w:proofErr w:type="spellStart"/>
      <w:r w:rsidRPr="00D5715A">
        <w:t>familiar</w:t>
      </w:r>
      <w:proofErr w:type="spellEnd"/>
      <w:r w:rsidRPr="00D5715A">
        <w:t xml:space="preserve"> og rapport </w:t>
      </w:r>
      <w:proofErr w:type="spellStart"/>
      <w:r w:rsidRPr="00D5715A">
        <w:t>frå</w:t>
      </w:r>
      <w:proofErr w:type="spellEnd"/>
      <w:r w:rsidRPr="00D5715A">
        <w:t xml:space="preserve"> ekspertgruppa som ser på </w:t>
      </w:r>
      <w:proofErr w:type="spellStart"/>
      <w:r w:rsidRPr="00D5715A">
        <w:t>betydinga</w:t>
      </w:r>
      <w:proofErr w:type="spellEnd"/>
      <w:r w:rsidRPr="00D5715A">
        <w:t xml:space="preserve"> av barnehage, </w:t>
      </w:r>
      <w:proofErr w:type="spellStart"/>
      <w:r w:rsidRPr="00D5715A">
        <w:t>skule</w:t>
      </w:r>
      <w:proofErr w:type="spellEnd"/>
      <w:r w:rsidRPr="00D5715A">
        <w:t xml:space="preserve"> og SFO for sosial utjamning og sosial mobilitet.</w:t>
      </w:r>
    </w:p>
    <w:p w14:paraId="7186ED16" w14:textId="77777777" w:rsidR="00000000" w:rsidRPr="00D5715A" w:rsidRDefault="00942D9F" w:rsidP="00D5715A">
      <w:r w:rsidRPr="00D5715A">
        <w:t xml:space="preserve">Det er òg viktig med tiltak for at alle skal ha </w:t>
      </w:r>
      <w:proofErr w:type="spellStart"/>
      <w:r w:rsidRPr="00D5715A">
        <w:t>ein</w:t>
      </w:r>
      <w:proofErr w:type="spellEnd"/>
      <w:r w:rsidRPr="00D5715A">
        <w:t xml:space="preserve"> trygg </w:t>
      </w:r>
      <w:proofErr w:type="spellStart"/>
      <w:r w:rsidRPr="00D5715A">
        <w:t>busituasjon</w:t>
      </w:r>
      <w:proofErr w:type="spellEnd"/>
      <w:r w:rsidRPr="00D5715A">
        <w:t xml:space="preserve">, og å gi hjelp til </w:t>
      </w:r>
      <w:proofErr w:type="spellStart"/>
      <w:r w:rsidRPr="00D5715A">
        <w:t>dei</w:t>
      </w:r>
      <w:proofErr w:type="spellEnd"/>
      <w:r w:rsidRPr="00D5715A">
        <w:t xml:space="preserve"> som slit med rus el</w:t>
      </w:r>
      <w:r w:rsidRPr="00D5715A">
        <w:t xml:space="preserve">ler har </w:t>
      </w:r>
      <w:proofErr w:type="spellStart"/>
      <w:r w:rsidRPr="00D5715A">
        <w:t>utfordringar</w:t>
      </w:r>
      <w:proofErr w:type="spellEnd"/>
      <w:r w:rsidRPr="00D5715A">
        <w:t xml:space="preserve"> med psykisk helse. Regjeringa la fram </w:t>
      </w:r>
      <w:proofErr w:type="spellStart"/>
      <w:r w:rsidRPr="00D5715A">
        <w:t>ein</w:t>
      </w:r>
      <w:proofErr w:type="spellEnd"/>
      <w:r w:rsidRPr="00D5715A">
        <w:t xml:space="preserve"> opptrappingsplan for psykisk helse i 2023 og vil legge fram ei stortingsmelding om </w:t>
      </w:r>
      <w:proofErr w:type="gramStart"/>
      <w:r w:rsidRPr="00D5715A">
        <w:t xml:space="preserve">ei </w:t>
      </w:r>
      <w:proofErr w:type="spellStart"/>
      <w:r w:rsidRPr="00D5715A">
        <w:t>førebyggings</w:t>
      </w:r>
      <w:proofErr w:type="spellEnd"/>
      <w:r w:rsidRPr="00D5715A">
        <w:t>- og behandlingsreform</w:t>
      </w:r>
      <w:proofErr w:type="gramEnd"/>
      <w:r w:rsidRPr="00D5715A">
        <w:t xml:space="preserve"> for rusfeltet i 2024.</w:t>
      </w:r>
    </w:p>
    <w:p w14:paraId="60425682" w14:textId="77777777" w:rsidR="00000000" w:rsidRPr="00D5715A" w:rsidRDefault="00942D9F" w:rsidP="00D5715A">
      <w:r w:rsidRPr="00D5715A">
        <w:t xml:space="preserve">Regjeringa har sett i verk ei </w:t>
      </w:r>
      <w:proofErr w:type="spellStart"/>
      <w:r w:rsidRPr="00D5715A">
        <w:t>rekkje</w:t>
      </w:r>
      <w:proofErr w:type="spellEnd"/>
      <w:r w:rsidRPr="00D5715A">
        <w:t xml:space="preserve"> tiltak for å </w:t>
      </w:r>
      <w:proofErr w:type="spellStart"/>
      <w:r w:rsidRPr="00D5715A">
        <w:t>motverke</w:t>
      </w:r>
      <w:proofErr w:type="spellEnd"/>
      <w:r w:rsidRPr="00D5715A">
        <w:t xml:space="preserve"> effekten av </w:t>
      </w:r>
      <w:proofErr w:type="spellStart"/>
      <w:r w:rsidRPr="00D5715A">
        <w:t>auka</w:t>
      </w:r>
      <w:proofErr w:type="spellEnd"/>
      <w:r w:rsidRPr="00D5715A">
        <w:t xml:space="preserve"> levekostnader i samfunnet, bl.a. </w:t>
      </w:r>
      <w:proofErr w:type="spellStart"/>
      <w:r w:rsidRPr="00D5715A">
        <w:t>auka</w:t>
      </w:r>
      <w:proofErr w:type="spellEnd"/>
      <w:r w:rsidRPr="00D5715A">
        <w:t xml:space="preserve"> straumstøtte. </w:t>
      </w:r>
      <w:proofErr w:type="spellStart"/>
      <w:r w:rsidRPr="00D5715A">
        <w:t>Frå</w:t>
      </w:r>
      <w:proofErr w:type="spellEnd"/>
      <w:r w:rsidRPr="00D5715A">
        <w:t xml:space="preserve"> 1. juli 2023 vart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statlege</w:t>
      </w:r>
      <w:proofErr w:type="spellEnd"/>
      <w:r w:rsidRPr="00D5715A">
        <w:t xml:space="preserve"> </w:t>
      </w:r>
      <w:proofErr w:type="spellStart"/>
      <w:r w:rsidRPr="00D5715A">
        <w:t>rettleiande</w:t>
      </w:r>
      <w:proofErr w:type="spellEnd"/>
      <w:r w:rsidRPr="00D5715A">
        <w:t xml:space="preserve"> </w:t>
      </w:r>
      <w:proofErr w:type="spellStart"/>
      <w:r w:rsidRPr="00D5715A">
        <w:t>satsane</w:t>
      </w:r>
      <w:proofErr w:type="spellEnd"/>
      <w:r w:rsidRPr="00D5715A">
        <w:t xml:space="preserve"> for økonomisk sosialhjelp oppjustert.</w:t>
      </w:r>
    </w:p>
    <w:p w14:paraId="2AA3842B" w14:textId="77777777" w:rsidR="00D5715A" w:rsidRDefault="00942D9F" w:rsidP="00D5715A">
      <w:r w:rsidRPr="00D5715A">
        <w:t>Internasjonalt</w:t>
      </w:r>
      <w:r w:rsidRPr="00D5715A">
        <w:t xml:space="preserve"> er det overordna målet for norsk utviklingspolitikk å bidra til fattig</w:t>
      </w:r>
      <w:r w:rsidRPr="00D5715A">
        <w:t xml:space="preserve">domsreduksjon og økonomisk vekst og velferd i utviklingsland. Sosioøkonomiske </w:t>
      </w:r>
      <w:proofErr w:type="spellStart"/>
      <w:r w:rsidRPr="00D5715A">
        <w:t>konsekvensar</w:t>
      </w:r>
      <w:proofErr w:type="spellEnd"/>
      <w:r w:rsidRPr="00D5715A">
        <w:t xml:space="preserve"> av pandemien gjorde at ekstrem fattigdom </w:t>
      </w:r>
      <w:proofErr w:type="spellStart"/>
      <w:r w:rsidRPr="00D5715A">
        <w:t>auka</w:t>
      </w:r>
      <w:proofErr w:type="spellEnd"/>
      <w:r w:rsidRPr="00D5715A">
        <w:t xml:space="preserve"> i 2020, og </w:t>
      </w:r>
      <w:proofErr w:type="spellStart"/>
      <w:r w:rsidRPr="00D5715A">
        <w:t>no</w:t>
      </w:r>
      <w:proofErr w:type="spellEnd"/>
      <w:r w:rsidRPr="00D5715A">
        <w:t xml:space="preserve"> </w:t>
      </w:r>
      <w:proofErr w:type="spellStart"/>
      <w:r w:rsidRPr="00D5715A">
        <w:t>gjer</w:t>
      </w:r>
      <w:proofErr w:type="spellEnd"/>
      <w:r w:rsidRPr="00D5715A">
        <w:t xml:space="preserve"> mellom anna ringverknadene av krigen i Ukraina og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konsekvensar</w:t>
      </w:r>
      <w:proofErr w:type="spellEnd"/>
      <w:r w:rsidRPr="00D5715A">
        <w:t xml:space="preserve"> av miljø- og </w:t>
      </w:r>
      <w:proofErr w:type="spellStart"/>
      <w:r w:rsidRPr="00D5715A">
        <w:t>klimaendringane</w:t>
      </w:r>
      <w:proofErr w:type="spellEnd"/>
      <w:r w:rsidRPr="00D5715A">
        <w:t xml:space="preserve"> det</w:t>
      </w:r>
      <w:r w:rsidRPr="00D5715A">
        <w:t xml:space="preserve"> </w:t>
      </w:r>
      <w:proofErr w:type="spellStart"/>
      <w:r w:rsidRPr="00D5715A">
        <w:t>krevjande</w:t>
      </w:r>
      <w:proofErr w:type="spellEnd"/>
      <w:r w:rsidRPr="00D5715A">
        <w:t xml:space="preserve"> å </w:t>
      </w:r>
      <w:proofErr w:type="spellStart"/>
      <w:r w:rsidRPr="00D5715A">
        <w:t>kome</w:t>
      </w:r>
      <w:proofErr w:type="spellEnd"/>
      <w:r w:rsidRPr="00D5715A">
        <w:t xml:space="preserve"> attende til den positive utviklingstrenden verda har opplevd </w:t>
      </w:r>
      <w:proofErr w:type="spellStart"/>
      <w:r w:rsidRPr="00D5715A">
        <w:t>dei</w:t>
      </w:r>
      <w:proofErr w:type="spellEnd"/>
      <w:r w:rsidRPr="00D5715A">
        <w:t xml:space="preserve"> siste 30 </w:t>
      </w:r>
      <w:proofErr w:type="spellStart"/>
      <w:r w:rsidRPr="00D5715A">
        <w:t>åra</w:t>
      </w:r>
      <w:proofErr w:type="spellEnd"/>
      <w:r w:rsidRPr="00D5715A">
        <w:t xml:space="preserve">. Den offisielle utviklingsbistanden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(ODA)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40,1 </w:t>
      </w:r>
      <w:proofErr w:type="spellStart"/>
      <w:r w:rsidRPr="00D5715A">
        <w:t>milliardar</w:t>
      </w:r>
      <w:proofErr w:type="spellEnd"/>
      <w:r w:rsidRPr="00D5715A">
        <w:t xml:space="preserve"> kroner i 2021 til 49,6 </w:t>
      </w:r>
      <w:proofErr w:type="spellStart"/>
      <w:r w:rsidRPr="00D5715A">
        <w:t>milliardar</w:t>
      </w:r>
      <w:proofErr w:type="spellEnd"/>
      <w:r w:rsidRPr="00D5715A">
        <w:t xml:space="preserve"> kroner i 2022. Målt i kroner er dette det </w:t>
      </w:r>
      <w:proofErr w:type="spellStart"/>
      <w:r w:rsidRPr="00D5715A">
        <w:t>høgaste</w:t>
      </w:r>
      <w:proofErr w:type="spellEnd"/>
      <w:r w:rsidRPr="00D5715A">
        <w:t xml:space="preserve"> bistandsbeløpet </w:t>
      </w:r>
      <w:proofErr w:type="spellStart"/>
      <w:r w:rsidRPr="00D5715A">
        <w:t>nokosinne</w:t>
      </w:r>
      <w:proofErr w:type="spellEnd"/>
      <w:r w:rsidRPr="00D5715A">
        <w:t xml:space="preserve">. Delen av BNI </w:t>
      </w:r>
      <w:proofErr w:type="spellStart"/>
      <w:r w:rsidRPr="00D5715A">
        <w:t>låg</w:t>
      </w:r>
      <w:proofErr w:type="spellEnd"/>
      <w:r w:rsidRPr="00D5715A">
        <w:t xml:space="preserve"> på 0,86 prosent. Dette er </w:t>
      </w:r>
      <w:proofErr w:type="spellStart"/>
      <w:r w:rsidRPr="00D5715A">
        <w:t>noko</w:t>
      </w:r>
      <w:proofErr w:type="spellEnd"/>
      <w:r w:rsidRPr="00D5715A">
        <w:t xml:space="preserve"> under målet på 1 prosent, og kjem av at </w:t>
      </w:r>
      <w:proofErr w:type="spellStart"/>
      <w:r w:rsidRPr="00D5715A">
        <w:t>ein</w:t>
      </w:r>
      <w:proofErr w:type="spellEnd"/>
      <w:r w:rsidRPr="00D5715A">
        <w:t xml:space="preserve"> sterk </w:t>
      </w:r>
      <w:proofErr w:type="spellStart"/>
      <w:r w:rsidRPr="00D5715A">
        <w:t>auke</w:t>
      </w:r>
      <w:proofErr w:type="spellEnd"/>
      <w:r w:rsidRPr="00D5715A">
        <w:t xml:space="preserve"> i olje- og </w:t>
      </w:r>
      <w:proofErr w:type="spellStart"/>
      <w:r w:rsidRPr="00D5715A">
        <w:t>gassprisar</w:t>
      </w:r>
      <w:proofErr w:type="spellEnd"/>
      <w:r w:rsidRPr="00D5715A">
        <w:t xml:space="preserve"> førte til </w:t>
      </w:r>
      <w:proofErr w:type="spellStart"/>
      <w:r w:rsidRPr="00D5715A">
        <w:t>høgare</w:t>
      </w:r>
      <w:proofErr w:type="spellEnd"/>
      <w:r w:rsidRPr="00D5715A">
        <w:t xml:space="preserve"> BNI enn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rekna</w:t>
      </w:r>
      <w:proofErr w:type="spellEnd"/>
      <w:r w:rsidRPr="00D5715A">
        <w:t xml:space="preserve"> med.</w:t>
      </w:r>
    </w:p>
    <w:p w14:paraId="47ADB002" w14:textId="7DE44A6A" w:rsidR="00D5715A" w:rsidRDefault="00D5715A" w:rsidP="00D5715A">
      <w:pPr>
        <w:pStyle w:val="UnOverskrift2"/>
      </w:pPr>
      <w:r>
        <w:t xml:space="preserve">Mål 2: </w:t>
      </w:r>
      <w:r w:rsidR="00942D9F" w:rsidRPr="00D5715A">
        <w:t xml:space="preserve">Utrydde </w:t>
      </w:r>
      <w:proofErr w:type="spellStart"/>
      <w:r w:rsidR="00942D9F" w:rsidRPr="00D5715A">
        <w:t>svolt</w:t>
      </w:r>
      <w:proofErr w:type="spellEnd"/>
      <w:r w:rsidR="00942D9F" w:rsidRPr="00D5715A">
        <w:t xml:space="preserve">, oppnå mattryggleik og betre ernæring, og </w:t>
      </w:r>
      <w:proofErr w:type="spellStart"/>
      <w:r w:rsidR="00942D9F" w:rsidRPr="00D5715A">
        <w:t>fremje</w:t>
      </w:r>
      <w:proofErr w:type="spellEnd"/>
      <w:r w:rsidR="00942D9F" w:rsidRPr="00D5715A">
        <w:t xml:space="preserve">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landbruk</w:t>
      </w:r>
    </w:p>
    <w:p w14:paraId="2C05ADA7" w14:textId="35D1AB84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god mattryggleik. Vi har rammeverk og </w:t>
      </w:r>
      <w:proofErr w:type="spellStart"/>
      <w:r w:rsidRPr="00D5715A">
        <w:t>forvaltningsinstitusjonar</w:t>
      </w:r>
      <w:proofErr w:type="spellEnd"/>
      <w:r w:rsidRPr="00D5715A">
        <w:t xml:space="preserve"> som </w:t>
      </w:r>
      <w:proofErr w:type="spellStart"/>
      <w:r w:rsidRPr="00D5715A">
        <w:t>sikrar</w:t>
      </w:r>
      <w:proofErr w:type="spellEnd"/>
      <w:r w:rsidRPr="00D5715A">
        <w:t xml:space="preserve"> at maten vi blir </w:t>
      </w:r>
      <w:proofErr w:type="spellStart"/>
      <w:r w:rsidRPr="00D5715A">
        <w:t>tilbodne</w:t>
      </w:r>
      <w:proofErr w:type="spellEnd"/>
      <w:r w:rsidRPr="00D5715A">
        <w:t xml:space="preserve">, er trygg å ete. Vi er i stor grad </w:t>
      </w:r>
      <w:proofErr w:type="spellStart"/>
      <w:r w:rsidRPr="00D5715A">
        <w:t>sjølvforsynte</w:t>
      </w:r>
      <w:proofErr w:type="spellEnd"/>
      <w:r w:rsidRPr="00D5715A">
        <w:t xml:space="preserve"> med </w:t>
      </w:r>
      <w:proofErr w:type="spellStart"/>
      <w:r w:rsidRPr="00D5715A">
        <w:t>kjøt</w:t>
      </w:r>
      <w:proofErr w:type="spellEnd"/>
      <w:r w:rsidRPr="00D5715A">
        <w:t xml:space="preserve">, meieriprodukt, fisk og sjømat, </w:t>
      </w:r>
      <w:proofErr w:type="spellStart"/>
      <w:r w:rsidRPr="00D5715A">
        <w:t>medan</w:t>
      </w:r>
      <w:proofErr w:type="spellEnd"/>
      <w:r w:rsidRPr="00D5715A">
        <w:t xml:space="preserve"> vi i større grad er avhen</w:t>
      </w:r>
      <w:r w:rsidRPr="00D5715A">
        <w:t>gige av import av planteprodukt.</w:t>
      </w:r>
    </w:p>
    <w:p w14:paraId="70E3B90E" w14:textId="0899222A" w:rsidR="00000000" w:rsidRPr="00D5715A" w:rsidRDefault="00942D9F" w:rsidP="00D5715A">
      <w:r w:rsidRPr="00D5715A">
        <w:t xml:space="preserve">Landbruks- og matpolitikken har fire overordna mål: mattryggleik, landbruk over heile landet, </w:t>
      </w:r>
      <w:proofErr w:type="spellStart"/>
      <w:r w:rsidRPr="00D5715A">
        <w:t>auka</w:t>
      </w:r>
      <w:proofErr w:type="spellEnd"/>
      <w:r w:rsidRPr="00D5715A">
        <w:t xml:space="preserve"> verdi</w:t>
      </w:r>
      <w:r w:rsidRPr="00D5715A">
        <w:t xml:space="preserve">skaping og </w:t>
      </w:r>
      <w:proofErr w:type="spellStart"/>
      <w:r w:rsidRPr="00D5715A">
        <w:t>berekraftig</w:t>
      </w:r>
      <w:proofErr w:type="spellEnd"/>
      <w:r w:rsidRPr="00D5715A">
        <w:t xml:space="preserve"> landbruk med </w:t>
      </w:r>
      <w:proofErr w:type="spellStart"/>
      <w:r w:rsidRPr="00D5715A">
        <w:t>lågare</w:t>
      </w:r>
      <w:proofErr w:type="spellEnd"/>
      <w:r w:rsidRPr="00D5715A">
        <w:t xml:space="preserve"> utslepp av </w:t>
      </w:r>
      <w:proofErr w:type="spellStart"/>
      <w:r w:rsidRPr="00D5715A">
        <w:t>klimagassar</w:t>
      </w:r>
      <w:proofErr w:type="spellEnd"/>
      <w:r w:rsidRPr="00D5715A">
        <w:t xml:space="preserve">. I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årlege</w:t>
      </w:r>
      <w:proofErr w:type="spellEnd"/>
      <w:r w:rsidRPr="00D5715A">
        <w:t xml:space="preserve"> </w:t>
      </w:r>
      <w:proofErr w:type="spellStart"/>
      <w:r w:rsidRPr="00D5715A">
        <w:t>jordbruksoppgjera</w:t>
      </w:r>
      <w:proofErr w:type="spellEnd"/>
      <w:r w:rsidRPr="00D5715A">
        <w:t xml:space="preserve"> </w:t>
      </w:r>
      <w:proofErr w:type="spellStart"/>
      <w:r w:rsidRPr="00D5715A">
        <w:t>forhandlar</w:t>
      </w:r>
      <w:proofErr w:type="spellEnd"/>
      <w:r w:rsidRPr="00D5715A">
        <w:t xml:space="preserve"> regjering</w:t>
      </w:r>
      <w:r w:rsidRPr="00D5715A">
        <w:t xml:space="preserve">a og næringa om rammene for jordbruks- og matpolitikken for det </w:t>
      </w:r>
      <w:proofErr w:type="spellStart"/>
      <w:r w:rsidRPr="00D5715A">
        <w:t>følgjande</w:t>
      </w:r>
      <w:proofErr w:type="spellEnd"/>
      <w:r w:rsidRPr="00D5715A">
        <w:t xml:space="preserve"> året, og mellom anna om den konkrete oppfølginga av både nasjonale og internasjonale </w:t>
      </w:r>
      <w:proofErr w:type="spellStart"/>
      <w:r w:rsidRPr="00D5715A">
        <w:t>forpliktingar</w:t>
      </w:r>
      <w:proofErr w:type="spellEnd"/>
      <w:r w:rsidRPr="00D5715A">
        <w:t xml:space="preserve">.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landbruk skal </w:t>
      </w:r>
      <w:proofErr w:type="spellStart"/>
      <w:r w:rsidRPr="00D5715A">
        <w:t>medverke</w:t>
      </w:r>
      <w:proofErr w:type="spellEnd"/>
      <w:r w:rsidRPr="00D5715A">
        <w:t xml:space="preserve"> til økonomisk vekst og verdiskaping i heile</w:t>
      </w:r>
      <w:r w:rsidRPr="00D5715A">
        <w:t xml:space="preserve"> landet, til at det blir tatt miljøomsyn og til at matproduksjonen er godt rusta mot </w:t>
      </w:r>
      <w:proofErr w:type="spellStart"/>
      <w:r w:rsidRPr="00D5715A">
        <w:t>klimaendringar</w:t>
      </w:r>
      <w:proofErr w:type="spellEnd"/>
      <w:r w:rsidRPr="00D5715A">
        <w:t>.</w:t>
      </w:r>
    </w:p>
    <w:p w14:paraId="6B3F42AC" w14:textId="77777777" w:rsidR="00000000" w:rsidRPr="00D5715A" w:rsidRDefault="00942D9F" w:rsidP="00D5715A">
      <w:r w:rsidRPr="00D5715A">
        <w:lastRenderedPageBreak/>
        <w:t xml:space="preserve">I </w:t>
      </w:r>
      <w:proofErr w:type="spellStart"/>
      <w:r w:rsidRPr="00D5715A">
        <w:t>ein</w:t>
      </w:r>
      <w:proofErr w:type="spellEnd"/>
      <w:r w:rsidRPr="00D5715A">
        <w:t xml:space="preserve"> situasjon med uro i internasjonale </w:t>
      </w:r>
      <w:proofErr w:type="spellStart"/>
      <w:r w:rsidRPr="00D5715A">
        <w:t>marknader</w:t>
      </w:r>
      <w:proofErr w:type="spellEnd"/>
      <w:r w:rsidRPr="00D5715A">
        <w:t xml:space="preserve"> for mat og energi, og sterkt </w:t>
      </w:r>
      <w:proofErr w:type="spellStart"/>
      <w:r w:rsidRPr="00D5715A">
        <w:t>aukande</w:t>
      </w:r>
      <w:proofErr w:type="spellEnd"/>
      <w:r w:rsidRPr="00D5715A">
        <w:t xml:space="preserve"> </w:t>
      </w:r>
      <w:proofErr w:type="spellStart"/>
      <w:r w:rsidRPr="00D5715A">
        <w:t>prisar</w:t>
      </w:r>
      <w:proofErr w:type="spellEnd"/>
      <w:r w:rsidRPr="00D5715A">
        <w:t xml:space="preserve"> på viktige matvarer internasjonalt, har regjeringa lagt vekt</w:t>
      </w:r>
      <w:r w:rsidRPr="00D5715A">
        <w:t xml:space="preserve"> på å sikre nasjonal matproduksjon. Jordbruksavtalen i 2023 bidrar til å trygge matproduksjonen over heile landet, mattryggleik og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sjølvforsyning</w:t>
      </w:r>
      <w:proofErr w:type="spellEnd"/>
      <w:r w:rsidRPr="00D5715A">
        <w:t xml:space="preserve">. I avtalen er klima og miljø høgt prioritert </w:t>
      </w:r>
      <w:proofErr w:type="spellStart"/>
      <w:r w:rsidRPr="00D5715A">
        <w:t>saman</w:t>
      </w:r>
      <w:proofErr w:type="spellEnd"/>
      <w:r w:rsidRPr="00D5715A">
        <w:t xml:space="preserve"> med mjølkeproduksjon. I tillegg har rekruttering og un</w:t>
      </w:r>
      <w:r w:rsidRPr="00D5715A">
        <w:t xml:space="preserve">ge bønder, </w:t>
      </w:r>
      <w:proofErr w:type="spellStart"/>
      <w:r w:rsidRPr="00D5715A">
        <w:t>velferdsordningar</w:t>
      </w:r>
      <w:proofErr w:type="spellEnd"/>
      <w:r w:rsidRPr="00D5715A">
        <w:t xml:space="preserve"> og landbruk i Nord-Norge blitt prioritert.</w:t>
      </w:r>
    </w:p>
    <w:p w14:paraId="74EDB299" w14:textId="570D185A" w:rsidR="00000000" w:rsidRPr="00D5715A" w:rsidRDefault="00942D9F" w:rsidP="00D5715A">
      <w:r w:rsidRPr="00D5715A">
        <w:t xml:space="preserve">Dei samla jordbruksareala i drift er nokså stabile. </w:t>
      </w:r>
      <w:proofErr w:type="spellStart"/>
      <w:r w:rsidRPr="00D5715A">
        <w:t>Husdyrhald</w:t>
      </w:r>
      <w:proofErr w:type="spellEnd"/>
      <w:r w:rsidRPr="00D5715A">
        <w:t xml:space="preserve"> bidrar til å </w:t>
      </w:r>
      <w:proofErr w:type="spellStart"/>
      <w:r w:rsidRPr="00D5715A">
        <w:t>halde</w:t>
      </w:r>
      <w:proofErr w:type="spellEnd"/>
      <w:r w:rsidRPr="00D5715A">
        <w:t xml:space="preserve"> oppe landbruk over heile </w:t>
      </w:r>
      <w:r w:rsidRPr="00D5715A">
        <w:t>l</w:t>
      </w:r>
      <w:r w:rsidRPr="00D5715A">
        <w:t>andet.</w:t>
      </w:r>
      <w:r w:rsidRPr="00D5715A">
        <w:t xml:space="preserve"> Reindrifta </w:t>
      </w:r>
      <w:proofErr w:type="spellStart"/>
      <w:r w:rsidRPr="00D5715A">
        <w:t>utnyttar</w:t>
      </w:r>
      <w:proofErr w:type="spellEnd"/>
      <w:r w:rsidRPr="00D5715A">
        <w:t xml:space="preserve"> </w:t>
      </w:r>
      <w:proofErr w:type="spellStart"/>
      <w:r w:rsidRPr="00D5715A">
        <w:t>tilgjengelege</w:t>
      </w:r>
      <w:proofErr w:type="spellEnd"/>
      <w:r w:rsidRPr="00D5715A">
        <w:t xml:space="preserve"> </w:t>
      </w:r>
      <w:proofErr w:type="spellStart"/>
      <w:r w:rsidRPr="00D5715A">
        <w:t>ressursar</w:t>
      </w:r>
      <w:proofErr w:type="spellEnd"/>
      <w:r w:rsidRPr="00D5715A">
        <w:t xml:space="preserve"> i marginale fjell- og </w:t>
      </w:r>
      <w:r w:rsidRPr="00D5715A">
        <w:t xml:space="preserve">utmarksområde, bidrar til næringsmessig </w:t>
      </w:r>
      <w:proofErr w:type="spellStart"/>
      <w:r w:rsidRPr="00D5715A">
        <w:t>mangfald</w:t>
      </w:r>
      <w:proofErr w:type="spellEnd"/>
      <w:r w:rsidRPr="00D5715A">
        <w:t xml:space="preserve"> og er </w:t>
      </w:r>
      <w:proofErr w:type="spellStart"/>
      <w:r w:rsidRPr="00D5715A">
        <w:t>ein</w:t>
      </w:r>
      <w:proofErr w:type="spellEnd"/>
      <w:r w:rsidRPr="00D5715A">
        <w:t xml:space="preserve"> sentral </w:t>
      </w:r>
      <w:proofErr w:type="spellStart"/>
      <w:r w:rsidRPr="00D5715A">
        <w:t>berar</w:t>
      </w:r>
      <w:proofErr w:type="spellEnd"/>
      <w:r w:rsidRPr="00D5715A">
        <w:t xml:space="preserve"> av samisk kultur.</w:t>
      </w:r>
    </w:p>
    <w:p w14:paraId="5DE989FF" w14:textId="77777777" w:rsidR="00000000" w:rsidRPr="00D5715A" w:rsidRDefault="00942D9F" w:rsidP="00D5715A">
      <w:proofErr w:type="spellStart"/>
      <w:r w:rsidRPr="00D5715A">
        <w:t>Ein</w:t>
      </w:r>
      <w:proofErr w:type="spellEnd"/>
      <w:r w:rsidRPr="00D5715A">
        <w:t xml:space="preserve"> aktiv bruk av og </w:t>
      </w:r>
      <w:proofErr w:type="spellStart"/>
      <w:r w:rsidRPr="00D5715A">
        <w:t>eit</w:t>
      </w:r>
      <w:proofErr w:type="spellEnd"/>
      <w:r w:rsidRPr="00D5715A">
        <w:t xml:space="preserve"> sterkt vern om </w:t>
      </w:r>
      <w:proofErr w:type="spellStart"/>
      <w:r w:rsidRPr="00D5715A">
        <w:t>arealressursane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 for å nå produksjonsmålet i landbruket. Oppdatert nasjonal jordvernsstrategi </w:t>
      </w:r>
      <w:proofErr w:type="spellStart"/>
      <w:r w:rsidRPr="00D5715A">
        <w:t>handlar</w:t>
      </w:r>
      <w:proofErr w:type="spellEnd"/>
      <w:r w:rsidRPr="00D5715A">
        <w:t xml:space="preserve"> om ver</w:t>
      </w:r>
      <w:r w:rsidRPr="00D5715A">
        <w:t xml:space="preserve">n av areal med dyrka og dyrkbar mark, og av jordsmonnet som substans. Regjeringa vil vurdere å </w:t>
      </w:r>
      <w:proofErr w:type="spellStart"/>
      <w:r w:rsidRPr="00D5715A">
        <w:t>setje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nytt langsiktig jordvernmål om maksimal omdisponering på 2000 dekar dyrka mark </w:t>
      </w:r>
      <w:proofErr w:type="spellStart"/>
      <w:r w:rsidRPr="00D5715A">
        <w:t>årleg</w:t>
      </w:r>
      <w:proofErr w:type="spellEnd"/>
      <w:r w:rsidRPr="00D5715A">
        <w:t xml:space="preserve">. Nasjonalt miljøprogram for jordbruket er innretta for å </w:t>
      </w:r>
      <w:proofErr w:type="spellStart"/>
      <w:r w:rsidRPr="00D5715A">
        <w:t>følgje</w:t>
      </w:r>
      <w:proofErr w:type="spellEnd"/>
      <w:r w:rsidRPr="00D5715A">
        <w:t xml:space="preserve"> op</w:t>
      </w:r>
      <w:r w:rsidRPr="00D5715A">
        <w:t xml:space="preserve">p målet om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landbruk med </w:t>
      </w:r>
      <w:proofErr w:type="spellStart"/>
      <w:r w:rsidRPr="00D5715A">
        <w:t>lågare</w:t>
      </w:r>
      <w:proofErr w:type="spellEnd"/>
      <w:r w:rsidRPr="00D5715A">
        <w:t xml:space="preserve"> utslepp av </w:t>
      </w:r>
      <w:proofErr w:type="spellStart"/>
      <w:r w:rsidRPr="00D5715A">
        <w:t>klimagassar</w:t>
      </w:r>
      <w:proofErr w:type="spellEnd"/>
      <w:r w:rsidRPr="00D5715A">
        <w:t xml:space="preserve">. I nytt nasjonalt miljøprogram er jord og jordhelse inkludert som </w:t>
      </w:r>
      <w:proofErr w:type="spellStart"/>
      <w:r w:rsidRPr="00D5715A">
        <w:t>eit</w:t>
      </w:r>
      <w:proofErr w:type="spellEnd"/>
      <w:r w:rsidRPr="00D5715A">
        <w:t xml:space="preserve"> eige miljøtema. Det blir </w:t>
      </w:r>
      <w:proofErr w:type="spellStart"/>
      <w:r w:rsidRPr="00D5715A">
        <w:t>arbeidd</w:t>
      </w:r>
      <w:proofErr w:type="spellEnd"/>
      <w:r w:rsidRPr="00D5715A">
        <w:t xml:space="preserve"> med å utvikle og breie ut gode </w:t>
      </w:r>
      <w:proofErr w:type="spellStart"/>
      <w:r w:rsidRPr="00D5715A">
        <w:t>løysingar</w:t>
      </w:r>
      <w:proofErr w:type="spellEnd"/>
      <w:r w:rsidRPr="00D5715A">
        <w:t xml:space="preserve"> for jord som </w:t>
      </w:r>
      <w:proofErr w:type="spellStart"/>
      <w:r w:rsidRPr="00D5715A">
        <w:t>eignar</w:t>
      </w:r>
      <w:proofErr w:type="spellEnd"/>
      <w:r w:rsidRPr="00D5715A">
        <w:t xml:space="preserve"> seg i praktisk jordbru</w:t>
      </w:r>
      <w:r w:rsidRPr="00D5715A">
        <w:t>k.</w:t>
      </w:r>
    </w:p>
    <w:p w14:paraId="635FE38F" w14:textId="77777777" w:rsidR="00000000" w:rsidRPr="00D5715A" w:rsidRDefault="00942D9F" w:rsidP="00D5715A">
      <w:r w:rsidRPr="00D5715A">
        <w:t xml:space="preserve">Norsk fiskeripolitikk er tufta på </w:t>
      </w:r>
      <w:proofErr w:type="spellStart"/>
      <w:r w:rsidRPr="00D5715A">
        <w:t>berekraftig</w:t>
      </w:r>
      <w:proofErr w:type="spellEnd"/>
      <w:r w:rsidRPr="00D5715A">
        <w:t xml:space="preserve"> forvaltning, </w:t>
      </w:r>
      <w:proofErr w:type="spellStart"/>
      <w:r w:rsidRPr="00D5715A">
        <w:t>berekraftig</w:t>
      </w:r>
      <w:proofErr w:type="spellEnd"/>
      <w:r w:rsidRPr="00D5715A">
        <w:t xml:space="preserve"> produksjon og sunn og trygg sjømat </w:t>
      </w:r>
      <w:proofErr w:type="spellStart"/>
      <w:r w:rsidRPr="00D5715A">
        <w:t>frå</w:t>
      </w:r>
      <w:proofErr w:type="spellEnd"/>
      <w:r w:rsidRPr="00D5715A">
        <w:t xml:space="preserve"> både fangst og oppdrett. </w:t>
      </w:r>
      <w:proofErr w:type="spellStart"/>
      <w:r w:rsidRPr="00D5715A">
        <w:t>Viltlevande</w:t>
      </w:r>
      <w:proofErr w:type="spellEnd"/>
      <w:r w:rsidRPr="00D5715A">
        <w:t xml:space="preserve"> marine </w:t>
      </w:r>
      <w:proofErr w:type="spellStart"/>
      <w:r w:rsidRPr="00D5715A">
        <w:t>ressursar</w:t>
      </w:r>
      <w:proofErr w:type="spellEnd"/>
      <w:r w:rsidRPr="00D5715A">
        <w:t xml:space="preserve"> blir forvalta gjennom </w:t>
      </w:r>
      <w:proofErr w:type="spellStart"/>
      <w:r w:rsidRPr="00D5715A">
        <w:t>kvotereguleringar</w:t>
      </w:r>
      <w:proofErr w:type="spellEnd"/>
      <w:r w:rsidRPr="00D5715A">
        <w:t xml:space="preserve">, tekniske </w:t>
      </w:r>
      <w:proofErr w:type="spellStart"/>
      <w:r w:rsidRPr="00D5715A">
        <w:t>reglar</w:t>
      </w:r>
      <w:proofErr w:type="spellEnd"/>
      <w:r w:rsidRPr="00D5715A">
        <w:t xml:space="preserve"> for fiske, strukturtiltak og int</w:t>
      </w:r>
      <w:r w:rsidRPr="00D5715A">
        <w:t xml:space="preserve">ernasjonalt samarbeid.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 for langsiktig vekst i havbruksnæringa er at det miljømessige fotavtrykket blir </w:t>
      </w:r>
      <w:proofErr w:type="spellStart"/>
      <w:r w:rsidRPr="00D5715A">
        <w:t>halde</w:t>
      </w:r>
      <w:proofErr w:type="spellEnd"/>
      <w:r w:rsidRPr="00D5715A">
        <w:t xml:space="preserve"> </w:t>
      </w:r>
      <w:proofErr w:type="spellStart"/>
      <w:r w:rsidRPr="00D5715A">
        <w:t>innanfor</w:t>
      </w:r>
      <w:proofErr w:type="spellEnd"/>
      <w:r w:rsidRPr="00D5715A">
        <w:t xml:space="preserve"> akseptable rammer. </w:t>
      </w:r>
      <w:proofErr w:type="spellStart"/>
      <w:r w:rsidRPr="00D5715A">
        <w:t>Utfordringane</w:t>
      </w:r>
      <w:proofErr w:type="spellEnd"/>
      <w:r w:rsidRPr="00D5715A">
        <w:t xml:space="preserve"> er mellom anna knytt til lus og rømming, fiskehelse, fiskevelferd og behovet for marine </w:t>
      </w:r>
      <w:proofErr w:type="spellStart"/>
      <w:r w:rsidRPr="00D5715A">
        <w:t>in</w:t>
      </w:r>
      <w:r w:rsidRPr="00D5715A">
        <w:t>grediensar</w:t>
      </w:r>
      <w:proofErr w:type="spellEnd"/>
      <w:r w:rsidRPr="00D5715A">
        <w:t xml:space="preserve"> til fôrproduksjon. I tillegg er det viktig å handtere </w:t>
      </w:r>
      <w:proofErr w:type="spellStart"/>
      <w:r w:rsidRPr="00D5715A">
        <w:t>moglege</w:t>
      </w:r>
      <w:proofErr w:type="spellEnd"/>
      <w:r w:rsidRPr="00D5715A">
        <w:t xml:space="preserve"> </w:t>
      </w:r>
      <w:proofErr w:type="spellStart"/>
      <w:r w:rsidRPr="00D5715A">
        <w:t>konfliktar</w:t>
      </w:r>
      <w:proofErr w:type="spellEnd"/>
      <w:r w:rsidRPr="00D5715A">
        <w:t xml:space="preserve"> som gjeld kystfiske, villaksinteresser, verneinteresser, friluftsliv og turisme. Gjennom god forvaltning, regulering og </w:t>
      </w:r>
      <w:proofErr w:type="spellStart"/>
      <w:r w:rsidRPr="00D5715A">
        <w:t>overvaking</w:t>
      </w:r>
      <w:proofErr w:type="spellEnd"/>
      <w:r w:rsidRPr="00D5715A">
        <w:t xml:space="preserve"> legg regjeringa til rette for at det blir</w:t>
      </w:r>
      <w:r w:rsidRPr="00D5715A">
        <w:t xml:space="preserve"> produsert sunn og trygg sjømat </w:t>
      </w:r>
      <w:proofErr w:type="spellStart"/>
      <w:r w:rsidRPr="00D5715A">
        <w:t>innanfor</w:t>
      </w:r>
      <w:proofErr w:type="spellEnd"/>
      <w:r w:rsidRPr="00D5715A">
        <w:t xml:space="preserve"> </w:t>
      </w:r>
      <w:proofErr w:type="spellStart"/>
      <w:r w:rsidRPr="00D5715A">
        <w:t>berekraftige</w:t>
      </w:r>
      <w:proofErr w:type="spellEnd"/>
      <w:r w:rsidRPr="00D5715A">
        <w:t xml:space="preserve"> rammer.</w:t>
      </w:r>
    </w:p>
    <w:p w14:paraId="70A9E2AD" w14:textId="5A2DDDB5" w:rsidR="00000000" w:rsidRPr="00D5715A" w:rsidRDefault="00942D9F" w:rsidP="00D5715A">
      <w:proofErr w:type="spellStart"/>
      <w:r w:rsidRPr="00D5715A">
        <w:t>Eit</w:t>
      </w:r>
      <w:proofErr w:type="spellEnd"/>
      <w:r w:rsidRPr="00D5715A">
        <w:t xml:space="preserve"> overordna mål for ernæringsarbeidet er </w:t>
      </w:r>
      <w:proofErr w:type="spellStart"/>
      <w:r w:rsidRPr="00D5715A">
        <w:t>eit</w:t>
      </w:r>
      <w:proofErr w:type="spellEnd"/>
      <w:r w:rsidRPr="00D5715A">
        <w:t xml:space="preserve"> sunt og variert </w:t>
      </w:r>
      <w:proofErr w:type="spellStart"/>
      <w:r w:rsidRPr="00D5715A">
        <w:t>kosthald</w:t>
      </w:r>
      <w:proofErr w:type="spellEnd"/>
      <w:r w:rsidRPr="00D5715A">
        <w:t xml:space="preserve"> blant alle </w:t>
      </w:r>
      <w:proofErr w:type="spellStart"/>
      <w:r w:rsidRPr="00D5715A">
        <w:t>innbyggjarane</w:t>
      </w:r>
      <w:proofErr w:type="spellEnd"/>
      <w:r w:rsidRPr="00D5715A">
        <w:t xml:space="preserve">. Generelt er det god ernæringsstatus i </w:t>
      </w:r>
      <w:proofErr w:type="spellStart"/>
      <w:r w:rsidRPr="00D5715A">
        <w:t>Noreg</w:t>
      </w:r>
      <w:proofErr w:type="spellEnd"/>
      <w:r w:rsidRPr="00D5715A">
        <w:t xml:space="preserve">. Det er likevel </w:t>
      </w:r>
      <w:proofErr w:type="spellStart"/>
      <w:r w:rsidRPr="00D5715A">
        <w:t>utfordringar</w:t>
      </w:r>
      <w:proofErr w:type="spellEnd"/>
      <w:r w:rsidRPr="00D5715A">
        <w:t xml:space="preserve"> med for høgt inntak av </w:t>
      </w:r>
      <w:r w:rsidRPr="00D5715A">
        <w:t xml:space="preserve">salt, tilsett sukker og metta feitt, og for lågt inntak av frukt, bær, grønsaker, grove kornprodukt og fisk. Usunt </w:t>
      </w:r>
      <w:proofErr w:type="spellStart"/>
      <w:r w:rsidRPr="00D5715A">
        <w:t>kosthald</w:t>
      </w:r>
      <w:proofErr w:type="spellEnd"/>
      <w:r w:rsidRPr="00D5715A">
        <w:t xml:space="preserve"> og feilernæring er </w:t>
      </w:r>
      <w:proofErr w:type="spellStart"/>
      <w:r w:rsidRPr="00D5715A">
        <w:t>ein</w:t>
      </w:r>
      <w:proofErr w:type="spellEnd"/>
      <w:r w:rsidRPr="00D5715A">
        <w:t xml:space="preserve"> risikofaktor for sjukdom og </w:t>
      </w:r>
      <w:proofErr w:type="spellStart"/>
      <w:r w:rsidRPr="00D5715A">
        <w:t>tidleg</w:t>
      </w:r>
      <w:proofErr w:type="spellEnd"/>
      <w:r w:rsidRPr="00D5715A">
        <w:t xml:space="preserve"> død. Regjeringa følgjer opp kosthaldsarbeidet gjennom </w:t>
      </w:r>
      <w:r w:rsidR="00D5715A">
        <w:t xml:space="preserve">Meld. St. </w:t>
      </w:r>
      <w:r w:rsidR="00D5715A" w:rsidRPr="00D5715A">
        <w:t>1</w:t>
      </w:r>
      <w:r w:rsidRPr="00D5715A">
        <w:t>5 (2022–2</w:t>
      </w:r>
      <w:r w:rsidRPr="00D5715A">
        <w:t xml:space="preserve">023) </w:t>
      </w:r>
      <w:r w:rsidRPr="00D5715A">
        <w:rPr>
          <w:rStyle w:val="kursiv"/>
        </w:rPr>
        <w:t xml:space="preserve">Folkehelsemeldinga 2023 – nasjonal strategi for utjamning av sosiale </w:t>
      </w:r>
      <w:proofErr w:type="spellStart"/>
      <w:r w:rsidRPr="00D5715A">
        <w:rPr>
          <w:rStyle w:val="kursiv"/>
        </w:rPr>
        <w:t>helseforskjellar</w:t>
      </w:r>
      <w:proofErr w:type="spellEnd"/>
      <w:r w:rsidRPr="00D5715A">
        <w:rPr>
          <w:rStyle w:val="kursiv"/>
        </w:rPr>
        <w:t>.</w:t>
      </w:r>
      <w:r w:rsidRPr="00D5715A">
        <w:t xml:space="preserve"> Tiltak som skal bidra til betre </w:t>
      </w:r>
      <w:proofErr w:type="spellStart"/>
      <w:r w:rsidRPr="00D5715A">
        <w:t>kostvanar</w:t>
      </w:r>
      <w:proofErr w:type="spellEnd"/>
      <w:r w:rsidRPr="00D5715A">
        <w:t xml:space="preserve"> og sosial utjamning i </w:t>
      </w:r>
      <w:proofErr w:type="spellStart"/>
      <w:r w:rsidRPr="00D5715A">
        <w:t>kosthald</w:t>
      </w:r>
      <w:proofErr w:type="spellEnd"/>
      <w:r w:rsidRPr="00D5715A">
        <w:t xml:space="preserve"> er mellom anna samarbeid med matvarebransjen og innsats for gode måltid i </w:t>
      </w:r>
      <w:proofErr w:type="spellStart"/>
      <w:r w:rsidRPr="00D5715A">
        <w:t>barnehagar</w:t>
      </w:r>
      <w:proofErr w:type="spellEnd"/>
      <w:r w:rsidRPr="00D5715A">
        <w:t xml:space="preserve">, </w:t>
      </w:r>
      <w:proofErr w:type="spellStart"/>
      <w:r w:rsidRPr="00D5715A">
        <w:t>skula</w:t>
      </w:r>
      <w:r w:rsidRPr="00D5715A">
        <w:t>r</w:t>
      </w:r>
      <w:proofErr w:type="spellEnd"/>
      <w:r w:rsidRPr="00D5715A">
        <w:t xml:space="preserve"> og </w:t>
      </w:r>
      <w:proofErr w:type="spellStart"/>
      <w:r w:rsidRPr="00D5715A">
        <w:t>skulefritidsordningar</w:t>
      </w:r>
      <w:proofErr w:type="spellEnd"/>
      <w:r w:rsidRPr="00D5715A">
        <w:t xml:space="preserve">. Helsedirektoratet har starta arbeidet med revisjon av </w:t>
      </w:r>
      <w:proofErr w:type="spellStart"/>
      <w:r w:rsidRPr="00D5715A">
        <w:t>dei</w:t>
      </w:r>
      <w:proofErr w:type="spellEnd"/>
      <w:r w:rsidRPr="00D5715A">
        <w:t xml:space="preserve"> nasjonale kostråda. </w:t>
      </w:r>
      <w:proofErr w:type="spellStart"/>
      <w:r w:rsidRPr="00D5715A">
        <w:t>Vidare</w:t>
      </w:r>
      <w:proofErr w:type="spellEnd"/>
      <w:r w:rsidRPr="00D5715A">
        <w:t xml:space="preserve"> vil </w:t>
      </w:r>
      <w:proofErr w:type="spellStart"/>
      <w:r w:rsidRPr="00D5715A">
        <w:t>ein</w:t>
      </w:r>
      <w:proofErr w:type="spellEnd"/>
      <w:r w:rsidRPr="00D5715A">
        <w:t xml:space="preserve"> vurdere tiltak for å verne barn og unge mot </w:t>
      </w:r>
      <w:proofErr w:type="spellStart"/>
      <w:r w:rsidRPr="00D5715A">
        <w:t>marknadsføring</w:t>
      </w:r>
      <w:proofErr w:type="spellEnd"/>
      <w:r w:rsidRPr="00D5715A">
        <w:t xml:space="preserve"> av usunn mat og drikke. Det nasjonale </w:t>
      </w:r>
      <w:proofErr w:type="spellStart"/>
      <w:r w:rsidRPr="00D5715A">
        <w:t>kosthaldsprogrammet</w:t>
      </w:r>
      <w:proofErr w:type="spellEnd"/>
      <w:r w:rsidRPr="00D5715A">
        <w:t xml:space="preserve"> Fiskesprell skal b</w:t>
      </w:r>
      <w:r w:rsidRPr="00D5715A">
        <w:t xml:space="preserve">idra til </w:t>
      </w:r>
      <w:proofErr w:type="spellStart"/>
      <w:r w:rsidRPr="00D5715A">
        <w:t>auka</w:t>
      </w:r>
      <w:proofErr w:type="spellEnd"/>
      <w:r w:rsidRPr="00D5715A">
        <w:t xml:space="preserve"> konsum av fisk hos barn og unge.</w:t>
      </w:r>
    </w:p>
    <w:p w14:paraId="4069FF1C" w14:textId="77777777" w:rsidR="00000000" w:rsidRPr="00D5715A" w:rsidRDefault="00942D9F" w:rsidP="00D5715A">
      <w:r w:rsidRPr="00D5715A">
        <w:t xml:space="preserve">Den </w:t>
      </w:r>
      <w:proofErr w:type="spellStart"/>
      <w:r w:rsidRPr="00D5715A">
        <w:t>årlege</w:t>
      </w:r>
      <w:proofErr w:type="spellEnd"/>
      <w:r w:rsidRPr="00D5715A">
        <w:t xml:space="preserve"> rapporten om utvikling i norsk </w:t>
      </w:r>
      <w:proofErr w:type="spellStart"/>
      <w:r w:rsidRPr="00D5715A">
        <w:t>kosthald</w:t>
      </w:r>
      <w:proofErr w:type="spellEnd"/>
      <w:r w:rsidRPr="00D5715A">
        <w:t xml:space="preserve"> syner at forbruket av frukt og bær har gått ned </w:t>
      </w:r>
      <w:proofErr w:type="spellStart"/>
      <w:r w:rsidRPr="00D5715A">
        <w:t>dei</w:t>
      </w:r>
      <w:proofErr w:type="spellEnd"/>
      <w:r w:rsidRPr="00D5715A">
        <w:t xml:space="preserve"> siste åra, forbruket av grønsaker har </w:t>
      </w:r>
      <w:proofErr w:type="spellStart"/>
      <w:r w:rsidRPr="00D5715A">
        <w:t>auka</w:t>
      </w:r>
      <w:proofErr w:type="spellEnd"/>
      <w:r w:rsidRPr="00D5715A">
        <w:t xml:space="preserve"> litt. </w:t>
      </w:r>
      <w:proofErr w:type="spellStart"/>
      <w:r w:rsidRPr="00D5715A">
        <w:t>Engrosforbruket</w:t>
      </w:r>
      <w:proofErr w:type="spellEnd"/>
      <w:r w:rsidRPr="00D5715A">
        <w:t xml:space="preserve"> av </w:t>
      </w:r>
      <w:proofErr w:type="spellStart"/>
      <w:r w:rsidRPr="00D5715A">
        <w:t>kjøt</w:t>
      </w:r>
      <w:proofErr w:type="spellEnd"/>
      <w:r w:rsidRPr="00D5715A">
        <w:t xml:space="preserve"> totalt (inkludert </w:t>
      </w:r>
      <w:proofErr w:type="spellStart"/>
      <w:r w:rsidRPr="00D5715A">
        <w:t>kjøtbiprodukt</w:t>
      </w:r>
      <w:proofErr w:type="spellEnd"/>
      <w:r w:rsidRPr="00D5715A">
        <w:t xml:space="preserve">)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38 til 74 kilo per person per år i perioden 1959–2008. </w:t>
      </w:r>
      <w:proofErr w:type="spellStart"/>
      <w:r w:rsidRPr="00D5715A">
        <w:t>Frå</w:t>
      </w:r>
      <w:proofErr w:type="spellEnd"/>
      <w:r w:rsidRPr="00D5715A">
        <w:t xml:space="preserve"> 2015 til 2019 gjekk forbruket </w:t>
      </w:r>
      <w:proofErr w:type="spellStart"/>
      <w:r w:rsidRPr="00D5715A">
        <w:t>noko</w:t>
      </w:r>
      <w:proofErr w:type="spellEnd"/>
      <w:r w:rsidRPr="00D5715A">
        <w:t xml:space="preserve"> ned, men det gjekk </w:t>
      </w:r>
      <w:proofErr w:type="spellStart"/>
      <w:r w:rsidRPr="00D5715A">
        <w:t>sidan</w:t>
      </w:r>
      <w:proofErr w:type="spellEnd"/>
      <w:r w:rsidRPr="00D5715A">
        <w:t xml:space="preserve"> opp til 79 kilo per person i 2021. Av dette er 53 kg </w:t>
      </w:r>
      <w:proofErr w:type="spellStart"/>
      <w:r w:rsidRPr="00D5715A">
        <w:t>raudt</w:t>
      </w:r>
      <w:proofErr w:type="spellEnd"/>
      <w:r w:rsidRPr="00D5715A">
        <w:t xml:space="preserve"> </w:t>
      </w:r>
      <w:proofErr w:type="spellStart"/>
      <w:r w:rsidRPr="00D5715A">
        <w:t>kjøt</w:t>
      </w:r>
      <w:proofErr w:type="spellEnd"/>
      <w:r w:rsidRPr="00D5715A">
        <w:t xml:space="preserve">. Forbruket av </w:t>
      </w:r>
      <w:r w:rsidRPr="00D5715A">
        <w:lastRenderedPageBreak/>
        <w:t>fisk og sjømat har gått ned med 12 prosent (</w:t>
      </w:r>
      <w:proofErr w:type="spellStart"/>
      <w:r w:rsidRPr="00D5715A">
        <w:t>rekna</w:t>
      </w:r>
      <w:proofErr w:type="spellEnd"/>
      <w:r w:rsidRPr="00D5715A">
        <w:t xml:space="preserve"> </w:t>
      </w:r>
      <w:r w:rsidRPr="00D5715A">
        <w:t xml:space="preserve">som heil </w:t>
      </w:r>
      <w:proofErr w:type="spellStart"/>
      <w:r w:rsidRPr="00D5715A">
        <w:t>ureinsa</w:t>
      </w:r>
      <w:proofErr w:type="spellEnd"/>
      <w:r w:rsidRPr="00D5715A">
        <w:t xml:space="preserve"> fisk) </w:t>
      </w:r>
      <w:proofErr w:type="spellStart"/>
      <w:r w:rsidRPr="00D5715A">
        <w:t>sidan</w:t>
      </w:r>
      <w:proofErr w:type="spellEnd"/>
      <w:r w:rsidRPr="00D5715A">
        <w:t xml:space="preserve"> 2015. Forbruket har endra seg lite </w:t>
      </w:r>
      <w:proofErr w:type="spellStart"/>
      <w:r w:rsidRPr="00D5715A">
        <w:t>dei</w:t>
      </w:r>
      <w:proofErr w:type="spellEnd"/>
      <w:r w:rsidRPr="00D5715A">
        <w:t xml:space="preserve"> siste åra.</w:t>
      </w:r>
    </w:p>
    <w:p w14:paraId="3D6C9D2E" w14:textId="77777777" w:rsidR="00000000" w:rsidRPr="00D5715A" w:rsidRDefault="00942D9F" w:rsidP="00D5715A">
      <w:r w:rsidRPr="00D5715A">
        <w:t xml:space="preserve">Matproduksjon er avhengig av klimatiske forhold. Tilpassing til </w:t>
      </w:r>
      <w:proofErr w:type="spellStart"/>
      <w:r w:rsidRPr="00D5715A">
        <w:t>klimaendringar</w:t>
      </w:r>
      <w:proofErr w:type="spellEnd"/>
      <w:r w:rsidRPr="00D5715A">
        <w:t xml:space="preserve"> vil framover </w:t>
      </w:r>
      <w:proofErr w:type="spellStart"/>
      <w:r w:rsidRPr="00D5715A">
        <w:t>vere</w:t>
      </w:r>
      <w:proofErr w:type="spellEnd"/>
      <w:r w:rsidRPr="00D5715A">
        <w:t xml:space="preserve"> viktig for å sikre </w:t>
      </w:r>
      <w:proofErr w:type="spellStart"/>
      <w:r w:rsidRPr="00D5715A">
        <w:t>berekraftig</w:t>
      </w:r>
      <w:proofErr w:type="spellEnd"/>
      <w:r w:rsidRPr="00D5715A">
        <w:t xml:space="preserve"> produksjon i norsk landbruk, fiske og oppdrett. I</w:t>
      </w:r>
      <w:r w:rsidRPr="00D5715A">
        <w:t xml:space="preserve"> 2023 har regjeringa lagt fram stortingsmeldinga </w:t>
      </w:r>
      <w:r w:rsidRPr="00D5715A">
        <w:rPr>
          <w:rStyle w:val="kursiv"/>
        </w:rPr>
        <w:t xml:space="preserve">Klima i endring – sammen for et </w:t>
      </w:r>
      <w:proofErr w:type="gramStart"/>
      <w:r w:rsidRPr="00D5715A">
        <w:rPr>
          <w:rStyle w:val="kursiv"/>
        </w:rPr>
        <w:t>klimarobust</w:t>
      </w:r>
      <w:proofErr w:type="gramEnd"/>
      <w:r w:rsidRPr="00D5715A">
        <w:rPr>
          <w:rStyle w:val="kursiv"/>
        </w:rPr>
        <w:t xml:space="preserve"> samfunn</w:t>
      </w:r>
      <w:r w:rsidRPr="00D5715A">
        <w:t xml:space="preserve">, der det mellom anna er foreslått å </w:t>
      </w:r>
      <w:proofErr w:type="spellStart"/>
      <w:r w:rsidRPr="00D5715A">
        <w:t>oppnemne</w:t>
      </w:r>
      <w:proofErr w:type="spellEnd"/>
      <w:r w:rsidRPr="00D5715A">
        <w:t xml:space="preserve"> ei bredt samansett arbeidsgruppe med medlemmer </w:t>
      </w:r>
      <w:proofErr w:type="spellStart"/>
      <w:r w:rsidRPr="00D5715A">
        <w:t>frå</w:t>
      </w:r>
      <w:proofErr w:type="spellEnd"/>
      <w:r w:rsidRPr="00D5715A">
        <w:t xml:space="preserve"> forsking, næring og forvaltning, som skal gjennomgå klimati</w:t>
      </w:r>
      <w:r w:rsidRPr="00D5715A">
        <w:t xml:space="preserve">lpassing i landbruket. Deretter skal </w:t>
      </w:r>
      <w:proofErr w:type="spellStart"/>
      <w:r w:rsidRPr="00D5715A">
        <w:t>ein</w:t>
      </w:r>
      <w:proofErr w:type="spellEnd"/>
      <w:r w:rsidRPr="00D5715A">
        <w:t xml:space="preserve"> vurdere korleis landbrukssektorens </w:t>
      </w:r>
      <w:proofErr w:type="spellStart"/>
      <w:r w:rsidRPr="00D5715A">
        <w:t>verkemiddel</w:t>
      </w:r>
      <w:proofErr w:type="spellEnd"/>
      <w:r w:rsidRPr="00D5715A">
        <w:t xml:space="preserve"> kan </w:t>
      </w:r>
      <w:proofErr w:type="spellStart"/>
      <w:r w:rsidRPr="00D5715A">
        <w:t>nyttast</w:t>
      </w:r>
      <w:proofErr w:type="spellEnd"/>
      <w:r w:rsidRPr="00D5715A">
        <w:t xml:space="preserve"> for å legge til rette for klimatilpassing og </w:t>
      </w:r>
      <w:proofErr w:type="gramStart"/>
      <w:r w:rsidRPr="00D5715A">
        <w:t>klimarobuste</w:t>
      </w:r>
      <w:proofErr w:type="gramEnd"/>
      <w:r w:rsidRPr="00D5715A">
        <w:t xml:space="preserve"> driftsformer. Staten har inngått </w:t>
      </w:r>
      <w:proofErr w:type="spellStart"/>
      <w:r w:rsidRPr="00D5715A">
        <w:t>ein</w:t>
      </w:r>
      <w:proofErr w:type="spellEnd"/>
      <w:r w:rsidRPr="00D5715A">
        <w:t xml:space="preserve"> klimaavtale med jordbruksnæringa, som skal bidra til at </w:t>
      </w:r>
      <w:proofErr w:type="spellStart"/>
      <w:r w:rsidRPr="00D5715A">
        <w:t>Noreg</w:t>
      </w:r>
      <w:proofErr w:type="spellEnd"/>
      <w:r w:rsidRPr="00D5715A">
        <w:t xml:space="preserve"> når </w:t>
      </w:r>
      <w:proofErr w:type="spellStart"/>
      <w:r w:rsidRPr="00D5715A">
        <w:t>dei</w:t>
      </w:r>
      <w:proofErr w:type="spellEnd"/>
      <w:r w:rsidRPr="00D5715A">
        <w:t xml:space="preserve"> internasjonale </w:t>
      </w:r>
      <w:proofErr w:type="spellStart"/>
      <w:r w:rsidRPr="00D5715A">
        <w:t>forpliktingane</w:t>
      </w:r>
      <w:proofErr w:type="spellEnd"/>
      <w:r w:rsidRPr="00D5715A">
        <w:t xml:space="preserve"> om </w:t>
      </w:r>
      <w:proofErr w:type="spellStart"/>
      <w:r w:rsidRPr="00D5715A">
        <w:t>lågare</w:t>
      </w:r>
      <w:proofErr w:type="spellEnd"/>
      <w:r w:rsidRPr="00D5715A">
        <w:t xml:space="preserve"> klimagassutslepp.</w:t>
      </w:r>
    </w:p>
    <w:p w14:paraId="0AD6B68B" w14:textId="21C70B1B" w:rsidR="00000000" w:rsidRPr="00D5715A" w:rsidRDefault="00942D9F" w:rsidP="00D5715A">
      <w:r w:rsidRPr="00D5715A">
        <w:t xml:space="preserve">Bevaring og </w:t>
      </w:r>
      <w:proofErr w:type="spellStart"/>
      <w:r w:rsidRPr="00D5715A">
        <w:t>berekraftig</w:t>
      </w:r>
      <w:proofErr w:type="spellEnd"/>
      <w:r w:rsidRPr="00D5715A">
        <w:t xml:space="preserve"> bruk av genetiske </w:t>
      </w:r>
      <w:proofErr w:type="spellStart"/>
      <w:r w:rsidRPr="00D5715A">
        <w:t>ressursar</w:t>
      </w:r>
      <w:proofErr w:type="spellEnd"/>
      <w:r w:rsidRPr="00D5715A">
        <w:t xml:space="preserve"> for mat og landbruk er </w:t>
      </w:r>
      <w:proofErr w:type="spellStart"/>
      <w:r w:rsidRPr="00D5715A">
        <w:t>avgjerande</w:t>
      </w:r>
      <w:proofErr w:type="spellEnd"/>
      <w:r w:rsidRPr="00D5715A">
        <w:t xml:space="preserve"> for å tilpasse matproduksjonen til endra klima, nye </w:t>
      </w:r>
      <w:proofErr w:type="spellStart"/>
      <w:r w:rsidRPr="00D5715A">
        <w:t>plantesjukdommar</w:t>
      </w:r>
      <w:proofErr w:type="spellEnd"/>
      <w:r w:rsidRPr="00D5715A">
        <w:t xml:space="preserve"> og </w:t>
      </w:r>
      <w:proofErr w:type="spellStart"/>
      <w:r w:rsidRPr="00D5715A">
        <w:t>skade</w:t>
      </w:r>
      <w:r w:rsidRPr="00D5715A">
        <w:t>gjerarar</w:t>
      </w:r>
      <w:proofErr w:type="spellEnd"/>
      <w:r w:rsidRPr="00D5715A">
        <w:t>. I 2019 fastsett</w:t>
      </w:r>
      <w:r w:rsidRPr="00D5715A">
        <w:t>e Landbruks- og matdeparte</w:t>
      </w:r>
      <w:r w:rsidRPr="00D5715A">
        <w:t xml:space="preserve">mentet strategien </w:t>
      </w:r>
      <w:r w:rsidRPr="00D5715A">
        <w:rPr>
          <w:rStyle w:val="kursiv"/>
        </w:rPr>
        <w:t>Forråd av gener – mulighete</w:t>
      </w:r>
      <w:r w:rsidRPr="00D5715A">
        <w:rPr>
          <w:rStyle w:val="kursiv"/>
        </w:rPr>
        <w:t>r</w:t>
      </w:r>
      <w:r w:rsidRPr="00D5715A">
        <w:rPr>
          <w:rStyle w:val="kursiv"/>
        </w:rPr>
        <w:t xml:space="preserve"> og beredskap for framtidas landbruk</w:t>
      </w:r>
      <w:r w:rsidRPr="00D5715A">
        <w:t xml:space="preserve">, og i 2022 er det </w:t>
      </w:r>
      <w:proofErr w:type="spellStart"/>
      <w:r w:rsidRPr="00D5715A">
        <w:t>arbeidd</w:t>
      </w:r>
      <w:proofErr w:type="spellEnd"/>
      <w:r w:rsidRPr="00D5715A">
        <w:t xml:space="preserve"> med </w:t>
      </w:r>
      <w:proofErr w:type="spellStart"/>
      <w:r w:rsidRPr="00D5715A">
        <w:t>ein</w:t>
      </w:r>
      <w:proofErr w:type="spellEnd"/>
      <w:r w:rsidRPr="00D5715A">
        <w:t xml:space="preserve"> tiltaksplan for å </w:t>
      </w:r>
      <w:proofErr w:type="spellStart"/>
      <w:r w:rsidRPr="00D5715A">
        <w:t>setje</w:t>
      </w:r>
      <w:proofErr w:type="spellEnd"/>
      <w:r w:rsidRPr="00D5715A">
        <w:t xml:space="preserve"> strategien i verk. Frøformeira planter blir lagra i </w:t>
      </w:r>
      <w:proofErr w:type="spellStart"/>
      <w:r w:rsidRPr="00D5715A">
        <w:t>ein</w:t>
      </w:r>
      <w:proofErr w:type="spellEnd"/>
      <w:r w:rsidRPr="00D5715A">
        <w:t xml:space="preserve"> felles nordisk genbank, </w:t>
      </w:r>
      <w:proofErr w:type="spellStart"/>
      <w:r w:rsidRPr="00D5715A">
        <w:t>medan</w:t>
      </w:r>
      <w:proofErr w:type="spellEnd"/>
      <w:r w:rsidRPr="00D5715A">
        <w:t xml:space="preserve"> v</w:t>
      </w:r>
      <w:r w:rsidRPr="00D5715A">
        <w:t xml:space="preserve">egetativt </w:t>
      </w:r>
      <w:proofErr w:type="spellStart"/>
      <w:r w:rsidRPr="00D5715A">
        <w:t>formeira</w:t>
      </w:r>
      <w:proofErr w:type="spellEnd"/>
      <w:r w:rsidRPr="00D5715A">
        <w:t xml:space="preserve"> planter blir bevart i nasjonale klonarkiv. Gjennom drifta av Svalbard globale frøkvelv bidrar </w:t>
      </w:r>
      <w:proofErr w:type="spellStart"/>
      <w:r w:rsidRPr="00D5715A">
        <w:t>Noreg</w:t>
      </w:r>
      <w:proofErr w:type="spellEnd"/>
      <w:r w:rsidRPr="00D5715A">
        <w:t xml:space="preserve"> til langtidslagring av frø </w:t>
      </w:r>
      <w:proofErr w:type="spellStart"/>
      <w:r w:rsidRPr="00D5715A">
        <w:t>frå</w:t>
      </w:r>
      <w:proofErr w:type="spellEnd"/>
      <w:r w:rsidRPr="00D5715A">
        <w:t xml:space="preserve"> heile verda i tråd med internasjonal standard for </w:t>
      </w:r>
      <w:proofErr w:type="spellStart"/>
      <w:r w:rsidRPr="00D5715A">
        <w:t>genbankar</w:t>
      </w:r>
      <w:proofErr w:type="spellEnd"/>
      <w:r w:rsidRPr="00D5715A">
        <w:t xml:space="preserve">. </w:t>
      </w:r>
      <w:proofErr w:type="spellStart"/>
      <w:r w:rsidRPr="00D5715A">
        <w:t>Årleg</w:t>
      </w:r>
      <w:proofErr w:type="spellEnd"/>
      <w:r w:rsidRPr="00D5715A">
        <w:t xml:space="preserve"> gir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bidrag til FN-fondet for </w:t>
      </w:r>
      <w:r w:rsidRPr="00D5715A">
        <w:t xml:space="preserve">plantegenetiske </w:t>
      </w:r>
      <w:proofErr w:type="spellStart"/>
      <w:r w:rsidRPr="00D5715A">
        <w:t>ressursar</w:t>
      </w:r>
      <w:proofErr w:type="spellEnd"/>
      <w:r w:rsidRPr="00D5715A">
        <w:t xml:space="preserve"> på 0,1 prosent av norsk </w:t>
      </w:r>
      <w:proofErr w:type="spellStart"/>
      <w:r w:rsidRPr="00D5715A">
        <w:t>såvareomsetnad</w:t>
      </w:r>
      <w:proofErr w:type="spellEnd"/>
      <w:r w:rsidRPr="00D5715A">
        <w:t xml:space="preserve">. I 2022 ga </w:t>
      </w:r>
      <w:proofErr w:type="spellStart"/>
      <w:r w:rsidRPr="00D5715A">
        <w:t>Noreg</w:t>
      </w:r>
      <w:proofErr w:type="spellEnd"/>
      <w:r w:rsidRPr="00D5715A">
        <w:t xml:space="preserve"> 40 </w:t>
      </w:r>
      <w:proofErr w:type="spellStart"/>
      <w:r w:rsidRPr="00D5715A">
        <w:t>millionar</w:t>
      </w:r>
      <w:proofErr w:type="spellEnd"/>
      <w:r w:rsidRPr="00D5715A">
        <w:t xml:space="preserve"> ekstra til fondet for å støtte småbønder i utviklingsland. I </w:t>
      </w:r>
      <w:proofErr w:type="spellStart"/>
      <w:r w:rsidRPr="00D5715A">
        <w:t>Noreg</w:t>
      </w:r>
      <w:proofErr w:type="spellEnd"/>
      <w:r w:rsidRPr="00D5715A">
        <w:t xml:space="preserve"> er 16 av </w:t>
      </w:r>
      <w:proofErr w:type="spellStart"/>
      <w:r w:rsidRPr="00D5715A">
        <w:t>dei</w:t>
      </w:r>
      <w:proofErr w:type="spellEnd"/>
      <w:r w:rsidRPr="00D5715A">
        <w:t xml:space="preserve"> nasjonale småfe-, storfe- og </w:t>
      </w:r>
      <w:proofErr w:type="spellStart"/>
      <w:r w:rsidRPr="00D5715A">
        <w:t>hesterasane</w:t>
      </w:r>
      <w:proofErr w:type="spellEnd"/>
      <w:r w:rsidRPr="00D5715A">
        <w:t xml:space="preserve"> i landbruket </w:t>
      </w:r>
      <w:proofErr w:type="spellStart"/>
      <w:r w:rsidRPr="00D5715A">
        <w:t>rekna</w:t>
      </w:r>
      <w:proofErr w:type="spellEnd"/>
      <w:r w:rsidRPr="00D5715A">
        <w:t xml:space="preserve"> som bevaringsverdige </w:t>
      </w:r>
      <w:r w:rsidRPr="00D5715A">
        <w:t xml:space="preserve">og definerte som truga. I 2022 er ingen raser av </w:t>
      </w:r>
      <w:proofErr w:type="spellStart"/>
      <w:r w:rsidRPr="00D5715A">
        <w:t>dei</w:t>
      </w:r>
      <w:proofErr w:type="spellEnd"/>
      <w:r w:rsidRPr="00D5715A">
        <w:t xml:space="preserve"> bevaringsverdige </w:t>
      </w:r>
      <w:proofErr w:type="spellStart"/>
      <w:r w:rsidRPr="00D5715A">
        <w:t>storferasane</w:t>
      </w:r>
      <w:proofErr w:type="spellEnd"/>
      <w:r w:rsidRPr="00D5715A">
        <w:t xml:space="preserve"> lenger kategoriserte som kritisk trua.</w:t>
      </w:r>
    </w:p>
    <w:p w14:paraId="6A25BB40" w14:textId="77777777" w:rsidR="00000000" w:rsidRPr="00D5715A" w:rsidRDefault="00942D9F" w:rsidP="00D5715A">
      <w:r w:rsidRPr="00D5715A">
        <w:rPr>
          <w:rStyle w:val="kursiv"/>
        </w:rPr>
        <w:t>Internasjonalt</w:t>
      </w:r>
      <w:r w:rsidRPr="00D5715A">
        <w:t xml:space="preserve"> er innsatsen for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matproduksjon og god ernæring styrkt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seinare</w:t>
      </w:r>
      <w:proofErr w:type="spellEnd"/>
      <w:r w:rsidRPr="00D5715A">
        <w:t xml:space="preserve"> åra. Mattryggleik er ei </w:t>
      </w:r>
      <w:proofErr w:type="spellStart"/>
      <w:r w:rsidRPr="00D5715A">
        <w:t>hovudpriorit</w:t>
      </w:r>
      <w:r w:rsidRPr="00D5715A">
        <w:t>ering</w:t>
      </w:r>
      <w:proofErr w:type="spellEnd"/>
      <w:r w:rsidRPr="00D5715A">
        <w:t xml:space="preserve"> i utviklingspolitikken. Den globale mattryggleiken er blitt verre for kvart år </w:t>
      </w:r>
      <w:proofErr w:type="spellStart"/>
      <w:r w:rsidRPr="00D5715A">
        <w:t>sidan</w:t>
      </w:r>
      <w:proofErr w:type="spellEnd"/>
      <w:r w:rsidRPr="00D5715A">
        <w:t xml:space="preserve"> 2014, og FN har </w:t>
      </w:r>
      <w:proofErr w:type="spellStart"/>
      <w:r w:rsidRPr="00D5715A">
        <w:t>rekna</w:t>
      </w:r>
      <w:proofErr w:type="spellEnd"/>
      <w:r w:rsidRPr="00D5715A">
        <w:t xml:space="preserve"> ut at rundt 828 </w:t>
      </w:r>
      <w:proofErr w:type="spellStart"/>
      <w:r w:rsidRPr="00D5715A">
        <w:t>millionar</w:t>
      </w:r>
      <w:proofErr w:type="spellEnd"/>
      <w:r w:rsidRPr="00D5715A">
        <w:t xml:space="preserve"> menneske opplevde </w:t>
      </w:r>
      <w:proofErr w:type="spellStart"/>
      <w:r w:rsidRPr="00D5715A">
        <w:t>vedvarande</w:t>
      </w:r>
      <w:proofErr w:type="spellEnd"/>
      <w:r w:rsidRPr="00D5715A">
        <w:t xml:space="preserve"> usikker mattilgang i 2021. Væpna </w:t>
      </w:r>
      <w:proofErr w:type="spellStart"/>
      <w:r w:rsidRPr="00D5715A">
        <w:t>konfliktar</w:t>
      </w:r>
      <w:proofErr w:type="spellEnd"/>
      <w:r w:rsidRPr="00D5715A">
        <w:t xml:space="preserve"> og </w:t>
      </w:r>
      <w:proofErr w:type="spellStart"/>
      <w:r w:rsidRPr="00D5715A">
        <w:t>klimaendringar</w:t>
      </w:r>
      <w:proofErr w:type="spellEnd"/>
      <w:r w:rsidRPr="00D5715A">
        <w:t xml:space="preserve"> er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årsakene</w:t>
      </w:r>
      <w:r w:rsidRPr="00D5715A">
        <w:t xml:space="preserve"> til matmangel og </w:t>
      </w:r>
      <w:proofErr w:type="spellStart"/>
      <w:r w:rsidRPr="00D5715A">
        <w:t>svolt</w:t>
      </w:r>
      <w:proofErr w:type="spellEnd"/>
      <w:r w:rsidRPr="00D5715A">
        <w:t xml:space="preserve">. </w:t>
      </w:r>
      <w:proofErr w:type="spellStart"/>
      <w:r w:rsidRPr="00D5715A">
        <w:t>Sårbarheitene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globale </w:t>
      </w:r>
      <w:proofErr w:type="spellStart"/>
      <w:r w:rsidRPr="00D5715A">
        <w:t>matsystema</w:t>
      </w:r>
      <w:proofErr w:type="spellEnd"/>
      <w:r w:rsidRPr="00D5715A">
        <w:t xml:space="preserve"> er blitt ekstra </w:t>
      </w:r>
      <w:proofErr w:type="spellStart"/>
      <w:r w:rsidRPr="00D5715A">
        <w:t>synlege</w:t>
      </w:r>
      <w:proofErr w:type="spellEnd"/>
      <w:r w:rsidRPr="00D5715A">
        <w:t xml:space="preserve"> under pandemien og etter den russiske invasjonen av Ukraina.</w:t>
      </w:r>
    </w:p>
    <w:p w14:paraId="448D6E66" w14:textId="77777777" w:rsidR="00000000" w:rsidRPr="00D5715A" w:rsidRDefault="00942D9F" w:rsidP="00D5715A">
      <w:r w:rsidRPr="00D5715A">
        <w:t xml:space="preserve">Regjeringa lanserte </w:t>
      </w:r>
      <w:proofErr w:type="spellStart"/>
      <w:r w:rsidRPr="00D5715A">
        <w:t>hausten</w:t>
      </w:r>
      <w:proofErr w:type="spellEnd"/>
      <w:r w:rsidRPr="00D5715A">
        <w:t xml:space="preserve"> 2022 </w:t>
      </w:r>
      <w:r w:rsidRPr="00D5715A">
        <w:rPr>
          <w:rStyle w:val="kursiv"/>
        </w:rPr>
        <w:t>strategien</w:t>
      </w:r>
      <w:r w:rsidRPr="00D5715A">
        <w:rPr>
          <w:rStyle w:val="kursiv"/>
        </w:rPr>
        <w:t xml:space="preserve"> Kraftsamling mot </w:t>
      </w:r>
      <w:proofErr w:type="spellStart"/>
      <w:r w:rsidRPr="00D5715A">
        <w:rPr>
          <w:rStyle w:val="kursiv"/>
        </w:rPr>
        <w:t>svolt</w:t>
      </w:r>
      <w:proofErr w:type="spellEnd"/>
      <w:r w:rsidRPr="00D5715A">
        <w:rPr>
          <w:rStyle w:val="kursiv"/>
        </w:rPr>
        <w:t xml:space="preserve"> – </w:t>
      </w:r>
      <w:proofErr w:type="spellStart"/>
      <w:r w:rsidRPr="00D5715A">
        <w:rPr>
          <w:rStyle w:val="kursiv"/>
        </w:rPr>
        <w:t>ein</w:t>
      </w:r>
      <w:proofErr w:type="spellEnd"/>
      <w:r w:rsidRPr="00D5715A">
        <w:rPr>
          <w:rStyle w:val="kursiv"/>
        </w:rPr>
        <w:t xml:space="preserve"> politikk for </w:t>
      </w:r>
      <w:proofErr w:type="spellStart"/>
      <w:r w:rsidRPr="00D5715A">
        <w:rPr>
          <w:rStyle w:val="kursiv"/>
        </w:rPr>
        <w:t>auka</w:t>
      </w:r>
      <w:proofErr w:type="spellEnd"/>
      <w:r w:rsidRPr="00D5715A">
        <w:rPr>
          <w:rStyle w:val="kursiv"/>
        </w:rPr>
        <w:t xml:space="preserve"> </w:t>
      </w:r>
      <w:proofErr w:type="spellStart"/>
      <w:r w:rsidRPr="00D5715A">
        <w:rPr>
          <w:rStyle w:val="kursiv"/>
        </w:rPr>
        <w:t>sjølvforsyning</w:t>
      </w:r>
      <w:proofErr w:type="spellEnd"/>
      <w:r w:rsidRPr="00D5715A">
        <w:t xml:space="preserve">. </w:t>
      </w:r>
      <w:r w:rsidRPr="00D5715A">
        <w:t xml:space="preserve">Strategien er </w:t>
      </w:r>
      <w:proofErr w:type="spellStart"/>
      <w:r w:rsidRPr="00D5715A">
        <w:t>ein</w:t>
      </w:r>
      <w:proofErr w:type="spellEnd"/>
      <w:r w:rsidRPr="00D5715A">
        <w:t xml:space="preserve"> spissa innsats for å endre </w:t>
      </w:r>
      <w:proofErr w:type="spellStart"/>
      <w:r w:rsidRPr="00D5715A">
        <w:t>matsystema</w:t>
      </w:r>
      <w:proofErr w:type="spellEnd"/>
      <w:r w:rsidRPr="00D5715A">
        <w:t xml:space="preserve"> i utviklingsland og vektlegg tiltak for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småskalaprodusentars</w:t>
      </w:r>
      <w:proofErr w:type="spellEnd"/>
      <w:r w:rsidRPr="00D5715A">
        <w:t xml:space="preserve"> verdikjeder og </w:t>
      </w:r>
      <w:proofErr w:type="gramStart"/>
      <w:r w:rsidRPr="00D5715A">
        <w:t>klimarobust</w:t>
      </w:r>
      <w:proofErr w:type="gramEnd"/>
      <w:r w:rsidRPr="00D5715A">
        <w:t xml:space="preserve"> matproduksjon. </w:t>
      </w:r>
      <w:proofErr w:type="spellStart"/>
      <w:r w:rsidRPr="00D5715A">
        <w:t>Hovudprioriteringane</w:t>
      </w:r>
      <w:proofErr w:type="spellEnd"/>
      <w:r w:rsidRPr="00D5715A">
        <w:t xml:space="preserve"> er betre produktivitet, redusert produksjonstap, </w:t>
      </w:r>
      <w:proofErr w:type="spellStart"/>
      <w:r w:rsidRPr="00D5715A">
        <w:t>velfungerande</w:t>
      </w:r>
      <w:proofErr w:type="spellEnd"/>
      <w:r w:rsidRPr="00D5715A">
        <w:t xml:space="preserve"> lok</w:t>
      </w:r>
      <w:r w:rsidRPr="00D5715A">
        <w:t xml:space="preserve">ale verdikjeder og </w:t>
      </w:r>
      <w:proofErr w:type="spellStart"/>
      <w:r w:rsidRPr="00D5715A">
        <w:t>marknader</w:t>
      </w:r>
      <w:proofErr w:type="spellEnd"/>
      <w:r w:rsidRPr="00D5715A">
        <w:t xml:space="preserve">, betre tilgang på sunn, variert og trygg mat og </w:t>
      </w:r>
      <w:proofErr w:type="spellStart"/>
      <w:r w:rsidRPr="00D5715A">
        <w:t>førebygging</w:t>
      </w:r>
      <w:proofErr w:type="spellEnd"/>
      <w:r w:rsidRPr="00D5715A">
        <w:t xml:space="preserve"> og rask </w:t>
      </w:r>
      <w:proofErr w:type="spellStart"/>
      <w:r w:rsidRPr="00D5715A">
        <w:t>heilskapleg</w:t>
      </w:r>
      <w:proofErr w:type="spellEnd"/>
      <w:r w:rsidRPr="00D5715A">
        <w:t xml:space="preserve"> innsats. Regjeringa fører òg </w:t>
      </w:r>
      <w:proofErr w:type="spellStart"/>
      <w:r w:rsidRPr="00D5715A">
        <w:t>vidare</w:t>
      </w:r>
      <w:proofErr w:type="spellEnd"/>
      <w:r w:rsidRPr="00D5715A">
        <w:t xml:space="preserve"> </w:t>
      </w:r>
      <w:r w:rsidRPr="00D5715A">
        <w:rPr>
          <w:rStyle w:val="kursiv"/>
        </w:rPr>
        <w:t>Strategi for klimatilpasning, forebygging av klimarelaterte katastrofer og sultbekjempelse</w:t>
      </w:r>
      <w:r w:rsidRPr="00D5715A">
        <w:t xml:space="preserve">, som </w:t>
      </w:r>
      <w:proofErr w:type="spellStart"/>
      <w:r w:rsidRPr="00D5715A">
        <w:t>vart</w:t>
      </w:r>
      <w:proofErr w:type="spellEnd"/>
      <w:r w:rsidRPr="00D5715A">
        <w:t xml:space="preserve"> lansert i </w:t>
      </w:r>
      <w:r w:rsidRPr="00D5715A">
        <w:t>2021.</w:t>
      </w:r>
    </w:p>
    <w:p w14:paraId="00D12B55" w14:textId="77777777" w:rsidR="00000000" w:rsidRPr="00D5715A" w:rsidRDefault="00942D9F" w:rsidP="00D5715A">
      <w:r w:rsidRPr="00D5715A">
        <w:t xml:space="preserve">Samla norsk bistand til landbruk, fiskeri og mattryggleik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3,0 </w:t>
      </w:r>
      <w:proofErr w:type="spellStart"/>
      <w:r w:rsidRPr="00D5715A">
        <w:t>milliardar</w:t>
      </w:r>
      <w:proofErr w:type="spellEnd"/>
      <w:r w:rsidRPr="00D5715A">
        <w:t xml:space="preserve"> kroner i 2021 til 3,6 </w:t>
      </w:r>
      <w:proofErr w:type="spellStart"/>
      <w:r w:rsidRPr="00D5715A">
        <w:t>milliardar</w:t>
      </w:r>
      <w:proofErr w:type="spellEnd"/>
      <w:r w:rsidRPr="00D5715A">
        <w:t xml:space="preserve"> kroner i 2022. Stortinget vedtok i år ei ekstraordinær løyving retta mot utviklingsland for å handtere ringverknadene av krigen i Ukrai</w:t>
      </w:r>
      <w:r w:rsidRPr="00D5715A">
        <w:t>na. Løyvinga var fordelt likt mellom humanitær bistand og mattryggleik.</w:t>
      </w:r>
    </w:p>
    <w:p w14:paraId="356F23C1" w14:textId="77777777" w:rsidR="00D5715A" w:rsidRDefault="00942D9F" w:rsidP="00D5715A">
      <w:proofErr w:type="spellStart"/>
      <w:r w:rsidRPr="00D5715A">
        <w:lastRenderedPageBreak/>
        <w:t>Berekraftig</w:t>
      </w:r>
      <w:proofErr w:type="spellEnd"/>
      <w:r w:rsidRPr="00D5715A">
        <w:t xml:space="preserve"> forvaltning av natur er </w:t>
      </w:r>
      <w:proofErr w:type="spellStart"/>
      <w:r w:rsidRPr="00D5715A">
        <w:t>grunnleggjande</w:t>
      </w:r>
      <w:proofErr w:type="spellEnd"/>
      <w:r w:rsidRPr="00D5715A">
        <w:t xml:space="preserve"> for å sikre og </w:t>
      </w:r>
      <w:proofErr w:type="spellStart"/>
      <w:r w:rsidRPr="00D5715A">
        <w:t>styrkje</w:t>
      </w:r>
      <w:proofErr w:type="spellEnd"/>
      <w:r w:rsidRPr="00D5715A">
        <w:t xml:space="preserve"> mattryggleiken. Gjennom Klima- og skoginitiativet bidrar </w:t>
      </w:r>
      <w:proofErr w:type="spellStart"/>
      <w:r w:rsidRPr="00D5715A">
        <w:t>Noreg</w:t>
      </w:r>
      <w:proofErr w:type="spellEnd"/>
      <w:r w:rsidRPr="00D5715A">
        <w:t xml:space="preserve"> til å kjempe mot avskoging og skogdegradering, </w:t>
      </w:r>
      <w:r w:rsidRPr="00D5715A">
        <w:t xml:space="preserve">for vern og restaurering av karbonrike </w:t>
      </w:r>
      <w:proofErr w:type="spellStart"/>
      <w:r w:rsidRPr="00D5715A">
        <w:t>myrar</w:t>
      </w:r>
      <w:proofErr w:type="spellEnd"/>
      <w:r w:rsidRPr="00D5715A">
        <w:t xml:space="preserve"> og </w:t>
      </w:r>
      <w:proofErr w:type="spellStart"/>
      <w:r w:rsidRPr="00D5715A">
        <w:t>mangroveskogar</w:t>
      </w:r>
      <w:proofErr w:type="spellEnd"/>
      <w:r w:rsidRPr="00D5715A">
        <w:t xml:space="preserve">, </w:t>
      </w:r>
      <w:proofErr w:type="spellStart"/>
      <w:r w:rsidRPr="00D5715A">
        <w:t>fremje</w:t>
      </w:r>
      <w:proofErr w:type="spellEnd"/>
      <w:r w:rsidRPr="00D5715A">
        <w:t xml:space="preserve"> god arealplanlegging i land med tropisk skog og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tradisjonelle </w:t>
      </w:r>
      <w:proofErr w:type="spellStart"/>
      <w:r w:rsidRPr="00D5715A">
        <w:t>matsystema</w:t>
      </w:r>
      <w:proofErr w:type="spellEnd"/>
      <w:r w:rsidRPr="00D5715A">
        <w:t xml:space="preserve"> til urfolk. </w:t>
      </w:r>
      <w:proofErr w:type="spellStart"/>
      <w:r w:rsidRPr="00D5715A">
        <w:t>Noreg</w:t>
      </w:r>
      <w:proofErr w:type="spellEnd"/>
      <w:r w:rsidRPr="00D5715A">
        <w:t xml:space="preserve"> bidrar aktivt i FN-</w:t>
      </w:r>
      <w:proofErr w:type="spellStart"/>
      <w:r w:rsidRPr="00D5715A">
        <w:t>organisasjonane</w:t>
      </w:r>
      <w:proofErr w:type="spellEnd"/>
      <w:r w:rsidRPr="00D5715A">
        <w:t xml:space="preserve"> med mandat </w:t>
      </w:r>
      <w:proofErr w:type="spellStart"/>
      <w:r w:rsidRPr="00D5715A">
        <w:t>innanfor</w:t>
      </w:r>
      <w:proofErr w:type="spellEnd"/>
      <w:r w:rsidRPr="00D5715A">
        <w:t xml:space="preserve"> mattryggleik, ernæring og l</w:t>
      </w:r>
      <w:r w:rsidRPr="00D5715A">
        <w:t xml:space="preserve">angsiktig utvikling av landbruk og fiskeri og i det globale programmet for landbruk og mattryggleik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Verdsbanken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deltok òg aktivt i </w:t>
      </w:r>
      <w:proofErr w:type="spellStart"/>
      <w:r w:rsidRPr="00D5715A">
        <w:t>dei</w:t>
      </w:r>
      <w:proofErr w:type="spellEnd"/>
      <w:r w:rsidRPr="00D5715A">
        <w:t xml:space="preserve"> internasjonale </w:t>
      </w:r>
      <w:proofErr w:type="spellStart"/>
      <w:r w:rsidRPr="00D5715A">
        <w:t>forhandlingane</w:t>
      </w:r>
      <w:proofErr w:type="spellEnd"/>
      <w:r w:rsidRPr="00D5715A">
        <w:t xml:space="preserve"> om </w:t>
      </w:r>
      <w:proofErr w:type="spellStart"/>
      <w:r w:rsidRPr="00D5715A">
        <w:t>naturmangfald</w:t>
      </w:r>
      <w:proofErr w:type="spellEnd"/>
      <w:r w:rsidRPr="00D5715A">
        <w:t xml:space="preserve">. Det globale Kunming-Montreal-rammeverket for </w:t>
      </w:r>
      <w:proofErr w:type="spellStart"/>
      <w:r w:rsidRPr="00D5715A">
        <w:t>naturmangfald</w:t>
      </w:r>
      <w:proofErr w:type="spellEnd"/>
      <w:r w:rsidRPr="00D5715A">
        <w:t>, so</w:t>
      </w:r>
      <w:r w:rsidRPr="00D5715A">
        <w:t xml:space="preserve">m </w:t>
      </w:r>
      <w:proofErr w:type="spellStart"/>
      <w:r w:rsidRPr="00D5715A">
        <w:t>vart</w:t>
      </w:r>
      <w:proofErr w:type="spellEnd"/>
      <w:r w:rsidRPr="00D5715A">
        <w:t xml:space="preserve"> vedtatt i desember 2022, </w:t>
      </w:r>
      <w:proofErr w:type="spellStart"/>
      <w:r w:rsidRPr="00D5715A">
        <w:t>inneheld</w:t>
      </w:r>
      <w:proofErr w:type="spellEnd"/>
      <w:r w:rsidRPr="00D5715A">
        <w:t xml:space="preserve"> ei </w:t>
      </w:r>
      <w:proofErr w:type="spellStart"/>
      <w:r w:rsidRPr="00D5715A">
        <w:t>rekkje</w:t>
      </w:r>
      <w:proofErr w:type="spellEnd"/>
      <w:r w:rsidRPr="00D5715A">
        <w:t xml:space="preserve"> mål knytte til </w:t>
      </w:r>
      <w:proofErr w:type="spellStart"/>
      <w:r w:rsidRPr="00D5715A">
        <w:t>berekraftig</w:t>
      </w:r>
      <w:proofErr w:type="spellEnd"/>
      <w:r w:rsidRPr="00D5715A">
        <w:t xml:space="preserve"> matproduksjon.</w:t>
      </w:r>
    </w:p>
    <w:p w14:paraId="47E6CEA5" w14:textId="4827D6D6" w:rsidR="00D5715A" w:rsidRDefault="00D5715A" w:rsidP="00D5715A">
      <w:pPr>
        <w:pStyle w:val="UnOverskrift2"/>
      </w:pPr>
      <w:r>
        <w:t xml:space="preserve">Mål 3: </w:t>
      </w:r>
      <w:r w:rsidR="00942D9F" w:rsidRPr="00D5715A">
        <w:t xml:space="preserve">Sikre god helse og </w:t>
      </w:r>
      <w:proofErr w:type="spellStart"/>
      <w:r w:rsidR="00942D9F" w:rsidRPr="00D5715A">
        <w:t>fremje</w:t>
      </w:r>
      <w:proofErr w:type="spellEnd"/>
      <w:r w:rsidR="00942D9F" w:rsidRPr="00D5715A">
        <w:t xml:space="preserve"> livskvalitet for alle, uansett alder</w:t>
      </w:r>
    </w:p>
    <w:p w14:paraId="14C4950C" w14:textId="03BB6A39" w:rsidR="00000000" w:rsidRPr="00D5715A" w:rsidRDefault="00942D9F" w:rsidP="00D5715A">
      <w:proofErr w:type="spellStart"/>
      <w:r w:rsidRPr="00D5715A">
        <w:t>Eit</w:t>
      </w:r>
      <w:proofErr w:type="spellEnd"/>
      <w:r w:rsidRPr="00D5715A">
        <w:t xml:space="preserve"> systematisk folkehelsearbeid og ei </w:t>
      </w:r>
      <w:proofErr w:type="spellStart"/>
      <w:r w:rsidRPr="00D5715A">
        <w:t>velfungerande</w:t>
      </w:r>
      <w:proofErr w:type="spellEnd"/>
      <w:r w:rsidRPr="00D5715A">
        <w:t xml:space="preserve"> og </w:t>
      </w:r>
      <w:proofErr w:type="spellStart"/>
      <w:r w:rsidRPr="00D5715A">
        <w:t>tilgjengeleg</w:t>
      </w:r>
      <w:proofErr w:type="spellEnd"/>
      <w:r w:rsidRPr="00D5715A">
        <w:t xml:space="preserve"> helse- og </w:t>
      </w:r>
      <w:proofErr w:type="spellStart"/>
      <w:r w:rsidRPr="00D5715A">
        <w:t>omsorgsteneste</w:t>
      </w:r>
      <w:proofErr w:type="spellEnd"/>
      <w:r w:rsidRPr="00D5715A">
        <w:t xml:space="preserve"> </w:t>
      </w:r>
      <w:proofErr w:type="spellStart"/>
      <w:r w:rsidRPr="00D5715A">
        <w:t>le</w:t>
      </w:r>
      <w:r w:rsidRPr="00D5715A">
        <w:t>gg</w:t>
      </w:r>
      <w:proofErr w:type="spellEnd"/>
      <w:r w:rsidRPr="00D5715A">
        <w:t xml:space="preserve"> grunnlaget for at nordmenn flest har god helse og god livskvalitet. Folkehelsa i </w:t>
      </w:r>
      <w:proofErr w:type="spellStart"/>
      <w:r w:rsidRPr="00D5715A">
        <w:t>Noreg</w:t>
      </w:r>
      <w:proofErr w:type="spellEnd"/>
      <w:r w:rsidRPr="00D5715A">
        <w:t xml:space="preserve"> er generelt god og den forventa levealderen er blant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høgaste</w:t>
      </w:r>
      <w:proofErr w:type="spellEnd"/>
      <w:r w:rsidRPr="00D5715A">
        <w:t xml:space="preserve"> i verda, men det er </w:t>
      </w:r>
      <w:proofErr w:type="spellStart"/>
      <w:r w:rsidRPr="00D5715A">
        <w:t>framleis</w:t>
      </w:r>
      <w:proofErr w:type="spellEnd"/>
      <w:r w:rsidRPr="00D5715A">
        <w:t xml:space="preserve"> store sosiale </w:t>
      </w:r>
      <w:proofErr w:type="spellStart"/>
      <w:r w:rsidRPr="00D5715A">
        <w:t>helseforskjellar</w:t>
      </w:r>
      <w:proofErr w:type="spellEnd"/>
      <w:r w:rsidRPr="00D5715A">
        <w:t>. I 2022 var forventa levealder 84,3 år fo</w:t>
      </w:r>
      <w:r w:rsidRPr="00D5715A">
        <w:t xml:space="preserve">r kvinner og 80,9 år for menn. Dette er </w:t>
      </w:r>
      <w:proofErr w:type="spellStart"/>
      <w:r w:rsidRPr="00D5715A">
        <w:t>ein</w:t>
      </w:r>
      <w:proofErr w:type="spellEnd"/>
      <w:r w:rsidRPr="00D5715A">
        <w:t xml:space="preserve"> nedgang </w:t>
      </w:r>
      <w:proofErr w:type="spellStart"/>
      <w:r w:rsidRPr="00D5715A">
        <w:t>frå</w:t>
      </w:r>
      <w:proofErr w:type="spellEnd"/>
      <w:r w:rsidRPr="00D5715A">
        <w:t xml:space="preserve"> 2021, grunna koronapandemien, </w:t>
      </w:r>
      <w:proofErr w:type="spellStart"/>
      <w:r w:rsidRPr="00D5715A">
        <w:t>eit</w:t>
      </w:r>
      <w:proofErr w:type="spellEnd"/>
      <w:r w:rsidRPr="00D5715A">
        <w:t xml:space="preserve"> trekk </w:t>
      </w:r>
      <w:proofErr w:type="spellStart"/>
      <w:r w:rsidRPr="00D5715A">
        <w:t>ein</w:t>
      </w:r>
      <w:proofErr w:type="spellEnd"/>
      <w:r w:rsidRPr="00D5715A">
        <w:t xml:space="preserve"> ser over heile verda. Forventa levealder var i perioden 2014–2020 </w:t>
      </w:r>
      <w:proofErr w:type="spellStart"/>
      <w:r w:rsidRPr="00D5715A">
        <w:t>høgast</w:t>
      </w:r>
      <w:proofErr w:type="spellEnd"/>
      <w:r w:rsidRPr="00D5715A">
        <w:t xml:space="preserve"> for </w:t>
      </w:r>
      <w:proofErr w:type="spellStart"/>
      <w:r w:rsidRPr="00D5715A">
        <w:t>dei</w:t>
      </w:r>
      <w:proofErr w:type="spellEnd"/>
      <w:r w:rsidRPr="00D5715A">
        <w:t xml:space="preserve"> med </w:t>
      </w:r>
      <w:proofErr w:type="spellStart"/>
      <w:r w:rsidRPr="00D5715A">
        <w:t>høgare</w:t>
      </w:r>
      <w:proofErr w:type="spellEnd"/>
      <w:r w:rsidRPr="00D5715A">
        <w:t xml:space="preserve"> utdanning og </w:t>
      </w:r>
      <w:proofErr w:type="spellStart"/>
      <w:r w:rsidRPr="00D5715A">
        <w:t>lågast</w:t>
      </w:r>
      <w:proofErr w:type="spellEnd"/>
      <w:r w:rsidRPr="00D5715A">
        <w:t xml:space="preserve"> for menn med </w:t>
      </w:r>
      <w:proofErr w:type="spellStart"/>
      <w:r w:rsidRPr="00D5715A">
        <w:t>grunnskule</w:t>
      </w:r>
      <w:proofErr w:type="spellEnd"/>
      <w:r w:rsidRPr="00D5715A">
        <w:t xml:space="preserve"> som </w:t>
      </w:r>
      <w:proofErr w:type="spellStart"/>
      <w:r w:rsidRPr="00D5715A">
        <w:t>høgast</w:t>
      </w:r>
      <w:proofErr w:type="spellEnd"/>
      <w:r w:rsidRPr="00D5715A">
        <w:t xml:space="preserve"> fullførte</w:t>
      </w:r>
      <w:r w:rsidRPr="00D5715A">
        <w:t xml:space="preserve"> utdanning. Med </w:t>
      </w:r>
      <w:proofErr w:type="spellStart"/>
      <w:r w:rsidRPr="00D5715A">
        <w:t>høgare</w:t>
      </w:r>
      <w:proofErr w:type="spellEnd"/>
      <w:r w:rsidRPr="00D5715A">
        <w:t xml:space="preserve"> levealder </w:t>
      </w:r>
      <w:proofErr w:type="spellStart"/>
      <w:r w:rsidRPr="00D5715A">
        <w:t>aukar</w:t>
      </w:r>
      <w:proofErr w:type="spellEnd"/>
      <w:r w:rsidRPr="00D5715A">
        <w:t xml:space="preserve"> både </w:t>
      </w:r>
      <w:proofErr w:type="spellStart"/>
      <w:r w:rsidRPr="00D5715A">
        <w:t>talet</w:t>
      </w:r>
      <w:proofErr w:type="spellEnd"/>
      <w:r w:rsidRPr="00D5715A">
        <w:t xml:space="preserve"> på eldre i befolkninga og kor stor prosentdel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utgjer</w:t>
      </w:r>
      <w:proofErr w:type="spellEnd"/>
      <w:r w:rsidRPr="00D5715A">
        <w:t xml:space="preserve">. </w:t>
      </w:r>
      <w:proofErr w:type="spellStart"/>
      <w:r w:rsidRPr="00D5715A">
        <w:t>Fleire</w:t>
      </w:r>
      <w:proofErr w:type="spellEnd"/>
      <w:r w:rsidRPr="00D5715A">
        <w:t xml:space="preserve"> vil leve med kroniske </w:t>
      </w:r>
      <w:proofErr w:type="spellStart"/>
      <w:r w:rsidRPr="00D5715A">
        <w:t>sjukdommar</w:t>
      </w:r>
      <w:proofErr w:type="spellEnd"/>
      <w:r w:rsidRPr="00D5715A">
        <w:t xml:space="preserve"> og demens. Samstundes lever mange eldre lenger med god helse og funksjonsevne og har aktive liv, </w:t>
      </w:r>
      <w:proofErr w:type="spellStart"/>
      <w:r w:rsidRPr="00D5715A">
        <w:t>sjølv</w:t>
      </w:r>
      <w:proofErr w:type="spellEnd"/>
      <w:r w:rsidRPr="00D5715A">
        <w:t xml:space="preserve"> med k</w:t>
      </w:r>
      <w:r w:rsidRPr="00D5715A">
        <w:t>ronisk sjukdom.</w:t>
      </w:r>
    </w:p>
    <w:p w14:paraId="5496BC08" w14:textId="790E79AB" w:rsidR="00000000" w:rsidRPr="00D5715A" w:rsidRDefault="00942D9F" w:rsidP="00D5715A">
      <w:r w:rsidRPr="00D5715A">
        <w:t xml:space="preserve">Folkehelsepolitikken, </w:t>
      </w:r>
      <w:proofErr w:type="spellStart"/>
      <w:r w:rsidRPr="00D5715A">
        <w:t>særleg</w:t>
      </w:r>
      <w:proofErr w:type="spellEnd"/>
      <w:r w:rsidRPr="00D5715A">
        <w:t xml:space="preserve"> arbeidet med å jamne ut sosiale </w:t>
      </w:r>
      <w:proofErr w:type="spellStart"/>
      <w:r w:rsidRPr="00D5715A">
        <w:t>forskjellar</w:t>
      </w:r>
      <w:proofErr w:type="spellEnd"/>
      <w:r w:rsidRPr="00D5715A">
        <w:t xml:space="preserve"> i helse og livskvalitet, skal bidra til å </w:t>
      </w:r>
      <w:proofErr w:type="spellStart"/>
      <w:r w:rsidRPr="00D5715A">
        <w:t>styrkje</w:t>
      </w:r>
      <w:proofErr w:type="spellEnd"/>
      <w:r w:rsidRPr="00D5715A">
        <w:t xml:space="preserve"> den sosiale </w:t>
      </w:r>
      <w:proofErr w:type="spellStart"/>
      <w:r w:rsidRPr="00D5715A">
        <w:t>berekrafta</w:t>
      </w:r>
      <w:proofErr w:type="spellEnd"/>
      <w:r w:rsidRPr="00D5715A">
        <w:t xml:space="preserve"> i samfunnet. </w:t>
      </w:r>
      <w:r w:rsidR="00D5715A">
        <w:t xml:space="preserve">Meld. St. </w:t>
      </w:r>
      <w:r w:rsidR="00D5715A" w:rsidRPr="00D5715A">
        <w:t>1</w:t>
      </w:r>
      <w:r w:rsidRPr="00D5715A">
        <w:t xml:space="preserve">5 (2022–2023) </w:t>
      </w:r>
      <w:r w:rsidRPr="00D5715A">
        <w:t xml:space="preserve">Folkehelsemeldinga – Nasjonal strategi for utjamning av </w:t>
      </w:r>
      <w:r w:rsidRPr="00D5715A">
        <w:t xml:space="preserve">sosiale </w:t>
      </w:r>
      <w:proofErr w:type="spellStart"/>
      <w:r w:rsidRPr="00D5715A">
        <w:t>helseforskjellar</w:t>
      </w:r>
      <w:proofErr w:type="spellEnd"/>
      <w:r w:rsidRPr="00D5715A">
        <w:t xml:space="preserve">, </w:t>
      </w:r>
      <w:proofErr w:type="spellStart"/>
      <w:r w:rsidRPr="00D5715A">
        <w:t>vart</w:t>
      </w:r>
      <w:proofErr w:type="spellEnd"/>
      <w:r w:rsidRPr="00D5715A">
        <w:t xml:space="preserve"> lagd fram våren 2023 og er </w:t>
      </w:r>
      <w:proofErr w:type="spellStart"/>
      <w:r w:rsidRPr="00D5715A">
        <w:t>ein</w:t>
      </w:r>
      <w:proofErr w:type="spellEnd"/>
      <w:r w:rsidRPr="00D5715A">
        <w:t xml:space="preserve"> nasjonal strategi for utjamning av sosiale </w:t>
      </w:r>
      <w:proofErr w:type="spellStart"/>
      <w:r w:rsidRPr="00D5715A">
        <w:t>helseforskjellar</w:t>
      </w:r>
      <w:proofErr w:type="spellEnd"/>
      <w:r w:rsidRPr="00D5715A">
        <w:t xml:space="preserve">. Tiltaka i meldinga er innretta slik at </w:t>
      </w:r>
      <w:proofErr w:type="spellStart"/>
      <w:r w:rsidRPr="00D5715A">
        <w:t>dei</w:t>
      </w:r>
      <w:proofErr w:type="spellEnd"/>
      <w:r w:rsidRPr="00D5715A">
        <w:t xml:space="preserve"> er best for </w:t>
      </w:r>
      <w:proofErr w:type="spellStart"/>
      <w:r w:rsidRPr="00D5715A">
        <w:t>dei</w:t>
      </w:r>
      <w:proofErr w:type="spellEnd"/>
      <w:r w:rsidRPr="00D5715A">
        <w:t xml:space="preserve"> som treng det mest, men samstundes er bra for alle. Folkehelsepolitikken s</w:t>
      </w:r>
      <w:r w:rsidRPr="00D5715A">
        <w:t xml:space="preserve">kal bidra til å redusere </w:t>
      </w:r>
      <w:proofErr w:type="spellStart"/>
      <w:r w:rsidRPr="00D5715A">
        <w:t>sårbarheita</w:t>
      </w:r>
      <w:proofErr w:type="spellEnd"/>
      <w:r w:rsidRPr="00D5715A">
        <w:t xml:space="preserve"> og </w:t>
      </w:r>
      <w:proofErr w:type="spellStart"/>
      <w:r w:rsidRPr="00D5715A">
        <w:t>auke</w:t>
      </w:r>
      <w:proofErr w:type="spellEnd"/>
      <w:r w:rsidRPr="00D5715A">
        <w:t xml:space="preserve"> motstandskrafta i samfunnet. God helse og livskvalitet gir i seg </w:t>
      </w:r>
      <w:proofErr w:type="spellStart"/>
      <w:r w:rsidRPr="00D5715A">
        <w:t>sjølv</w:t>
      </w:r>
      <w:proofErr w:type="spellEnd"/>
      <w:r w:rsidRPr="00D5715A">
        <w:t xml:space="preserve"> </w:t>
      </w:r>
      <w:proofErr w:type="spellStart"/>
      <w:r w:rsidRPr="00D5715A">
        <w:t>styrkje</w:t>
      </w:r>
      <w:proofErr w:type="spellEnd"/>
      <w:r w:rsidRPr="00D5715A">
        <w:t xml:space="preserve">, og ei effektiv organisering av arbeidet med å verne og </w:t>
      </w:r>
      <w:proofErr w:type="spellStart"/>
      <w:r w:rsidRPr="00D5715A">
        <w:t>fremje</w:t>
      </w:r>
      <w:proofErr w:type="spellEnd"/>
      <w:r w:rsidRPr="00D5715A">
        <w:t xml:space="preserve"> folkehelsa på tvers av </w:t>
      </w:r>
      <w:proofErr w:type="spellStart"/>
      <w:r w:rsidRPr="00D5715A">
        <w:t>sektorar</w:t>
      </w:r>
      <w:proofErr w:type="spellEnd"/>
      <w:r w:rsidRPr="00D5715A">
        <w:t xml:space="preserve"> bidrar til betre evne til å handtere </w:t>
      </w:r>
      <w:r w:rsidRPr="00D5715A">
        <w:t>kriser.</w:t>
      </w:r>
    </w:p>
    <w:p w14:paraId="35B87478" w14:textId="77777777" w:rsidR="00000000" w:rsidRPr="00D5715A" w:rsidRDefault="00942D9F" w:rsidP="00D5715A">
      <w:r w:rsidRPr="00D5715A">
        <w:t xml:space="preserve">Regjeringa vil legge fram </w:t>
      </w:r>
      <w:proofErr w:type="spellStart"/>
      <w:r w:rsidRPr="00D5715A">
        <w:t>ein</w:t>
      </w:r>
      <w:proofErr w:type="spellEnd"/>
      <w:r w:rsidRPr="00D5715A">
        <w:t xml:space="preserve"> Nasjonal helse- og </w:t>
      </w:r>
      <w:r w:rsidRPr="00D5715A">
        <w:t>samhandlingsplan som ei melding til Stortinget. Saman med Folkehelsemeldinga og Helseberedskapsmeldinga</w:t>
      </w:r>
      <w:r w:rsidRPr="00D5715A">
        <w:t xml:space="preserve"> vil denne meldinga </w:t>
      </w:r>
      <w:proofErr w:type="spellStart"/>
      <w:r w:rsidRPr="00D5715A">
        <w:t>utgjere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overordna rammene for helse- og omsorgspolitikken til regjeringa. Målet er betre helse og </w:t>
      </w:r>
      <w:proofErr w:type="spellStart"/>
      <w:r w:rsidRPr="00D5715A">
        <w:t>meistring</w:t>
      </w:r>
      <w:proofErr w:type="spellEnd"/>
      <w:r w:rsidRPr="00D5715A">
        <w:t xml:space="preserve"> i befolkninga, betre </w:t>
      </w:r>
      <w:r w:rsidRPr="00D5715A">
        <w:t xml:space="preserve">ressursbruk og betre pasient- og </w:t>
      </w:r>
      <w:proofErr w:type="spellStart"/>
      <w:r w:rsidRPr="00D5715A">
        <w:t>brukaropplevingar</w:t>
      </w:r>
      <w:proofErr w:type="spellEnd"/>
      <w:r w:rsidRPr="00D5715A">
        <w:t xml:space="preserve">. Arbeidet med å </w:t>
      </w:r>
      <w:proofErr w:type="spellStart"/>
      <w:r w:rsidRPr="00D5715A">
        <w:t>fremje</w:t>
      </w:r>
      <w:proofErr w:type="spellEnd"/>
      <w:r w:rsidRPr="00D5715A">
        <w:t xml:space="preserve"> helse og livskvalitet blir </w:t>
      </w:r>
      <w:proofErr w:type="spellStart"/>
      <w:r w:rsidRPr="00D5715A">
        <w:t>følgt</w:t>
      </w:r>
      <w:proofErr w:type="spellEnd"/>
      <w:r w:rsidRPr="00D5715A">
        <w:t xml:space="preserve"> opp gjennom ei </w:t>
      </w:r>
      <w:proofErr w:type="spellStart"/>
      <w:r w:rsidRPr="00D5715A">
        <w:t>rekkje</w:t>
      </w:r>
      <w:proofErr w:type="spellEnd"/>
      <w:r w:rsidRPr="00D5715A">
        <w:t xml:space="preserve"> </w:t>
      </w:r>
      <w:proofErr w:type="spellStart"/>
      <w:r w:rsidRPr="00D5715A">
        <w:t>meldingar</w:t>
      </w:r>
      <w:proofErr w:type="spellEnd"/>
      <w:r w:rsidRPr="00D5715A">
        <w:t xml:space="preserve">, nasjonale </w:t>
      </w:r>
      <w:proofErr w:type="spellStart"/>
      <w:r w:rsidRPr="00D5715A">
        <w:t>strategiar</w:t>
      </w:r>
      <w:proofErr w:type="spellEnd"/>
      <w:r w:rsidRPr="00D5715A">
        <w:t xml:space="preserve"> og </w:t>
      </w:r>
      <w:proofErr w:type="spellStart"/>
      <w:r w:rsidRPr="00D5715A">
        <w:t>handlingsplanar</w:t>
      </w:r>
      <w:proofErr w:type="spellEnd"/>
      <w:r w:rsidRPr="00D5715A">
        <w:t>, mellom anna på levevaneområdet.</w:t>
      </w:r>
    </w:p>
    <w:p w14:paraId="0058F936" w14:textId="6C01D1FD" w:rsidR="00000000" w:rsidRPr="00D5715A" w:rsidRDefault="00942D9F" w:rsidP="00D5715A">
      <w:r w:rsidRPr="00D5715A">
        <w:t xml:space="preserve">I 2022 </w:t>
      </w:r>
      <w:proofErr w:type="spellStart"/>
      <w:r w:rsidRPr="00D5715A">
        <w:t>vart</w:t>
      </w:r>
      <w:proofErr w:type="spellEnd"/>
      <w:r w:rsidRPr="00D5715A">
        <w:t xml:space="preserve"> det meldt 245 hiv-tilfelle, mot</w:t>
      </w:r>
      <w:r w:rsidRPr="00D5715A">
        <w:t xml:space="preserve"> 102 i 2021. </w:t>
      </w:r>
      <w:proofErr w:type="spellStart"/>
      <w:r w:rsidRPr="00D5715A">
        <w:t>Auka</w:t>
      </w:r>
      <w:proofErr w:type="spellEnd"/>
      <w:r w:rsidRPr="00D5715A">
        <w:t xml:space="preserve"> heng </w:t>
      </w:r>
      <w:proofErr w:type="spellStart"/>
      <w:r w:rsidRPr="00D5715A">
        <w:t>saman</w:t>
      </w:r>
      <w:proofErr w:type="spellEnd"/>
      <w:r w:rsidRPr="00D5715A">
        <w:t xml:space="preserve"> med at </w:t>
      </w:r>
      <w:proofErr w:type="spellStart"/>
      <w:r w:rsidRPr="00D5715A">
        <w:t>fleire</w:t>
      </w:r>
      <w:proofErr w:type="spellEnd"/>
      <w:r w:rsidRPr="00D5715A">
        <w:t xml:space="preserve"> hiv-positive </w:t>
      </w:r>
      <w:proofErr w:type="spellStart"/>
      <w:r w:rsidRPr="00D5715A">
        <w:t>personar</w:t>
      </w:r>
      <w:proofErr w:type="spellEnd"/>
      <w:r w:rsidRPr="00D5715A">
        <w:t xml:space="preserve"> kom til </w:t>
      </w:r>
      <w:proofErr w:type="spellStart"/>
      <w:r w:rsidRPr="00D5715A">
        <w:t>Noreg</w:t>
      </w:r>
      <w:proofErr w:type="spellEnd"/>
      <w:r w:rsidRPr="00D5715A">
        <w:t xml:space="preserve">. 78 prosent var smitta før </w:t>
      </w:r>
      <w:proofErr w:type="spellStart"/>
      <w:r w:rsidRPr="00D5715A">
        <w:t>dei</w:t>
      </w:r>
      <w:proofErr w:type="spellEnd"/>
      <w:r w:rsidRPr="00D5715A">
        <w:t xml:space="preserve"> kom til </w:t>
      </w:r>
      <w:proofErr w:type="spellStart"/>
      <w:r w:rsidRPr="00D5715A">
        <w:t>Noreg</w:t>
      </w:r>
      <w:proofErr w:type="spellEnd"/>
      <w:r w:rsidRPr="00D5715A">
        <w:t xml:space="preserve">. Folkehelseinstituttet antar at langtidstrenden med nedgang i </w:t>
      </w:r>
      <w:proofErr w:type="spellStart"/>
      <w:r w:rsidRPr="00D5715A">
        <w:t>talet</w:t>
      </w:r>
      <w:proofErr w:type="spellEnd"/>
      <w:r w:rsidRPr="00D5715A">
        <w:t xml:space="preserve"> på hivtilfelle i den norske populasjonen held fram. Mest utsett </w:t>
      </w:r>
      <w:r w:rsidRPr="00D5715A">
        <w:t xml:space="preserve">for hiv-smitte er </w:t>
      </w:r>
      <w:proofErr w:type="spellStart"/>
      <w:r w:rsidRPr="00D5715A">
        <w:t>framleis</w:t>
      </w:r>
      <w:proofErr w:type="spellEnd"/>
      <w:r w:rsidRPr="00D5715A">
        <w:t xml:space="preserve"> menn som har sex med menn og heteroseksuelle menn på reise i utlandet, </w:t>
      </w:r>
      <w:proofErr w:type="spellStart"/>
      <w:r w:rsidRPr="00D5715A">
        <w:t>særleg</w:t>
      </w:r>
      <w:proofErr w:type="spellEnd"/>
      <w:r w:rsidRPr="00D5715A">
        <w:t xml:space="preserve"> til Søraust-Asia. </w:t>
      </w:r>
      <w:r w:rsidRPr="00D5715A">
        <w:t xml:space="preserve">Nasjonal strategi for arbeidet mot virale leverbetennelser (hepatitter) er evaluert og gjeld framleis. </w:t>
      </w:r>
      <w:proofErr w:type="spellStart"/>
      <w:r w:rsidRPr="00D5715A">
        <w:t>Innvandrarar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land med høg</w:t>
      </w:r>
      <w:r w:rsidRPr="00D5715A">
        <w:t xml:space="preserve"> </w:t>
      </w:r>
      <w:proofErr w:type="spellStart"/>
      <w:r w:rsidRPr="00D5715A">
        <w:t>førekomst</w:t>
      </w:r>
      <w:proofErr w:type="spellEnd"/>
      <w:r w:rsidRPr="00D5715A">
        <w:t xml:space="preserve"> av hepatitt B er den </w:t>
      </w:r>
      <w:proofErr w:type="spellStart"/>
      <w:r w:rsidRPr="00D5715A">
        <w:t>viktigaste</w:t>
      </w:r>
      <w:proofErr w:type="spellEnd"/>
      <w:r w:rsidRPr="00D5715A">
        <w:t xml:space="preserve"> risikogruppa i </w:t>
      </w:r>
      <w:proofErr w:type="spellStart"/>
      <w:r w:rsidRPr="00D5715A">
        <w:t>Noreg</w:t>
      </w:r>
      <w:proofErr w:type="spellEnd"/>
      <w:r w:rsidRPr="00D5715A">
        <w:t xml:space="preserve">. Det var </w:t>
      </w:r>
      <w:proofErr w:type="spellStart"/>
      <w:r w:rsidRPr="00D5715A">
        <w:t>berre</w:t>
      </w:r>
      <w:proofErr w:type="spellEnd"/>
      <w:r w:rsidRPr="00D5715A">
        <w:t xml:space="preserve"> 12 tilfelle diagnostisert med kronisk hepatitt B i 2022 som var antatt </w:t>
      </w:r>
      <w:r w:rsidRPr="00D5715A">
        <w:lastRenderedPageBreak/>
        <w:t xml:space="preserve">smitta i </w:t>
      </w:r>
      <w:proofErr w:type="spellStart"/>
      <w:r w:rsidRPr="00D5715A">
        <w:t>Noreg</w:t>
      </w:r>
      <w:proofErr w:type="spellEnd"/>
      <w:r w:rsidRPr="00D5715A">
        <w:t>. Det er god tilgang på nødvendig behandling, og vi er på god veg til å eliminere hepatitt C</w:t>
      </w:r>
      <w:r w:rsidRPr="00D5715A">
        <w:t xml:space="preserve"> som </w:t>
      </w:r>
      <w:proofErr w:type="spellStart"/>
      <w:r w:rsidRPr="00D5715A">
        <w:t>eit</w:t>
      </w:r>
      <w:proofErr w:type="spellEnd"/>
      <w:r w:rsidRPr="00D5715A">
        <w:t xml:space="preserve"> folkehelseproblem. I 2023 </w:t>
      </w:r>
      <w:proofErr w:type="spellStart"/>
      <w:r w:rsidRPr="00D5715A">
        <w:t>synest</w:t>
      </w:r>
      <w:proofErr w:type="spellEnd"/>
      <w:r w:rsidRPr="00D5715A">
        <w:t xml:space="preserve"> det så langt å </w:t>
      </w:r>
      <w:proofErr w:type="spellStart"/>
      <w:r w:rsidRPr="00D5715A">
        <w:t>vere</w:t>
      </w:r>
      <w:proofErr w:type="spellEnd"/>
      <w:r w:rsidRPr="00D5715A">
        <w:t xml:space="preserve"> same overordna tendens som i 2022 når det gjeld </w:t>
      </w:r>
      <w:proofErr w:type="spellStart"/>
      <w:r w:rsidRPr="00D5715A">
        <w:t>førekomst</w:t>
      </w:r>
      <w:proofErr w:type="spellEnd"/>
      <w:r w:rsidRPr="00D5715A">
        <w:t xml:space="preserve"> av både Hiv og hepatitt.</w:t>
      </w:r>
    </w:p>
    <w:p w14:paraId="705D4962" w14:textId="237C0D3D" w:rsidR="00000000" w:rsidRPr="00D5715A" w:rsidRDefault="00942D9F" w:rsidP="00D5715A">
      <w:r w:rsidRPr="00D5715A">
        <w:t xml:space="preserve">Psykisk helse er ei stor folkehelseutfordring og </w:t>
      </w:r>
      <w:proofErr w:type="spellStart"/>
      <w:r w:rsidRPr="00D5715A">
        <w:t>eit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satsingsområda til regjeringa. Folkehels</w:t>
      </w:r>
      <w:r w:rsidRPr="00D5715A">
        <w:t>e</w:t>
      </w:r>
      <w:r w:rsidRPr="00D5715A">
        <w:t xml:space="preserve">meldinga har brei omtale av korleis psykisk helse og </w:t>
      </w:r>
      <w:r w:rsidRPr="00D5715A">
        <w:t>livs</w:t>
      </w:r>
      <w:r w:rsidRPr="00D5715A">
        <w:t xml:space="preserve">kvalitet kan </w:t>
      </w:r>
      <w:proofErr w:type="spellStart"/>
      <w:r w:rsidRPr="00D5715A">
        <w:t>fremjast</w:t>
      </w:r>
      <w:proofErr w:type="spellEnd"/>
      <w:r w:rsidRPr="00D5715A">
        <w:t xml:space="preserve"> gjennom godt folkehelsearbeid. Det er i gang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omfattande</w:t>
      </w:r>
      <w:proofErr w:type="spellEnd"/>
      <w:r w:rsidRPr="00D5715A">
        <w:t xml:space="preserve"> program for folke</w:t>
      </w:r>
      <w:r w:rsidRPr="00D5715A">
        <w:t xml:space="preserve">helsearbeid, der målet er å utvikle tiltak som </w:t>
      </w:r>
      <w:proofErr w:type="spellStart"/>
      <w:r w:rsidRPr="00D5715A">
        <w:t>kommunane</w:t>
      </w:r>
      <w:proofErr w:type="spellEnd"/>
      <w:r w:rsidRPr="00D5715A">
        <w:t xml:space="preserve"> kan bruke for å </w:t>
      </w:r>
      <w:proofErr w:type="spellStart"/>
      <w:r w:rsidRPr="00D5715A">
        <w:t>førebyggje</w:t>
      </w:r>
      <w:proofErr w:type="spellEnd"/>
      <w:r w:rsidRPr="00D5715A">
        <w:t xml:space="preserve"> psykiske pl</w:t>
      </w:r>
      <w:r w:rsidRPr="00D5715A">
        <w:t>ager</w:t>
      </w:r>
      <w:r w:rsidRPr="00D5715A">
        <w:t xml:space="preserve"> og </w:t>
      </w:r>
      <w:proofErr w:type="spellStart"/>
      <w:r w:rsidRPr="00D5715A">
        <w:t>lidingar</w:t>
      </w:r>
      <w:proofErr w:type="spellEnd"/>
      <w:r w:rsidRPr="00D5715A">
        <w:t xml:space="preserve">, </w:t>
      </w:r>
      <w:proofErr w:type="spellStart"/>
      <w:r w:rsidRPr="00D5715A">
        <w:t>fremje</w:t>
      </w:r>
      <w:proofErr w:type="spellEnd"/>
      <w:r w:rsidRPr="00D5715A">
        <w:t xml:space="preserve"> lokalt </w:t>
      </w:r>
      <w:proofErr w:type="spellStart"/>
      <w:r w:rsidRPr="00D5715A">
        <w:t>rusførebyggjande</w:t>
      </w:r>
      <w:proofErr w:type="spellEnd"/>
      <w:r w:rsidRPr="00D5715A">
        <w:t xml:space="preserve"> arbeid og </w:t>
      </w:r>
      <w:proofErr w:type="spellStart"/>
      <w:r w:rsidRPr="00D5715A">
        <w:t>fremje</w:t>
      </w:r>
      <w:proofErr w:type="spellEnd"/>
      <w:r w:rsidRPr="00D5715A">
        <w:t xml:space="preserve"> god psykisk helse og livskvalitet. Regjeringa vil </w:t>
      </w:r>
      <w:proofErr w:type="spellStart"/>
      <w:r w:rsidRPr="00D5715A">
        <w:t>setje</w:t>
      </w:r>
      <w:proofErr w:type="spellEnd"/>
      <w:r w:rsidRPr="00D5715A">
        <w:t xml:space="preserve"> i gang tiltak for å </w:t>
      </w:r>
      <w:proofErr w:type="spellStart"/>
      <w:r w:rsidRPr="00D5715A">
        <w:t>auke</w:t>
      </w:r>
      <w:proofErr w:type="spellEnd"/>
      <w:r w:rsidRPr="00D5715A">
        <w:t xml:space="preserve"> den psykiske helsekompetansen i befolkninga, mellom anna gjennom </w:t>
      </w:r>
      <w:proofErr w:type="spellStart"/>
      <w:r w:rsidRPr="00D5715A">
        <w:t>innbyggjarkampanjen</w:t>
      </w:r>
      <w:proofErr w:type="spellEnd"/>
      <w:r w:rsidRPr="00D5715A">
        <w:t xml:space="preserve"> </w:t>
      </w:r>
      <w:r w:rsidRPr="00D5715A">
        <w:t xml:space="preserve">ABC for god </w:t>
      </w:r>
      <w:r w:rsidRPr="00D5715A">
        <w:t>psykisk he</w:t>
      </w:r>
      <w:r w:rsidRPr="00D5715A">
        <w:t>lse</w:t>
      </w:r>
      <w:r w:rsidRPr="00D5715A">
        <w:t xml:space="preserve">. Trøndelag fylkeskommune skal gjennomføre </w:t>
      </w:r>
      <w:proofErr w:type="spellStart"/>
      <w:r w:rsidRPr="00D5715A">
        <w:t>ein</w:t>
      </w:r>
      <w:proofErr w:type="spellEnd"/>
      <w:r w:rsidRPr="00D5715A">
        <w:t xml:space="preserve"> pilot 2022–2024 som skal danne grunnlaget for </w:t>
      </w:r>
      <w:proofErr w:type="spellStart"/>
      <w:r w:rsidRPr="00D5715A">
        <w:t>ein</w:t>
      </w:r>
      <w:proofErr w:type="spellEnd"/>
      <w:r w:rsidRPr="00D5715A">
        <w:t xml:space="preserve"> nasjonal kampanje.</w:t>
      </w:r>
    </w:p>
    <w:p w14:paraId="45D51A5B" w14:textId="0C4905FA" w:rsidR="00000000" w:rsidRPr="00D5715A" w:rsidRDefault="00942D9F" w:rsidP="00D5715A">
      <w:r w:rsidRPr="00D5715A">
        <w:t xml:space="preserve">Våren 2023 la regjeringa fram </w:t>
      </w:r>
      <w:proofErr w:type="spellStart"/>
      <w:r w:rsidRPr="00D5715A">
        <w:t>ein</w:t>
      </w:r>
      <w:proofErr w:type="spellEnd"/>
      <w:r w:rsidRPr="00D5715A">
        <w:t xml:space="preserve"> opptrappingsplan for psykisk helse. </w:t>
      </w:r>
      <w:proofErr w:type="spellStart"/>
      <w:r w:rsidRPr="00D5715A">
        <w:t>Hovudområda</w:t>
      </w:r>
      <w:proofErr w:type="spellEnd"/>
      <w:r w:rsidRPr="00D5715A">
        <w:t xml:space="preserve"> er det </w:t>
      </w:r>
      <w:proofErr w:type="spellStart"/>
      <w:r w:rsidRPr="00D5715A">
        <w:t>helsefremjande</w:t>
      </w:r>
      <w:proofErr w:type="spellEnd"/>
      <w:r w:rsidRPr="00D5715A">
        <w:t xml:space="preserve"> og </w:t>
      </w:r>
      <w:proofErr w:type="spellStart"/>
      <w:r w:rsidRPr="00D5715A">
        <w:t>førebyggjande</w:t>
      </w:r>
      <w:proofErr w:type="spellEnd"/>
      <w:r w:rsidRPr="00D5715A">
        <w:t xml:space="preserve"> psykiske helsear</w:t>
      </w:r>
      <w:r w:rsidRPr="00D5715A">
        <w:t xml:space="preserve">beidet, gode </w:t>
      </w:r>
      <w:proofErr w:type="spellStart"/>
      <w:r w:rsidRPr="00D5715A">
        <w:t>tenester</w:t>
      </w:r>
      <w:proofErr w:type="spellEnd"/>
      <w:r w:rsidRPr="00D5715A">
        <w:t xml:space="preserve"> der folk bur og </w:t>
      </w:r>
      <w:proofErr w:type="spellStart"/>
      <w:r w:rsidRPr="00D5715A">
        <w:t>tilbodet</w:t>
      </w:r>
      <w:proofErr w:type="spellEnd"/>
      <w:r w:rsidRPr="00D5715A">
        <w:t xml:space="preserve"> til </w:t>
      </w:r>
      <w:proofErr w:type="spellStart"/>
      <w:r w:rsidRPr="00D5715A">
        <w:t>dei</w:t>
      </w:r>
      <w:proofErr w:type="spellEnd"/>
      <w:r w:rsidRPr="00D5715A">
        <w:t xml:space="preserve"> med langvarige og samansette behov. Målet er at </w:t>
      </w:r>
      <w:proofErr w:type="spellStart"/>
      <w:r w:rsidRPr="00D5715A">
        <w:t>fleire</w:t>
      </w:r>
      <w:proofErr w:type="spellEnd"/>
      <w:r w:rsidRPr="00D5715A">
        <w:t xml:space="preserve"> skal oppleve god psykisk helse og livskvalitet, og at </w:t>
      </w:r>
      <w:proofErr w:type="spellStart"/>
      <w:r w:rsidRPr="00D5715A">
        <w:t>dei</w:t>
      </w:r>
      <w:proofErr w:type="spellEnd"/>
      <w:r w:rsidRPr="00D5715A">
        <w:t xml:space="preserve"> som har psykiske plager og </w:t>
      </w:r>
      <w:proofErr w:type="spellStart"/>
      <w:r w:rsidRPr="00D5715A">
        <w:t>lidingar</w:t>
      </w:r>
      <w:proofErr w:type="spellEnd"/>
      <w:r w:rsidRPr="00D5715A">
        <w:t xml:space="preserve">, skal få god og lett </w:t>
      </w:r>
      <w:proofErr w:type="spellStart"/>
      <w:r w:rsidRPr="00D5715A">
        <w:t>tilgjengeleg</w:t>
      </w:r>
      <w:proofErr w:type="spellEnd"/>
      <w:r w:rsidRPr="00D5715A">
        <w:t xml:space="preserve"> hjelp. Regjerin</w:t>
      </w:r>
      <w:r w:rsidRPr="00D5715A">
        <w:t xml:space="preserve">ga vil legge fram </w:t>
      </w:r>
      <w:proofErr w:type="spellStart"/>
      <w:r w:rsidRPr="00D5715A">
        <w:t>ein</w:t>
      </w:r>
      <w:proofErr w:type="spellEnd"/>
      <w:r w:rsidRPr="00D5715A">
        <w:t xml:space="preserve"> nasjonal livskvalitets</w:t>
      </w:r>
      <w:r w:rsidRPr="00D5715A">
        <w:t xml:space="preserve">strategi i 2024 for å utvikle mål og </w:t>
      </w:r>
      <w:proofErr w:type="spellStart"/>
      <w:r w:rsidRPr="00D5715A">
        <w:t>verkemiddel</w:t>
      </w:r>
      <w:proofErr w:type="spellEnd"/>
      <w:r w:rsidRPr="00D5715A">
        <w:t xml:space="preserve"> for å sikre ei samfunnsutvikling som </w:t>
      </w:r>
      <w:proofErr w:type="spellStart"/>
      <w:r w:rsidRPr="00D5715A">
        <w:t>utjamnar</w:t>
      </w:r>
      <w:proofErr w:type="spellEnd"/>
      <w:r w:rsidRPr="00D5715A">
        <w:t xml:space="preserve"> sosiale </w:t>
      </w:r>
      <w:proofErr w:type="spellStart"/>
      <w:r w:rsidRPr="00D5715A">
        <w:t>forskjellar</w:t>
      </w:r>
      <w:proofErr w:type="spellEnd"/>
      <w:r w:rsidRPr="00D5715A">
        <w:t xml:space="preserve"> i livskvalitet og som òg </w:t>
      </w:r>
      <w:proofErr w:type="spellStart"/>
      <w:r w:rsidRPr="00D5715A">
        <w:t>speglar</w:t>
      </w:r>
      <w:proofErr w:type="spellEnd"/>
      <w:r w:rsidRPr="00D5715A">
        <w:t xml:space="preserve"> av befolkninga si oppleving av kva som er viktig for </w:t>
      </w:r>
      <w:proofErr w:type="spellStart"/>
      <w:r w:rsidRPr="00D5715A">
        <w:t>eit</w:t>
      </w:r>
      <w:proofErr w:type="spellEnd"/>
      <w:r w:rsidRPr="00D5715A">
        <w:t xml:space="preserve"> godt l</w:t>
      </w:r>
      <w:r w:rsidRPr="00D5715A">
        <w:t xml:space="preserve">iv. SSB har fått i oppdrag å utvikle </w:t>
      </w:r>
      <w:proofErr w:type="spellStart"/>
      <w:r w:rsidRPr="00D5715A">
        <w:t>eit</w:t>
      </w:r>
      <w:proofErr w:type="spellEnd"/>
      <w:r w:rsidRPr="00D5715A">
        <w:t xml:space="preserve"> indikatorrammeverk som kan </w:t>
      </w:r>
      <w:proofErr w:type="spellStart"/>
      <w:r w:rsidRPr="00D5715A">
        <w:t>nyttast</w:t>
      </w:r>
      <w:proofErr w:type="spellEnd"/>
      <w:r w:rsidRPr="00D5715A">
        <w:t xml:space="preserve"> til å følge utviklinga av livskvalitet og til politikk</w:t>
      </w:r>
      <w:r w:rsidRPr="00D5715A">
        <w:t xml:space="preserve">utforming. Rapport med indikatorrammeverket ligg føre </w:t>
      </w:r>
      <w:proofErr w:type="spellStart"/>
      <w:r w:rsidRPr="00D5715A">
        <w:t>hausten</w:t>
      </w:r>
      <w:proofErr w:type="spellEnd"/>
      <w:r w:rsidRPr="00D5715A">
        <w:t xml:space="preserve"> 2023.</w:t>
      </w:r>
    </w:p>
    <w:p w14:paraId="1B60F08C" w14:textId="77777777" w:rsidR="00000000" w:rsidRPr="00D5715A" w:rsidRDefault="00942D9F" w:rsidP="00D5715A">
      <w:r w:rsidRPr="00D5715A">
        <w:t xml:space="preserve">Regjeringa arbeider for å </w:t>
      </w:r>
      <w:proofErr w:type="spellStart"/>
      <w:r w:rsidRPr="00D5715A">
        <w:t>førebyggja</w:t>
      </w:r>
      <w:proofErr w:type="spellEnd"/>
      <w:r w:rsidRPr="00D5715A">
        <w:t xml:space="preserve"> </w:t>
      </w:r>
      <w:proofErr w:type="spellStart"/>
      <w:r w:rsidRPr="00D5715A">
        <w:t>sjølvmord</w:t>
      </w:r>
      <w:proofErr w:type="spellEnd"/>
      <w:r w:rsidRPr="00D5715A">
        <w:t xml:space="preserve"> og følgjer</w:t>
      </w:r>
      <w:r w:rsidRPr="00D5715A">
        <w:t xml:space="preserve"> opp tiltak i Handlingsplan for forebygging av selvmord 2020–2025 – </w:t>
      </w:r>
      <w:r w:rsidRPr="00D5715A">
        <w:t>Ingen å miste</w:t>
      </w:r>
      <w:r w:rsidRPr="00D5715A">
        <w:t xml:space="preserve">, m.a. </w:t>
      </w:r>
      <w:proofErr w:type="spellStart"/>
      <w:r w:rsidRPr="00D5715A">
        <w:t>ein</w:t>
      </w:r>
      <w:proofErr w:type="spellEnd"/>
      <w:r w:rsidRPr="00D5715A">
        <w:t xml:space="preserve"> pilot for å </w:t>
      </w:r>
      <w:proofErr w:type="spellStart"/>
      <w:r w:rsidRPr="00D5715A">
        <w:t>kartleggja</w:t>
      </w:r>
      <w:proofErr w:type="spellEnd"/>
      <w:r w:rsidRPr="00D5715A">
        <w:t xml:space="preserve"> alle sider ved kvart enkelt </w:t>
      </w:r>
      <w:proofErr w:type="spellStart"/>
      <w:r w:rsidRPr="00D5715A">
        <w:t>sjølvmord</w:t>
      </w:r>
      <w:proofErr w:type="spellEnd"/>
      <w:r w:rsidRPr="00D5715A">
        <w:t xml:space="preserve"> både </w:t>
      </w:r>
      <w:proofErr w:type="spellStart"/>
      <w:r w:rsidRPr="00D5715A">
        <w:t>innanfor</w:t>
      </w:r>
      <w:proofErr w:type="spellEnd"/>
      <w:r w:rsidRPr="00D5715A">
        <w:t xml:space="preserve"> og </w:t>
      </w:r>
      <w:proofErr w:type="spellStart"/>
      <w:r w:rsidRPr="00D5715A">
        <w:t>utanfor</w:t>
      </w:r>
      <w:proofErr w:type="spellEnd"/>
      <w:r w:rsidRPr="00D5715A">
        <w:t xml:space="preserve"> </w:t>
      </w:r>
      <w:proofErr w:type="spellStart"/>
      <w:r w:rsidRPr="00D5715A">
        <w:t>helsetenesta</w:t>
      </w:r>
      <w:proofErr w:type="spellEnd"/>
      <w:r w:rsidRPr="00D5715A">
        <w:t xml:space="preserve">. I planen vart nullvisjon for </w:t>
      </w:r>
      <w:proofErr w:type="spellStart"/>
      <w:r w:rsidRPr="00D5715A">
        <w:t>sjølvmord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 etablert. </w:t>
      </w:r>
      <w:proofErr w:type="spellStart"/>
      <w:r w:rsidRPr="00D5715A">
        <w:t>Sjølvmo</w:t>
      </w:r>
      <w:r w:rsidRPr="00D5715A">
        <w:t>rd</w:t>
      </w:r>
      <w:proofErr w:type="spellEnd"/>
      <w:r w:rsidRPr="00D5715A">
        <w:t xml:space="preserve"> er blant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årsakene til for </w:t>
      </w:r>
      <w:proofErr w:type="spellStart"/>
      <w:r w:rsidRPr="00D5715A">
        <w:t>tidleg</w:t>
      </w:r>
      <w:proofErr w:type="spellEnd"/>
      <w:r w:rsidRPr="00D5715A">
        <w:t xml:space="preserve"> død, </w:t>
      </w:r>
      <w:proofErr w:type="spellStart"/>
      <w:r w:rsidRPr="00D5715A">
        <w:t>særleg</w:t>
      </w:r>
      <w:proofErr w:type="spellEnd"/>
      <w:r w:rsidRPr="00D5715A">
        <w:t xml:space="preserve"> blant menn. I 2022 var det </w:t>
      </w:r>
      <w:proofErr w:type="spellStart"/>
      <w:r w:rsidRPr="00D5715A">
        <w:t>ein</w:t>
      </w:r>
      <w:proofErr w:type="spellEnd"/>
      <w:r w:rsidRPr="00D5715A">
        <w:t xml:space="preserve"> reduksjon i </w:t>
      </w:r>
      <w:proofErr w:type="spellStart"/>
      <w:r w:rsidRPr="00D5715A">
        <w:t>talet</w:t>
      </w:r>
      <w:proofErr w:type="spellEnd"/>
      <w:r w:rsidRPr="00D5715A">
        <w:t xml:space="preserve"> på registrerte </w:t>
      </w:r>
      <w:proofErr w:type="spellStart"/>
      <w:r w:rsidRPr="00D5715A">
        <w:t>sjølvmord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samanlikna</w:t>
      </w:r>
      <w:proofErr w:type="spellEnd"/>
      <w:r w:rsidRPr="00D5715A">
        <w:t xml:space="preserve"> med </w:t>
      </w:r>
      <w:proofErr w:type="spellStart"/>
      <w:r w:rsidRPr="00D5715A">
        <w:t>dei</w:t>
      </w:r>
      <w:proofErr w:type="spellEnd"/>
      <w:r w:rsidRPr="00D5715A">
        <w:t xml:space="preserve"> siste åra. Samstundes er det </w:t>
      </w:r>
      <w:proofErr w:type="spellStart"/>
      <w:r w:rsidRPr="00D5715A">
        <w:t>ikkje</w:t>
      </w:r>
      <w:proofErr w:type="spellEnd"/>
      <w:r w:rsidRPr="00D5715A">
        <w:t xml:space="preserve"> </w:t>
      </w:r>
      <w:proofErr w:type="spellStart"/>
      <w:r w:rsidRPr="00D5715A">
        <w:t>mogleg</w:t>
      </w:r>
      <w:proofErr w:type="spellEnd"/>
      <w:r w:rsidRPr="00D5715A">
        <w:t xml:space="preserve"> å </w:t>
      </w:r>
      <w:proofErr w:type="spellStart"/>
      <w:r w:rsidRPr="00D5715A">
        <w:t>seie</w:t>
      </w:r>
      <w:proofErr w:type="spellEnd"/>
      <w:r w:rsidRPr="00D5715A">
        <w:t xml:space="preserve"> </w:t>
      </w:r>
      <w:proofErr w:type="spellStart"/>
      <w:r w:rsidRPr="00D5715A">
        <w:t>noko</w:t>
      </w:r>
      <w:proofErr w:type="spellEnd"/>
      <w:r w:rsidRPr="00D5715A">
        <w:t xml:space="preserve"> sikkert om </w:t>
      </w:r>
      <w:proofErr w:type="spellStart"/>
      <w:r w:rsidRPr="00D5715A">
        <w:t>tidstrendar</w:t>
      </w:r>
      <w:proofErr w:type="spellEnd"/>
      <w:r w:rsidRPr="00D5715A">
        <w:t xml:space="preserve"> ut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enke</w:t>
      </w:r>
      <w:r w:rsidRPr="00D5715A">
        <w:t xml:space="preserve">lt år, og det blir derfor viktig å følgja utviklinga i tida framover. </w:t>
      </w:r>
      <w:proofErr w:type="spellStart"/>
      <w:r w:rsidRPr="00D5715A">
        <w:t>Sjølvmordsraten</w:t>
      </w:r>
      <w:proofErr w:type="spellEnd"/>
      <w:r w:rsidRPr="00D5715A">
        <w:t xml:space="preserve"> </w:t>
      </w:r>
      <w:proofErr w:type="spellStart"/>
      <w:r w:rsidRPr="00D5715A">
        <w:t>låg</w:t>
      </w:r>
      <w:proofErr w:type="spellEnd"/>
      <w:r w:rsidRPr="00D5715A">
        <w:t xml:space="preserve"> i 2022 </w:t>
      </w:r>
      <w:proofErr w:type="spellStart"/>
      <w:r w:rsidRPr="00D5715A">
        <w:t>innanfor</w:t>
      </w:r>
      <w:proofErr w:type="spellEnd"/>
      <w:r w:rsidRPr="00D5715A">
        <w:t xml:space="preserve"> det </w:t>
      </w:r>
      <w:proofErr w:type="spellStart"/>
      <w:r w:rsidRPr="00D5715A">
        <w:t>ein</w:t>
      </w:r>
      <w:proofErr w:type="spellEnd"/>
      <w:r w:rsidRPr="00D5715A">
        <w:t xml:space="preserve"> kan forventa av tilfeldig variasjon </w:t>
      </w:r>
      <w:proofErr w:type="spellStart"/>
      <w:r w:rsidRPr="00D5715A">
        <w:t>frå</w:t>
      </w:r>
      <w:proofErr w:type="spellEnd"/>
      <w:r w:rsidRPr="00D5715A">
        <w:t xml:space="preserve"> år til år.</w:t>
      </w:r>
    </w:p>
    <w:p w14:paraId="70F8FC61" w14:textId="77777777" w:rsidR="00000000" w:rsidRPr="00D5715A" w:rsidRDefault="00942D9F" w:rsidP="00D5715A">
      <w:r w:rsidRPr="00D5715A">
        <w:t xml:space="preserve">Regjeringa arbeider med </w:t>
      </w:r>
      <w:proofErr w:type="gramStart"/>
      <w:r w:rsidRPr="00D5715A">
        <w:t xml:space="preserve">ei </w:t>
      </w:r>
      <w:proofErr w:type="spellStart"/>
      <w:r w:rsidRPr="00D5715A">
        <w:t>førebyggings</w:t>
      </w:r>
      <w:proofErr w:type="spellEnd"/>
      <w:r w:rsidRPr="00D5715A">
        <w:t>- og behandlingsreform</w:t>
      </w:r>
      <w:proofErr w:type="gramEnd"/>
      <w:r w:rsidRPr="00D5715A">
        <w:t xml:space="preserve"> for rusfeltet som skal </w:t>
      </w:r>
      <w:proofErr w:type="spellStart"/>
      <w:r w:rsidRPr="00D5715A">
        <w:t>leggja</w:t>
      </w:r>
      <w:r w:rsidRPr="00D5715A">
        <w:t>st</w:t>
      </w:r>
      <w:proofErr w:type="spellEnd"/>
      <w:r w:rsidRPr="00D5715A">
        <w:t xml:space="preserve"> fram i 2024, og som òg </w:t>
      </w:r>
      <w:proofErr w:type="spellStart"/>
      <w:r w:rsidRPr="00D5715A">
        <w:t>omfattar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nasjonalt program for </w:t>
      </w:r>
      <w:proofErr w:type="spellStart"/>
      <w:r w:rsidRPr="00D5715A">
        <w:t>rusførebyggjande</w:t>
      </w:r>
      <w:proofErr w:type="spellEnd"/>
      <w:r w:rsidRPr="00D5715A">
        <w:t xml:space="preserve"> arbeid blant barn og unge. </w:t>
      </w:r>
      <w:proofErr w:type="spellStart"/>
      <w:r w:rsidRPr="00D5715A">
        <w:t>Føremålet</w:t>
      </w:r>
      <w:proofErr w:type="spellEnd"/>
      <w:r w:rsidRPr="00D5715A">
        <w:t xml:space="preserve"> med reforma er mellom anna å </w:t>
      </w:r>
      <w:proofErr w:type="spellStart"/>
      <w:r w:rsidRPr="00D5715A">
        <w:t>førebyggje</w:t>
      </w:r>
      <w:proofErr w:type="spellEnd"/>
      <w:r w:rsidRPr="00D5715A">
        <w:t xml:space="preserve"> og redusere negative </w:t>
      </w:r>
      <w:proofErr w:type="spellStart"/>
      <w:r w:rsidRPr="00D5715A">
        <w:t>konsekvensar</w:t>
      </w:r>
      <w:proofErr w:type="spellEnd"/>
      <w:r w:rsidRPr="00D5715A">
        <w:t xml:space="preserve"> av rusmiddelbruk for </w:t>
      </w:r>
      <w:proofErr w:type="spellStart"/>
      <w:r w:rsidRPr="00D5715A">
        <w:t>enkeltpersonar</w:t>
      </w:r>
      <w:proofErr w:type="spellEnd"/>
      <w:r w:rsidRPr="00D5715A">
        <w:t xml:space="preserve"> og for samfunnet. Dette </w:t>
      </w:r>
      <w:proofErr w:type="spellStart"/>
      <w:r w:rsidRPr="00D5715A">
        <w:t>inneber</w:t>
      </w:r>
      <w:proofErr w:type="spellEnd"/>
      <w:r w:rsidRPr="00D5715A">
        <w:t xml:space="preserve"> å </w:t>
      </w:r>
      <w:proofErr w:type="spellStart"/>
      <w:r w:rsidRPr="00D5715A">
        <w:t>halde</w:t>
      </w:r>
      <w:proofErr w:type="spellEnd"/>
      <w:r w:rsidRPr="00D5715A">
        <w:t xml:space="preserve"> rusmiddelbruken i samfunnet på et lågt nivå og </w:t>
      </w:r>
      <w:proofErr w:type="spellStart"/>
      <w:r w:rsidRPr="00D5715A">
        <w:t>førebyggje</w:t>
      </w:r>
      <w:proofErr w:type="spellEnd"/>
      <w:r w:rsidRPr="00D5715A">
        <w:t xml:space="preserve"> bruk av alle </w:t>
      </w:r>
      <w:proofErr w:type="spellStart"/>
      <w:r w:rsidRPr="00D5715A">
        <w:t>typar</w:t>
      </w:r>
      <w:proofErr w:type="spellEnd"/>
      <w:r w:rsidRPr="00D5715A">
        <w:t xml:space="preserve"> rusmiddel, både alkohol, </w:t>
      </w:r>
      <w:proofErr w:type="spellStart"/>
      <w:r w:rsidRPr="00D5715A">
        <w:t>vanedannande</w:t>
      </w:r>
      <w:proofErr w:type="spellEnd"/>
      <w:r w:rsidRPr="00D5715A">
        <w:t xml:space="preserve"> </w:t>
      </w:r>
      <w:proofErr w:type="spellStart"/>
      <w:r w:rsidRPr="00D5715A">
        <w:t>legemidlar</w:t>
      </w:r>
      <w:proofErr w:type="spellEnd"/>
      <w:r w:rsidRPr="00D5715A">
        <w:t xml:space="preserve">, </w:t>
      </w:r>
      <w:proofErr w:type="spellStart"/>
      <w:r w:rsidRPr="00D5715A">
        <w:t>dopingmidlar</w:t>
      </w:r>
      <w:proofErr w:type="spellEnd"/>
      <w:r w:rsidRPr="00D5715A">
        <w:t xml:space="preserve"> og narkotika, </w:t>
      </w:r>
      <w:proofErr w:type="spellStart"/>
      <w:r w:rsidRPr="00D5715A">
        <w:t>særleg</w:t>
      </w:r>
      <w:proofErr w:type="spellEnd"/>
      <w:r w:rsidRPr="00D5715A">
        <w:t xml:space="preserve"> blant barn og unge. </w:t>
      </w:r>
      <w:proofErr w:type="spellStart"/>
      <w:r w:rsidRPr="00D5715A">
        <w:t>Reaksjonane</w:t>
      </w:r>
      <w:proofErr w:type="spellEnd"/>
      <w:r w:rsidRPr="00D5715A">
        <w:t xml:space="preserve"> på narkotikabruk skal </w:t>
      </w:r>
      <w:proofErr w:type="spellStart"/>
      <w:r w:rsidRPr="00D5715A">
        <w:t>vere</w:t>
      </w:r>
      <w:proofErr w:type="spellEnd"/>
      <w:r w:rsidRPr="00D5715A">
        <w:t xml:space="preserve"> forholdsmessige. Det er nød</w:t>
      </w:r>
      <w:r w:rsidRPr="00D5715A">
        <w:t xml:space="preserve">vendig å </w:t>
      </w:r>
      <w:proofErr w:type="spellStart"/>
      <w:r w:rsidRPr="00D5715A">
        <w:t>gjere</w:t>
      </w:r>
      <w:proofErr w:type="spellEnd"/>
      <w:r w:rsidRPr="00D5715A">
        <w:t xml:space="preserve"> </w:t>
      </w:r>
      <w:proofErr w:type="spellStart"/>
      <w:r w:rsidRPr="00D5715A">
        <w:t>endringar</w:t>
      </w:r>
      <w:proofErr w:type="spellEnd"/>
      <w:r w:rsidRPr="00D5715A">
        <w:t xml:space="preserve"> slik at menneske med </w:t>
      </w:r>
      <w:proofErr w:type="spellStart"/>
      <w:r w:rsidRPr="00D5715A">
        <w:t>rusavhengigheit</w:t>
      </w:r>
      <w:proofErr w:type="spellEnd"/>
      <w:r w:rsidRPr="00D5715A">
        <w:t xml:space="preserve"> blir møtt med helsehjelp – </w:t>
      </w:r>
      <w:proofErr w:type="spellStart"/>
      <w:r w:rsidRPr="00D5715A">
        <w:t>ikkje</w:t>
      </w:r>
      <w:proofErr w:type="spellEnd"/>
      <w:r w:rsidRPr="00D5715A">
        <w:t xml:space="preserve"> med straff. Kunnskapsbasert metodikk skal ligge til grunn for både </w:t>
      </w:r>
      <w:proofErr w:type="spellStart"/>
      <w:r w:rsidRPr="00D5715A">
        <w:t>førebyggjande</w:t>
      </w:r>
      <w:proofErr w:type="spellEnd"/>
      <w:r w:rsidRPr="00D5715A">
        <w:t xml:space="preserve"> </w:t>
      </w:r>
      <w:proofErr w:type="spellStart"/>
      <w:r w:rsidRPr="00D5715A">
        <w:t>innsatsar</w:t>
      </w:r>
      <w:proofErr w:type="spellEnd"/>
      <w:r w:rsidRPr="00D5715A">
        <w:t xml:space="preserve"> og behandlings- og </w:t>
      </w:r>
      <w:proofErr w:type="spellStart"/>
      <w:r w:rsidRPr="00D5715A">
        <w:t>oppfølgingstenester</w:t>
      </w:r>
      <w:proofErr w:type="spellEnd"/>
      <w:r w:rsidRPr="00D5715A">
        <w:t>.</w:t>
      </w:r>
    </w:p>
    <w:p w14:paraId="1AF7070F" w14:textId="77777777" w:rsidR="00000000" w:rsidRPr="00D5715A" w:rsidRDefault="00942D9F" w:rsidP="00D5715A">
      <w:r w:rsidRPr="00D5715A">
        <w:t xml:space="preserve">Narkotikautløyste dødsfall er </w:t>
      </w:r>
      <w:r w:rsidRPr="00D5715A">
        <w:t xml:space="preserve">den tredje </w:t>
      </w:r>
      <w:proofErr w:type="spellStart"/>
      <w:r w:rsidRPr="00D5715A">
        <w:t>hyppigaste</w:t>
      </w:r>
      <w:proofErr w:type="spellEnd"/>
      <w:r w:rsidRPr="00D5715A">
        <w:t xml:space="preserve"> dødsårsaka blant </w:t>
      </w:r>
      <w:proofErr w:type="spellStart"/>
      <w:r w:rsidRPr="00D5715A">
        <w:t>personar</w:t>
      </w:r>
      <w:proofErr w:type="spellEnd"/>
      <w:r w:rsidRPr="00D5715A">
        <w:t xml:space="preserve"> under 50 år. </w:t>
      </w:r>
      <w:proofErr w:type="spellStart"/>
      <w:r w:rsidRPr="00D5715A">
        <w:t>Talet</w:t>
      </w:r>
      <w:proofErr w:type="spellEnd"/>
      <w:r w:rsidRPr="00D5715A">
        <w:t xml:space="preserve"> på dødsfall har variert rundt </w:t>
      </w:r>
      <w:proofErr w:type="spellStart"/>
      <w:r w:rsidRPr="00D5715A">
        <w:t>eit</w:t>
      </w:r>
      <w:proofErr w:type="spellEnd"/>
      <w:r w:rsidRPr="00D5715A">
        <w:t xml:space="preserve"> gjennomsnitt på 269 dødsfall per år </w:t>
      </w:r>
      <w:proofErr w:type="spellStart"/>
      <w:r w:rsidRPr="00D5715A">
        <w:t>sidan</w:t>
      </w:r>
      <w:proofErr w:type="spellEnd"/>
      <w:r w:rsidRPr="00D5715A">
        <w:t xml:space="preserve"> 2010. Tiltaka i den nasjonale </w:t>
      </w:r>
      <w:r w:rsidRPr="00D5715A">
        <w:lastRenderedPageBreak/>
        <w:t xml:space="preserve">overdosestrategien vart </w:t>
      </w:r>
      <w:proofErr w:type="spellStart"/>
      <w:r w:rsidRPr="00D5715A">
        <w:t>vidareført</w:t>
      </w:r>
      <w:proofErr w:type="spellEnd"/>
      <w:r w:rsidRPr="00D5715A">
        <w:t xml:space="preserve"> i 2023, og regjeringa vil </w:t>
      </w:r>
      <w:proofErr w:type="spellStart"/>
      <w:r w:rsidRPr="00D5715A">
        <w:t>kome</w:t>
      </w:r>
      <w:proofErr w:type="spellEnd"/>
      <w:r w:rsidRPr="00D5715A">
        <w:t xml:space="preserve"> tilbake til arbei</w:t>
      </w:r>
      <w:r w:rsidRPr="00D5715A">
        <w:t xml:space="preserve">det med narkotika- og legemiddelutløyste dødsfall i </w:t>
      </w:r>
      <w:proofErr w:type="spellStart"/>
      <w:r w:rsidRPr="00D5715A">
        <w:t>førebyggings</w:t>
      </w:r>
      <w:proofErr w:type="spellEnd"/>
      <w:r w:rsidRPr="00D5715A">
        <w:t xml:space="preserve">- og </w:t>
      </w:r>
      <w:proofErr w:type="spellStart"/>
      <w:r w:rsidRPr="00D5715A">
        <w:t>behandlingsreforma</w:t>
      </w:r>
      <w:proofErr w:type="spellEnd"/>
      <w:r w:rsidRPr="00D5715A">
        <w:t xml:space="preserve"> for rusfeltet.</w:t>
      </w:r>
    </w:p>
    <w:p w14:paraId="11D67AA2" w14:textId="6876FDC4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slutta</w:t>
      </w:r>
      <w:proofErr w:type="spellEnd"/>
      <w:r w:rsidRPr="00D5715A">
        <w:t xml:space="preserve"> seg til </w:t>
      </w:r>
      <w:proofErr w:type="spellStart"/>
      <w:r w:rsidRPr="00D5715A">
        <w:t>WHOs</w:t>
      </w:r>
      <w:proofErr w:type="spellEnd"/>
      <w:r w:rsidRPr="00D5715A">
        <w:t xml:space="preserve"> mål om å redusere </w:t>
      </w:r>
      <w:proofErr w:type="spellStart"/>
      <w:r w:rsidRPr="00D5715A">
        <w:t>talet</w:t>
      </w:r>
      <w:proofErr w:type="spellEnd"/>
      <w:r w:rsidRPr="00D5715A">
        <w:t xml:space="preserve"> på </w:t>
      </w:r>
      <w:proofErr w:type="spellStart"/>
      <w:r w:rsidRPr="00D5715A">
        <w:t>personar</w:t>
      </w:r>
      <w:proofErr w:type="spellEnd"/>
      <w:r w:rsidRPr="00D5715A">
        <w:t xml:space="preserve"> som </w:t>
      </w:r>
      <w:proofErr w:type="spellStart"/>
      <w:r w:rsidRPr="00D5715A">
        <w:t>døyr</w:t>
      </w:r>
      <w:proofErr w:type="spellEnd"/>
      <w:r w:rsidRPr="00D5715A">
        <w:t xml:space="preserve"> </w:t>
      </w:r>
      <w:proofErr w:type="spellStart"/>
      <w:r w:rsidRPr="00D5715A">
        <w:t>tidleg</w:t>
      </w:r>
      <w:proofErr w:type="spellEnd"/>
      <w:r w:rsidRPr="00D5715A">
        <w:t xml:space="preserve"> av </w:t>
      </w:r>
      <w:proofErr w:type="spellStart"/>
      <w:r w:rsidRPr="00D5715A">
        <w:t>ikkje</w:t>
      </w:r>
      <w:proofErr w:type="spellEnd"/>
      <w:r w:rsidRPr="00D5715A">
        <w:t xml:space="preserve">-smittsame </w:t>
      </w:r>
      <w:proofErr w:type="spellStart"/>
      <w:r w:rsidRPr="00D5715A">
        <w:t>sjukdommar</w:t>
      </w:r>
      <w:proofErr w:type="spellEnd"/>
      <w:r w:rsidRPr="00D5715A">
        <w:t xml:space="preserve"> (NCD-</w:t>
      </w:r>
      <w:proofErr w:type="spellStart"/>
      <w:r w:rsidRPr="00D5715A">
        <w:t>sjukdommar</w:t>
      </w:r>
      <w:proofErr w:type="spellEnd"/>
      <w:r w:rsidRPr="00D5715A">
        <w:t xml:space="preserve">) med </w:t>
      </w:r>
      <w:proofErr w:type="spellStart"/>
      <w:r w:rsidRPr="00D5715A">
        <w:t>ein</w:t>
      </w:r>
      <w:proofErr w:type="spellEnd"/>
      <w:r w:rsidRPr="00D5715A">
        <w:t xml:space="preserve"> tredjedel </w:t>
      </w:r>
      <w:proofErr w:type="spellStart"/>
      <w:r w:rsidRPr="00D5715A">
        <w:t>innan</w:t>
      </w:r>
      <w:proofErr w:type="spellEnd"/>
      <w:r w:rsidRPr="00D5715A">
        <w:t xml:space="preserve"> </w:t>
      </w:r>
      <w:r w:rsidRPr="00D5715A">
        <w:t xml:space="preserve">2030, med utgangspunkt i </w:t>
      </w:r>
      <w:proofErr w:type="spellStart"/>
      <w:r w:rsidRPr="00D5715A">
        <w:t>tala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2015. Målet er forankra i </w:t>
      </w:r>
      <w:proofErr w:type="spellStart"/>
      <w:r w:rsidRPr="00D5715A">
        <w:t>berekraftsmål</w:t>
      </w:r>
      <w:proofErr w:type="spellEnd"/>
      <w:r w:rsidRPr="00D5715A">
        <w:t xml:space="preserve"> 3.4 og er ei </w:t>
      </w:r>
      <w:proofErr w:type="spellStart"/>
      <w:r w:rsidRPr="00D5715A">
        <w:t>vidareføring</w:t>
      </w:r>
      <w:proofErr w:type="spellEnd"/>
      <w:r w:rsidRPr="00D5715A">
        <w:t xml:space="preserve"> av mål som vart sette i </w:t>
      </w:r>
      <w:proofErr w:type="spellStart"/>
      <w:r w:rsidRPr="00D5715A">
        <w:t>WHOs</w:t>
      </w:r>
      <w:proofErr w:type="spellEnd"/>
      <w:r w:rsidRPr="00D5715A">
        <w:t xml:space="preserve"> handlingsplan for </w:t>
      </w:r>
      <w:proofErr w:type="spellStart"/>
      <w:r w:rsidRPr="00D5715A">
        <w:t>førebygging</w:t>
      </w:r>
      <w:proofErr w:type="spellEnd"/>
      <w:r w:rsidRPr="00D5715A">
        <w:t xml:space="preserve"> og kontroll av NCD-</w:t>
      </w:r>
      <w:proofErr w:type="spellStart"/>
      <w:r w:rsidRPr="00D5715A">
        <w:t>sjukdommar</w:t>
      </w:r>
      <w:proofErr w:type="spellEnd"/>
      <w:r w:rsidRPr="00D5715A">
        <w:t xml:space="preserve"> 2013–2020, som er forlenga til 2030. Regjeringa vil legge fram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heilskapleg</w:t>
      </w:r>
      <w:proofErr w:type="spellEnd"/>
      <w:r w:rsidRPr="00D5715A">
        <w:t xml:space="preserve"> NCD-strategi mot 2030 som viser retninga og satsingsområda </w:t>
      </w:r>
      <w:proofErr w:type="spellStart"/>
      <w:r w:rsidRPr="00D5715A">
        <w:t>innan</w:t>
      </w:r>
      <w:proofErr w:type="spellEnd"/>
      <w:r w:rsidRPr="00D5715A">
        <w:t xml:space="preserve"> folkehelsearbeidet og i helse- og </w:t>
      </w:r>
      <w:proofErr w:type="spellStart"/>
      <w:r w:rsidRPr="00D5715A">
        <w:t>omsorgstenesta</w:t>
      </w:r>
      <w:proofErr w:type="spellEnd"/>
      <w:r w:rsidRPr="00D5715A">
        <w:t xml:space="preserve">. Strategien vil bygge på politikk </w:t>
      </w:r>
      <w:proofErr w:type="spellStart"/>
      <w:r w:rsidRPr="00D5715A">
        <w:t>frå</w:t>
      </w:r>
      <w:proofErr w:type="spellEnd"/>
      <w:r w:rsidRPr="00D5715A">
        <w:t xml:space="preserve"> mellom anna Folkehelsemeldinga og Nasjonal helse- og samhandlingsplan. </w:t>
      </w:r>
      <w:proofErr w:type="spellStart"/>
      <w:r w:rsidRPr="00D5715A">
        <w:t>Helsetenesta</w:t>
      </w:r>
      <w:proofErr w:type="spellEnd"/>
      <w:r w:rsidRPr="00D5715A">
        <w:t xml:space="preserve"> </w:t>
      </w:r>
      <w:proofErr w:type="spellStart"/>
      <w:r w:rsidRPr="00D5715A">
        <w:t>si</w:t>
      </w:r>
      <w:proofErr w:type="spellEnd"/>
      <w:r w:rsidRPr="00D5715A">
        <w:t xml:space="preserve"> rolle</w:t>
      </w:r>
      <w:r w:rsidRPr="00D5715A">
        <w:t xml:space="preserve"> i </w:t>
      </w:r>
      <w:proofErr w:type="spellStart"/>
      <w:r w:rsidRPr="00D5715A">
        <w:t>førebygg</w:t>
      </w:r>
      <w:r w:rsidRPr="00D5715A">
        <w:t>ing</w:t>
      </w:r>
      <w:proofErr w:type="spellEnd"/>
      <w:r w:rsidRPr="00D5715A">
        <w:t xml:space="preserve"> skal </w:t>
      </w:r>
      <w:proofErr w:type="spellStart"/>
      <w:r w:rsidRPr="00D5715A">
        <w:t>styrkast</w:t>
      </w:r>
      <w:proofErr w:type="spellEnd"/>
      <w:r w:rsidRPr="00D5715A">
        <w:t>.</w:t>
      </w:r>
    </w:p>
    <w:p w14:paraId="6C2B4475" w14:textId="77777777" w:rsidR="00000000" w:rsidRPr="00D5715A" w:rsidRDefault="00942D9F" w:rsidP="00D5715A">
      <w:r w:rsidRPr="00D5715A">
        <w:t xml:space="preserve">Folkehelsemeldinga legg </w:t>
      </w:r>
      <w:proofErr w:type="spellStart"/>
      <w:r w:rsidRPr="00D5715A">
        <w:t>eit</w:t>
      </w:r>
      <w:proofErr w:type="spellEnd"/>
      <w:r w:rsidRPr="00D5715A">
        <w:t xml:space="preserve"> godt grunnlag for å </w:t>
      </w:r>
      <w:proofErr w:type="spellStart"/>
      <w:r w:rsidRPr="00D5715A">
        <w:t>fremje</w:t>
      </w:r>
      <w:proofErr w:type="spellEnd"/>
      <w:r w:rsidRPr="00D5715A">
        <w:t xml:space="preserve"> fysisk aktivitet både blant barn og unge og blant </w:t>
      </w:r>
      <w:proofErr w:type="spellStart"/>
      <w:r w:rsidRPr="00D5715A">
        <w:t>vaksne</w:t>
      </w:r>
      <w:proofErr w:type="spellEnd"/>
      <w:r w:rsidRPr="00D5715A">
        <w:t xml:space="preserve"> og eldre, bl.a. gjennom </w:t>
      </w:r>
      <w:proofErr w:type="spellStart"/>
      <w:r w:rsidRPr="00D5715A">
        <w:t>aktivitetsfremjande</w:t>
      </w:r>
      <w:proofErr w:type="spellEnd"/>
      <w:r w:rsidRPr="00D5715A">
        <w:t xml:space="preserve"> innsats i lokalsamfunn og nærmiljø og gjennom oppfølginga av Handling</w:t>
      </w:r>
      <w:r w:rsidRPr="00D5715A">
        <w:t xml:space="preserve">splan for fysisk aktivitet 2020–2029. Fysisk inaktivitet er </w:t>
      </w:r>
      <w:proofErr w:type="spellStart"/>
      <w:r w:rsidRPr="00D5715A">
        <w:t>ein</w:t>
      </w:r>
      <w:proofErr w:type="spellEnd"/>
      <w:r w:rsidRPr="00D5715A">
        <w:t xml:space="preserve"> risikofaktor for utvikling av NCD-</w:t>
      </w:r>
      <w:proofErr w:type="spellStart"/>
      <w:r w:rsidRPr="00D5715A">
        <w:t>sjukdommar</w:t>
      </w:r>
      <w:proofErr w:type="spellEnd"/>
      <w:r w:rsidRPr="00D5715A">
        <w:t xml:space="preserve">, og </w:t>
      </w:r>
      <w:proofErr w:type="spellStart"/>
      <w:r w:rsidRPr="00D5715A">
        <w:t>Noreg</w:t>
      </w:r>
      <w:proofErr w:type="spellEnd"/>
      <w:r w:rsidRPr="00D5715A">
        <w:t xml:space="preserve"> ligg </w:t>
      </w:r>
      <w:proofErr w:type="spellStart"/>
      <w:r w:rsidRPr="00D5715A">
        <w:t>framleis</w:t>
      </w:r>
      <w:proofErr w:type="spellEnd"/>
      <w:r w:rsidRPr="00D5715A">
        <w:t xml:space="preserve"> langt unna å nå målet om 15 prosent nedgang i fysisk inaktivitet </w:t>
      </w:r>
      <w:proofErr w:type="spellStart"/>
      <w:r w:rsidRPr="00D5715A">
        <w:t>innan</w:t>
      </w:r>
      <w:proofErr w:type="spellEnd"/>
      <w:r w:rsidRPr="00D5715A">
        <w:t xml:space="preserve"> 2030 </w:t>
      </w:r>
      <w:proofErr w:type="spellStart"/>
      <w:r w:rsidRPr="00D5715A">
        <w:t>samanlikna</w:t>
      </w:r>
      <w:proofErr w:type="spellEnd"/>
      <w:r w:rsidRPr="00D5715A">
        <w:t xml:space="preserve"> med 2015. </w:t>
      </w:r>
      <w:proofErr w:type="spellStart"/>
      <w:r w:rsidRPr="00D5715A">
        <w:t>Særleg</w:t>
      </w:r>
      <w:proofErr w:type="spellEnd"/>
      <w:r w:rsidRPr="00D5715A">
        <w:t xml:space="preserve"> gjeld dette blant b</w:t>
      </w:r>
      <w:r w:rsidRPr="00D5715A">
        <w:t>arn og unge.</w:t>
      </w:r>
    </w:p>
    <w:p w14:paraId="52EE31C4" w14:textId="77777777" w:rsidR="00000000" w:rsidRPr="00D5715A" w:rsidRDefault="00942D9F" w:rsidP="00D5715A">
      <w:r w:rsidRPr="00D5715A">
        <w:t xml:space="preserve">Usunt </w:t>
      </w:r>
      <w:proofErr w:type="spellStart"/>
      <w:r w:rsidRPr="00D5715A">
        <w:t>kosthald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</w:t>
      </w:r>
      <w:proofErr w:type="spellStart"/>
      <w:r w:rsidRPr="00D5715A">
        <w:t>risikofaktorane</w:t>
      </w:r>
      <w:proofErr w:type="spellEnd"/>
      <w:r w:rsidRPr="00D5715A">
        <w:t xml:space="preserve"> for utvikling av NCD-</w:t>
      </w:r>
      <w:proofErr w:type="spellStart"/>
      <w:r w:rsidRPr="00D5715A">
        <w:t>sjukdommar</w:t>
      </w:r>
      <w:proofErr w:type="spellEnd"/>
      <w:r w:rsidRPr="00D5715A">
        <w:t xml:space="preserve"> og for </w:t>
      </w:r>
      <w:proofErr w:type="spellStart"/>
      <w:r w:rsidRPr="00D5715A">
        <w:t>tidleg</w:t>
      </w:r>
      <w:proofErr w:type="spellEnd"/>
      <w:r w:rsidRPr="00D5715A">
        <w:t xml:space="preserve"> død. For å finne </w:t>
      </w:r>
      <w:proofErr w:type="spellStart"/>
      <w:r w:rsidRPr="00D5715A">
        <w:t>dei</w:t>
      </w:r>
      <w:proofErr w:type="spellEnd"/>
      <w:r w:rsidRPr="00D5715A">
        <w:t xml:space="preserve"> mest effektive tiltaka for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sunnare</w:t>
      </w:r>
      <w:proofErr w:type="spellEnd"/>
      <w:r w:rsidRPr="00D5715A">
        <w:t xml:space="preserve"> </w:t>
      </w:r>
      <w:proofErr w:type="spellStart"/>
      <w:r w:rsidRPr="00D5715A">
        <w:t>kosthald</w:t>
      </w:r>
      <w:proofErr w:type="spellEnd"/>
      <w:r w:rsidRPr="00D5715A">
        <w:t xml:space="preserve"> og reduksjon i sosial skilnad i </w:t>
      </w:r>
      <w:proofErr w:type="spellStart"/>
      <w:r w:rsidRPr="00D5715A">
        <w:t>kosthaldet</w:t>
      </w:r>
      <w:proofErr w:type="spellEnd"/>
      <w:r w:rsidRPr="00D5715A">
        <w:t>, har regjeringa mellom anna s</w:t>
      </w:r>
      <w:r w:rsidRPr="00D5715A">
        <w:t xml:space="preserve">ett ned ei ekspertgruppe som skal </w:t>
      </w:r>
      <w:proofErr w:type="spellStart"/>
      <w:r w:rsidRPr="00D5715A">
        <w:t>kome</w:t>
      </w:r>
      <w:proofErr w:type="spellEnd"/>
      <w:r w:rsidRPr="00D5715A">
        <w:t xml:space="preserve"> med forslag til </w:t>
      </w:r>
      <w:proofErr w:type="spellStart"/>
      <w:r w:rsidRPr="00D5715A">
        <w:t>dei</w:t>
      </w:r>
      <w:proofErr w:type="spellEnd"/>
      <w:r w:rsidRPr="00D5715A">
        <w:t xml:space="preserve"> mest effektive tiltaka. Det skal </w:t>
      </w:r>
      <w:proofErr w:type="spellStart"/>
      <w:r w:rsidRPr="00D5715A">
        <w:t>innførast</w:t>
      </w:r>
      <w:proofErr w:type="spellEnd"/>
      <w:r w:rsidRPr="00D5715A">
        <w:t xml:space="preserve"> </w:t>
      </w:r>
      <w:proofErr w:type="spellStart"/>
      <w:r w:rsidRPr="00D5715A">
        <w:t>forbod</w:t>
      </w:r>
      <w:proofErr w:type="spellEnd"/>
      <w:r w:rsidRPr="00D5715A">
        <w:t xml:space="preserve"> mot </w:t>
      </w:r>
      <w:proofErr w:type="spellStart"/>
      <w:r w:rsidRPr="00D5715A">
        <w:t>marknadsføring</w:t>
      </w:r>
      <w:proofErr w:type="spellEnd"/>
      <w:r w:rsidRPr="00D5715A">
        <w:t xml:space="preserve"> av usunn mat og drikke overfor barn.</w:t>
      </w:r>
    </w:p>
    <w:p w14:paraId="16F81063" w14:textId="77777777" w:rsidR="00000000" w:rsidRPr="00D5715A" w:rsidRDefault="00942D9F" w:rsidP="00D5715A">
      <w:r w:rsidRPr="00D5715A">
        <w:t xml:space="preserve">I Folkehelsemeldinga vart det stadfesta at nasjonal alkoholstrategi skal </w:t>
      </w:r>
      <w:proofErr w:type="spellStart"/>
      <w:r w:rsidRPr="00D5715A">
        <w:t>vidareførast</w:t>
      </w:r>
      <w:proofErr w:type="spellEnd"/>
      <w:r w:rsidRPr="00D5715A">
        <w:t xml:space="preserve"> fram </w:t>
      </w:r>
      <w:r w:rsidRPr="00D5715A">
        <w:t xml:space="preserve">mot år 2030 med mål om 20 prosent reduksjon </w:t>
      </w:r>
      <w:proofErr w:type="spellStart"/>
      <w:r w:rsidRPr="00D5715A">
        <w:t>samanlikna</w:t>
      </w:r>
      <w:proofErr w:type="spellEnd"/>
      <w:r w:rsidRPr="00D5715A">
        <w:t xml:space="preserve"> med 2010, i tråd med målsettinga til WHO. Det vart </w:t>
      </w:r>
      <w:proofErr w:type="spellStart"/>
      <w:r w:rsidRPr="00D5715A">
        <w:t>vidare</w:t>
      </w:r>
      <w:proofErr w:type="spellEnd"/>
      <w:r w:rsidRPr="00D5715A">
        <w:t xml:space="preserve"> slått fast at </w:t>
      </w:r>
      <w:proofErr w:type="spellStart"/>
      <w:r w:rsidRPr="00D5715A">
        <w:t>hovudprioriteringane</w:t>
      </w:r>
      <w:proofErr w:type="spellEnd"/>
      <w:r w:rsidRPr="00D5715A">
        <w:t xml:space="preserve"> i alkoholstrategien skal </w:t>
      </w:r>
      <w:proofErr w:type="spellStart"/>
      <w:r w:rsidRPr="00D5715A">
        <w:t>vidareførast</w:t>
      </w:r>
      <w:proofErr w:type="spellEnd"/>
      <w:r w:rsidRPr="00D5715A">
        <w:t xml:space="preserve">, og at innsatsen skal </w:t>
      </w:r>
      <w:proofErr w:type="spellStart"/>
      <w:r w:rsidRPr="00D5715A">
        <w:t>forsterkast</w:t>
      </w:r>
      <w:proofErr w:type="spellEnd"/>
      <w:r w:rsidRPr="00D5715A">
        <w:t xml:space="preserve"> på enkelte område, </w:t>
      </w:r>
      <w:proofErr w:type="spellStart"/>
      <w:r w:rsidRPr="00D5715A">
        <w:t>særleg</w:t>
      </w:r>
      <w:proofErr w:type="spellEnd"/>
      <w:r w:rsidRPr="00D5715A">
        <w:t xml:space="preserve"> innsatsen </w:t>
      </w:r>
      <w:r w:rsidRPr="00D5715A">
        <w:t xml:space="preserve">mot </w:t>
      </w:r>
      <w:proofErr w:type="spellStart"/>
      <w:r w:rsidRPr="00D5715A">
        <w:t>alkoholskadar</w:t>
      </w:r>
      <w:proofErr w:type="spellEnd"/>
      <w:r w:rsidRPr="00D5715A">
        <w:t xml:space="preserve"> som </w:t>
      </w:r>
      <w:proofErr w:type="spellStart"/>
      <w:r w:rsidRPr="00D5715A">
        <w:t>rammar</w:t>
      </w:r>
      <w:proofErr w:type="spellEnd"/>
      <w:r w:rsidRPr="00D5715A">
        <w:t xml:space="preserve"> barn og unge. Under pandemien har det registrerte </w:t>
      </w:r>
      <w:proofErr w:type="spellStart"/>
      <w:r w:rsidRPr="00D5715A">
        <w:t>alkoholsalet</w:t>
      </w:r>
      <w:proofErr w:type="spellEnd"/>
      <w:r w:rsidRPr="00D5715A">
        <w:t xml:space="preserve">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høgare</w:t>
      </w:r>
      <w:proofErr w:type="spellEnd"/>
      <w:r w:rsidRPr="00D5715A">
        <w:t xml:space="preserve"> enn normalt, og </w:t>
      </w:r>
      <w:proofErr w:type="spellStart"/>
      <w:r w:rsidRPr="00D5715A">
        <w:t>låg</w:t>
      </w:r>
      <w:proofErr w:type="spellEnd"/>
      <w:r w:rsidRPr="00D5715A">
        <w:t xml:space="preserve"> i 2021 på 7,44 liter rein alkohol per </w:t>
      </w:r>
      <w:proofErr w:type="spellStart"/>
      <w:r w:rsidRPr="00D5715A">
        <w:t>innbyggjar</w:t>
      </w:r>
      <w:proofErr w:type="spellEnd"/>
      <w:r w:rsidRPr="00D5715A">
        <w:t xml:space="preserve">. Dette må </w:t>
      </w:r>
      <w:proofErr w:type="spellStart"/>
      <w:r w:rsidRPr="00D5715A">
        <w:t>hovudsakleg</w:t>
      </w:r>
      <w:proofErr w:type="spellEnd"/>
      <w:r w:rsidRPr="00D5715A">
        <w:t xml:space="preserve"> </w:t>
      </w:r>
      <w:proofErr w:type="spellStart"/>
      <w:r w:rsidRPr="00D5715A">
        <w:t>sjåast</w:t>
      </w:r>
      <w:proofErr w:type="spellEnd"/>
      <w:r w:rsidRPr="00D5715A">
        <w:t xml:space="preserve"> på som ei </w:t>
      </w:r>
      <w:proofErr w:type="spellStart"/>
      <w:r w:rsidRPr="00D5715A">
        <w:t>følgje</w:t>
      </w:r>
      <w:proofErr w:type="spellEnd"/>
      <w:r w:rsidRPr="00D5715A">
        <w:t xml:space="preserve"> av nedgang i grense- og taxfreehandel</w:t>
      </w:r>
      <w:r w:rsidRPr="00D5715A">
        <w:t xml:space="preserve"> og redusert sal på </w:t>
      </w:r>
      <w:proofErr w:type="spellStart"/>
      <w:r w:rsidRPr="00D5715A">
        <w:t>restaurantar</w:t>
      </w:r>
      <w:proofErr w:type="spellEnd"/>
      <w:r w:rsidRPr="00D5715A">
        <w:t xml:space="preserve">. I 2022 var det </w:t>
      </w:r>
      <w:proofErr w:type="spellStart"/>
      <w:r w:rsidRPr="00D5715A">
        <w:t>ein</w:t>
      </w:r>
      <w:proofErr w:type="spellEnd"/>
      <w:r w:rsidRPr="00D5715A">
        <w:t xml:space="preserve"> nedgang i det registrerte </w:t>
      </w:r>
      <w:proofErr w:type="spellStart"/>
      <w:r w:rsidRPr="00D5715A">
        <w:t>alkoholsalet</w:t>
      </w:r>
      <w:proofErr w:type="spellEnd"/>
      <w:r w:rsidRPr="00D5715A">
        <w:t xml:space="preserve">, til 6,64 liter rein alkohol per </w:t>
      </w:r>
      <w:proofErr w:type="spellStart"/>
      <w:r w:rsidRPr="00D5715A">
        <w:t>innbyggjar</w:t>
      </w:r>
      <w:proofErr w:type="spellEnd"/>
      <w:r w:rsidRPr="00D5715A">
        <w:t xml:space="preserve">. For å </w:t>
      </w:r>
      <w:proofErr w:type="spellStart"/>
      <w:r w:rsidRPr="00D5715A">
        <w:t>halde</w:t>
      </w:r>
      <w:proofErr w:type="spellEnd"/>
      <w:r w:rsidRPr="00D5715A">
        <w:t xml:space="preserve"> oppe </w:t>
      </w:r>
      <w:proofErr w:type="spellStart"/>
      <w:r w:rsidRPr="00D5715A">
        <w:t>ein</w:t>
      </w:r>
      <w:proofErr w:type="spellEnd"/>
      <w:r w:rsidRPr="00D5715A">
        <w:t xml:space="preserve"> konsistent og </w:t>
      </w:r>
      <w:proofErr w:type="spellStart"/>
      <w:r w:rsidRPr="00D5715A">
        <w:t>heilskapleg</w:t>
      </w:r>
      <w:proofErr w:type="spellEnd"/>
      <w:r w:rsidRPr="00D5715A">
        <w:t xml:space="preserve"> alkoholpolitikk må omsynet til folkehelsa vege tungt, sett opp mot andre</w:t>
      </w:r>
      <w:r w:rsidRPr="00D5715A">
        <w:t xml:space="preserve"> omsyn, til dømes </w:t>
      </w:r>
      <w:proofErr w:type="spellStart"/>
      <w:r w:rsidRPr="00D5715A">
        <w:t>auka</w:t>
      </w:r>
      <w:proofErr w:type="spellEnd"/>
      <w:r w:rsidRPr="00D5715A">
        <w:t xml:space="preserve"> tilgang og næringsutvikling. For å nå målet om 20 prosent reduksjon i </w:t>
      </w:r>
      <w:proofErr w:type="spellStart"/>
      <w:r w:rsidRPr="00D5715A">
        <w:t>skadeleg</w:t>
      </w:r>
      <w:proofErr w:type="spellEnd"/>
      <w:r w:rsidRPr="00D5715A">
        <w:t xml:space="preserve"> bruk av alkohol </w:t>
      </w:r>
      <w:proofErr w:type="spellStart"/>
      <w:r w:rsidRPr="00D5715A">
        <w:t>innan</w:t>
      </w:r>
      <w:proofErr w:type="spellEnd"/>
      <w:r w:rsidRPr="00D5715A">
        <w:t xml:space="preserve"> 2030 er det nødvendig å verne om </w:t>
      </w:r>
      <w:proofErr w:type="spellStart"/>
      <w:r w:rsidRPr="00D5715A">
        <w:t>dei</w:t>
      </w:r>
      <w:proofErr w:type="spellEnd"/>
      <w:r w:rsidRPr="00D5715A">
        <w:t xml:space="preserve"> mest effektive alkoholpolitiske </w:t>
      </w:r>
      <w:proofErr w:type="spellStart"/>
      <w:r w:rsidRPr="00D5715A">
        <w:t>verkemidla</w:t>
      </w:r>
      <w:proofErr w:type="spellEnd"/>
      <w:r w:rsidRPr="00D5715A">
        <w:t xml:space="preserve">, og som er </w:t>
      </w:r>
      <w:proofErr w:type="spellStart"/>
      <w:r w:rsidRPr="00D5715A">
        <w:t>ein</w:t>
      </w:r>
      <w:proofErr w:type="spellEnd"/>
      <w:r w:rsidRPr="00D5715A">
        <w:t xml:space="preserve"> viktig del av norsk alkoholpolitikk.</w:t>
      </w:r>
    </w:p>
    <w:p w14:paraId="459953D2" w14:textId="77777777" w:rsidR="00000000" w:rsidRPr="00D5715A" w:rsidRDefault="00942D9F" w:rsidP="00D5715A">
      <w:r w:rsidRPr="00D5715A">
        <w:t xml:space="preserve">Røyking er </w:t>
      </w:r>
      <w:proofErr w:type="spellStart"/>
      <w:r w:rsidRPr="00D5715A">
        <w:t>framleis</w:t>
      </w:r>
      <w:proofErr w:type="spellEnd"/>
      <w:r w:rsidRPr="00D5715A">
        <w:t xml:space="preserve"> den enkeltfaktoren som bidrar mest til sjukdom og for </w:t>
      </w:r>
      <w:proofErr w:type="spellStart"/>
      <w:r w:rsidRPr="00D5715A">
        <w:t>tidleg</w:t>
      </w:r>
      <w:proofErr w:type="spellEnd"/>
      <w:r w:rsidRPr="00D5715A">
        <w:t xml:space="preserve"> død, og som òg </w:t>
      </w:r>
      <w:proofErr w:type="spellStart"/>
      <w:r w:rsidRPr="00D5715A">
        <w:t>særleg</w:t>
      </w:r>
      <w:proofErr w:type="spellEnd"/>
      <w:r w:rsidRPr="00D5715A">
        <w:t xml:space="preserve"> bidrar til sosial ulikskap i helse. Tal for 2022 viser at 14 prosent av </w:t>
      </w:r>
      <w:proofErr w:type="spellStart"/>
      <w:r w:rsidRPr="00D5715A">
        <w:t>innbyggjarane</w:t>
      </w:r>
      <w:proofErr w:type="spellEnd"/>
      <w:r w:rsidRPr="00D5715A">
        <w:t xml:space="preserve"> (16–74 år) </w:t>
      </w:r>
      <w:proofErr w:type="spellStart"/>
      <w:r w:rsidRPr="00D5715A">
        <w:t>røykjer</w:t>
      </w:r>
      <w:proofErr w:type="spellEnd"/>
      <w:r w:rsidRPr="00D5715A">
        <w:t xml:space="preserve">, av </w:t>
      </w:r>
      <w:proofErr w:type="spellStart"/>
      <w:r w:rsidRPr="00D5715A">
        <w:t>dei</w:t>
      </w:r>
      <w:proofErr w:type="spellEnd"/>
      <w:r w:rsidRPr="00D5715A">
        <w:t xml:space="preserve"> sju prosent </w:t>
      </w:r>
      <w:proofErr w:type="spellStart"/>
      <w:r w:rsidRPr="00D5715A">
        <w:t>dagleg</w:t>
      </w:r>
      <w:proofErr w:type="spellEnd"/>
      <w:r w:rsidRPr="00D5715A">
        <w:t xml:space="preserve">. 19 prosent </w:t>
      </w:r>
      <w:proofErr w:type="spellStart"/>
      <w:r w:rsidRPr="00D5715A">
        <w:t>brukar</w:t>
      </w:r>
      <w:proofErr w:type="spellEnd"/>
      <w:r w:rsidRPr="00D5715A">
        <w:t xml:space="preserve"> sn</w:t>
      </w:r>
      <w:r w:rsidRPr="00D5715A">
        <w:t xml:space="preserve">us, 15 prosent </w:t>
      </w:r>
      <w:proofErr w:type="spellStart"/>
      <w:r w:rsidRPr="00D5715A">
        <w:t>dagleg</w:t>
      </w:r>
      <w:proofErr w:type="spellEnd"/>
      <w:r w:rsidRPr="00D5715A">
        <w:t xml:space="preserve">. Regjeringa har som del av Folkehelsemeldinga lansert </w:t>
      </w:r>
      <w:proofErr w:type="spellStart"/>
      <w:r w:rsidRPr="00D5715A">
        <w:t>ein</w:t>
      </w:r>
      <w:proofErr w:type="spellEnd"/>
      <w:r w:rsidRPr="00D5715A">
        <w:t xml:space="preserve"> ny tobakksstrategi med </w:t>
      </w:r>
      <w:proofErr w:type="spellStart"/>
      <w:r w:rsidRPr="00D5715A">
        <w:t>desse</w:t>
      </w:r>
      <w:proofErr w:type="spellEnd"/>
      <w:r w:rsidRPr="00D5715A">
        <w:t xml:space="preserve"> </w:t>
      </w:r>
      <w:proofErr w:type="spellStart"/>
      <w:r w:rsidRPr="00D5715A">
        <w:t>hovudmåla</w:t>
      </w:r>
      <w:proofErr w:type="spellEnd"/>
      <w:r w:rsidRPr="00D5715A">
        <w:t>:</w:t>
      </w:r>
    </w:p>
    <w:p w14:paraId="26317F6D" w14:textId="37F24004" w:rsidR="00000000" w:rsidRPr="00D5715A" w:rsidRDefault="00942D9F" w:rsidP="00D5715A">
      <w:pPr>
        <w:pStyle w:val="Listebombe"/>
      </w:pPr>
      <w:r w:rsidRPr="00D5715A">
        <w:t xml:space="preserve">Delen </w:t>
      </w:r>
      <w:proofErr w:type="spellStart"/>
      <w:r w:rsidRPr="00D5715A">
        <w:t>daglege</w:t>
      </w:r>
      <w:proofErr w:type="spellEnd"/>
      <w:r w:rsidRPr="00D5715A">
        <w:t xml:space="preserve"> </w:t>
      </w:r>
      <w:proofErr w:type="spellStart"/>
      <w:r w:rsidRPr="00D5715A">
        <w:t>røykarar</w:t>
      </w:r>
      <w:proofErr w:type="spellEnd"/>
      <w:r w:rsidRPr="00D5715A">
        <w:t xml:space="preserve"> og </w:t>
      </w:r>
      <w:proofErr w:type="spellStart"/>
      <w:r w:rsidRPr="00D5715A">
        <w:t>snusbrukarar</w:t>
      </w:r>
      <w:proofErr w:type="spellEnd"/>
      <w:r w:rsidRPr="00D5715A">
        <w:t xml:space="preserve"> skal </w:t>
      </w:r>
      <w:proofErr w:type="spellStart"/>
      <w:r w:rsidRPr="00D5715A">
        <w:t>vere</w:t>
      </w:r>
      <w:proofErr w:type="spellEnd"/>
      <w:r w:rsidRPr="00D5715A">
        <w:t xml:space="preserve"> under fem prosent i alle alders- og utdanningsgrupper.</w:t>
      </w:r>
    </w:p>
    <w:p w14:paraId="53F22DCC" w14:textId="638E9DF0" w:rsidR="00000000" w:rsidRPr="00D5715A" w:rsidRDefault="00942D9F" w:rsidP="00D5715A">
      <w:pPr>
        <w:pStyle w:val="Listebombe"/>
      </w:pPr>
      <w:r w:rsidRPr="00D5715A">
        <w:t xml:space="preserve">Barn fødde i 2010 og </w:t>
      </w:r>
      <w:proofErr w:type="spellStart"/>
      <w:r w:rsidRPr="00D5715A">
        <w:t>seinare</w:t>
      </w:r>
      <w:proofErr w:type="spellEnd"/>
      <w:r w:rsidRPr="00D5715A">
        <w:t xml:space="preserve"> sk</w:t>
      </w:r>
      <w:r w:rsidRPr="00D5715A">
        <w:t xml:space="preserve">al </w:t>
      </w:r>
      <w:proofErr w:type="spellStart"/>
      <w:r w:rsidRPr="00D5715A">
        <w:t>ikkje</w:t>
      </w:r>
      <w:proofErr w:type="spellEnd"/>
      <w:r w:rsidRPr="00D5715A">
        <w:t xml:space="preserve"> bruke tobakks</w:t>
      </w:r>
      <w:r w:rsidRPr="00D5715A">
        <w:t>varer m.m.</w:t>
      </w:r>
    </w:p>
    <w:p w14:paraId="0CD3C39A" w14:textId="77777777" w:rsidR="00000000" w:rsidRPr="00D5715A" w:rsidRDefault="00942D9F" w:rsidP="00D5715A">
      <w:pPr>
        <w:pStyle w:val="Listebombe"/>
      </w:pPr>
      <w:r w:rsidRPr="00D5715A">
        <w:lastRenderedPageBreak/>
        <w:t xml:space="preserve">Alle som </w:t>
      </w:r>
      <w:proofErr w:type="spellStart"/>
      <w:r w:rsidRPr="00D5715A">
        <w:t>ønskjer</w:t>
      </w:r>
      <w:proofErr w:type="spellEnd"/>
      <w:r w:rsidRPr="00D5715A">
        <w:t xml:space="preserve"> det, skal få </w:t>
      </w:r>
      <w:proofErr w:type="spellStart"/>
      <w:r w:rsidRPr="00D5715A">
        <w:t>tilbod</w:t>
      </w:r>
      <w:proofErr w:type="spellEnd"/>
      <w:r w:rsidRPr="00D5715A">
        <w:t xml:space="preserve"> om gratis hjelp til å slutte å røyke.</w:t>
      </w:r>
    </w:p>
    <w:p w14:paraId="3303B247" w14:textId="77777777" w:rsidR="00000000" w:rsidRPr="00D5715A" w:rsidRDefault="00942D9F" w:rsidP="00D5715A">
      <w:pPr>
        <w:pStyle w:val="Listebombe"/>
      </w:pPr>
      <w:r w:rsidRPr="00D5715A">
        <w:t xml:space="preserve">Tilgangen til tobakksvarer m.m. skal bli </w:t>
      </w:r>
      <w:proofErr w:type="spellStart"/>
      <w:r w:rsidRPr="00D5715A">
        <w:t>vesentleg</w:t>
      </w:r>
      <w:proofErr w:type="spellEnd"/>
      <w:r w:rsidRPr="00D5715A">
        <w:t xml:space="preserve"> redusert for å verne barn og unge.</w:t>
      </w:r>
    </w:p>
    <w:p w14:paraId="2FDB24A3" w14:textId="77777777" w:rsidR="00000000" w:rsidRPr="00D5715A" w:rsidRDefault="00942D9F" w:rsidP="00D5715A">
      <w:pPr>
        <w:pStyle w:val="Listebombe"/>
      </w:pPr>
      <w:r w:rsidRPr="00D5715A">
        <w:t>Ingen skal bli plaga av passiv røyking.</w:t>
      </w:r>
    </w:p>
    <w:p w14:paraId="051948B3" w14:textId="52CECEEC" w:rsidR="00000000" w:rsidRPr="00D5715A" w:rsidRDefault="00942D9F" w:rsidP="00D5715A">
      <w:pPr>
        <w:pStyle w:val="Listebombe"/>
      </w:pPr>
      <w:r w:rsidRPr="00D5715A">
        <w:t>Tobakksindustrien ska</w:t>
      </w:r>
      <w:r w:rsidRPr="00D5715A">
        <w:t xml:space="preserve">l </w:t>
      </w:r>
      <w:proofErr w:type="spellStart"/>
      <w:r w:rsidRPr="00D5715A">
        <w:t>ikkje</w:t>
      </w:r>
      <w:proofErr w:type="spellEnd"/>
      <w:r w:rsidRPr="00D5715A">
        <w:t xml:space="preserve"> kunne </w:t>
      </w:r>
      <w:proofErr w:type="spellStart"/>
      <w:r w:rsidRPr="00D5715A">
        <w:t>påverke</w:t>
      </w:r>
      <w:proofErr w:type="spellEnd"/>
      <w:r w:rsidRPr="00D5715A">
        <w:t xml:space="preserve"> tobakks</w:t>
      </w:r>
      <w:r w:rsidRPr="00D5715A">
        <w:t xml:space="preserve">politikken, i tråd med </w:t>
      </w:r>
      <w:proofErr w:type="spellStart"/>
      <w:r w:rsidRPr="00D5715A">
        <w:t>dei</w:t>
      </w:r>
      <w:proofErr w:type="spellEnd"/>
      <w:r w:rsidRPr="00D5715A">
        <w:t xml:space="preserve"> internasjonale </w:t>
      </w:r>
      <w:proofErr w:type="spellStart"/>
      <w:r w:rsidRPr="00D5715A">
        <w:t>forplikt</w:t>
      </w:r>
      <w:r w:rsidRPr="00D5715A">
        <w:t>ingane</w:t>
      </w:r>
      <w:proofErr w:type="spellEnd"/>
      <w:r w:rsidRPr="00D5715A">
        <w:t xml:space="preserve"> våre.</w:t>
      </w:r>
    </w:p>
    <w:p w14:paraId="3606B972" w14:textId="60AAFF8C" w:rsidR="00000000" w:rsidRPr="00D5715A" w:rsidRDefault="00942D9F" w:rsidP="00D5715A">
      <w:r w:rsidRPr="00D5715A">
        <w:t xml:space="preserve">Delen eldre vil </w:t>
      </w:r>
      <w:proofErr w:type="spellStart"/>
      <w:r w:rsidRPr="00D5715A">
        <w:t>auke</w:t>
      </w:r>
      <w:proofErr w:type="spellEnd"/>
      <w:r w:rsidRPr="00D5715A">
        <w:t xml:space="preserve"> </w:t>
      </w:r>
      <w:proofErr w:type="spellStart"/>
      <w:r w:rsidRPr="00D5715A">
        <w:t>vesentleg</w:t>
      </w:r>
      <w:proofErr w:type="spellEnd"/>
      <w:r w:rsidRPr="00D5715A">
        <w:t xml:space="preserve"> i åra som kjem. Regjeringa vil bidra til ei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helse- og </w:t>
      </w:r>
      <w:proofErr w:type="spellStart"/>
      <w:r w:rsidRPr="00D5715A">
        <w:t>omsorgs</w:t>
      </w:r>
      <w:r w:rsidRPr="00D5715A">
        <w:t>teneste</w:t>
      </w:r>
      <w:proofErr w:type="spellEnd"/>
      <w:r w:rsidRPr="00D5715A">
        <w:t xml:space="preserve"> i </w:t>
      </w:r>
      <w:proofErr w:type="spellStart"/>
      <w:r w:rsidRPr="00D5715A">
        <w:t>kommunane</w:t>
      </w:r>
      <w:proofErr w:type="spellEnd"/>
      <w:r w:rsidRPr="00D5715A">
        <w:t>, mellom anna ved hjelp av digita</w:t>
      </w:r>
      <w:r w:rsidRPr="00D5715A">
        <w:t xml:space="preserve">lisering, innovasjon og ny teknologi, </w:t>
      </w:r>
      <w:proofErr w:type="spellStart"/>
      <w:r w:rsidRPr="00D5715A">
        <w:t>førebygging</w:t>
      </w:r>
      <w:proofErr w:type="spellEnd"/>
      <w:r w:rsidRPr="00D5715A">
        <w:t xml:space="preserve">, betre tilgang til personell og kompetanse og betre </w:t>
      </w:r>
      <w:proofErr w:type="spellStart"/>
      <w:r w:rsidRPr="00D5715A">
        <w:t>måtar</w:t>
      </w:r>
      <w:proofErr w:type="spellEnd"/>
      <w:r w:rsidRPr="00D5715A">
        <w:t xml:space="preserve"> å organisere </w:t>
      </w:r>
      <w:proofErr w:type="spellStart"/>
      <w:r w:rsidRPr="00D5715A">
        <w:t>oppgåver</w:t>
      </w:r>
      <w:proofErr w:type="spellEnd"/>
      <w:r w:rsidRPr="00D5715A">
        <w:t xml:space="preserve">, ansvar og </w:t>
      </w:r>
      <w:proofErr w:type="spellStart"/>
      <w:r w:rsidRPr="00D5715A">
        <w:t>tenester</w:t>
      </w:r>
      <w:proofErr w:type="spellEnd"/>
      <w:r w:rsidRPr="00D5715A">
        <w:t xml:space="preserve"> på. Regjeringa vil etablere ei helseteknologiordning, og har lagt fram </w:t>
      </w:r>
      <w:r w:rsidR="00D5715A">
        <w:t xml:space="preserve">Meld. St. </w:t>
      </w:r>
      <w:r w:rsidR="00D5715A" w:rsidRPr="00D5715A">
        <w:t>2</w:t>
      </w:r>
      <w:r w:rsidRPr="00D5715A">
        <w:t xml:space="preserve">4 (2022–2023) </w:t>
      </w:r>
      <w:r w:rsidRPr="00D5715A">
        <w:t>Fellesskap</w:t>
      </w:r>
      <w:r w:rsidRPr="00D5715A">
        <w:t xml:space="preserve"> og </w:t>
      </w:r>
      <w:proofErr w:type="spellStart"/>
      <w:r w:rsidRPr="00D5715A">
        <w:t>meistring</w:t>
      </w:r>
      <w:proofErr w:type="spellEnd"/>
      <w:r w:rsidRPr="00D5715A">
        <w:t xml:space="preserve"> – bu trygt heime</w:t>
      </w:r>
      <w:r w:rsidRPr="00D5715A">
        <w:t xml:space="preserve">. Dei overordna måla med reforma er å bidra til at eldre kan bu trygt heime, og at behovet for helse- og </w:t>
      </w:r>
      <w:proofErr w:type="spellStart"/>
      <w:r w:rsidRPr="00D5715A">
        <w:t>omsorgstenester</w:t>
      </w:r>
      <w:proofErr w:type="spellEnd"/>
      <w:r w:rsidRPr="00D5715A">
        <w:t xml:space="preserve"> blir utsett gjennom betre planlegging, styrkt </w:t>
      </w:r>
      <w:proofErr w:type="spellStart"/>
      <w:r w:rsidRPr="00D5715A">
        <w:t>førebygging</w:t>
      </w:r>
      <w:proofErr w:type="spellEnd"/>
      <w:r w:rsidRPr="00D5715A">
        <w:t xml:space="preserve"> og </w:t>
      </w:r>
      <w:proofErr w:type="spellStart"/>
      <w:r w:rsidRPr="00D5715A">
        <w:t>meir</w:t>
      </w:r>
      <w:proofErr w:type="spellEnd"/>
      <w:r w:rsidRPr="00D5715A">
        <w:t xml:space="preserve"> målretta </w:t>
      </w:r>
      <w:proofErr w:type="spellStart"/>
      <w:r w:rsidRPr="00D5715A">
        <w:t>tenester</w:t>
      </w:r>
      <w:proofErr w:type="spellEnd"/>
      <w:r w:rsidRPr="00D5715A">
        <w:t xml:space="preserve">. </w:t>
      </w:r>
      <w:proofErr w:type="spellStart"/>
      <w:r w:rsidRPr="00D5715A">
        <w:t>Vidare</w:t>
      </w:r>
      <w:proofErr w:type="spellEnd"/>
      <w:r w:rsidRPr="00D5715A">
        <w:t xml:space="preserve"> vil regjering</w:t>
      </w:r>
      <w:r w:rsidRPr="00D5715A">
        <w:t xml:space="preserve">a sikre betre bruk av personell og </w:t>
      </w:r>
      <w:proofErr w:type="spellStart"/>
      <w:r w:rsidRPr="00D5715A">
        <w:t>dei</w:t>
      </w:r>
      <w:proofErr w:type="spellEnd"/>
      <w:r w:rsidRPr="00D5715A">
        <w:t xml:space="preserve"> samla </w:t>
      </w:r>
      <w:proofErr w:type="spellStart"/>
      <w:r w:rsidRPr="00D5715A">
        <w:t>ressursane</w:t>
      </w:r>
      <w:proofErr w:type="spellEnd"/>
      <w:r w:rsidRPr="00D5715A">
        <w:t xml:space="preserve">, og gjennom dette bidra til at alle som treng det får tilgang på gode og trygge </w:t>
      </w:r>
      <w:proofErr w:type="spellStart"/>
      <w:r w:rsidRPr="00D5715A">
        <w:t>tenester</w:t>
      </w:r>
      <w:proofErr w:type="spellEnd"/>
      <w:r w:rsidRPr="00D5715A">
        <w:t xml:space="preserve">. For å nå målet om at eldre skal kunne bu i eigen bustad lengst </w:t>
      </w:r>
      <w:proofErr w:type="spellStart"/>
      <w:r w:rsidRPr="00D5715A">
        <w:t>mogleg</w:t>
      </w:r>
      <w:proofErr w:type="spellEnd"/>
      <w:r w:rsidRPr="00D5715A">
        <w:t xml:space="preserve"> dersom </w:t>
      </w:r>
      <w:proofErr w:type="spellStart"/>
      <w:r w:rsidRPr="00D5715A">
        <w:t>dei</w:t>
      </w:r>
      <w:proofErr w:type="spellEnd"/>
      <w:r w:rsidRPr="00D5715A">
        <w:t xml:space="preserve"> kan og vil, legg Bu trygt hei</w:t>
      </w:r>
      <w:r w:rsidRPr="00D5715A">
        <w:t>me-</w:t>
      </w:r>
      <w:r w:rsidRPr="00D5715A">
        <w:t xml:space="preserve">reforma til grunn ei tverrsektoriell tilnærming til </w:t>
      </w:r>
      <w:proofErr w:type="spellStart"/>
      <w:r w:rsidRPr="00D5715A">
        <w:t>aldersvenleg</w:t>
      </w:r>
      <w:proofErr w:type="spellEnd"/>
      <w:r w:rsidRPr="00D5715A">
        <w:t xml:space="preserve"> samfunnsutvikling for å bidra til </w:t>
      </w:r>
      <w:proofErr w:type="gramStart"/>
      <w:r w:rsidRPr="00D5715A">
        <w:t>ei aktiv og sjølvstendig alderdom</w:t>
      </w:r>
      <w:proofErr w:type="gramEnd"/>
      <w:r w:rsidRPr="00D5715A">
        <w:t>.</w:t>
      </w:r>
    </w:p>
    <w:p w14:paraId="3B0509A7" w14:textId="77777777" w:rsidR="00000000" w:rsidRPr="00D5715A" w:rsidRDefault="00942D9F" w:rsidP="00D5715A">
      <w:r w:rsidRPr="00D5715A">
        <w:t xml:space="preserve">Det nasjonale nettverket for aldersvennlege </w:t>
      </w:r>
      <w:proofErr w:type="spellStart"/>
      <w:r w:rsidRPr="00D5715A">
        <w:t>kommunar</w:t>
      </w:r>
      <w:proofErr w:type="spellEnd"/>
      <w:r w:rsidRPr="00D5715A">
        <w:t xml:space="preserve"> vil </w:t>
      </w:r>
      <w:proofErr w:type="spellStart"/>
      <w:r w:rsidRPr="00D5715A">
        <w:t>hausten</w:t>
      </w:r>
      <w:proofErr w:type="spellEnd"/>
      <w:r w:rsidRPr="00D5715A">
        <w:t xml:space="preserve"> 2023 bli knytt til Verdas helseorganisasjon sitt Glob</w:t>
      </w:r>
      <w:r w:rsidRPr="00D5715A">
        <w:t xml:space="preserve">ale </w:t>
      </w:r>
      <w:proofErr w:type="spellStart"/>
      <w:r w:rsidRPr="00D5715A">
        <w:t>netverk</w:t>
      </w:r>
      <w:proofErr w:type="spellEnd"/>
      <w:r w:rsidRPr="00D5715A">
        <w:t xml:space="preserve"> for aldersvennlege </w:t>
      </w:r>
      <w:proofErr w:type="spellStart"/>
      <w:r w:rsidRPr="00D5715A">
        <w:t>byar</w:t>
      </w:r>
      <w:proofErr w:type="spellEnd"/>
      <w:r w:rsidRPr="00D5715A">
        <w:t xml:space="preserve"> og lokalsamfunn, og bidra i FN sitt </w:t>
      </w:r>
      <w:proofErr w:type="spellStart"/>
      <w:r w:rsidRPr="00D5715A">
        <w:t>Decade</w:t>
      </w:r>
      <w:proofErr w:type="spellEnd"/>
      <w:r w:rsidRPr="00D5715A">
        <w:t xml:space="preserve"> </w:t>
      </w:r>
      <w:proofErr w:type="spellStart"/>
      <w:r w:rsidRPr="00D5715A">
        <w:t>of</w:t>
      </w:r>
      <w:proofErr w:type="spellEnd"/>
      <w:r w:rsidRPr="00D5715A">
        <w:t xml:space="preserve"> </w:t>
      </w:r>
      <w:proofErr w:type="spellStart"/>
      <w:r w:rsidRPr="00D5715A">
        <w:t>Healthy</w:t>
      </w:r>
      <w:proofErr w:type="spellEnd"/>
      <w:r w:rsidRPr="00D5715A">
        <w:t xml:space="preserve"> </w:t>
      </w:r>
      <w:proofErr w:type="spellStart"/>
      <w:r w:rsidRPr="00D5715A">
        <w:t>Ageing</w:t>
      </w:r>
      <w:proofErr w:type="spellEnd"/>
      <w:r w:rsidRPr="00D5715A">
        <w:t>.</w:t>
      </w:r>
    </w:p>
    <w:p w14:paraId="4B503132" w14:textId="26CB5459" w:rsidR="00000000" w:rsidRPr="00D5715A" w:rsidRDefault="00942D9F" w:rsidP="00D5715A">
      <w:r w:rsidRPr="00D5715A">
        <w:t xml:space="preserve">Menneske kan bli utsette for miljøgifter </w:t>
      </w:r>
      <w:proofErr w:type="spellStart"/>
      <w:r w:rsidRPr="00D5715A">
        <w:t>frå</w:t>
      </w:r>
      <w:proofErr w:type="spellEnd"/>
      <w:r w:rsidRPr="00D5715A">
        <w:t xml:space="preserve"> produkt </w:t>
      </w:r>
      <w:proofErr w:type="spellStart"/>
      <w:r w:rsidRPr="00D5715A">
        <w:t>dei</w:t>
      </w:r>
      <w:proofErr w:type="spellEnd"/>
      <w:r w:rsidRPr="00D5715A">
        <w:t xml:space="preserve"> omgir seg med, og via drikkevatn, mat, byluft, støv og inneluft. </w:t>
      </w:r>
      <w:proofErr w:type="spellStart"/>
      <w:r w:rsidRPr="00D5715A">
        <w:t>Noreg</w:t>
      </w:r>
      <w:proofErr w:type="spellEnd"/>
      <w:r w:rsidRPr="00D5715A">
        <w:t xml:space="preserve"> ligg langt framme når det </w:t>
      </w:r>
      <w:proofErr w:type="spellStart"/>
      <w:r w:rsidRPr="00D5715A">
        <w:t>gjel</w:t>
      </w:r>
      <w:r w:rsidRPr="00D5715A">
        <w:t>d</w:t>
      </w:r>
      <w:proofErr w:type="spellEnd"/>
      <w:r w:rsidRPr="00D5715A">
        <w:t xml:space="preserve"> nedkjemping av </w:t>
      </w:r>
      <w:proofErr w:type="spellStart"/>
      <w:r w:rsidRPr="00D5715A">
        <w:t>vassborne</w:t>
      </w:r>
      <w:proofErr w:type="spellEnd"/>
      <w:r w:rsidRPr="00D5715A">
        <w:t xml:space="preserve"> </w:t>
      </w:r>
      <w:proofErr w:type="spellStart"/>
      <w:r w:rsidRPr="00D5715A">
        <w:t>sjukdommar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eit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landa i Europa der det er </w:t>
      </w:r>
      <w:proofErr w:type="spellStart"/>
      <w:r w:rsidRPr="00D5715A">
        <w:t>lågast</w:t>
      </w:r>
      <w:proofErr w:type="spellEnd"/>
      <w:r w:rsidRPr="00D5715A">
        <w:t xml:space="preserve"> risiko for </w:t>
      </w:r>
      <w:proofErr w:type="spellStart"/>
      <w:r w:rsidRPr="00D5715A">
        <w:t>tidleg</w:t>
      </w:r>
      <w:proofErr w:type="spellEnd"/>
      <w:r w:rsidRPr="00D5715A">
        <w:t xml:space="preserve"> død på grunn av lokal </w:t>
      </w:r>
      <w:proofErr w:type="spellStart"/>
      <w:r w:rsidRPr="00D5715A">
        <w:t>luftforureining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vegtrafikk og andre kjelder. Utslepp </w:t>
      </w:r>
      <w:proofErr w:type="spellStart"/>
      <w:r w:rsidRPr="00D5715A">
        <w:t>frå</w:t>
      </w:r>
      <w:proofErr w:type="spellEnd"/>
      <w:r w:rsidRPr="00D5715A">
        <w:t xml:space="preserve"> vegtrafikk og vedfyring er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lokale kjeldene til </w:t>
      </w:r>
      <w:proofErr w:type="spellStart"/>
      <w:r w:rsidRPr="00D5715A">
        <w:t>l</w:t>
      </w:r>
      <w:r w:rsidRPr="00D5715A">
        <w:t>uftforureining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. Luftkvaliteten blir </w:t>
      </w:r>
      <w:proofErr w:type="spellStart"/>
      <w:r w:rsidRPr="00D5715A">
        <w:t>påverka</w:t>
      </w:r>
      <w:proofErr w:type="spellEnd"/>
      <w:r w:rsidRPr="00D5715A">
        <w:t xml:space="preserve"> av meteorologiske høve, </w:t>
      </w:r>
      <w:proofErr w:type="spellStart"/>
      <w:r w:rsidRPr="00D5715A">
        <w:t>variasjonar</w:t>
      </w:r>
      <w:proofErr w:type="spellEnd"/>
      <w:r w:rsidRPr="00D5715A">
        <w:t xml:space="preserve"> i lokale utslepp, langtransportert </w:t>
      </w:r>
      <w:proofErr w:type="spellStart"/>
      <w:r w:rsidRPr="00D5715A">
        <w:t>luftforureining</w:t>
      </w:r>
      <w:proofErr w:type="spellEnd"/>
      <w:r w:rsidRPr="00D5715A">
        <w:t>, og kva for tiltak som blir gjennomført.</w:t>
      </w:r>
      <w:r w:rsidR="00D5715A">
        <w:t xml:space="preserve"> </w:t>
      </w:r>
      <w:r w:rsidRPr="00D5715A">
        <w:t>Svevestøv og nitrogendioksid (NO</w:t>
      </w:r>
      <w:r w:rsidRPr="00D5715A">
        <w:t>2</w:t>
      </w:r>
      <w:r w:rsidRPr="00D5715A">
        <w:t xml:space="preserve">) står for det meste av lokal </w:t>
      </w:r>
      <w:proofErr w:type="spellStart"/>
      <w:r w:rsidRPr="00D5715A">
        <w:t>luftforureini</w:t>
      </w:r>
      <w:r w:rsidRPr="00D5715A">
        <w:t>ng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, men det har i </w:t>
      </w:r>
      <w:proofErr w:type="spellStart"/>
      <w:r w:rsidRPr="00D5715A">
        <w:t>dei</w:t>
      </w:r>
      <w:proofErr w:type="spellEnd"/>
      <w:r w:rsidRPr="00D5715A">
        <w:t xml:space="preserve"> siste åre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vesentleg</w:t>
      </w:r>
      <w:proofErr w:type="spellEnd"/>
      <w:r w:rsidRPr="00D5715A">
        <w:t xml:space="preserve"> nedgang i nivåa av NO</w:t>
      </w:r>
      <w:r w:rsidRPr="00D5715A">
        <w:t>2</w:t>
      </w:r>
      <w:r w:rsidRPr="00D5715A">
        <w:t xml:space="preserve"> som </w:t>
      </w:r>
      <w:proofErr w:type="spellStart"/>
      <w:r w:rsidRPr="00D5715A">
        <w:t>følgje</w:t>
      </w:r>
      <w:proofErr w:type="spellEnd"/>
      <w:r w:rsidRPr="00D5715A">
        <w:t xml:space="preserve"> av reduserte utslepp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køyretøyparken</w:t>
      </w:r>
      <w:proofErr w:type="spellEnd"/>
      <w:r w:rsidRPr="00D5715A">
        <w:t xml:space="preserve">. </w:t>
      </w:r>
      <w:proofErr w:type="spellStart"/>
      <w:r w:rsidRPr="00D5715A">
        <w:t>Frå</w:t>
      </w:r>
      <w:proofErr w:type="spellEnd"/>
      <w:r w:rsidRPr="00D5715A">
        <w:t xml:space="preserve"> 1. januar 2022 vart </w:t>
      </w:r>
      <w:proofErr w:type="spellStart"/>
      <w:r w:rsidRPr="00D5715A">
        <w:t>grenseverdiane</w:t>
      </w:r>
      <w:proofErr w:type="spellEnd"/>
      <w:r w:rsidRPr="00D5715A">
        <w:t xml:space="preserve"> for kor </w:t>
      </w:r>
      <w:proofErr w:type="spellStart"/>
      <w:r w:rsidRPr="00D5715A">
        <w:t>mykje</w:t>
      </w:r>
      <w:proofErr w:type="spellEnd"/>
      <w:r w:rsidRPr="00D5715A">
        <w:t xml:space="preserve"> svevestøv som er tillate i </w:t>
      </w:r>
      <w:proofErr w:type="spellStart"/>
      <w:r w:rsidRPr="00D5715A">
        <w:t>utandørs</w:t>
      </w:r>
      <w:proofErr w:type="spellEnd"/>
      <w:r w:rsidRPr="00D5715A">
        <w:t xml:space="preserve"> luft, stramma inn.</w:t>
      </w:r>
    </w:p>
    <w:p w14:paraId="5E7C29B9" w14:textId="77777777" w:rsidR="00000000" w:rsidRPr="00D5715A" w:rsidRDefault="00942D9F" w:rsidP="00D5715A">
      <w:proofErr w:type="spellStart"/>
      <w:r w:rsidRPr="00D5715A">
        <w:t>Trafikktryggle</w:t>
      </w:r>
      <w:r w:rsidRPr="00D5715A">
        <w:t>iksarbeidet</w:t>
      </w:r>
      <w:proofErr w:type="spellEnd"/>
      <w:r w:rsidRPr="00D5715A">
        <w:t xml:space="preserve"> </w:t>
      </w:r>
      <w:proofErr w:type="spellStart"/>
      <w:r w:rsidRPr="00D5715A">
        <w:t>byggjer</w:t>
      </w:r>
      <w:proofErr w:type="spellEnd"/>
      <w:r w:rsidRPr="00D5715A">
        <w:t xml:space="preserve"> på </w:t>
      </w:r>
      <w:proofErr w:type="spellStart"/>
      <w:r w:rsidRPr="00D5715A">
        <w:t>ein</w:t>
      </w:r>
      <w:proofErr w:type="spellEnd"/>
      <w:r w:rsidRPr="00D5715A">
        <w:t xml:space="preserve"> visjon om at det </w:t>
      </w:r>
      <w:proofErr w:type="spellStart"/>
      <w:r w:rsidRPr="00D5715A">
        <w:t>ikkje</w:t>
      </w:r>
      <w:proofErr w:type="spellEnd"/>
      <w:r w:rsidRPr="00D5715A">
        <w:t xml:space="preserve"> skal </w:t>
      </w:r>
      <w:proofErr w:type="spellStart"/>
      <w:r w:rsidRPr="00D5715A">
        <w:t>finnast</w:t>
      </w:r>
      <w:proofErr w:type="spellEnd"/>
      <w:r w:rsidRPr="00D5715A">
        <w:t xml:space="preserve"> ulykker med </w:t>
      </w:r>
      <w:proofErr w:type="spellStart"/>
      <w:r w:rsidRPr="00D5715A">
        <w:t>drepne</w:t>
      </w:r>
      <w:proofErr w:type="spellEnd"/>
      <w:r w:rsidRPr="00D5715A">
        <w:t xml:space="preserve"> eller hardt skadde i transportsektoren – nullvisjonen. Det er </w:t>
      </w:r>
      <w:proofErr w:type="spellStart"/>
      <w:r w:rsidRPr="00D5715A">
        <w:t>ein</w:t>
      </w:r>
      <w:proofErr w:type="spellEnd"/>
      <w:r w:rsidRPr="00D5715A">
        <w:t xml:space="preserve"> ambisjon i Nasjonal transportplan 2022–2033 (NTP) at det </w:t>
      </w:r>
      <w:proofErr w:type="spellStart"/>
      <w:r w:rsidRPr="00D5715A">
        <w:t>innan</w:t>
      </w:r>
      <w:proofErr w:type="spellEnd"/>
      <w:r w:rsidRPr="00D5715A">
        <w:t xml:space="preserve"> 2030 maksimalt skal </w:t>
      </w:r>
      <w:proofErr w:type="spellStart"/>
      <w:r w:rsidRPr="00D5715A">
        <w:t>vere</w:t>
      </w:r>
      <w:proofErr w:type="spellEnd"/>
      <w:r w:rsidRPr="00D5715A">
        <w:t xml:space="preserve"> 350 </w:t>
      </w:r>
      <w:proofErr w:type="spellStart"/>
      <w:r w:rsidRPr="00D5715A">
        <w:t>drepne</w:t>
      </w:r>
      <w:proofErr w:type="spellEnd"/>
      <w:r w:rsidRPr="00D5715A">
        <w:t xml:space="preserve"> og hardt </w:t>
      </w:r>
      <w:r w:rsidRPr="00D5715A">
        <w:t xml:space="preserve">skadde i vegtrafikken, og maksimalt 50 </w:t>
      </w:r>
      <w:proofErr w:type="spellStart"/>
      <w:r w:rsidRPr="00D5715A">
        <w:t>drepne</w:t>
      </w:r>
      <w:proofErr w:type="spellEnd"/>
      <w:r w:rsidRPr="00D5715A">
        <w:t xml:space="preserve">. Ingen skal </w:t>
      </w:r>
      <w:proofErr w:type="spellStart"/>
      <w:r w:rsidRPr="00D5715A">
        <w:t>omkome</w:t>
      </w:r>
      <w:proofErr w:type="spellEnd"/>
      <w:r w:rsidRPr="00D5715A">
        <w:t xml:space="preserve"> i vegtrafikken i 2050. I 2021 omkom 80 </w:t>
      </w:r>
      <w:proofErr w:type="spellStart"/>
      <w:r w:rsidRPr="00D5715A">
        <w:t>personar</w:t>
      </w:r>
      <w:proofErr w:type="spellEnd"/>
      <w:r w:rsidRPr="00D5715A">
        <w:t xml:space="preserve"> i trafikken, det </w:t>
      </w:r>
      <w:proofErr w:type="spellStart"/>
      <w:r w:rsidRPr="00D5715A">
        <w:t>lågaste</w:t>
      </w:r>
      <w:proofErr w:type="spellEnd"/>
      <w:r w:rsidRPr="00D5715A">
        <w:t xml:space="preserve"> </w:t>
      </w:r>
      <w:proofErr w:type="spellStart"/>
      <w:r w:rsidRPr="00D5715A">
        <w:t>talet</w:t>
      </w:r>
      <w:proofErr w:type="spellEnd"/>
      <w:r w:rsidRPr="00D5715A">
        <w:t xml:space="preserve"> </w:t>
      </w:r>
      <w:proofErr w:type="spellStart"/>
      <w:r w:rsidRPr="00D5715A">
        <w:t>sidan</w:t>
      </w:r>
      <w:proofErr w:type="spellEnd"/>
      <w:r w:rsidRPr="00D5715A">
        <w:t xml:space="preserve"> 1944. I 2022 var det derimot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auke</w:t>
      </w:r>
      <w:proofErr w:type="spellEnd"/>
      <w:r w:rsidRPr="00D5715A">
        <w:t xml:space="preserve"> i </w:t>
      </w:r>
      <w:proofErr w:type="spellStart"/>
      <w:r w:rsidRPr="00D5715A">
        <w:t>talet</w:t>
      </w:r>
      <w:proofErr w:type="spellEnd"/>
      <w:r w:rsidRPr="00D5715A">
        <w:t xml:space="preserve"> på omkomne i trafikken. 116 </w:t>
      </w:r>
      <w:proofErr w:type="spellStart"/>
      <w:r w:rsidRPr="00D5715A">
        <w:t>personar</w:t>
      </w:r>
      <w:proofErr w:type="spellEnd"/>
      <w:r w:rsidRPr="00D5715A">
        <w:t xml:space="preserve"> omkom i trafikkulykker </w:t>
      </w:r>
      <w:r w:rsidRPr="00D5715A">
        <w:t xml:space="preserve">i 2022, det </w:t>
      </w:r>
      <w:proofErr w:type="spellStart"/>
      <w:r w:rsidRPr="00D5715A">
        <w:t>høgaste</w:t>
      </w:r>
      <w:proofErr w:type="spellEnd"/>
      <w:r w:rsidRPr="00D5715A">
        <w:t xml:space="preserve"> </w:t>
      </w:r>
      <w:proofErr w:type="spellStart"/>
      <w:r w:rsidRPr="00D5715A">
        <w:t>talet</w:t>
      </w:r>
      <w:proofErr w:type="spellEnd"/>
      <w:r w:rsidRPr="00D5715A">
        <w:t xml:space="preserve"> </w:t>
      </w:r>
      <w:proofErr w:type="spellStart"/>
      <w:r w:rsidRPr="00D5715A">
        <w:t>sidan</w:t>
      </w:r>
      <w:proofErr w:type="spellEnd"/>
      <w:r w:rsidRPr="00D5715A">
        <w:t xml:space="preserve"> 2016. Det er </w:t>
      </w:r>
      <w:proofErr w:type="spellStart"/>
      <w:r w:rsidRPr="00D5715A">
        <w:t>framleis</w:t>
      </w:r>
      <w:proofErr w:type="spellEnd"/>
      <w:r w:rsidRPr="00D5715A">
        <w:t xml:space="preserve"> for </w:t>
      </w:r>
      <w:proofErr w:type="spellStart"/>
      <w:r w:rsidRPr="00D5715A">
        <w:t>tidleg</w:t>
      </w:r>
      <w:proofErr w:type="spellEnd"/>
      <w:r w:rsidRPr="00D5715A">
        <w:t xml:space="preserve"> å </w:t>
      </w:r>
      <w:proofErr w:type="spellStart"/>
      <w:r w:rsidRPr="00D5715A">
        <w:t>seie</w:t>
      </w:r>
      <w:proofErr w:type="spellEnd"/>
      <w:r w:rsidRPr="00D5715A">
        <w:t xml:space="preserve"> </w:t>
      </w:r>
      <w:proofErr w:type="spellStart"/>
      <w:r w:rsidRPr="00D5715A">
        <w:t>noko</w:t>
      </w:r>
      <w:proofErr w:type="spellEnd"/>
      <w:r w:rsidRPr="00D5715A">
        <w:t xml:space="preserve"> om årsaker til </w:t>
      </w:r>
      <w:proofErr w:type="spellStart"/>
      <w:r w:rsidRPr="00D5715A">
        <w:t>auken</w:t>
      </w:r>
      <w:proofErr w:type="spellEnd"/>
      <w:r w:rsidRPr="00D5715A">
        <w:t xml:space="preserve"> i </w:t>
      </w:r>
      <w:proofErr w:type="spellStart"/>
      <w:r w:rsidRPr="00D5715A">
        <w:t>talet</w:t>
      </w:r>
      <w:proofErr w:type="spellEnd"/>
      <w:r w:rsidRPr="00D5715A">
        <w:t xml:space="preserve"> på ulykker i 2022.</w:t>
      </w:r>
    </w:p>
    <w:p w14:paraId="5C5980E3" w14:textId="77777777" w:rsidR="00000000" w:rsidRPr="00D5715A" w:rsidRDefault="00942D9F" w:rsidP="00D5715A">
      <w:r w:rsidRPr="00D5715A">
        <w:t>Regjeringa vil i 2023 legge fram ei stortingsmelding for å gi politisk og strategisk retning for norsk helseberedskap. Bakteppet er</w:t>
      </w:r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samansett og </w:t>
      </w:r>
      <w:proofErr w:type="spellStart"/>
      <w:r w:rsidRPr="00D5715A">
        <w:t>krevjande</w:t>
      </w:r>
      <w:proofErr w:type="spellEnd"/>
      <w:r w:rsidRPr="00D5715A">
        <w:t xml:space="preserve"> </w:t>
      </w:r>
      <w:proofErr w:type="spellStart"/>
      <w:r w:rsidRPr="00D5715A">
        <w:t>trusselbilete</w:t>
      </w:r>
      <w:proofErr w:type="spellEnd"/>
      <w:r w:rsidRPr="00D5715A">
        <w:t xml:space="preserve">. Beredskap har blitt </w:t>
      </w:r>
      <w:proofErr w:type="spellStart"/>
      <w:r w:rsidRPr="00D5715A">
        <w:t>viktigare</w:t>
      </w:r>
      <w:proofErr w:type="spellEnd"/>
      <w:r w:rsidRPr="00D5715A">
        <w:t xml:space="preserve"> og må ha </w:t>
      </w:r>
      <w:proofErr w:type="spellStart"/>
      <w:r w:rsidRPr="00D5715A">
        <w:t>auka</w:t>
      </w:r>
      <w:proofErr w:type="spellEnd"/>
      <w:r w:rsidRPr="00D5715A">
        <w:t xml:space="preserve"> prioritet. Med utgangspunkt i våre </w:t>
      </w:r>
      <w:proofErr w:type="spellStart"/>
      <w:r w:rsidRPr="00D5715A">
        <w:t>sårbarheiter</w:t>
      </w:r>
      <w:proofErr w:type="spellEnd"/>
      <w:r w:rsidRPr="00D5715A">
        <w:t xml:space="preserve"> vil regjeringa sikre </w:t>
      </w:r>
      <w:proofErr w:type="spellStart"/>
      <w:r w:rsidRPr="00D5715A">
        <w:t>ein</w:t>
      </w:r>
      <w:proofErr w:type="spellEnd"/>
      <w:r w:rsidRPr="00D5715A">
        <w:t xml:space="preserve"> motstandsdyktig helseberedskap med </w:t>
      </w:r>
      <w:proofErr w:type="spellStart"/>
      <w:r w:rsidRPr="00D5715A">
        <w:t>føremål</w:t>
      </w:r>
      <w:proofErr w:type="spellEnd"/>
      <w:r w:rsidRPr="00D5715A">
        <w:t xml:space="preserve"> om å vareta liv og helse.</w:t>
      </w:r>
    </w:p>
    <w:p w14:paraId="70B266C5" w14:textId="77777777" w:rsidR="00000000" w:rsidRPr="00D5715A" w:rsidRDefault="00942D9F" w:rsidP="00D5715A">
      <w:r w:rsidRPr="00D5715A">
        <w:lastRenderedPageBreak/>
        <w:t>Internasjonalt</w:t>
      </w:r>
      <w:r w:rsidRPr="00D5715A">
        <w:t xml:space="preserve"> er glob</w:t>
      </w:r>
      <w:r w:rsidRPr="00D5715A">
        <w:t xml:space="preserve">al helse ei av </w:t>
      </w:r>
      <w:proofErr w:type="spellStart"/>
      <w:r w:rsidRPr="00D5715A">
        <w:t>hovudsatsingane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bidrar til betre helsedekning, </w:t>
      </w:r>
      <w:proofErr w:type="spellStart"/>
      <w:r w:rsidRPr="00D5715A">
        <w:t>helsefremjande</w:t>
      </w:r>
      <w:proofErr w:type="spellEnd"/>
      <w:r w:rsidRPr="00D5715A">
        <w:t xml:space="preserve"> arbeid og helsetryggleik i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fattigaste</w:t>
      </w:r>
      <w:proofErr w:type="spellEnd"/>
      <w:r w:rsidRPr="00D5715A">
        <w:t xml:space="preserve"> landa, til styrking av seksuell og reproduktiv helse, til å </w:t>
      </w:r>
      <w:proofErr w:type="spellStart"/>
      <w:r w:rsidRPr="00D5715A">
        <w:t>fremje</w:t>
      </w:r>
      <w:proofErr w:type="spellEnd"/>
      <w:r w:rsidRPr="00D5715A">
        <w:t xml:space="preserve"> mødre- og barnehelse, og til globalt samarbeid om pandemibereds</w:t>
      </w:r>
      <w:r w:rsidRPr="00D5715A">
        <w:t>kap, -</w:t>
      </w:r>
      <w:proofErr w:type="spellStart"/>
      <w:r w:rsidRPr="00D5715A">
        <w:t>førebygging</w:t>
      </w:r>
      <w:proofErr w:type="spellEnd"/>
      <w:r w:rsidRPr="00D5715A">
        <w:t xml:space="preserve"> og -respons.</w:t>
      </w:r>
    </w:p>
    <w:p w14:paraId="071D7966" w14:textId="77777777" w:rsidR="00000000" w:rsidRPr="00D5715A" w:rsidRDefault="00942D9F" w:rsidP="00D5715A">
      <w:proofErr w:type="spellStart"/>
      <w:r w:rsidRPr="00D5715A">
        <w:t>Ikkje</w:t>
      </w:r>
      <w:proofErr w:type="spellEnd"/>
      <w:r w:rsidRPr="00D5715A">
        <w:t xml:space="preserve">-smittsame </w:t>
      </w:r>
      <w:proofErr w:type="spellStart"/>
      <w:r w:rsidRPr="00D5715A">
        <w:t>sjukdommar</w:t>
      </w:r>
      <w:proofErr w:type="spellEnd"/>
      <w:r w:rsidRPr="00D5715A">
        <w:t xml:space="preserve"> </w:t>
      </w:r>
      <w:proofErr w:type="spellStart"/>
      <w:r w:rsidRPr="00D5715A">
        <w:t>utgjer</w:t>
      </w:r>
      <w:proofErr w:type="spellEnd"/>
      <w:r w:rsidRPr="00D5715A">
        <w:t xml:space="preserve"> den største </w:t>
      </w:r>
      <w:proofErr w:type="spellStart"/>
      <w:r w:rsidRPr="00D5715A">
        <w:t>sjukdomsbyrda</w:t>
      </w:r>
      <w:proofErr w:type="spellEnd"/>
      <w:r w:rsidRPr="00D5715A">
        <w:t xml:space="preserve"> globalt. </w:t>
      </w:r>
      <w:proofErr w:type="spellStart"/>
      <w:r w:rsidRPr="00D5715A">
        <w:t>Noreg</w:t>
      </w:r>
      <w:proofErr w:type="spellEnd"/>
      <w:r w:rsidRPr="00D5715A">
        <w:t xml:space="preserve"> bidrar til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primærhelsetenesta</w:t>
      </w:r>
      <w:proofErr w:type="spellEnd"/>
      <w:r w:rsidRPr="00D5715A">
        <w:t xml:space="preserve"> i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låginntektsland</w:t>
      </w:r>
      <w:proofErr w:type="spellEnd"/>
      <w:r w:rsidRPr="00D5715A">
        <w:t xml:space="preserve"> med </w:t>
      </w:r>
      <w:proofErr w:type="spellStart"/>
      <w:r w:rsidRPr="00D5715A">
        <w:t>førebygging</w:t>
      </w:r>
      <w:proofErr w:type="spellEnd"/>
      <w:r w:rsidRPr="00D5715A">
        <w:t xml:space="preserve">, diagnostisering og behandling av </w:t>
      </w:r>
      <w:proofErr w:type="spellStart"/>
      <w:r w:rsidRPr="00D5715A">
        <w:t>desse</w:t>
      </w:r>
      <w:proofErr w:type="spellEnd"/>
      <w:r w:rsidRPr="00D5715A">
        <w:t xml:space="preserve"> </w:t>
      </w:r>
      <w:proofErr w:type="spellStart"/>
      <w:r w:rsidRPr="00D5715A">
        <w:t>sjukdommane</w:t>
      </w:r>
      <w:proofErr w:type="spellEnd"/>
      <w:r w:rsidRPr="00D5715A">
        <w:t xml:space="preserve">. Regjeringa held </w:t>
      </w:r>
      <w:r w:rsidRPr="00D5715A">
        <w:t xml:space="preserve">ved lag satsinga på global helseforsking for å bidra til varige </w:t>
      </w:r>
      <w:proofErr w:type="spellStart"/>
      <w:r w:rsidRPr="00D5715A">
        <w:t>forbetringar</w:t>
      </w:r>
      <w:proofErr w:type="spellEnd"/>
      <w:r w:rsidRPr="00D5715A">
        <w:t xml:space="preserve"> i helsetilstanden til sårbare grupper i låg- og mellominntektsland. Norsk bistand legg vekt på institusjonssamarbeid som </w:t>
      </w:r>
      <w:proofErr w:type="spellStart"/>
      <w:r w:rsidRPr="00D5715A">
        <w:t>eit</w:t>
      </w:r>
      <w:proofErr w:type="spellEnd"/>
      <w:r w:rsidRPr="00D5715A">
        <w:t xml:space="preserve"> ledd i arbeidet med å sikre universell helsedekning.</w:t>
      </w:r>
    </w:p>
    <w:p w14:paraId="10C6EBD7" w14:textId="77777777" w:rsidR="00000000" w:rsidRPr="00D5715A" w:rsidRDefault="00942D9F" w:rsidP="00D5715A">
      <w:proofErr w:type="spellStart"/>
      <w:r w:rsidRPr="00D5715A">
        <w:t>N</w:t>
      </w:r>
      <w:r w:rsidRPr="00D5715A">
        <w:t>oreg</w:t>
      </w:r>
      <w:proofErr w:type="spellEnd"/>
      <w:r w:rsidRPr="00D5715A">
        <w:t xml:space="preserve"> tok på seg ei </w:t>
      </w:r>
      <w:proofErr w:type="spellStart"/>
      <w:r w:rsidRPr="00D5715A">
        <w:t>leiarrolle</w:t>
      </w:r>
      <w:proofErr w:type="spellEnd"/>
      <w:r w:rsidRPr="00D5715A">
        <w:t xml:space="preserve"> i arbeidet for å sikre likeverdig global tilgang til legemiddel, </w:t>
      </w:r>
      <w:proofErr w:type="spellStart"/>
      <w:r w:rsidRPr="00D5715A">
        <w:t>vaksinar</w:t>
      </w:r>
      <w:proofErr w:type="spellEnd"/>
      <w:r w:rsidRPr="00D5715A">
        <w:t xml:space="preserve"> og </w:t>
      </w:r>
      <w:proofErr w:type="spellStart"/>
      <w:r w:rsidRPr="00D5715A">
        <w:t>testar</w:t>
      </w:r>
      <w:proofErr w:type="spellEnd"/>
      <w:r w:rsidRPr="00D5715A">
        <w:t xml:space="preserve"> i kampen mot koronapandemien, mellom anna som med-</w:t>
      </w:r>
      <w:proofErr w:type="spellStart"/>
      <w:r w:rsidRPr="00D5715A">
        <w:t>leiar</w:t>
      </w:r>
      <w:proofErr w:type="spellEnd"/>
      <w:r w:rsidRPr="00D5715A">
        <w:t xml:space="preserve"> av </w:t>
      </w:r>
      <w:proofErr w:type="spellStart"/>
      <w:r w:rsidRPr="00D5715A">
        <w:t>fasiliteringsrådet</w:t>
      </w:r>
      <w:proofErr w:type="spellEnd"/>
      <w:r w:rsidRPr="00D5715A">
        <w:t xml:space="preserve"> for det globale samarbeidet Access to Covid-19 Tools Accelerator</w:t>
      </w:r>
      <w:r w:rsidRPr="00D5715A">
        <w:t xml:space="preserve"> (ACT-A). I ettertid har </w:t>
      </w:r>
      <w:proofErr w:type="spellStart"/>
      <w:r w:rsidRPr="00D5715A">
        <w:t>Noreg</w:t>
      </w:r>
      <w:proofErr w:type="spellEnd"/>
      <w:r w:rsidRPr="00D5715A">
        <w:t xml:space="preserve"> tatt initiativ til, og sikra gjennomføring av, ei uavhengig evaluering av ACT-A, og leia dialogen rundt ei av </w:t>
      </w:r>
      <w:proofErr w:type="spellStart"/>
      <w:r w:rsidRPr="00D5715A">
        <w:t>anbefalingane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evalueringa; spørsmålet om etablering av </w:t>
      </w:r>
      <w:proofErr w:type="spellStart"/>
      <w:r w:rsidRPr="00D5715A">
        <w:t>ein</w:t>
      </w:r>
      <w:proofErr w:type="spellEnd"/>
      <w:r w:rsidRPr="00D5715A">
        <w:t xml:space="preserve"> varig plattform for medisinske mottiltak.</w:t>
      </w:r>
    </w:p>
    <w:p w14:paraId="3A5249E8" w14:textId="77777777" w:rsidR="00000000" w:rsidRPr="00D5715A" w:rsidRDefault="00942D9F" w:rsidP="00D5715A">
      <w:r w:rsidRPr="00D5715A">
        <w:t>Helsebered</w:t>
      </w:r>
      <w:r w:rsidRPr="00D5715A">
        <w:t xml:space="preserve">skapen i </w:t>
      </w:r>
      <w:proofErr w:type="spellStart"/>
      <w:r w:rsidRPr="00D5715A">
        <w:t>Noreg</w:t>
      </w:r>
      <w:proofErr w:type="spellEnd"/>
      <w:r w:rsidRPr="00D5715A">
        <w:t xml:space="preserve"> er avhengig av </w:t>
      </w:r>
      <w:proofErr w:type="spellStart"/>
      <w:r w:rsidRPr="00D5715A">
        <w:t>velfungerande</w:t>
      </w:r>
      <w:proofErr w:type="spellEnd"/>
      <w:r w:rsidRPr="00D5715A">
        <w:t xml:space="preserve"> internasjonale system og global deling av kunnskap og informasjon. Det er derfor </w:t>
      </w:r>
      <w:proofErr w:type="spellStart"/>
      <w:r w:rsidRPr="00D5715A">
        <w:t>avgjerande</w:t>
      </w:r>
      <w:proofErr w:type="spellEnd"/>
      <w:r w:rsidRPr="00D5715A">
        <w:t xml:space="preserve"> at òg andre land har god evne til å </w:t>
      </w:r>
      <w:proofErr w:type="spellStart"/>
      <w:r w:rsidRPr="00D5715A">
        <w:t>førebyggje</w:t>
      </w:r>
      <w:proofErr w:type="spellEnd"/>
      <w:r w:rsidRPr="00D5715A">
        <w:t xml:space="preserve">, oppdage og handtere </w:t>
      </w:r>
      <w:proofErr w:type="spellStart"/>
      <w:r w:rsidRPr="00D5715A">
        <w:t>utbrot</w:t>
      </w:r>
      <w:proofErr w:type="spellEnd"/>
      <w:r w:rsidRPr="00D5715A">
        <w:t xml:space="preserve"> av smittsame </w:t>
      </w:r>
      <w:proofErr w:type="spellStart"/>
      <w:r w:rsidRPr="00D5715A">
        <w:t>sjukdommar</w:t>
      </w:r>
      <w:proofErr w:type="spellEnd"/>
      <w:r w:rsidRPr="00D5715A">
        <w:t xml:space="preserve">. WHO er viktig for å </w:t>
      </w:r>
      <w:proofErr w:type="spellStart"/>
      <w:r w:rsidRPr="00D5715A">
        <w:t>fremje</w:t>
      </w:r>
      <w:proofErr w:type="spellEnd"/>
      <w:r w:rsidRPr="00D5715A">
        <w:t xml:space="preserve"> norske helsepolitiske interesser og er </w:t>
      </w:r>
      <w:proofErr w:type="spellStart"/>
      <w:r w:rsidRPr="00D5715A">
        <w:t>ein</w:t>
      </w:r>
      <w:proofErr w:type="spellEnd"/>
      <w:r w:rsidRPr="00D5715A">
        <w:t xml:space="preserve"> viktig kanal for norsk helsebistand. </w:t>
      </w:r>
      <w:proofErr w:type="spellStart"/>
      <w:r w:rsidRPr="00D5715A">
        <w:t>Noreg</w:t>
      </w:r>
      <w:proofErr w:type="spellEnd"/>
      <w:r w:rsidRPr="00D5715A">
        <w:t xml:space="preserve"> arbeider for å sikre </w:t>
      </w:r>
      <w:proofErr w:type="spellStart"/>
      <w:r w:rsidRPr="00D5715A">
        <w:t>fagleg</w:t>
      </w:r>
      <w:proofErr w:type="spellEnd"/>
      <w:r w:rsidRPr="00D5715A">
        <w:t xml:space="preserve"> </w:t>
      </w:r>
      <w:proofErr w:type="spellStart"/>
      <w:r w:rsidRPr="00D5715A">
        <w:t>sjølvstende</w:t>
      </w:r>
      <w:proofErr w:type="spellEnd"/>
      <w:r w:rsidRPr="00D5715A">
        <w:t xml:space="preserve"> og mynde til WHO, og for tiltak som kan bidra til </w:t>
      </w:r>
      <w:proofErr w:type="spellStart"/>
      <w:r w:rsidRPr="00D5715A">
        <w:t>meir</w:t>
      </w:r>
      <w:proofErr w:type="spellEnd"/>
      <w:r w:rsidRPr="00D5715A">
        <w:t xml:space="preserve"> samarbeid, betre informasjonsflyt og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openheit</w:t>
      </w:r>
      <w:proofErr w:type="spellEnd"/>
      <w:r w:rsidRPr="00D5715A">
        <w:t xml:space="preserve"> mellom land og WH</w:t>
      </w:r>
      <w:r w:rsidRPr="00D5715A">
        <w:t>O i kriser. Norge samarbeider òg med EU om beredskap, og deltar aktivt i helseberedskapsdirektoratet HERA.</w:t>
      </w:r>
    </w:p>
    <w:p w14:paraId="01EA28F8" w14:textId="2244891B" w:rsidR="00000000" w:rsidRPr="00D5715A" w:rsidRDefault="00942D9F" w:rsidP="00D5715A">
      <w:r w:rsidRPr="00D5715A">
        <w:t xml:space="preserve">Pandemien har vist at europeisk samarbeid er </w:t>
      </w:r>
      <w:proofErr w:type="spellStart"/>
      <w:r w:rsidRPr="00D5715A">
        <w:t>avgjerande</w:t>
      </w:r>
      <w:proofErr w:type="spellEnd"/>
      <w:r w:rsidRPr="00D5715A">
        <w:t xml:space="preserve"> for å handtere </w:t>
      </w:r>
      <w:proofErr w:type="spellStart"/>
      <w:r w:rsidRPr="00D5715A">
        <w:t>grensekryssande</w:t>
      </w:r>
      <w:proofErr w:type="spellEnd"/>
      <w:r w:rsidRPr="00D5715A">
        <w:t xml:space="preserve"> </w:t>
      </w:r>
      <w:proofErr w:type="spellStart"/>
      <w:r w:rsidRPr="00D5715A">
        <w:t>helsetruslar</w:t>
      </w:r>
      <w:proofErr w:type="spellEnd"/>
      <w:r w:rsidRPr="00D5715A">
        <w:t>. Den nye helseunionen vil bidra til at EU er betr</w:t>
      </w:r>
      <w:r w:rsidRPr="00D5715A">
        <w:t xml:space="preserve">e rusta til å møte akutte helsekriser og </w:t>
      </w:r>
      <w:proofErr w:type="spellStart"/>
      <w:r w:rsidRPr="00D5715A">
        <w:t>meir</w:t>
      </w:r>
      <w:proofErr w:type="spellEnd"/>
      <w:r w:rsidRPr="00D5715A">
        <w:t xml:space="preserve"> langsiktige </w:t>
      </w:r>
      <w:proofErr w:type="spellStart"/>
      <w:r w:rsidRPr="00D5715A">
        <w:t>folkehelseutfordringar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deltek</w:t>
      </w:r>
      <w:proofErr w:type="spellEnd"/>
      <w:r w:rsidRPr="00D5715A">
        <w:t xml:space="preserve"> i forskings- og innovasjonsprogrammet Horisont Europa og helseprogrammet EU4Health.</w:t>
      </w:r>
    </w:p>
    <w:p w14:paraId="47DE5C0F" w14:textId="77777777" w:rsid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målet om god helse i sju land i </w:t>
      </w:r>
      <w:r w:rsidRPr="00D5715A">
        <w:t xml:space="preserve">EØS. Støtta er primært retta mot å utvikle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gramStart"/>
      <w:r w:rsidRPr="00D5715A">
        <w:t>robust</w:t>
      </w:r>
      <w:proofErr w:type="gramEnd"/>
      <w:r w:rsidRPr="00D5715A">
        <w:t xml:space="preserve">, effektivt og </w:t>
      </w:r>
      <w:proofErr w:type="spellStart"/>
      <w:r w:rsidRPr="00D5715A">
        <w:t>inkluderande</w:t>
      </w:r>
      <w:proofErr w:type="spellEnd"/>
      <w:r w:rsidRPr="00D5715A">
        <w:t xml:space="preserve"> helse</w:t>
      </w:r>
      <w:r w:rsidRPr="00D5715A">
        <w:t>vesen.</w:t>
      </w:r>
    </w:p>
    <w:p w14:paraId="170AF9AD" w14:textId="725EC95E" w:rsidR="00D5715A" w:rsidRDefault="00D5715A" w:rsidP="00D5715A">
      <w:pPr>
        <w:pStyle w:val="UnOverskrift2"/>
      </w:pPr>
      <w:r>
        <w:t xml:space="preserve">Mål 4: </w:t>
      </w:r>
      <w:r w:rsidR="00942D9F" w:rsidRPr="00D5715A">
        <w:t xml:space="preserve">Sikre </w:t>
      </w:r>
      <w:proofErr w:type="spellStart"/>
      <w:r w:rsidR="00942D9F" w:rsidRPr="00D5715A">
        <w:t>inkluderande</w:t>
      </w:r>
      <w:proofErr w:type="spellEnd"/>
      <w:r w:rsidR="00942D9F" w:rsidRPr="00D5715A">
        <w:t xml:space="preserve">, rettferdig og god utdanning og </w:t>
      </w:r>
      <w:proofErr w:type="spellStart"/>
      <w:r w:rsidR="00942D9F" w:rsidRPr="00D5715A">
        <w:t>fremje</w:t>
      </w:r>
      <w:proofErr w:type="spellEnd"/>
      <w:r w:rsidR="00942D9F" w:rsidRPr="00D5715A">
        <w:t xml:space="preserve"> </w:t>
      </w:r>
      <w:proofErr w:type="spellStart"/>
      <w:r w:rsidR="00942D9F" w:rsidRPr="00D5715A">
        <w:t>moglegheiter</w:t>
      </w:r>
      <w:proofErr w:type="spellEnd"/>
      <w:r w:rsidR="00942D9F" w:rsidRPr="00D5715A">
        <w:t xml:space="preserve"> for livslang læring for alle</w:t>
      </w:r>
    </w:p>
    <w:p w14:paraId="20949BD8" w14:textId="7C9263C8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eit</w:t>
      </w:r>
      <w:proofErr w:type="spellEnd"/>
      <w:r w:rsidRPr="00D5715A">
        <w:t xml:space="preserve"> høgt utdanningsnivå. I 2022 gjekk 97,1 prosent av alle barn mellom 3 og 5 år i barnehage. Alle barn har rett og plikt til </w:t>
      </w:r>
      <w:proofErr w:type="spellStart"/>
      <w:r w:rsidRPr="00D5715A">
        <w:t>grunnskuleopplærin</w:t>
      </w:r>
      <w:r w:rsidRPr="00D5715A">
        <w:t>g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det året </w:t>
      </w:r>
      <w:proofErr w:type="spellStart"/>
      <w:r w:rsidRPr="00D5715A">
        <w:t>dei</w:t>
      </w:r>
      <w:proofErr w:type="spellEnd"/>
      <w:r w:rsidRPr="00D5715A">
        <w:t xml:space="preserve"> fyller 6 år, og til </w:t>
      </w:r>
      <w:proofErr w:type="spellStart"/>
      <w:r w:rsidRPr="00D5715A">
        <w:t>dei</w:t>
      </w:r>
      <w:proofErr w:type="spellEnd"/>
      <w:r w:rsidRPr="00D5715A">
        <w:t xml:space="preserve"> har fullført </w:t>
      </w:r>
      <w:proofErr w:type="spellStart"/>
      <w:r w:rsidRPr="00D5715A">
        <w:t>tiande</w:t>
      </w:r>
      <w:proofErr w:type="spellEnd"/>
      <w:r w:rsidRPr="00D5715A">
        <w:t xml:space="preserve"> trinn. I 2022 gjekk 98 prosent av </w:t>
      </w:r>
      <w:proofErr w:type="spellStart"/>
      <w:r w:rsidRPr="00D5715A">
        <w:t>elevane</w:t>
      </w:r>
      <w:proofErr w:type="spellEnd"/>
      <w:r w:rsidRPr="00D5715A">
        <w:t xml:space="preserve"> </w:t>
      </w:r>
      <w:proofErr w:type="spellStart"/>
      <w:r w:rsidRPr="00D5715A">
        <w:t>vidare</w:t>
      </w:r>
      <w:proofErr w:type="spellEnd"/>
      <w:r w:rsidRPr="00D5715A">
        <w:t xml:space="preserve"> til </w:t>
      </w:r>
      <w:proofErr w:type="spellStart"/>
      <w:r w:rsidRPr="00D5715A">
        <w:t>vidare</w:t>
      </w:r>
      <w:r w:rsidRPr="00D5715A">
        <w:t>gåande</w:t>
      </w:r>
      <w:proofErr w:type="spellEnd"/>
      <w:r w:rsidRPr="00D5715A">
        <w:t xml:space="preserve"> opplæring, og andelen har </w:t>
      </w:r>
      <w:proofErr w:type="spellStart"/>
      <w:r w:rsidRPr="00D5715A">
        <w:t>halde</w:t>
      </w:r>
      <w:proofErr w:type="spellEnd"/>
      <w:r w:rsidRPr="00D5715A">
        <w:t xml:space="preserve"> seg stabil </w:t>
      </w:r>
      <w:proofErr w:type="spellStart"/>
      <w:r w:rsidRPr="00D5715A">
        <w:t>dei</w:t>
      </w:r>
      <w:proofErr w:type="spellEnd"/>
      <w:r w:rsidRPr="00D5715A">
        <w:t xml:space="preserve"> siste åra.</w:t>
      </w:r>
    </w:p>
    <w:p w14:paraId="002B6093" w14:textId="77777777" w:rsidR="00000000" w:rsidRPr="00D5715A" w:rsidRDefault="00942D9F" w:rsidP="00D5715A">
      <w:r w:rsidRPr="00D5715A">
        <w:t xml:space="preserve">Barnehagen skal vareta barnas behov for omsorg og leik og </w:t>
      </w:r>
      <w:proofErr w:type="spellStart"/>
      <w:r w:rsidRPr="00D5715A">
        <w:t>fremje</w:t>
      </w:r>
      <w:proofErr w:type="spellEnd"/>
      <w:r w:rsidRPr="00D5715A">
        <w:t xml:space="preserve"> lær</w:t>
      </w:r>
      <w:r w:rsidRPr="00D5715A">
        <w:t xml:space="preserve">ing og danning, og barna skal møte trygge </w:t>
      </w:r>
      <w:proofErr w:type="spellStart"/>
      <w:r w:rsidRPr="00D5715A">
        <w:t>vaksne</w:t>
      </w:r>
      <w:proofErr w:type="spellEnd"/>
      <w:r w:rsidRPr="00D5715A">
        <w:t xml:space="preserve"> med god og rett kompetanse. Dei fleste barn går i barnehage, men barn i </w:t>
      </w:r>
      <w:proofErr w:type="spellStart"/>
      <w:r w:rsidRPr="00D5715A">
        <w:t>familiar</w:t>
      </w:r>
      <w:proofErr w:type="spellEnd"/>
      <w:r w:rsidRPr="00D5715A">
        <w:t xml:space="preserve"> med låg inntekt er underrepresenterte.</w:t>
      </w:r>
    </w:p>
    <w:p w14:paraId="1B24963C" w14:textId="766C3AFA" w:rsidR="00000000" w:rsidRPr="00D5715A" w:rsidRDefault="00942D9F" w:rsidP="00D5715A">
      <w:r w:rsidRPr="00D5715A">
        <w:lastRenderedPageBreak/>
        <w:t xml:space="preserve">Regjeringa </w:t>
      </w:r>
      <w:proofErr w:type="spellStart"/>
      <w:r w:rsidRPr="00D5715A">
        <w:t>ønskjer</w:t>
      </w:r>
      <w:proofErr w:type="spellEnd"/>
      <w:r w:rsidRPr="00D5715A">
        <w:t xml:space="preserve"> at barnehage skal </w:t>
      </w:r>
      <w:proofErr w:type="spellStart"/>
      <w:r w:rsidRPr="00D5715A">
        <w:t>vere</w:t>
      </w:r>
      <w:proofErr w:type="spellEnd"/>
      <w:r w:rsidRPr="00D5715A">
        <w:t xml:space="preserve"> billegare for alle. </w:t>
      </w:r>
      <w:proofErr w:type="spellStart"/>
      <w:r w:rsidRPr="00D5715A">
        <w:t>Frå</w:t>
      </w:r>
      <w:proofErr w:type="spellEnd"/>
      <w:r w:rsidRPr="00D5715A">
        <w:t xml:space="preserve"> august 2022 vart maks</w:t>
      </w:r>
      <w:r w:rsidRPr="00D5715A">
        <w:t xml:space="preserve">imalprisen redusert til prisnivået </w:t>
      </w:r>
      <w:proofErr w:type="spellStart"/>
      <w:r w:rsidRPr="00D5715A">
        <w:t>frå</w:t>
      </w:r>
      <w:proofErr w:type="spellEnd"/>
      <w:r w:rsidRPr="00D5715A">
        <w:t xml:space="preserve"> barnehageforliket i 2003, og </w:t>
      </w:r>
      <w:proofErr w:type="spellStart"/>
      <w:r w:rsidRPr="00D5715A">
        <w:t>frå</w:t>
      </w:r>
      <w:proofErr w:type="spellEnd"/>
      <w:r w:rsidRPr="00D5715A">
        <w:t xml:space="preserve"> januar 2023 vart maksimalprisen redusert </w:t>
      </w:r>
      <w:proofErr w:type="spellStart"/>
      <w:r w:rsidRPr="00D5715A">
        <w:t>ytterlegare</w:t>
      </w:r>
      <w:proofErr w:type="spellEnd"/>
      <w:r w:rsidRPr="00D5715A">
        <w:t xml:space="preserve">. </w:t>
      </w:r>
      <w:proofErr w:type="spellStart"/>
      <w:r w:rsidRPr="00D5715A">
        <w:t>Frå</w:t>
      </w:r>
      <w:proofErr w:type="spellEnd"/>
      <w:r w:rsidRPr="00D5715A">
        <w:t xml:space="preserve"> august 2023 er barnehage gratis for det tredje barnet i same familie som går i barnehage samstundes. Regjeringa foreslår i 202</w:t>
      </w:r>
      <w:r w:rsidRPr="00D5715A">
        <w:t xml:space="preserve">4 å redusere maksimalprisen </w:t>
      </w:r>
      <w:proofErr w:type="spellStart"/>
      <w:r w:rsidRPr="00D5715A">
        <w:t>ytterlegare</w:t>
      </w:r>
      <w:proofErr w:type="spellEnd"/>
      <w:r w:rsidRPr="00D5715A">
        <w:t xml:space="preserve">, slik at maksimalprisen for </w:t>
      </w:r>
      <w:proofErr w:type="spellStart"/>
      <w:r w:rsidRPr="00D5715A">
        <w:t>eit</w:t>
      </w:r>
      <w:proofErr w:type="spellEnd"/>
      <w:r w:rsidRPr="00D5715A">
        <w:t xml:space="preserve"> ordinært </w:t>
      </w:r>
      <w:proofErr w:type="spellStart"/>
      <w:r w:rsidRPr="00D5715A">
        <w:t>heiltidstilbod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1. august 2024 blir </w:t>
      </w:r>
      <w:r w:rsidR="00D5715A" w:rsidRPr="00D5715A">
        <w:t>2</w:t>
      </w:r>
      <w:r w:rsidR="00D5715A">
        <w:t> </w:t>
      </w:r>
      <w:r w:rsidR="00D5715A" w:rsidRPr="00D5715A">
        <w:t>000</w:t>
      </w:r>
      <w:r w:rsidR="00D5715A">
        <w:t> kroner</w:t>
      </w:r>
      <w:r w:rsidRPr="00D5715A">
        <w:t xml:space="preserve"> per </w:t>
      </w:r>
      <w:proofErr w:type="spellStart"/>
      <w:r w:rsidRPr="00D5715A">
        <w:t>månad</w:t>
      </w:r>
      <w:proofErr w:type="spellEnd"/>
      <w:r w:rsidRPr="00D5715A">
        <w:t>.</w:t>
      </w:r>
    </w:p>
    <w:p w14:paraId="65A4436E" w14:textId="3CB7FA36" w:rsidR="00000000" w:rsidRPr="00D5715A" w:rsidRDefault="00942D9F" w:rsidP="00D5715A">
      <w:r w:rsidRPr="00D5715A">
        <w:t xml:space="preserve">Grunnopplæringa skal sikre inkludering, </w:t>
      </w:r>
      <w:proofErr w:type="spellStart"/>
      <w:r w:rsidRPr="00D5715A">
        <w:t>meistring</w:t>
      </w:r>
      <w:proofErr w:type="spellEnd"/>
      <w:r w:rsidRPr="00D5715A">
        <w:t xml:space="preserve"> og kvalifisering. Den norske </w:t>
      </w:r>
      <w:proofErr w:type="spellStart"/>
      <w:r w:rsidRPr="00D5715A">
        <w:t>fellesskulen</w:t>
      </w:r>
      <w:proofErr w:type="spellEnd"/>
      <w:r w:rsidRPr="00D5715A">
        <w:t xml:space="preserve"> skal gi </w:t>
      </w:r>
      <w:proofErr w:type="spellStart"/>
      <w:r w:rsidRPr="00D5715A">
        <w:t>elevane</w:t>
      </w:r>
      <w:proofErr w:type="spellEnd"/>
      <w:r w:rsidRPr="00D5715A">
        <w:t xml:space="preserve"> gode</w:t>
      </w:r>
      <w:r w:rsidRPr="00D5715A">
        <w:t xml:space="preserve"> </w:t>
      </w:r>
      <w:proofErr w:type="spellStart"/>
      <w:r w:rsidRPr="00D5715A">
        <w:t>fagkunnskapar</w:t>
      </w:r>
      <w:proofErr w:type="spellEnd"/>
      <w:r w:rsidRPr="00D5715A">
        <w:t xml:space="preserve">, </w:t>
      </w:r>
      <w:proofErr w:type="spellStart"/>
      <w:r w:rsidRPr="00D5715A">
        <w:t>ferdigheiter</w:t>
      </w:r>
      <w:proofErr w:type="spellEnd"/>
      <w:r w:rsidRPr="00D5715A">
        <w:t xml:space="preserve"> og </w:t>
      </w:r>
      <w:proofErr w:type="spellStart"/>
      <w:r w:rsidRPr="00D5715A">
        <w:t>eit</w:t>
      </w:r>
      <w:proofErr w:type="spellEnd"/>
      <w:r w:rsidRPr="00D5715A">
        <w:t xml:space="preserve"> breitt grunnlag for </w:t>
      </w:r>
      <w:proofErr w:type="spellStart"/>
      <w:r w:rsidRPr="00D5715A">
        <w:t>vidare</w:t>
      </w:r>
      <w:proofErr w:type="spellEnd"/>
      <w:r w:rsidRPr="00D5715A">
        <w:t xml:space="preserve"> utdanning, arbeid og deltaking i samfunnslivet. Opplæringa skal bidra til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samfunn med små skilnader og </w:t>
      </w:r>
      <w:proofErr w:type="spellStart"/>
      <w:r w:rsidRPr="00D5715A">
        <w:t>høg</w:t>
      </w:r>
      <w:proofErr w:type="spellEnd"/>
      <w:r w:rsidRPr="00D5715A">
        <w:t xml:space="preserve"> tillit. Regjeringa vil ha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fellesskule</w:t>
      </w:r>
      <w:proofErr w:type="spellEnd"/>
      <w:r w:rsidRPr="00D5715A">
        <w:t xml:space="preserve"> som er så variert og god at </w:t>
      </w:r>
      <w:r w:rsidRPr="00D5715A">
        <w:t xml:space="preserve">alle </w:t>
      </w:r>
      <w:proofErr w:type="spellStart"/>
      <w:r w:rsidRPr="00D5715A">
        <w:t>elevar</w:t>
      </w:r>
      <w:proofErr w:type="spellEnd"/>
      <w:r w:rsidRPr="00D5715A">
        <w:t xml:space="preserve"> kan trives, lære og utvikle seg. Regjeringa vil legge fram ei melding om 5.–10. trinn som har som </w:t>
      </w:r>
      <w:proofErr w:type="spellStart"/>
      <w:r w:rsidRPr="00D5715A">
        <w:t>hovudmål</w:t>
      </w:r>
      <w:proofErr w:type="spellEnd"/>
      <w:r w:rsidRPr="00D5715A">
        <w:t xml:space="preserve">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elevane</w:t>
      </w:r>
      <w:proofErr w:type="spellEnd"/>
      <w:r w:rsidRPr="00D5715A">
        <w:t xml:space="preserve"> sin motivasjon, </w:t>
      </w:r>
      <w:proofErr w:type="spellStart"/>
      <w:r w:rsidRPr="00D5715A">
        <w:t>meistring</w:t>
      </w:r>
      <w:proofErr w:type="spellEnd"/>
      <w:r w:rsidRPr="00D5715A">
        <w:t xml:space="preserve">, læring og utvikling, mellom anna gjennom å legge </w:t>
      </w:r>
      <w:proofErr w:type="spellStart"/>
      <w:r w:rsidRPr="00D5715A">
        <w:t>betre</w:t>
      </w:r>
      <w:proofErr w:type="spellEnd"/>
      <w:r w:rsidRPr="00D5715A">
        <w:t xml:space="preserve"> til rette for at </w:t>
      </w:r>
      <w:proofErr w:type="spellStart"/>
      <w:r w:rsidRPr="00D5715A">
        <w:t>elevane</w:t>
      </w:r>
      <w:proofErr w:type="spellEnd"/>
      <w:r w:rsidRPr="00D5715A">
        <w:t xml:space="preserve"> skal opplev</w:t>
      </w:r>
      <w:r w:rsidRPr="00D5715A">
        <w:t xml:space="preserve">e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praktisk og variert </w:t>
      </w:r>
      <w:proofErr w:type="spellStart"/>
      <w:r w:rsidRPr="00D5715A">
        <w:t>skule</w:t>
      </w:r>
      <w:proofErr w:type="spellEnd"/>
      <w:r w:rsidRPr="00D5715A">
        <w:t>.</w:t>
      </w:r>
    </w:p>
    <w:p w14:paraId="69BBADB2" w14:textId="77777777" w:rsidR="00000000" w:rsidRPr="00D5715A" w:rsidRDefault="00942D9F" w:rsidP="00D5715A">
      <w:r w:rsidRPr="00D5715A">
        <w:t xml:space="preserve">Kompetansen til </w:t>
      </w:r>
      <w:proofErr w:type="spellStart"/>
      <w:r w:rsidRPr="00D5715A">
        <w:t>dei</w:t>
      </w:r>
      <w:proofErr w:type="spellEnd"/>
      <w:r w:rsidRPr="00D5715A">
        <w:t xml:space="preserve"> tilsette er </w:t>
      </w:r>
      <w:proofErr w:type="spellStart"/>
      <w:r w:rsidRPr="00D5715A">
        <w:t>avgjerande</w:t>
      </w:r>
      <w:proofErr w:type="spellEnd"/>
      <w:r w:rsidRPr="00D5715A">
        <w:t xml:space="preserve"> for kvaliteten i </w:t>
      </w:r>
      <w:proofErr w:type="spellStart"/>
      <w:r w:rsidRPr="00D5715A">
        <w:t>tilbodet</w:t>
      </w:r>
      <w:proofErr w:type="spellEnd"/>
      <w:r w:rsidRPr="00D5715A">
        <w:t xml:space="preserve"> i barnehage og skole. Regjeringa vil arbeide for å rekruttere, utdanne og </w:t>
      </w:r>
      <w:proofErr w:type="spellStart"/>
      <w:r w:rsidRPr="00D5715A">
        <w:t>behalde</w:t>
      </w:r>
      <w:proofErr w:type="spellEnd"/>
      <w:r w:rsidRPr="00D5715A">
        <w:t xml:space="preserve">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lærarar</w:t>
      </w:r>
      <w:proofErr w:type="spellEnd"/>
      <w:r w:rsidRPr="00D5715A">
        <w:t xml:space="preserve">. Vi treng </w:t>
      </w:r>
      <w:proofErr w:type="spellStart"/>
      <w:r w:rsidRPr="00D5715A">
        <w:t>eit</w:t>
      </w:r>
      <w:proofErr w:type="spellEnd"/>
      <w:r w:rsidRPr="00D5715A">
        <w:t xml:space="preserve"> større </w:t>
      </w:r>
      <w:proofErr w:type="spellStart"/>
      <w:r w:rsidRPr="00D5715A">
        <w:t>studentmangfald</w:t>
      </w:r>
      <w:proofErr w:type="spellEnd"/>
      <w:r w:rsidRPr="00D5715A">
        <w:t xml:space="preserve"> i </w:t>
      </w:r>
      <w:proofErr w:type="spellStart"/>
      <w:r w:rsidRPr="00D5715A">
        <w:t>lærarutdannin</w:t>
      </w:r>
      <w:r w:rsidRPr="00D5715A">
        <w:t>gane</w:t>
      </w:r>
      <w:proofErr w:type="spellEnd"/>
      <w:r w:rsidRPr="00D5715A">
        <w:t xml:space="preserve">. Derfor har regjeringa finansiert </w:t>
      </w:r>
      <w:proofErr w:type="spellStart"/>
      <w:r w:rsidRPr="00D5715A">
        <w:t>eit</w:t>
      </w:r>
      <w:proofErr w:type="spellEnd"/>
      <w:r w:rsidRPr="00D5715A">
        <w:t xml:space="preserve"> nasjonalt rekrutteringsprosjekt til </w:t>
      </w:r>
      <w:proofErr w:type="spellStart"/>
      <w:r w:rsidRPr="00D5715A">
        <w:t>lærarutdanningane</w:t>
      </w:r>
      <w:proofErr w:type="spellEnd"/>
      <w:r w:rsidRPr="00D5715A">
        <w:t xml:space="preserve">, som mellom anna legg vekt på </w:t>
      </w:r>
      <w:proofErr w:type="spellStart"/>
      <w:r w:rsidRPr="00D5715A">
        <w:t>mangfaldig</w:t>
      </w:r>
      <w:proofErr w:type="spellEnd"/>
      <w:r w:rsidRPr="00D5715A">
        <w:t xml:space="preserve"> rekruttering.</w:t>
      </w:r>
    </w:p>
    <w:p w14:paraId="60038497" w14:textId="77777777" w:rsidR="00000000" w:rsidRPr="00D5715A" w:rsidRDefault="00942D9F" w:rsidP="00D5715A">
      <w:r w:rsidRPr="00D5715A">
        <w:t xml:space="preserve">Regjeringa er i gang med å utvikle </w:t>
      </w:r>
      <w:proofErr w:type="spellStart"/>
      <w:r w:rsidRPr="00D5715A">
        <w:t>eit</w:t>
      </w:r>
      <w:proofErr w:type="spellEnd"/>
      <w:r w:rsidRPr="00D5715A">
        <w:t xml:space="preserve"> system for kompetanse- og </w:t>
      </w:r>
      <w:proofErr w:type="spellStart"/>
      <w:r w:rsidRPr="00D5715A">
        <w:t>karrieutvikling</w:t>
      </w:r>
      <w:proofErr w:type="spellEnd"/>
      <w:r w:rsidRPr="00D5715A">
        <w:t xml:space="preserve"> for </w:t>
      </w:r>
      <w:proofErr w:type="spellStart"/>
      <w:r w:rsidRPr="00D5715A">
        <w:t>lærare</w:t>
      </w:r>
      <w:proofErr w:type="spellEnd"/>
      <w:r w:rsidRPr="00D5715A">
        <w:t xml:space="preserve"> og andre til</w:t>
      </w:r>
      <w:r w:rsidRPr="00D5715A">
        <w:t xml:space="preserve">sette i barnehage og grunnopplæring. Utgangspunktet for arbeidet er forslaga til </w:t>
      </w:r>
      <w:proofErr w:type="spellStart"/>
      <w:r w:rsidRPr="00D5715A">
        <w:t>utvalet</w:t>
      </w:r>
      <w:proofErr w:type="spellEnd"/>
      <w:r w:rsidRPr="00D5715A">
        <w:t xml:space="preserve"> for etter- og </w:t>
      </w:r>
      <w:proofErr w:type="spellStart"/>
      <w:r w:rsidRPr="00D5715A">
        <w:t>vidareutdanning</w:t>
      </w:r>
      <w:proofErr w:type="spellEnd"/>
      <w:r w:rsidRPr="00D5715A">
        <w:t xml:space="preserve"> i NOU 2022: 13 </w:t>
      </w:r>
      <w:r w:rsidRPr="00D5715A">
        <w:t>Med videre betydning</w:t>
      </w:r>
      <w:r w:rsidRPr="00D5715A">
        <w:t xml:space="preserve"> og </w:t>
      </w:r>
      <w:proofErr w:type="spellStart"/>
      <w:r w:rsidRPr="00D5715A">
        <w:t>høy</w:t>
      </w:r>
      <w:r w:rsidRPr="00D5715A">
        <w:t>ringen</w:t>
      </w:r>
      <w:proofErr w:type="spellEnd"/>
      <w:r w:rsidRPr="00D5715A">
        <w:t xml:space="preserve"> til denne. Systemet skal etter planen starta opp </w:t>
      </w:r>
      <w:proofErr w:type="spellStart"/>
      <w:r w:rsidRPr="00D5715A">
        <w:t>hausten</w:t>
      </w:r>
      <w:proofErr w:type="spellEnd"/>
      <w:r w:rsidRPr="00D5715A">
        <w:t xml:space="preserve"> 2025 med </w:t>
      </w:r>
      <w:proofErr w:type="spellStart"/>
      <w:r w:rsidRPr="00D5715A">
        <w:t>vidare</w:t>
      </w:r>
      <w:proofErr w:type="spellEnd"/>
      <w:r w:rsidRPr="00D5715A">
        <w:t xml:space="preserve"> planer for oppbygging. Systemet skal bidra til å </w:t>
      </w:r>
      <w:proofErr w:type="spellStart"/>
      <w:r w:rsidRPr="00D5715A">
        <w:t>gjere</w:t>
      </w:r>
      <w:proofErr w:type="spellEnd"/>
      <w:r w:rsidRPr="00D5715A">
        <w:t xml:space="preserve"> </w:t>
      </w:r>
      <w:proofErr w:type="spellStart"/>
      <w:r w:rsidRPr="00D5715A">
        <w:t>læraryrket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attraktivt, slik at </w:t>
      </w:r>
      <w:proofErr w:type="spellStart"/>
      <w:r w:rsidRPr="00D5715A">
        <w:t>fleire</w:t>
      </w:r>
      <w:proofErr w:type="spellEnd"/>
      <w:r w:rsidRPr="00D5715A">
        <w:t xml:space="preserve"> blir i yrket og rekrutteringa til </w:t>
      </w:r>
      <w:proofErr w:type="spellStart"/>
      <w:r w:rsidRPr="00D5715A">
        <w:t>lærarutdanning</w:t>
      </w:r>
      <w:proofErr w:type="spellEnd"/>
      <w:r w:rsidRPr="00D5715A">
        <w:t xml:space="preserve"> og </w:t>
      </w:r>
      <w:proofErr w:type="spellStart"/>
      <w:r w:rsidRPr="00D5715A">
        <w:t>læraryrket</w:t>
      </w:r>
      <w:proofErr w:type="spellEnd"/>
      <w:r w:rsidRPr="00D5715A">
        <w:t xml:space="preserve"> </w:t>
      </w:r>
      <w:proofErr w:type="spellStart"/>
      <w:r w:rsidRPr="00D5715A">
        <w:t>aukar</w:t>
      </w:r>
      <w:proofErr w:type="spellEnd"/>
      <w:r w:rsidRPr="00D5715A">
        <w:t>.</w:t>
      </w:r>
    </w:p>
    <w:p w14:paraId="02028986" w14:textId="77777777" w:rsidR="00000000" w:rsidRPr="00D5715A" w:rsidRDefault="00942D9F" w:rsidP="00D5715A">
      <w:r w:rsidRPr="00D5715A">
        <w:t>Læreplan</w:t>
      </w:r>
      <w:r w:rsidRPr="00D5715A">
        <w:t xml:space="preserve">verket definerer tre </w:t>
      </w:r>
      <w:proofErr w:type="spellStart"/>
      <w:r w:rsidRPr="00D5715A">
        <w:t>tverrfaglege</w:t>
      </w:r>
      <w:proofErr w:type="spellEnd"/>
      <w:r w:rsidRPr="00D5715A">
        <w:t xml:space="preserve"> tema: folkehelse og </w:t>
      </w:r>
      <w:proofErr w:type="spellStart"/>
      <w:r w:rsidRPr="00D5715A">
        <w:t>livsmeistring</w:t>
      </w:r>
      <w:proofErr w:type="spellEnd"/>
      <w:r w:rsidRPr="00D5715A">
        <w:t xml:space="preserve">, demokrati og </w:t>
      </w:r>
      <w:proofErr w:type="spellStart"/>
      <w:r w:rsidRPr="00D5715A">
        <w:t>medborgarskap</w:t>
      </w:r>
      <w:proofErr w:type="spellEnd"/>
      <w:r w:rsidRPr="00D5715A">
        <w:t xml:space="preserve"> og </w:t>
      </w:r>
      <w:proofErr w:type="spellStart"/>
      <w:r w:rsidRPr="00D5715A">
        <w:t>berekraftig</w:t>
      </w:r>
      <w:proofErr w:type="spellEnd"/>
      <w:r w:rsidRPr="00D5715A">
        <w:t xml:space="preserve"> utvikling. Alle </w:t>
      </w:r>
      <w:proofErr w:type="spellStart"/>
      <w:r w:rsidRPr="00D5715A">
        <w:t>elevar</w:t>
      </w:r>
      <w:proofErr w:type="spellEnd"/>
      <w:r w:rsidRPr="00D5715A">
        <w:t xml:space="preserve"> skal </w:t>
      </w:r>
      <w:proofErr w:type="spellStart"/>
      <w:r w:rsidRPr="00D5715A">
        <w:t>tileigne</w:t>
      </w:r>
      <w:proofErr w:type="spellEnd"/>
      <w:r w:rsidRPr="00D5715A">
        <w:t xml:space="preserve"> seg kompetanse som er nødvendig for å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utvikling. Det nye læreplanverket blir evaluert i p</w:t>
      </w:r>
      <w:r w:rsidRPr="00D5715A">
        <w:t xml:space="preserve">erioden 2020–2025. </w:t>
      </w:r>
      <w:proofErr w:type="spellStart"/>
      <w:r w:rsidRPr="00D5715A">
        <w:t>Eit</w:t>
      </w:r>
      <w:proofErr w:type="spellEnd"/>
      <w:r w:rsidRPr="00D5715A">
        <w:t xml:space="preserve"> uavhengig programstyre leier arbeidet. Regjeringa har sett ned </w:t>
      </w:r>
      <w:proofErr w:type="spellStart"/>
      <w:r w:rsidRPr="00D5715A">
        <w:t>eit</w:t>
      </w:r>
      <w:proofErr w:type="spellEnd"/>
      <w:r w:rsidRPr="00D5715A">
        <w:t xml:space="preserve"> partssamansett </w:t>
      </w:r>
      <w:proofErr w:type="spellStart"/>
      <w:r w:rsidRPr="00D5715A">
        <w:t>utval</w:t>
      </w:r>
      <w:proofErr w:type="spellEnd"/>
      <w:r w:rsidRPr="00D5715A">
        <w:t xml:space="preserve"> som skal gå gjennom kvalitetsvurderingssystemet i </w:t>
      </w:r>
      <w:proofErr w:type="spellStart"/>
      <w:r w:rsidRPr="00D5715A">
        <w:t>skulen</w:t>
      </w:r>
      <w:proofErr w:type="spellEnd"/>
      <w:r w:rsidRPr="00D5715A">
        <w:t xml:space="preserve"> og </w:t>
      </w:r>
      <w:proofErr w:type="spellStart"/>
      <w:r w:rsidRPr="00D5715A">
        <w:t>føreslå</w:t>
      </w:r>
      <w:proofErr w:type="spellEnd"/>
      <w:r w:rsidRPr="00D5715A">
        <w:t xml:space="preserve"> </w:t>
      </w:r>
      <w:proofErr w:type="spellStart"/>
      <w:r w:rsidRPr="00D5715A">
        <w:t>endringar</w:t>
      </w:r>
      <w:proofErr w:type="spellEnd"/>
      <w:r w:rsidRPr="00D5715A">
        <w:t xml:space="preserve"> i prøver, verktøy og datakjelder med mål om å legge </w:t>
      </w:r>
      <w:proofErr w:type="spellStart"/>
      <w:r w:rsidRPr="00D5715A">
        <w:t>betre</w:t>
      </w:r>
      <w:proofErr w:type="spellEnd"/>
      <w:r w:rsidRPr="00D5715A">
        <w:t xml:space="preserve"> til rette</w:t>
      </w:r>
      <w:r w:rsidRPr="00D5715A">
        <w:t xml:space="preserve"> for kvalitetsutvikling på alle nivå i </w:t>
      </w:r>
      <w:proofErr w:type="spellStart"/>
      <w:r w:rsidRPr="00D5715A">
        <w:t>skulen</w:t>
      </w:r>
      <w:proofErr w:type="spellEnd"/>
      <w:r w:rsidRPr="00D5715A">
        <w:t xml:space="preserve">. </w:t>
      </w:r>
      <w:proofErr w:type="spellStart"/>
      <w:r w:rsidRPr="00D5715A">
        <w:t>Utvalet</w:t>
      </w:r>
      <w:proofErr w:type="spellEnd"/>
      <w:r w:rsidRPr="00D5715A">
        <w:t xml:space="preserve"> leverte </w:t>
      </w:r>
      <w:proofErr w:type="spellStart"/>
      <w:r w:rsidRPr="00D5715A">
        <w:t>ein</w:t>
      </w:r>
      <w:proofErr w:type="spellEnd"/>
      <w:r w:rsidRPr="00D5715A">
        <w:t xml:space="preserve"> delrapport i januar 2023 og sluttrapport leverast </w:t>
      </w:r>
      <w:proofErr w:type="spellStart"/>
      <w:r w:rsidRPr="00D5715A">
        <w:t>hausten</w:t>
      </w:r>
      <w:proofErr w:type="spellEnd"/>
      <w:r w:rsidRPr="00D5715A">
        <w:t xml:space="preserve"> 2023</w:t>
      </w:r>
      <w:r w:rsidRPr="00D5715A">
        <w:t>.</w:t>
      </w:r>
    </w:p>
    <w:p w14:paraId="3662860A" w14:textId="77777777" w:rsidR="00000000" w:rsidRPr="00D5715A" w:rsidRDefault="00942D9F" w:rsidP="00D5715A">
      <w:proofErr w:type="spellStart"/>
      <w:r w:rsidRPr="00D5715A">
        <w:t>Tidleg</w:t>
      </w:r>
      <w:proofErr w:type="spellEnd"/>
      <w:r w:rsidRPr="00D5715A">
        <w:t xml:space="preserve"> innsats og </w:t>
      </w:r>
      <w:proofErr w:type="spellStart"/>
      <w:r w:rsidRPr="00D5715A">
        <w:t>inkluderande</w:t>
      </w:r>
      <w:proofErr w:type="spellEnd"/>
      <w:r w:rsidRPr="00D5715A">
        <w:t xml:space="preserve"> fellesskap er viktig for å </w:t>
      </w:r>
      <w:proofErr w:type="spellStart"/>
      <w:r w:rsidRPr="00D5715A">
        <w:t>motverke</w:t>
      </w:r>
      <w:proofErr w:type="spellEnd"/>
      <w:r w:rsidRPr="00D5715A">
        <w:t xml:space="preserve"> </w:t>
      </w:r>
      <w:proofErr w:type="spellStart"/>
      <w:r w:rsidRPr="00D5715A">
        <w:t>kjønnsforskjellane</w:t>
      </w:r>
      <w:proofErr w:type="spellEnd"/>
      <w:r w:rsidRPr="00D5715A">
        <w:t xml:space="preserve"> i </w:t>
      </w:r>
      <w:proofErr w:type="spellStart"/>
      <w:r w:rsidRPr="00D5715A">
        <w:t>skulen</w:t>
      </w:r>
      <w:proofErr w:type="spellEnd"/>
      <w:r w:rsidRPr="00D5715A">
        <w:t xml:space="preserve">. God kompetanse hos </w:t>
      </w:r>
      <w:proofErr w:type="spellStart"/>
      <w:r w:rsidRPr="00D5715A">
        <w:t>lærarane</w:t>
      </w:r>
      <w:proofErr w:type="spellEnd"/>
      <w:r w:rsidRPr="00D5715A">
        <w:t xml:space="preserve"> v</w:t>
      </w:r>
      <w:r w:rsidRPr="00D5715A">
        <w:t xml:space="preserve">il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viktig bidrag for å tilpasse opplæringa til kvar enkelt elev ut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føresetnadene</w:t>
      </w:r>
      <w:proofErr w:type="spellEnd"/>
      <w:r w:rsidRPr="00D5715A">
        <w:t xml:space="preserve"> </w:t>
      </w:r>
      <w:proofErr w:type="spellStart"/>
      <w:r w:rsidRPr="00D5715A">
        <w:t>deira</w:t>
      </w:r>
      <w:proofErr w:type="spellEnd"/>
      <w:r w:rsidRPr="00D5715A">
        <w:t xml:space="preserve">. Kompetanse om likestilling og kjønn er </w:t>
      </w:r>
      <w:proofErr w:type="spellStart"/>
      <w:r w:rsidRPr="00D5715A">
        <w:t>ein</w:t>
      </w:r>
      <w:proofErr w:type="spellEnd"/>
      <w:r w:rsidRPr="00D5715A">
        <w:t xml:space="preserve"> viktig del av kva </w:t>
      </w:r>
      <w:proofErr w:type="spellStart"/>
      <w:r w:rsidRPr="00D5715A">
        <w:t>elevane</w:t>
      </w:r>
      <w:proofErr w:type="spellEnd"/>
      <w:r w:rsidRPr="00D5715A">
        <w:t xml:space="preserve"> skal lære i faga.</w:t>
      </w:r>
    </w:p>
    <w:p w14:paraId="7CBCF57D" w14:textId="77777777" w:rsidR="00000000" w:rsidRPr="00D5715A" w:rsidRDefault="00942D9F" w:rsidP="00D5715A">
      <w:r w:rsidRPr="00D5715A">
        <w:t xml:space="preserve">Aldri før har </w:t>
      </w:r>
      <w:proofErr w:type="spellStart"/>
      <w:r w:rsidRPr="00D5715A">
        <w:t>fleire</w:t>
      </w:r>
      <w:proofErr w:type="spellEnd"/>
      <w:r w:rsidRPr="00D5715A">
        <w:t xml:space="preserve"> fullført </w:t>
      </w:r>
      <w:proofErr w:type="spellStart"/>
      <w:r w:rsidRPr="00D5715A">
        <w:t>vidaregåande</w:t>
      </w:r>
      <w:proofErr w:type="spellEnd"/>
      <w:r w:rsidRPr="00D5715A">
        <w:t xml:space="preserve"> opplæring. 81 prosent av </w:t>
      </w:r>
      <w:proofErr w:type="spellStart"/>
      <w:r w:rsidRPr="00D5715A">
        <w:t>elevane</w:t>
      </w:r>
      <w:proofErr w:type="spellEnd"/>
      <w:r w:rsidRPr="00D5715A">
        <w:t xml:space="preserve"> som starta </w:t>
      </w:r>
      <w:proofErr w:type="spellStart"/>
      <w:r w:rsidRPr="00D5715A">
        <w:t>vidaregåande</w:t>
      </w:r>
      <w:proofErr w:type="spellEnd"/>
      <w:r w:rsidRPr="00D5715A">
        <w:t xml:space="preserve"> opplæring i 2016 fullførte,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auke</w:t>
      </w:r>
      <w:proofErr w:type="spellEnd"/>
      <w:r w:rsidRPr="00D5715A">
        <w:t xml:space="preserve"> på 9 prosentpoeng </w:t>
      </w:r>
      <w:proofErr w:type="spellStart"/>
      <w:r w:rsidRPr="00D5715A">
        <w:t>sidan</w:t>
      </w:r>
      <w:proofErr w:type="spellEnd"/>
      <w:r w:rsidRPr="00D5715A">
        <w:t xml:space="preserve"> 2006. </w:t>
      </w:r>
      <w:proofErr w:type="spellStart"/>
      <w:r w:rsidRPr="00D5715A">
        <w:t>Gutar</w:t>
      </w:r>
      <w:proofErr w:type="spellEnd"/>
      <w:r w:rsidRPr="00D5715A">
        <w:t xml:space="preserve"> fullfører i mindre grad enn jenter. På yrkesfag er det 70 prosent som fullfører, mot 90 prosent på </w:t>
      </w:r>
      <w:proofErr w:type="spellStart"/>
      <w:r w:rsidRPr="00D5715A">
        <w:t>studieførebuande</w:t>
      </w:r>
      <w:proofErr w:type="spellEnd"/>
      <w:r w:rsidRPr="00D5715A">
        <w:t xml:space="preserve"> utdanningsprogram. Regjeringa har s</w:t>
      </w:r>
      <w:r w:rsidRPr="00D5715A">
        <w:t xml:space="preserve">om mål at </w:t>
      </w:r>
      <w:proofErr w:type="spellStart"/>
      <w:r w:rsidRPr="00D5715A">
        <w:t>fleire</w:t>
      </w:r>
      <w:proofErr w:type="spellEnd"/>
      <w:r w:rsidRPr="00D5715A">
        <w:t xml:space="preserve"> skal fullføre </w:t>
      </w:r>
      <w:proofErr w:type="spellStart"/>
      <w:r w:rsidRPr="00D5715A">
        <w:t>vidaregåande</w:t>
      </w:r>
      <w:proofErr w:type="spellEnd"/>
      <w:r w:rsidRPr="00D5715A">
        <w:t xml:space="preserve"> opplæring, og at alle får høve til å lære heile livet.</w:t>
      </w:r>
    </w:p>
    <w:p w14:paraId="7822B4AB" w14:textId="0ECDE95C" w:rsidR="00000000" w:rsidRPr="00D5715A" w:rsidRDefault="00942D9F" w:rsidP="00D5715A">
      <w:r w:rsidRPr="00D5715A">
        <w:lastRenderedPageBreak/>
        <w:t xml:space="preserve">Regjeringa la 24. mars 2023 fram </w:t>
      </w:r>
      <w:r w:rsidR="00D5715A">
        <w:t xml:space="preserve">Meld. St. </w:t>
      </w:r>
      <w:r w:rsidR="00D5715A" w:rsidRPr="00D5715A">
        <w:t>1</w:t>
      </w:r>
      <w:r w:rsidRPr="00D5715A">
        <w:t xml:space="preserve">3 (2022– 2003) </w:t>
      </w:r>
      <w:r w:rsidRPr="00D5715A">
        <w:t xml:space="preserve">Samisk språk, kultur og samfunnsliv – Kompetanse og rekruttering i barnehage, grunnopplæring og </w:t>
      </w:r>
      <w:proofErr w:type="spellStart"/>
      <w:r w:rsidRPr="00D5715A">
        <w:t>hø</w:t>
      </w:r>
      <w:r w:rsidRPr="00D5715A">
        <w:t>gare</w:t>
      </w:r>
      <w:proofErr w:type="spellEnd"/>
      <w:r w:rsidRPr="00D5715A">
        <w:t xml:space="preserve"> utdanning</w:t>
      </w:r>
      <w:r w:rsidRPr="00D5715A">
        <w:t xml:space="preserve">. I meldinga </w:t>
      </w:r>
      <w:proofErr w:type="spellStart"/>
      <w:r w:rsidRPr="00D5715A">
        <w:t>omtalar</w:t>
      </w:r>
      <w:proofErr w:type="spellEnd"/>
      <w:r w:rsidRPr="00D5715A">
        <w:t xml:space="preserve"> regjeringa </w:t>
      </w:r>
      <w:proofErr w:type="spellStart"/>
      <w:r w:rsidRPr="00D5715A">
        <w:t>pågåande</w:t>
      </w:r>
      <w:proofErr w:type="spellEnd"/>
      <w:r w:rsidRPr="00D5715A">
        <w:t xml:space="preserve"> </w:t>
      </w:r>
      <w:proofErr w:type="spellStart"/>
      <w:r w:rsidRPr="00D5715A">
        <w:t>prosessar</w:t>
      </w:r>
      <w:proofErr w:type="spellEnd"/>
      <w:r w:rsidRPr="00D5715A">
        <w:t xml:space="preserve"> og prioriterte innsatsområde som vil bidra til å </w:t>
      </w:r>
      <w:proofErr w:type="spellStart"/>
      <w:r w:rsidRPr="00D5715A">
        <w:t>gjere</w:t>
      </w:r>
      <w:proofErr w:type="spellEnd"/>
      <w:r w:rsidRPr="00D5715A">
        <w:t xml:space="preserve"> det </w:t>
      </w:r>
      <w:proofErr w:type="spellStart"/>
      <w:r w:rsidRPr="00D5715A">
        <w:t>enklare</w:t>
      </w:r>
      <w:proofErr w:type="spellEnd"/>
      <w:r w:rsidRPr="00D5715A">
        <w:t xml:space="preserve"> og </w:t>
      </w:r>
      <w:proofErr w:type="spellStart"/>
      <w:r w:rsidRPr="00D5715A">
        <w:t>meir</w:t>
      </w:r>
      <w:proofErr w:type="spellEnd"/>
      <w:r w:rsidRPr="00D5715A">
        <w:t xml:space="preserve"> attraktivt å </w:t>
      </w:r>
      <w:proofErr w:type="spellStart"/>
      <w:r w:rsidRPr="00D5715A">
        <w:t>velje</w:t>
      </w:r>
      <w:proofErr w:type="spellEnd"/>
      <w:r w:rsidRPr="00D5715A">
        <w:t xml:space="preserve"> samisk på alle nivå i utdanninga. Sjå </w:t>
      </w:r>
      <w:proofErr w:type="spellStart"/>
      <w:r w:rsidRPr="00D5715A">
        <w:t>nærare</w:t>
      </w:r>
      <w:proofErr w:type="spellEnd"/>
      <w:r w:rsidRPr="00D5715A">
        <w:t xml:space="preserve"> omtale i </w:t>
      </w:r>
      <w:proofErr w:type="spellStart"/>
      <w:r w:rsidR="00D5715A">
        <w:t>Prop</w:t>
      </w:r>
      <w:proofErr w:type="spellEnd"/>
      <w:r w:rsidR="00D5715A">
        <w:t xml:space="preserve">. </w:t>
      </w:r>
      <w:r w:rsidR="00D5715A" w:rsidRPr="00D5715A">
        <w:t>1 S (2023</w:t>
      </w:r>
      <w:r w:rsidRPr="00D5715A">
        <w:t>–2024) for Kunnskapsdepartem</w:t>
      </w:r>
      <w:r w:rsidRPr="00D5715A">
        <w:t>entet.</w:t>
      </w:r>
    </w:p>
    <w:p w14:paraId="6679F27D" w14:textId="77777777" w:rsidR="00000000" w:rsidRPr="00D5715A" w:rsidRDefault="00942D9F" w:rsidP="00D5715A">
      <w:r w:rsidRPr="00D5715A">
        <w:t xml:space="preserve">Regjeringa er </w:t>
      </w:r>
      <w:proofErr w:type="spellStart"/>
      <w:r w:rsidRPr="00D5715A">
        <w:t>oppteken</w:t>
      </w:r>
      <w:proofErr w:type="spellEnd"/>
      <w:r w:rsidRPr="00D5715A">
        <w:t xml:space="preserve"> av å løfte kompetansen i heile arbeidslivet og har lagt fram ei melding til Stortinget om kompetansebehovet i arbeidslivet på kort og lang sikt. Lokale studiesenter får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særleg</w:t>
      </w:r>
      <w:proofErr w:type="spellEnd"/>
      <w:r w:rsidRPr="00D5715A">
        <w:t xml:space="preserve"> ansvar for å legge til rette for utdanning der</w:t>
      </w:r>
      <w:r w:rsidRPr="00D5715A">
        <w:t xml:space="preserve"> folk bur, basert på lokale kompetansebehov. Regjeringa har sett ned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for </w:t>
      </w:r>
      <w:proofErr w:type="spellStart"/>
      <w:r w:rsidRPr="00D5715A">
        <w:t>ein</w:t>
      </w:r>
      <w:proofErr w:type="spellEnd"/>
      <w:r w:rsidRPr="00D5715A">
        <w:t xml:space="preserve"> kompetansereform for arbeidslivet. </w:t>
      </w:r>
      <w:proofErr w:type="spellStart"/>
      <w:r w:rsidRPr="00D5715A">
        <w:t>Utvalet</w:t>
      </w:r>
      <w:proofErr w:type="spellEnd"/>
      <w:r w:rsidRPr="00D5715A">
        <w:t xml:space="preserve"> består av </w:t>
      </w:r>
      <w:proofErr w:type="spellStart"/>
      <w:r w:rsidRPr="00D5715A">
        <w:t>representantar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partane</w:t>
      </w:r>
      <w:proofErr w:type="spellEnd"/>
      <w:r w:rsidRPr="00D5715A">
        <w:t xml:space="preserve"> i arbeidslivet. </w:t>
      </w:r>
      <w:proofErr w:type="spellStart"/>
      <w:r w:rsidRPr="00D5715A">
        <w:t>Utvalet</w:t>
      </w:r>
      <w:proofErr w:type="spellEnd"/>
      <w:r w:rsidRPr="00D5715A">
        <w:t xml:space="preserve"> skal mellom anna greie ut korleis det kan </w:t>
      </w:r>
      <w:proofErr w:type="spellStart"/>
      <w:r w:rsidRPr="00D5715A">
        <w:t>leggjast</w:t>
      </w:r>
      <w:proofErr w:type="spellEnd"/>
      <w:r w:rsidRPr="00D5715A">
        <w:t xml:space="preserve"> enda </w:t>
      </w:r>
      <w:proofErr w:type="spellStart"/>
      <w:r w:rsidRPr="00D5715A">
        <w:t>betre</w:t>
      </w:r>
      <w:proofErr w:type="spellEnd"/>
      <w:r w:rsidRPr="00D5715A">
        <w:t xml:space="preserve"> til</w:t>
      </w:r>
      <w:r w:rsidRPr="00D5715A">
        <w:t xml:space="preserve"> rette for læring i arbeidslivet og korleis stimulere til </w:t>
      </w:r>
      <w:proofErr w:type="spellStart"/>
      <w:r w:rsidRPr="00D5715A">
        <w:t>meir</w:t>
      </w:r>
      <w:proofErr w:type="spellEnd"/>
      <w:r w:rsidRPr="00D5715A">
        <w:t xml:space="preserve"> etter- og </w:t>
      </w:r>
      <w:proofErr w:type="spellStart"/>
      <w:r w:rsidRPr="00D5715A">
        <w:t>vidareutdanning</w:t>
      </w:r>
      <w:proofErr w:type="spellEnd"/>
      <w:r w:rsidRPr="00D5715A">
        <w:t xml:space="preserve">. Trepartssamarbeidet gir </w:t>
      </w:r>
      <w:proofErr w:type="spellStart"/>
      <w:r w:rsidRPr="00D5715A">
        <w:t>eit</w:t>
      </w:r>
      <w:proofErr w:type="spellEnd"/>
      <w:r w:rsidRPr="00D5715A">
        <w:t xml:space="preserve"> godt grunnlag for å oppnå felles mål. Regjeringa har ført </w:t>
      </w:r>
      <w:proofErr w:type="spellStart"/>
      <w:r w:rsidRPr="00D5715A">
        <w:t>vidare</w:t>
      </w:r>
      <w:proofErr w:type="spellEnd"/>
      <w:r w:rsidRPr="00D5715A">
        <w:t xml:space="preserve"> </w:t>
      </w:r>
      <w:proofErr w:type="spellStart"/>
      <w:r w:rsidRPr="00D5715A">
        <w:t>Kompetansepolitisk</w:t>
      </w:r>
      <w:proofErr w:type="spellEnd"/>
      <w:r w:rsidRPr="00D5715A">
        <w:t xml:space="preserve"> råd og vil forme </w:t>
      </w:r>
      <w:proofErr w:type="spellStart"/>
      <w:r w:rsidRPr="00D5715A">
        <w:t>kompetansereforma</w:t>
      </w:r>
      <w:proofErr w:type="spellEnd"/>
      <w:r w:rsidRPr="00D5715A">
        <w:t xml:space="preserve"> i samarbeid med arb</w:t>
      </w:r>
      <w:r w:rsidRPr="00D5715A">
        <w:t>eidslivet gjennom samarbeid i rådet.</w:t>
      </w:r>
    </w:p>
    <w:p w14:paraId="6F5894AD" w14:textId="77777777" w:rsidR="00000000" w:rsidRPr="00D5715A" w:rsidRDefault="00942D9F" w:rsidP="00D5715A">
      <w:proofErr w:type="spellStart"/>
      <w:r w:rsidRPr="00D5715A">
        <w:t>Fagskulane</w:t>
      </w:r>
      <w:proofErr w:type="spellEnd"/>
      <w:r w:rsidRPr="00D5715A">
        <w:t xml:space="preserve"> speler ei sentral rolle for å tilby spesialisert kompetanse til folk i alle </w:t>
      </w:r>
      <w:proofErr w:type="spellStart"/>
      <w:r w:rsidRPr="00D5715A">
        <w:t>aldrar</w:t>
      </w:r>
      <w:proofErr w:type="spellEnd"/>
      <w:r w:rsidRPr="00D5715A">
        <w:t xml:space="preserve"> over heile landet. Derfor har regjeringen i 2023 tildelt 150 </w:t>
      </w:r>
      <w:proofErr w:type="spellStart"/>
      <w:r w:rsidRPr="00D5715A">
        <w:t>millonar</w:t>
      </w:r>
      <w:proofErr w:type="spellEnd"/>
      <w:r w:rsidRPr="00D5715A">
        <w:t xml:space="preserve"> til desentraliserte </w:t>
      </w:r>
      <w:proofErr w:type="spellStart"/>
      <w:r w:rsidRPr="00D5715A">
        <w:t>studietilbod</w:t>
      </w:r>
      <w:proofErr w:type="spellEnd"/>
      <w:r w:rsidRPr="00D5715A">
        <w:t xml:space="preserve"> i både </w:t>
      </w:r>
      <w:proofErr w:type="spellStart"/>
      <w:r w:rsidRPr="00D5715A">
        <w:t>høgare</w:t>
      </w:r>
      <w:proofErr w:type="spellEnd"/>
      <w:r w:rsidRPr="00D5715A">
        <w:t xml:space="preserve"> utdannin</w:t>
      </w:r>
      <w:r w:rsidRPr="00D5715A">
        <w:t xml:space="preserve">g og </w:t>
      </w:r>
      <w:proofErr w:type="spellStart"/>
      <w:r w:rsidRPr="00D5715A">
        <w:t>høgare</w:t>
      </w:r>
      <w:proofErr w:type="spellEnd"/>
      <w:r w:rsidRPr="00D5715A">
        <w:t xml:space="preserve"> </w:t>
      </w:r>
      <w:proofErr w:type="spellStart"/>
      <w:r w:rsidRPr="00D5715A">
        <w:t>yrkesfagleg</w:t>
      </w:r>
      <w:proofErr w:type="spellEnd"/>
      <w:r w:rsidRPr="00D5715A">
        <w:t xml:space="preserve"> utdanning. I tillegg er 50 </w:t>
      </w:r>
      <w:proofErr w:type="spellStart"/>
      <w:r w:rsidRPr="00D5715A">
        <w:t>millonar</w:t>
      </w:r>
      <w:proofErr w:type="spellEnd"/>
      <w:r w:rsidRPr="00D5715A">
        <w:t xml:space="preserve"> i driftsstøtte tildelt studiesenter over heile landet, som skal bidra til å </w:t>
      </w:r>
      <w:proofErr w:type="spellStart"/>
      <w:r w:rsidRPr="00D5715A">
        <w:t>gjere</w:t>
      </w:r>
      <w:proofErr w:type="spellEnd"/>
      <w:r w:rsidRPr="00D5715A">
        <w:t xml:space="preserve"> </w:t>
      </w:r>
      <w:proofErr w:type="spellStart"/>
      <w:r w:rsidRPr="00D5715A">
        <w:t>studiar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tilgjengeleg</w:t>
      </w:r>
      <w:proofErr w:type="spellEnd"/>
      <w:r w:rsidRPr="00D5715A">
        <w:t xml:space="preserve"> uavhengig av bustad. Regjeringa vil òg legge fram ei melding til Stortinget om </w:t>
      </w:r>
      <w:proofErr w:type="spellStart"/>
      <w:r w:rsidRPr="00D5715A">
        <w:t>høgare</w:t>
      </w:r>
      <w:proofErr w:type="spellEnd"/>
      <w:r w:rsidRPr="00D5715A">
        <w:t xml:space="preserve"> </w:t>
      </w:r>
      <w:proofErr w:type="spellStart"/>
      <w:r w:rsidRPr="00D5715A">
        <w:t>yr</w:t>
      </w:r>
      <w:r w:rsidRPr="00D5715A">
        <w:t>kesfagleg</w:t>
      </w:r>
      <w:proofErr w:type="spellEnd"/>
      <w:r w:rsidRPr="00D5715A">
        <w:t xml:space="preserve"> utdanning i 2025.</w:t>
      </w:r>
    </w:p>
    <w:p w14:paraId="344CA6F0" w14:textId="2B680583" w:rsidR="00000000" w:rsidRPr="00D5715A" w:rsidRDefault="00942D9F" w:rsidP="00D5715A">
      <w:r w:rsidRPr="00D5715A">
        <w:t>Det er registrert 2</w:t>
      </w:r>
      <w:r w:rsidR="00D5715A" w:rsidRPr="00D5715A">
        <w:t>6</w:t>
      </w:r>
      <w:r w:rsidR="00D5715A">
        <w:t> </w:t>
      </w:r>
      <w:r w:rsidR="00D5715A" w:rsidRPr="00D5715A">
        <w:t>650</w:t>
      </w:r>
      <w:r w:rsidRPr="00D5715A">
        <w:t xml:space="preserve"> </w:t>
      </w:r>
      <w:proofErr w:type="spellStart"/>
      <w:r w:rsidRPr="00D5715A">
        <w:t>studentar</w:t>
      </w:r>
      <w:proofErr w:type="spellEnd"/>
      <w:r w:rsidRPr="00D5715A">
        <w:t xml:space="preserve"> i </w:t>
      </w:r>
      <w:proofErr w:type="spellStart"/>
      <w:r w:rsidRPr="00D5715A">
        <w:t>høgare</w:t>
      </w:r>
      <w:proofErr w:type="spellEnd"/>
      <w:r w:rsidRPr="00D5715A">
        <w:t xml:space="preserve"> </w:t>
      </w:r>
      <w:proofErr w:type="spellStart"/>
      <w:r w:rsidRPr="00D5715A">
        <w:t>yrkesfagleg</w:t>
      </w:r>
      <w:proofErr w:type="spellEnd"/>
      <w:r w:rsidRPr="00D5715A">
        <w:t xml:space="preserve"> utdanning. I 2021 blei 1</w:t>
      </w:r>
      <w:r w:rsidR="00D5715A" w:rsidRPr="00D5715A">
        <w:t>0</w:t>
      </w:r>
      <w:r w:rsidR="00D5715A">
        <w:t> </w:t>
      </w:r>
      <w:r w:rsidR="00D5715A" w:rsidRPr="00D5715A">
        <w:t>897</w:t>
      </w:r>
      <w:r w:rsidRPr="00D5715A">
        <w:t xml:space="preserve"> </w:t>
      </w:r>
      <w:proofErr w:type="spellStart"/>
      <w:r w:rsidRPr="00D5715A">
        <w:t>studentar</w:t>
      </w:r>
      <w:proofErr w:type="spellEnd"/>
      <w:r w:rsidRPr="00D5715A">
        <w:t xml:space="preserve"> uteksaminerte. Dette er ei </w:t>
      </w:r>
      <w:proofErr w:type="spellStart"/>
      <w:r w:rsidRPr="00D5715A">
        <w:t>auke</w:t>
      </w:r>
      <w:proofErr w:type="spellEnd"/>
      <w:r w:rsidRPr="00D5715A">
        <w:t xml:space="preserve"> på om lag 31 prosent </w:t>
      </w:r>
      <w:proofErr w:type="spellStart"/>
      <w:r w:rsidRPr="00D5715A">
        <w:t>frå</w:t>
      </w:r>
      <w:proofErr w:type="spellEnd"/>
      <w:r w:rsidRPr="00D5715A">
        <w:t xml:space="preserve"> 2020 og 62 prosent </w:t>
      </w:r>
      <w:proofErr w:type="spellStart"/>
      <w:r w:rsidRPr="00D5715A">
        <w:t>frå</w:t>
      </w:r>
      <w:proofErr w:type="spellEnd"/>
      <w:r w:rsidRPr="00D5715A">
        <w:t xml:space="preserve"> 2019. Fullføringa ligg jamt på kring 65 prosent. </w:t>
      </w:r>
      <w:proofErr w:type="spellStart"/>
      <w:r w:rsidRPr="00D5715A">
        <w:t>Fag</w:t>
      </w:r>
      <w:r w:rsidRPr="00D5715A">
        <w:t>skuleutdanning</w:t>
      </w:r>
      <w:proofErr w:type="spellEnd"/>
      <w:r w:rsidRPr="00D5715A">
        <w:t xml:space="preserve"> har gått </w:t>
      </w:r>
      <w:proofErr w:type="spellStart"/>
      <w:r w:rsidRPr="00D5715A">
        <w:t>frå</w:t>
      </w:r>
      <w:proofErr w:type="spellEnd"/>
      <w:r w:rsidRPr="00D5715A">
        <w:t xml:space="preserve"> å </w:t>
      </w:r>
      <w:proofErr w:type="spellStart"/>
      <w:r w:rsidRPr="00D5715A">
        <w:t>vere</w:t>
      </w:r>
      <w:proofErr w:type="spellEnd"/>
      <w:r w:rsidRPr="00D5715A">
        <w:t xml:space="preserve"> mannsdominert til å nærme seg kjønnsbalanse, samstundes som det er ei sterk kjønnssegregering mellom </w:t>
      </w:r>
      <w:proofErr w:type="spellStart"/>
      <w:r w:rsidRPr="00D5715A">
        <w:t>utdanningskategoriar</w:t>
      </w:r>
      <w:proofErr w:type="spellEnd"/>
      <w:r w:rsidRPr="00D5715A">
        <w:t xml:space="preserve">. Stadig </w:t>
      </w:r>
      <w:proofErr w:type="spellStart"/>
      <w:r w:rsidRPr="00D5715A">
        <w:t>fleire</w:t>
      </w:r>
      <w:proofErr w:type="spellEnd"/>
      <w:r w:rsidRPr="00D5715A">
        <w:t xml:space="preserve"> med </w:t>
      </w:r>
      <w:proofErr w:type="spellStart"/>
      <w:r w:rsidRPr="00D5715A">
        <w:t>innvandrarbakgrunn</w:t>
      </w:r>
      <w:proofErr w:type="spellEnd"/>
      <w:r w:rsidRPr="00D5715A">
        <w:t xml:space="preserve"> tar òg </w:t>
      </w:r>
      <w:proofErr w:type="spellStart"/>
      <w:r w:rsidRPr="00D5715A">
        <w:t>fagskuleutdanning</w:t>
      </w:r>
      <w:proofErr w:type="spellEnd"/>
      <w:r w:rsidRPr="00D5715A">
        <w:t xml:space="preserve">, og det er </w:t>
      </w:r>
      <w:proofErr w:type="spellStart"/>
      <w:r w:rsidRPr="00D5715A">
        <w:t>ein</w:t>
      </w:r>
      <w:proofErr w:type="spellEnd"/>
      <w:r w:rsidRPr="00D5715A">
        <w:t xml:space="preserve"> vekst på om lag ti pr</w:t>
      </w:r>
      <w:r w:rsidRPr="00D5715A">
        <w:t>osent det siste tiåret.</w:t>
      </w:r>
    </w:p>
    <w:p w14:paraId="7BAD02DA" w14:textId="7906C4CD" w:rsidR="00000000" w:rsidRPr="00D5715A" w:rsidRDefault="00942D9F" w:rsidP="00D5715A">
      <w:proofErr w:type="spellStart"/>
      <w:r w:rsidRPr="00D5715A">
        <w:t>Berekraftsmåla</w:t>
      </w:r>
      <w:proofErr w:type="spellEnd"/>
      <w:r w:rsidRPr="00D5715A">
        <w:t xml:space="preserve"> </w:t>
      </w:r>
      <w:proofErr w:type="spellStart"/>
      <w:r w:rsidRPr="00D5715A">
        <w:t>spelar</w:t>
      </w:r>
      <w:proofErr w:type="spellEnd"/>
      <w:r w:rsidRPr="00D5715A">
        <w:t xml:space="preserve"> ei stadig </w:t>
      </w:r>
      <w:proofErr w:type="spellStart"/>
      <w:r w:rsidRPr="00D5715A">
        <w:t>viktigare</w:t>
      </w:r>
      <w:proofErr w:type="spellEnd"/>
      <w:r w:rsidRPr="00D5715A">
        <w:t xml:space="preserve"> rolle i det norske forskings- og innovasjonssystemet, og universiteta og </w:t>
      </w:r>
      <w:proofErr w:type="spellStart"/>
      <w:r w:rsidRPr="00D5715A">
        <w:t>høgskulane</w:t>
      </w:r>
      <w:proofErr w:type="spellEnd"/>
      <w:r w:rsidRPr="00D5715A">
        <w:t xml:space="preserve"> er sentrale i arbeidet med å nå </w:t>
      </w:r>
      <w:proofErr w:type="spellStart"/>
      <w:r w:rsidRPr="00D5715A">
        <w:t>berekraftsmåla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treng både </w:t>
      </w:r>
      <w:proofErr w:type="spellStart"/>
      <w:r w:rsidRPr="00D5715A">
        <w:t>verdsleiande</w:t>
      </w:r>
      <w:proofErr w:type="spellEnd"/>
      <w:r w:rsidRPr="00D5715A">
        <w:t xml:space="preserve"> fagmiljø og </w:t>
      </w:r>
      <w:proofErr w:type="spellStart"/>
      <w:r w:rsidRPr="00D5715A">
        <w:t>høg</w:t>
      </w:r>
      <w:proofErr w:type="spellEnd"/>
      <w:r w:rsidRPr="00D5715A">
        <w:t xml:space="preserve"> kvalitet i h</w:t>
      </w:r>
      <w:r w:rsidRPr="00D5715A">
        <w:t xml:space="preserve">eile </w:t>
      </w:r>
      <w:proofErr w:type="spellStart"/>
      <w:r w:rsidRPr="00D5715A">
        <w:t>breidda</w:t>
      </w:r>
      <w:proofErr w:type="spellEnd"/>
      <w:r w:rsidRPr="00D5715A">
        <w:t xml:space="preserve"> av forsking og </w:t>
      </w:r>
      <w:proofErr w:type="spellStart"/>
      <w:r w:rsidRPr="00D5715A">
        <w:t>høgare</w:t>
      </w:r>
      <w:proofErr w:type="spellEnd"/>
      <w:r w:rsidRPr="00D5715A">
        <w:t xml:space="preserve"> utdanning for å utvikle og ta i bruk ny kunnskap for verdi</w:t>
      </w:r>
      <w:r w:rsidRPr="00D5715A">
        <w:t xml:space="preserve">skaping, omstilling og </w:t>
      </w:r>
      <w:proofErr w:type="spellStart"/>
      <w:r w:rsidRPr="00D5715A">
        <w:t>berekraft</w:t>
      </w:r>
      <w:proofErr w:type="spellEnd"/>
      <w:r w:rsidRPr="00D5715A">
        <w:t xml:space="preserve">. </w:t>
      </w:r>
      <w:proofErr w:type="spellStart"/>
      <w:r w:rsidRPr="00D5715A">
        <w:t>Berekraftsagendaen</w:t>
      </w:r>
      <w:proofErr w:type="spellEnd"/>
      <w:r w:rsidRPr="00D5715A">
        <w:t xml:space="preserve"> er tatt inn i måla i den nye langtidsplanen for forsking og </w:t>
      </w:r>
      <w:proofErr w:type="spellStart"/>
      <w:r w:rsidRPr="00D5715A">
        <w:t>høgare</w:t>
      </w:r>
      <w:proofErr w:type="spellEnd"/>
      <w:r w:rsidRPr="00D5715A">
        <w:t xml:space="preserve"> utdanning (2023–2032) og </w:t>
      </w:r>
      <w:proofErr w:type="spellStart"/>
      <w:r w:rsidRPr="00D5715A">
        <w:t>set</w:t>
      </w:r>
      <w:proofErr w:type="spellEnd"/>
      <w:r w:rsidRPr="00D5715A">
        <w:t xml:space="preserve"> </w:t>
      </w:r>
      <w:proofErr w:type="spellStart"/>
      <w:r w:rsidRPr="00D5715A">
        <w:t>tydeleg</w:t>
      </w:r>
      <w:proofErr w:type="spellEnd"/>
      <w:r w:rsidRPr="00D5715A">
        <w:t xml:space="preserve"> preg </w:t>
      </w:r>
      <w:r w:rsidRPr="00D5715A">
        <w:t xml:space="preserve">på </w:t>
      </w:r>
      <w:proofErr w:type="spellStart"/>
      <w:r w:rsidRPr="00D5715A">
        <w:t>dei</w:t>
      </w:r>
      <w:proofErr w:type="spellEnd"/>
      <w:r w:rsidRPr="00D5715A">
        <w:t xml:space="preserve"> tematiske </w:t>
      </w:r>
      <w:proofErr w:type="spellStart"/>
      <w:r w:rsidRPr="00D5715A">
        <w:t>prioriteringane</w:t>
      </w:r>
      <w:proofErr w:type="spellEnd"/>
      <w:r w:rsidRPr="00D5715A">
        <w:t>, mellom anna klima, miljø og energi.</w:t>
      </w:r>
    </w:p>
    <w:p w14:paraId="375351D8" w14:textId="31CD4843" w:rsidR="00000000" w:rsidRPr="00D5715A" w:rsidRDefault="00942D9F" w:rsidP="00D5715A">
      <w:r w:rsidRPr="00D5715A">
        <w:t>I 2022 var det om lag 29</w:t>
      </w:r>
      <w:r w:rsidR="00D5715A" w:rsidRPr="00D5715A">
        <w:t>8</w:t>
      </w:r>
      <w:r w:rsidR="00D5715A">
        <w:t> </w:t>
      </w:r>
      <w:r w:rsidR="00D5715A" w:rsidRPr="00D5715A">
        <w:t>000</w:t>
      </w:r>
      <w:r w:rsidRPr="00D5715A">
        <w:t xml:space="preserve"> registrerte </w:t>
      </w:r>
      <w:proofErr w:type="spellStart"/>
      <w:r w:rsidRPr="00D5715A">
        <w:t>studentar</w:t>
      </w:r>
      <w:proofErr w:type="spellEnd"/>
      <w:r w:rsidRPr="00D5715A">
        <w:t xml:space="preserve"> i </w:t>
      </w:r>
      <w:proofErr w:type="spellStart"/>
      <w:r w:rsidRPr="00D5715A">
        <w:t>høgare</w:t>
      </w:r>
      <w:proofErr w:type="spellEnd"/>
      <w:r w:rsidRPr="00D5715A">
        <w:t xml:space="preserve"> utdanning. Pandemien har </w:t>
      </w:r>
      <w:proofErr w:type="spellStart"/>
      <w:r w:rsidRPr="00D5715A">
        <w:t>ikkje</w:t>
      </w:r>
      <w:proofErr w:type="spellEnd"/>
      <w:r w:rsidRPr="00D5715A">
        <w:t xml:space="preserve"> gått ut over fullføringa til </w:t>
      </w:r>
      <w:proofErr w:type="spellStart"/>
      <w:r w:rsidRPr="00D5715A">
        <w:t>studentane</w:t>
      </w:r>
      <w:proofErr w:type="spellEnd"/>
      <w:r w:rsidRPr="00D5715A">
        <w:t>, i 2022 var det om lag like mange som i 2021 som fullf</w:t>
      </w:r>
      <w:r w:rsidRPr="00D5715A">
        <w:t xml:space="preserve">ørte </w:t>
      </w:r>
      <w:proofErr w:type="spellStart"/>
      <w:r w:rsidRPr="00D5715A">
        <w:t>ein</w:t>
      </w:r>
      <w:proofErr w:type="spellEnd"/>
      <w:r w:rsidRPr="00D5715A">
        <w:t xml:space="preserve"> bachelor eller master på normert tid. </w:t>
      </w:r>
      <w:proofErr w:type="spellStart"/>
      <w:r w:rsidRPr="00D5715A">
        <w:t>Talet</w:t>
      </w:r>
      <w:proofErr w:type="spellEnd"/>
      <w:r w:rsidRPr="00D5715A">
        <w:t xml:space="preserve"> på </w:t>
      </w:r>
      <w:proofErr w:type="spellStart"/>
      <w:r w:rsidRPr="00D5715A">
        <w:t>studentar</w:t>
      </w:r>
      <w:proofErr w:type="spellEnd"/>
      <w:r w:rsidRPr="00D5715A">
        <w:t xml:space="preserve"> i </w:t>
      </w:r>
      <w:proofErr w:type="spellStart"/>
      <w:r w:rsidRPr="00D5715A">
        <w:t>høgare</w:t>
      </w:r>
      <w:proofErr w:type="spellEnd"/>
      <w:r w:rsidRPr="00D5715A">
        <w:t xml:space="preserve"> utdanning varierer over tid, mellom anna med oppgang under pandemien og </w:t>
      </w:r>
      <w:proofErr w:type="spellStart"/>
      <w:r w:rsidRPr="00D5715A">
        <w:t>etterfølgjande</w:t>
      </w:r>
      <w:proofErr w:type="spellEnd"/>
      <w:r w:rsidRPr="00D5715A">
        <w:t xml:space="preserve"> nedgang i 2022, men det er få </w:t>
      </w:r>
      <w:proofErr w:type="spellStart"/>
      <w:r w:rsidRPr="00D5715A">
        <w:t>endringar</w:t>
      </w:r>
      <w:proofErr w:type="spellEnd"/>
      <w:r w:rsidRPr="00D5715A">
        <w:t xml:space="preserve"> i den demografiske samansetninga av studentpopulasjone</w:t>
      </w:r>
      <w:r w:rsidRPr="00D5715A">
        <w:t>n.</w:t>
      </w:r>
    </w:p>
    <w:p w14:paraId="12778DA2" w14:textId="77777777" w:rsidR="00000000" w:rsidRPr="00D5715A" w:rsidRDefault="00942D9F" w:rsidP="00D5715A">
      <w:r w:rsidRPr="00D5715A">
        <w:t>Internasjonalt</w:t>
      </w:r>
      <w:r w:rsidRPr="00D5715A">
        <w:t xml:space="preserve"> er god og relevant utdanning </w:t>
      </w:r>
      <w:proofErr w:type="spellStart"/>
      <w:r w:rsidRPr="00D5715A">
        <w:t>avgjerande</w:t>
      </w:r>
      <w:proofErr w:type="spellEnd"/>
      <w:r w:rsidRPr="00D5715A">
        <w:t xml:space="preserve"> for høg </w:t>
      </w:r>
      <w:proofErr w:type="spellStart"/>
      <w:r w:rsidRPr="00D5715A">
        <w:t>sysselsetjing</w:t>
      </w:r>
      <w:proofErr w:type="spellEnd"/>
      <w:r w:rsidRPr="00D5715A">
        <w:t xml:space="preserve">, </w:t>
      </w:r>
      <w:proofErr w:type="spellStart"/>
      <w:r w:rsidRPr="00D5715A">
        <w:t>berekraftig</w:t>
      </w:r>
      <w:proofErr w:type="spellEnd"/>
      <w:r w:rsidRPr="00D5715A">
        <w:t xml:space="preserve"> økonomisk vekst, sosial utjamning og kampen mot fattigdom. Dei fleste av </w:t>
      </w:r>
      <w:proofErr w:type="spellStart"/>
      <w:r w:rsidRPr="00D5715A">
        <w:t>ungane</w:t>
      </w:r>
      <w:proofErr w:type="spellEnd"/>
      <w:r w:rsidRPr="00D5715A">
        <w:t xml:space="preserve"> i verda får grunnutdanning, òg i fattige land, men det er likevel 244 </w:t>
      </w:r>
      <w:proofErr w:type="spellStart"/>
      <w:r w:rsidRPr="00D5715A">
        <w:t>millionar</w:t>
      </w:r>
      <w:proofErr w:type="spellEnd"/>
      <w:r w:rsidRPr="00D5715A">
        <w:t xml:space="preserve"> bar</w:t>
      </w:r>
      <w:r w:rsidRPr="00D5715A">
        <w:t xml:space="preserve">n og unge som </w:t>
      </w:r>
      <w:proofErr w:type="spellStart"/>
      <w:r w:rsidRPr="00D5715A">
        <w:t>ikkje</w:t>
      </w:r>
      <w:proofErr w:type="spellEnd"/>
      <w:r w:rsidRPr="00D5715A">
        <w:t xml:space="preserve"> går på </w:t>
      </w:r>
      <w:proofErr w:type="spellStart"/>
      <w:proofErr w:type="gramStart"/>
      <w:r w:rsidRPr="00D5715A">
        <w:t>skule</w:t>
      </w:r>
      <w:proofErr w:type="spellEnd"/>
      <w:proofErr w:type="gramEnd"/>
      <w:r w:rsidRPr="00D5715A">
        <w:t xml:space="preserve">. Over halvparten av </w:t>
      </w:r>
      <w:r w:rsidRPr="00D5715A">
        <w:lastRenderedPageBreak/>
        <w:t xml:space="preserve">alle barn som </w:t>
      </w:r>
      <w:proofErr w:type="spellStart"/>
      <w:r w:rsidRPr="00D5715A">
        <w:t>ikkje</w:t>
      </w:r>
      <w:proofErr w:type="spellEnd"/>
      <w:r w:rsidRPr="00D5715A">
        <w:t xml:space="preserve"> går på </w:t>
      </w:r>
      <w:proofErr w:type="spellStart"/>
      <w:proofErr w:type="gramStart"/>
      <w:r w:rsidRPr="00D5715A">
        <w:t>skule</w:t>
      </w:r>
      <w:proofErr w:type="spellEnd"/>
      <w:proofErr w:type="gramEnd"/>
      <w:r w:rsidRPr="00D5715A">
        <w:t xml:space="preserve">, bur i land prega av krise og konflikt. Utdanning av jenter reduserer risikoen for barneekteskap og </w:t>
      </w:r>
      <w:proofErr w:type="spellStart"/>
      <w:r w:rsidRPr="00D5715A">
        <w:t>tidleg</w:t>
      </w:r>
      <w:proofErr w:type="spellEnd"/>
      <w:r w:rsidRPr="00D5715A">
        <w:t xml:space="preserve"> graviditet. Jenter er </w:t>
      </w:r>
      <w:proofErr w:type="spellStart"/>
      <w:r w:rsidRPr="00D5715A">
        <w:t>framleis</w:t>
      </w:r>
      <w:proofErr w:type="spellEnd"/>
      <w:r w:rsidRPr="00D5715A">
        <w:t xml:space="preserve"> underrepresenterte i utdanning i</w:t>
      </w:r>
      <w:r w:rsidRPr="00D5715A">
        <w:t xml:space="preserve"> utviklingsland. Kvaliteten på utdanninga er svært </w:t>
      </w:r>
      <w:proofErr w:type="spellStart"/>
      <w:r w:rsidRPr="00D5715A">
        <w:t>låg</w:t>
      </w:r>
      <w:proofErr w:type="spellEnd"/>
      <w:r w:rsidRPr="00D5715A">
        <w:t xml:space="preserve"> i mange land. </w:t>
      </w:r>
      <w:proofErr w:type="spellStart"/>
      <w:r w:rsidRPr="00D5715A">
        <w:t>Meir</w:t>
      </w:r>
      <w:proofErr w:type="spellEnd"/>
      <w:r w:rsidRPr="00D5715A">
        <w:t xml:space="preserve"> enn 600 </w:t>
      </w:r>
      <w:proofErr w:type="spellStart"/>
      <w:r w:rsidRPr="00D5715A">
        <w:t>millionar</w:t>
      </w:r>
      <w:proofErr w:type="spellEnd"/>
      <w:r w:rsidRPr="00D5715A">
        <w:t xml:space="preserve"> barn og unge i verda er </w:t>
      </w:r>
      <w:proofErr w:type="spellStart"/>
      <w:r w:rsidRPr="00D5715A">
        <w:t>ikkje</w:t>
      </w:r>
      <w:proofErr w:type="spellEnd"/>
      <w:r w:rsidRPr="00D5715A">
        <w:t xml:space="preserve"> i stand til å </w:t>
      </w:r>
      <w:proofErr w:type="spellStart"/>
      <w:r w:rsidRPr="00D5715A">
        <w:t>tileigne</w:t>
      </w:r>
      <w:proofErr w:type="spellEnd"/>
      <w:r w:rsidRPr="00D5715A">
        <w:t xml:space="preserve"> seg </w:t>
      </w:r>
      <w:proofErr w:type="spellStart"/>
      <w:r w:rsidRPr="00D5715A">
        <w:t>grunnleggande</w:t>
      </w:r>
      <w:proofErr w:type="spellEnd"/>
      <w:r w:rsidRPr="00D5715A">
        <w:t xml:space="preserve"> </w:t>
      </w:r>
      <w:proofErr w:type="spellStart"/>
      <w:r w:rsidRPr="00D5715A">
        <w:t>ferdigheiter</w:t>
      </w:r>
      <w:proofErr w:type="spellEnd"/>
      <w:r w:rsidRPr="00D5715A">
        <w:t xml:space="preserve"> i lesing og matematikk, </w:t>
      </w:r>
      <w:proofErr w:type="spellStart"/>
      <w:r w:rsidRPr="00D5715A">
        <w:t>sjølv</w:t>
      </w:r>
      <w:proofErr w:type="spellEnd"/>
      <w:r w:rsidRPr="00D5715A">
        <w:t xml:space="preserve"> om to </w:t>
      </w:r>
      <w:proofErr w:type="spellStart"/>
      <w:r w:rsidRPr="00D5715A">
        <w:t>tredjedelar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går på </w:t>
      </w:r>
      <w:proofErr w:type="spellStart"/>
      <w:r w:rsidRPr="00D5715A">
        <w:t>skulen</w:t>
      </w:r>
      <w:proofErr w:type="spellEnd"/>
      <w:r w:rsidRPr="00D5715A">
        <w:t>.</w:t>
      </w:r>
    </w:p>
    <w:p w14:paraId="0F81423E" w14:textId="77777777" w:rsidR="00000000" w:rsidRPr="00D5715A" w:rsidRDefault="00942D9F" w:rsidP="00D5715A">
      <w:r w:rsidRPr="00D5715A">
        <w:t>Utdannings</w:t>
      </w:r>
      <w:r w:rsidRPr="00D5715A">
        <w:t xml:space="preserve">støtta blir ført </w:t>
      </w:r>
      <w:proofErr w:type="spellStart"/>
      <w:r w:rsidRPr="00D5715A">
        <w:t>vidare</w:t>
      </w:r>
      <w:proofErr w:type="spellEnd"/>
      <w:r w:rsidRPr="00D5715A">
        <w:t xml:space="preserve"> på </w:t>
      </w:r>
      <w:proofErr w:type="spellStart"/>
      <w:r w:rsidRPr="00D5715A">
        <w:t>eit</w:t>
      </w:r>
      <w:proofErr w:type="spellEnd"/>
      <w:r w:rsidRPr="00D5715A">
        <w:t xml:space="preserve"> høgt nivå. Det blir </w:t>
      </w:r>
      <w:proofErr w:type="spellStart"/>
      <w:r w:rsidRPr="00D5715A">
        <w:t>særleg</w:t>
      </w:r>
      <w:proofErr w:type="spellEnd"/>
      <w:r w:rsidRPr="00D5715A">
        <w:t xml:space="preserve"> lagt vekt på utdanning i krise og konflikt, utdanning for jenter og seksualitetsundervisning, utdanning og klima, </w:t>
      </w:r>
      <w:proofErr w:type="spellStart"/>
      <w:r w:rsidRPr="00D5715A">
        <w:t>skulemat</w:t>
      </w:r>
      <w:proofErr w:type="spellEnd"/>
      <w:r w:rsidRPr="00D5715A">
        <w:t xml:space="preserve"> og yrkesopplæring i sentrale </w:t>
      </w:r>
      <w:proofErr w:type="spellStart"/>
      <w:r w:rsidRPr="00D5715A">
        <w:t>næringar</w:t>
      </w:r>
      <w:proofErr w:type="spellEnd"/>
      <w:r w:rsidRPr="00D5715A">
        <w:t xml:space="preserve"> som klimasmart landbruk, rein energi </w:t>
      </w:r>
      <w:r w:rsidRPr="00D5715A">
        <w:t xml:space="preserve">og mattryggleik. </w:t>
      </w:r>
      <w:proofErr w:type="spellStart"/>
      <w:r w:rsidRPr="00D5715A">
        <w:t>Ein</w:t>
      </w:r>
      <w:proofErr w:type="spellEnd"/>
      <w:r w:rsidRPr="00D5715A">
        <w:t xml:space="preserve"> stor del av utdanningsbistanden blir kanalisert gjennom multilaterale </w:t>
      </w:r>
      <w:proofErr w:type="spellStart"/>
      <w:r w:rsidRPr="00D5715A">
        <w:t>organisasjonar</w:t>
      </w:r>
      <w:proofErr w:type="spellEnd"/>
      <w:r w:rsidRPr="00D5715A">
        <w:t xml:space="preserve"> og fond som UNICEF, UNESCO, Det globale </w:t>
      </w:r>
      <w:proofErr w:type="spellStart"/>
      <w:r w:rsidRPr="00D5715A">
        <w:t>partnarskapet</w:t>
      </w:r>
      <w:proofErr w:type="spellEnd"/>
      <w:r w:rsidRPr="00D5715A">
        <w:t xml:space="preserve"> for utdanning og det globale fondet </w:t>
      </w:r>
      <w:proofErr w:type="spellStart"/>
      <w:r w:rsidRPr="00D5715A">
        <w:t>Education</w:t>
      </w:r>
      <w:proofErr w:type="spellEnd"/>
      <w:r w:rsidRPr="00D5715A">
        <w:t xml:space="preserve"> </w:t>
      </w:r>
      <w:proofErr w:type="spellStart"/>
      <w:r w:rsidRPr="00D5715A">
        <w:t>Cannot</w:t>
      </w:r>
      <w:proofErr w:type="spellEnd"/>
      <w:r w:rsidRPr="00D5715A">
        <w:t xml:space="preserve"> </w:t>
      </w:r>
      <w:proofErr w:type="spellStart"/>
      <w:r w:rsidRPr="00D5715A">
        <w:t>Wait</w:t>
      </w:r>
      <w:proofErr w:type="spellEnd"/>
      <w:r w:rsidRPr="00D5715A">
        <w:t xml:space="preserve">. Norske og lokale </w:t>
      </w:r>
      <w:proofErr w:type="spellStart"/>
      <w:r w:rsidRPr="00D5715A">
        <w:t>sivilsamfunnsorganis</w:t>
      </w:r>
      <w:r w:rsidRPr="00D5715A">
        <w:t>asjonar</w:t>
      </w:r>
      <w:proofErr w:type="spellEnd"/>
      <w:r w:rsidRPr="00D5715A">
        <w:t xml:space="preserve"> og styresmakter i </w:t>
      </w:r>
      <w:proofErr w:type="spellStart"/>
      <w:r w:rsidRPr="00D5715A">
        <w:t>partnarland</w:t>
      </w:r>
      <w:proofErr w:type="spellEnd"/>
      <w:r w:rsidRPr="00D5715A">
        <w:t xml:space="preserve"> er òg viktige </w:t>
      </w:r>
      <w:proofErr w:type="spellStart"/>
      <w:r w:rsidRPr="00D5715A">
        <w:t>kanalar</w:t>
      </w:r>
      <w:proofErr w:type="spellEnd"/>
      <w:r w:rsidRPr="00D5715A">
        <w:t xml:space="preserve"> for norsk støtte.</w:t>
      </w:r>
    </w:p>
    <w:p w14:paraId="194E1D55" w14:textId="77777777" w:rsid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målet om god utdanning i sju land i EØS. Støtta er primært retta mot utdanning, stipend, </w:t>
      </w:r>
      <w:proofErr w:type="spellStart"/>
      <w:r w:rsidRPr="00D5715A">
        <w:t>lærlingordningar</w:t>
      </w:r>
      <w:proofErr w:type="spellEnd"/>
      <w:r w:rsidRPr="00D5715A">
        <w:t xml:space="preserve"> og ungt entreprenørskap.</w:t>
      </w:r>
    </w:p>
    <w:p w14:paraId="2FB23C07" w14:textId="7452FBC1" w:rsidR="00D5715A" w:rsidRDefault="00D5715A" w:rsidP="00D5715A">
      <w:pPr>
        <w:pStyle w:val="UnOverskrift2"/>
      </w:pPr>
      <w:r>
        <w:t xml:space="preserve">Mål 5: </w:t>
      </w:r>
      <w:r w:rsidR="00942D9F" w:rsidRPr="00D5715A">
        <w:t>O</w:t>
      </w:r>
      <w:r w:rsidR="00942D9F" w:rsidRPr="00D5715A">
        <w:t xml:space="preserve">ppnå likestilling og </w:t>
      </w:r>
      <w:proofErr w:type="spellStart"/>
      <w:r w:rsidR="00942D9F" w:rsidRPr="00D5715A">
        <w:t>styrkje</w:t>
      </w:r>
      <w:proofErr w:type="spellEnd"/>
      <w:r w:rsidR="00942D9F" w:rsidRPr="00D5715A">
        <w:t xml:space="preserve"> stillinga for jenter og kvinner i samfunnet</w:t>
      </w:r>
    </w:p>
    <w:p w14:paraId="70EAAA2F" w14:textId="2945A67E" w:rsidR="00000000" w:rsidRPr="00D5715A" w:rsidRDefault="00942D9F" w:rsidP="00D5715A">
      <w:r w:rsidRPr="00D5715A">
        <w:t xml:space="preserve">I World </w:t>
      </w:r>
      <w:proofErr w:type="spellStart"/>
      <w:r w:rsidRPr="00D5715A">
        <w:t>Economic</w:t>
      </w:r>
      <w:proofErr w:type="spellEnd"/>
      <w:r w:rsidRPr="00D5715A">
        <w:t xml:space="preserve"> Forum sin </w:t>
      </w:r>
      <w:proofErr w:type="spellStart"/>
      <w:r w:rsidRPr="00D5715A">
        <w:t>Gender</w:t>
      </w:r>
      <w:proofErr w:type="spellEnd"/>
      <w:r w:rsidRPr="00D5715A">
        <w:t xml:space="preserve"> Gap Report 2023 er </w:t>
      </w:r>
      <w:proofErr w:type="spellStart"/>
      <w:r w:rsidRPr="00D5715A">
        <w:t>Noreg</w:t>
      </w:r>
      <w:proofErr w:type="spellEnd"/>
      <w:r w:rsidRPr="00D5715A">
        <w:t xml:space="preserve"> nr. to i likestilling av</w:t>
      </w:r>
      <w:r w:rsidR="00D5715A">
        <w:t xml:space="preserve"> </w:t>
      </w:r>
      <w:r w:rsidRPr="00D5715A">
        <w:t xml:space="preserve">146 vurderte land. Rangeringa er basert på </w:t>
      </w:r>
      <w:proofErr w:type="spellStart"/>
      <w:r w:rsidRPr="00D5715A">
        <w:t>dei</w:t>
      </w:r>
      <w:proofErr w:type="spellEnd"/>
      <w:r w:rsidRPr="00D5715A">
        <w:t xml:space="preserve"> fire </w:t>
      </w:r>
      <w:proofErr w:type="spellStart"/>
      <w:r w:rsidRPr="00D5715A">
        <w:t>hovudområd</w:t>
      </w:r>
      <w:r w:rsidRPr="00D5715A">
        <w:t>a</w:t>
      </w:r>
      <w:proofErr w:type="spellEnd"/>
      <w:r w:rsidRPr="00D5715A">
        <w:t xml:space="preserve"> yrkesdeltaking, utdanning, helse og politisk gjennomslag. </w:t>
      </w:r>
      <w:proofErr w:type="spellStart"/>
      <w:r w:rsidRPr="00D5715A">
        <w:t>Noreg</w:t>
      </w:r>
      <w:proofErr w:type="spellEnd"/>
      <w:r w:rsidRPr="00D5715A">
        <w:t xml:space="preserve"> har redusert </w:t>
      </w:r>
      <w:proofErr w:type="spellStart"/>
      <w:r w:rsidRPr="00D5715A">
        <w:t>forskjellane</w:t>
      </w:r>
      <w:proofErr w:type="spellEnd"/>
      <w:r w:rsidRPr="00D5715A">
        <w:t xml:space="preserve"> mellom kvinner og menn med 3,4 prosent </w:t>
      </w:r>
      <w:proofErr w:type="spellStart"/>
      <w:r w:rsidRPr="00D5715A">
        <w:t>samanlikna</w:t>
      </w:r>
      <w:proofErr w:type="spellEnd"/>
      <w:r w:rsidRPr="00D5715A">
        <w:t xml:space="preserve"> med 2022.</w:t>
      </w:r>
    </w:p>
    <w:p w14:paraId="758FBAFE" w14:textId="77777777" w:rsidR="00000000" w:rsidRPr="00D5715A" w:rsidRDefault="00942D9F" w:rsidP="00D5715A">
      <w:proofErr w:type="spellStart"/>
      <w:r w:rsidRPr="00D5715A">
        <w:t>Sjølv</w:t>
      </w:r>
      <w:proofErr w:type="spellEnd"/>
      <w:r w:rsidRPr="00D5715A">
        <w:t xml:space="preserve"> om </w:t>
      </w:r>
      <w:proofErr w:type="spellStart"/>
      <w:r w:rsidRPr="00D5715A">
        <w:t>Noreg</w:t>
      </w:r>
      <w:proofErr w:type="spellEnd"/>
      <w:r w:rsidRPr="00D5715A">
        <w:t xml:space="preserve"> ligg på toppen av statistikken over likestilte land, og </w:t>
      </w:r>
      <w:proofErr w:type="spellStart"/>
      <w:r w:rsidRPr="00D5715A">
        <w:t>dei</w:t>
      </w:r>
      <w:proofErr w:type="spellEnd"/>
      <w:r w:rsidRPr="00D5715A">
        <w:t xml:space="preserve"> fleste andre ser til oss, vil</w:t>
      </w:r>
      <w:r w:rsidRPr="00D5715A">
        <w:t xml:space="preserve"> regjeringa oppnå </w:t>
      </w:r>
      <w:proofErr w:type="spellStart"/>
      <w:r w:rsidRPr="00D5715A">
        <w:t>meir</w:t>
      </w:r>
      <w:proofErr w:type="spellEnd"/>
      <w:r w:rsidRPr="00D5715A">
        <w:t xml:space="preserve">. Regjeringa vil ha </w:t>
      </w:r>
      <w:proofErr w:type="spellStart"/>
      <w:r w:rsidRPr="00D5715A">
        <w:t>ein</w:t>
      </w:r>
      <w:proofErr w:type="spellEnd"/>
      <w:r w:rsidRPr="00D5715A">
        <w:t xml:space="preserve"> forsterka innsats i likestillingspolitikken gjennom </w:t>
      </w:r>
      <w:proofErr w:type="spellStart"/>
      <w:r w:rsidRPr="00D5715A">
        <w:t>ein</w:t>
      </w:r>
      <w:proofErr w:type="spellEnd"/>
      <w:r w:rsidRPr="00D5715A">
        <w:t xml:space="preserve"> strategi for likestilling mellom kvinner og menn. Likestillingsstrategien har seks </w:t>
      </w:r>
      <w:proofErr w:type="spellStart"/>
      <w:r w:rsidRPr="00D5715A">
        <w:t>hovudprioriteringar</w:t>
      </w:r>
      <w:proofErr w:type="spellEnd"/>
      <w:r w:rsidRPr="00D5715A">
        <w:t xml:space="preserve">: Økonomisk </w:t>
      </w:r>
      <w:proofErr w:type="spellStart"/>
      <w:r w:rsidRPr="00D5715A">
        <w:t>sjølvstende</w:t>
      </w:r>
      <w:proofErr w:type="spellEnd"/>
      <w:r w:rsidRPr="00D5715A">
        <w:t xml:space="preserve"> og </w:t>
      </w:r>
      <w:proofErr w:type="spellStart"/>
      <w:r w:rsidRPr="00D5715A">
        <w:t>eit</w:t>
      </w:r>
      <w:proofErr w:type="spellEnd"/>
      <w:r w:rsidRPr="00D5715A">
        <w:t xml:space="preserve"> likestilt arbeidsliv,</w:t>
      </w:r>
      <w:r w:rsidRPr="00D5715A">
        <w:t xml:space="preserve"> færre kjønnsdelte </w:t>
      </w:r>
      <w:proofErr w:type="spellStart"/>
      <w:r w:rsidRPr="00D5715A">
        <w:t>utdanningsval</w:t>
      </w:r>
      <w:proofErr w:type="spellEnd"/>
      <w:r w:rsidRPr="00D5715A">
        <w:t xml:space="preserve">, </w:t>
      </w:r>
      <w:proofErr w:type="spellStart"/>
      <w:r w:rsidRPr="00D5715A">
        <w:t>eit</w:t>
      </w:r>
      <w:proofErr w:type="spellEnd"/>
      <w:r w:rsidRPr="00D5715A">
        <w:t xml:space="preserve"> samfunn </w:t>
      </w:r>
      <w:proofErr w:type="spellStart"/>
      <w:r w:rsidRPr="00D5715A">
        <w:t>utan</w:t>
      </w:r>
      <w:proofErr w:type="spellEnd"/>
      <w:r w:rsidRPr="00D5715A">
        <w:t xml:space="preserve"> vald, seksuell trakassering og netthets, fridom </w:t>
      </w:r>
      <w:proofErr w:type="spellStart"/>
      <w:r w:rsidRPr="00D5715A">
        <w:t>frå</w:t>
      </w:r>
      <w:proofErr w:type="spellEnd"/>
      <w:r w:rsidRPr="00D5715A">
        <w:t xml:space="preserve"> negativ sosial kontroll og </w:t>
      </w:r>
      <w:proofErr w:type="spellStart"/>
      <w:r w:rsidRPr="00D5715A">
        <w:t>æresrelatert</w:t>
      </w:r>
      <w:proofErr w:type="spellEnd"/>
      <w:r w:rsidRPr="00D5715A">
        <w:t xml:space="preserve"> vald, betre kvinnehelse og likestillingsutfordringane til menn.</w:t>
      </w:r>
    </w:p>
    <w:p w14:paraId="26058E19" w14:textId="58B33D51" w:rsidR="00000000" w:rsidRPr="00D5715A" w:rsidRDefault="00942D9F" w:rsidP="00D5715A">
      <w:r w:rsidRPr="00D5715A">
        <w:t>Norske kvinner tar i stor grad del i arbeidslivet</w:t>
      </w:r>
      <w:r w:rsidRPr="00D5715A">
        <w:t xml:space="preserve">. Skilnaden mellom </w:t>
      </w:r>
      <w:proofErr w:type="spellStart"/>
      <w:r w:rsidRPr="00D5715A">
        <w:t>sysselsetjingsgraden</w:t>
      </w:r>
      <w:proofErr w:type="spellEnd"/>
      <w:r w:rsidRPr="00D5715A">
        <w:t xml:space="preserve"> til menn og kvinner er blant </w:t>
      </w:r>
      <w:proofErr w:type="spellStart"/>
      <w:r w:rsidRPr="00D5715A">
        <w:t>dei</w:t>
      </w:r>
      <w:proofErr w:type="spellEnd"/>
      <w:r w:rsidRPr="00D5715A">
        <w:t xml:space="preserve"> minste i OECD, men </w:t>
      </w:r>
      <w:proofErr w:type="spellStart"/>
      <w:r w:rsidRPr="00D5715A">
        <w:t>arbeidsmarknaden</w:t>
      </w:r>
      <w:proofErr w:type="spellEnd"/>
      <w:r w:rsidRPr="00D5715A">
        <w:t xml:space="preserve"> er kjønnsdelt. Kvinner og menn jobbar i ulike </w:t>
      </w:r>
      <w:proofErr w:type="spellStart"/>
      <w:r w:rsidRPr="00D5715A">
        <w:t>delar</w:t>
      </w:r>
      <w:proofErr w:type="spellEnd"/>
      <w:r w:rsidRPr="00D5715A">
        <w:t xml:space="preserve"> av </w:t>
      </w:r>
      <w:proofErr w:type="spellStart"/>
      <w:r w:rsidRPr="00D5715A">
        <w:t>arbeidsmarknaden</w:t>
      </w:r>
      <w:proofErr w:type="spellEnd"/>
      <w:r w:rsidRPr="00D5715A">
        <w:t xml:space="preserve">, i ulike yrke, </w:t>
      </w:r>
      <w:proofErr w:type="spellStart"/>
      <w:r w:rsidRPr="00D5715A">
        <w:t>næringar</w:t>
      </w:r>
      <w:proofErr w:type="spellEnd"/>
      <w:r w:rsidRPr="00D5715A">
        <w:t xml:space="preserve"> og </w:t>
      </w:r>
      <w:proofErr w:type="spellStart"/>
      <w:r w:rsidRPr="00D5715A">
        <w:t>sektorar</w:t>
      </w:r>
      <w:proofErr w:type="spellEnd"/>
      <w:r w:rsidRPr="00D5715A">
        <w:t>.</w:t>
      </w:r>
      <w:r w:rsidR="00D5715A">
        <w:t xml:space="preserve"> </w:t>
      </w:r>
      <w:r w:rsidRPr="00D5715A">
        <w:t xml:space="preserve">85 prosent av </w:t>
      </w:r>
      <w:proofErr w:type="spellStart"/>
      <w:r w:rsidRPr="00D5715A">
        <w:t>arbeidstakarar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 j</w:t>
      </w:r>
      <w:r w:rsidRPr="00D5715A">
        <w:t xml:space="preserve">obbar i </w:t>
      </w:r>
      <w:proofErr w:type="spellStart"/>
      <w:r w:rsidRPr="00D5715A">
        <w:t>eit</w:t>
      </w:r>
      <w:proofErr w:type="spellEnd"/>
      <w:r w:rsidRPr="00D5715A">
        <w:t xml:space="preserve"> kvinne- eller mannsdominert yrke. Langt </w:t>
      </w:r>
      <w:proofErr w:type="spellStart"/>
      <w:r w:rsidRPr="00D5715A">
        <w:t>fleire</w:t>
      </w:r>
      <w:proofErr w:type="spellEnd"/>
      <w:r w:rsidRPr="00D5715A">
        <w:t xml:space="preserve"> kvinner enn menn jobbar deltid. Deltid er med på å </w:t>
      </w:r>
      <w:proofErr w:type="spellStart"/>
      <w:r w:rsidRPr="00D5715A">
        <w:t>halde</w:t>
      </w:r>
      <w:proofErr w:type="spellEnd"/>
      <w:r w:rsidRPr="00D5715A">
        <w:t xml:space="preserve"> oppe </w:t>
      </w:r>
      <w:proofErr w:type="spellStart"/>
      <w:r w:rsidRPr="00D5715A">
        <w:t>kjønnsforskjellane</w:t>
      </w:r>
      <w:proofErr w:type="spellEnd"/>
      <w:r w:rsidRPr="00D5715A">
        <w:t xml:space="preserve"> i arbeidslivet. Heiltidskultur er viktig i </w:t>
      </w:r>
      <w:proofErr w:type="spellStart"/>
      <w:r w:rsidRPr="00D5715A">
        <w:t>eit</w:t>
      </w:r>
      <w:proofErr w:type="spellEnd"/>
      <w:r w:rsidRPr="00D5715A">
        <w:t xml:space="preserve"> samfunnsøkonomisk perspektiv. Det er viktig for å sikre økonomisk fri</w:t>
      </w:r>
      <w:r w:rsidRPr="00D5715A">
        <w:t xml:space="preserve">dom og sentralt for </w:t>
      </w:r>
      <w:proofErr w:type="spellStart"/>
      <w:r w:rsidRPr="00D5715A">
        <w:t>medverknaden</w:t>
      </w:r>
      <w:proofErr w:type="spellEnd"/>
      <w:r w:rsidRPr="00D5715A">
        <w:t xml:space="preserve">, tryggleiken og </w:t>
      </w:r>
      <w:proofErr w:type="spellStart"/>
      <w:r w:rsidRPr="00D5715A">
        <w:t>føreseielegheita</w:t>
      </w:r>
      <w:proofErr w:type="spellEnd"/>
      <w:r w:rsidRPr="00D5715A">
        <w:t xml:space="preserve"> til </w:t>
      </w:r>
      <w:proofErr w:type="spellStart"/>
      <w:r w:rsidRPr="00D5715A">
        <w:t>arbeidstakarane</w:t>
      </w:r>
      <w:proofErr w:type="spellEnd"/>
      <w:r w:rsidRPr="00D5715A">
        <w:t xml:space="preserve">. Regjeringa vil derfor sikre </w:t>
      </w:r>
      <w:proofErr w:type="gramStart"/>
      <w:r w:rsidRPr="00D5715A">
        <w:t>ei heiltidsnorm</w:t>
      </w:r>
      <w:proofErr w:type="gramEnd"/>
      <w:r w:rsidRPr="00D5715A">
        <w:t xml:space="preserve"> i arbeidslivet. Regjeringa har i</w:t>
      </w:r>
      <w:r w:rsidR="00D5715A" w:rsidRPr="00D5715A">
        <w:t xml:space="preserve"> </w:t>
      </w:r>
      <w:r w:rsidRPr="00D5715A">
        <w:t xml:space="preserve">2023 sett av </w:t>
      </w:r>
      <w:proofErr w:type="spellStart"/>
      <w:r w:rsidRPr="00D5715A">
        <w:t>midlar</w:t>
      </w:r>
      <w:proofErr w:type="spellEnd"/>
      <w:r w:rsidRPr="00D5715A">
        <w:t xml:space="preserve"> til </w:t>
      </w:r>
      <w:proofErr w:type="spellStart"/>
      <w:r w:rsidRPr="00D5715A">
        <w:t>ein</w:t>
      </w:r>
      <w:proofErr w:type="spellEnd"/>
      <w:r w:rsidRPr="00D5715A">
        <w:t xml:space="preserve"> treårig heiltidspott for å gjennomføre forsøk for å redusere br</w:t>
      </w:r>
      <w:r w:rsidRPr="00D5715A">
        <w:t xml:space="preserve">uken av deltid og </w:t>
      </w:r>
      <w:proofErr w:type="spellStart"/>
      <w:r w:rsidRPr="00D5715A">
        <w:t>auke</w:t>
      </w:r>
      <w:proofErr w:type="spellEnd"/>
      <w:r w:rsidRPr="00D5715A">
        <w:t xml:space="preserve"> bruken av heiltid.</w:t>
      </w:r>
    </w:p>
    <w:p w14:paraId="3E29173F" w14:textId="77777777" w:rsidR="00000000" w:rsidRPr="00D5715A" w:rsidRDefault="00942D9F" w:rsidP="00D5715A">
      <w:r w:rsidRPr="00D5715A">
        <w:t xml:space="preserve">I 2022 tente kvinner i gjennomsnitt 87,6 prosent av løna til menn, mot 87,9 prosent året før. </w:t>
      </w:r>
      <w:proofErr w:type="spellStart"/>
      <w:r w:rsidRPr="00D5715A">
        <w:t>Ein</w:t>
      </w:r>
      <w:proofErr w:type="spellEnd"/>
      <w:r w:rsidRPr="00D5715A">
        <w:t xml:space="preserve"> del av forklaringa er lav </w:t>
      </w:r>
      <w:proofErr w:type="spellStart"/>
      <w:r w:rsidRPr="00D5715A">
        <w:t>lønsvekst</w:t>
      </w:r>
      <w:proofErr w:type="spellEnd"/>
      <w:r w:rsidRPr="00D5715A">
        <w:t xml:space="preserve"> i kommunesektoren, der mange kvinner arbeider. Ser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berre</w:t>
      </w:r>
      <w:proofErr w:type="spellEnd"/>
      <w:r w:rsidRPr="00D5715A">
        <w:t xml:space="preserve"> på </w:t>
      </w:r>
      <w:proofErr w:type="spellStart"/>
      <w:r w:rsidRPr="00D5715A">
        <w:t>heiltidstilsette</w:t>
      </w:r>
      <w:proofErr w:type="spellEnd"/>
      <w:r w:rsidRPr="00D5715A">
        <w:t xml:space="preserve"> var </w:t>
      </w:r>
      <w:proofErr w:type="spellStart"/>
      <w:r w:rsidRPr="00D5715A">
        <w:t>lønsforskjellane</w:t>
      </w:r>
      <w:proofErr w:type="spellEnd"/>
      <w:r w:rsidRPr="00D5715A">
        <w:t xml:space="preserve"> uendra det siste året. </w:t>
      </w:r>
      <w:proofErr w:type="spellStart"/>
      <w:r w:rsidRPr="00D5715A">
        <w:t>Lønsforskjellane</w:t>
      </w:r>
      <w:proofErr w:type="spellEnd"/>
      <w:r w:rsidRPr="00D5715A">
        <w:t xml:space="preserve"> har over tid minka. Tar </w:t>
      </w:r>
      <w:proofErr w:type="spellStart"/>
      <w:r w:rsidRPr="00D5715A">
        <w:t>ein</w:t>
      </w:r>
      <w:proofErr w:type="spellEnd"/>
      <w:r w:rsidRPr="00D5715A">
        <w:t xml:space="preserve"> </w:t>
      </w:r>
      <w:r w:rsidRPr="00D5715A">
        <w:lastRenderedPageBreak/>
        <w:t xml:space="preserve">omsyn til at kvinner og menn er fordelte ulikt i </w:t>
      </w:r>
      <w:proofErr w:type="spellStart"/>
      <w:r w:rsidRPr="00D5715A">
        <w:t>arbeidsmarknaden</w:t>
      </w:r>
      <w:proofErr w:type="spellEnd"/>
      <w:r w:rsidRPr="00D5715A">
        <w:t xml:space="preserve">, blir </w:t>
      </w:r>
      <w:proofErr w:type="spellStart"/>
      <w:r w:rsidRPr="00D5715A">
        <w:t>lønsforskjellane</w:t>
      </w:r>
      <w:proofErr w:type="spellEnd"/>
      <w:r w:rsidRPr="00D5715A">
        <w:t xml:space="preserve"> ifølge TBU reduserte til under 5,4 prosent. </w:t>
      </w:r>
      <w:proofErr w:type="spellStart"/>
      <w:r w:rsidRPr="00D5715A">
        <w:t>Frå</w:t>
      </w:r>
      <w:proofErr w:type="spellEnd"/>
      <w:r w:rsidRPr="00D5715A">
        <w:t xml:space="preserve"> 2020 er det innført nye </w:t>
      </w:r>
      <w:proofErr w:type="spellStart"/>
      <w:r w:rsidRPr="00D5715A">
        <w:t>regla</w:t>
      </w:r>
      <w:r w:rsidRPr="00D5715A">
        <w:t>r</w:t>
      </w:r>
      <w:proofErr w:type="spellEnd"/>
      <w:r w:rsidRPr="00D5715A">
        <w:t xml:space="preserve"> om </w:t>
      </w:r>
      <w:proofErr w:type="spellStart"/>
      <w:r w:rsidRPr="00D5715A">
        <w:t>lønskartlegging</w:t>
      </w:r>
      <w:proofErr w:type="spellEnd"/>
      <w:r w:rsidRPr="00D5715A">
        <w:t xml:space="preserve"> fordelt på kjønn for </w:t>
      </w:r>
      <w:proofErr w:type="spellStart"/>
      <w:r w:rsidRPr="00D5715A">
        <w:t>arbeidsgivarar</w:t>
      </w:r>
      <w:proofErr w:type="spellEnd"/>
      <w:r w:rsidRPr="00D5715A">
        <w:t xml:space="preserve">. </w:t>
      </w:r>
      <w:proofErr w:type="spellStart"/>
      <w:r w:rsidRPr="00D5715A">
        <w:t>Opplysningane</w:t>
      </w:r>
      <w:proofErr w:type="spellEnd"/>
      <w:r w:rsidRPr="00D5715A">
        <w:t xml:space="preserve"> skal </w:t>
      </w:r>
      <w:proofErr w:type="spellStart"/>
      <w:r w:rsidRPr="00D5715A">
        <w:t>kome</w:t>
      </w:r>
      <w:proofErr w:type="spellEnd"/>
      <w:r w:rsidRPr="00D5715A">
        <w:t xml:space="preserve"> fram av årsrapporten eller </w:t>
      </w:r>
      <w:proofErr w:type="spellStart"/>
      <w:r w:rsidRPr="00D5715A">
        <w:t>eit</w:t>
      </w:r>
      <w:proofErr w:type="spellEnd"/>
      <w:r w:rsidRPr="00D5715A">
        <w:t xml:space="preserve"> anna </w:t>
      </w:r>
      <w:proofErr w:type="spellStart"/>
      <w:r w:rsidRPr="00D5715A">
        <w:t>offentleg</w:t>
      </w:r>
      <w:proofErr w:type="spellEnd"/>
      <w:r w:rsidRPr="00D5715A">
        <w:t xml:space="preserve"> dokument. </w:t>
      </w:r>
      <w:proofErr w:type="spellStart"/>
      <w:r w:rsidRPr="00D5715A">
        <w:t>Lønskartlegginga</w:t>
      </w:r>
      <w:proofErr w:type="spellEnd"/>
      <w:r w:rsidRPr="00D5715A">
        <w:t xml:space="preserve"> gir </w:t>
      </w:r>
      <w:proofErr w:type="spellStart"/>
      <w:r w:rsidRPr="00D5715A">
        <w:t>arbeidsgivarar</w:t>
      </w:r>
      <w:proofErr w:type="spellEnd"/>
      <w:r w:rsidRPr="00D5715A">
        <w:t xml:space="preserve"> grunnlag for å vurdere om det er </w:t>
      </w:r>
      <w:proofErr w:type="spellStart"/>
      <w:r w:rsidRPr="00D5715A">
        <w:t>lønsskilnader</w:t>
      </w:r>
      <w:proofErr w:type="spellEnd"/>
      <w:r w:rsidRPr="00D5715A">
        <w:t xml:space="preserve"> mellom kvinner og menn, slik at </w:t>
      </w:r>
      <w:proofErr w:type="spellStart"/>
      <w:r w:rsidRPr="00D5715A">
        <w:t>dei</w:t>
      </w:r>
      <w:proofErr w:type="spellEnd"/>
      <w:r w:rsidRPr="00D5715A">
        <w:t xml:space="preserve"> kan </w:t>
      </w:r>
      <w:proofErr w:type="spellStart"/>
      <w:r w:rsidRPr="00D5715A">
        <w:t>setje</w:t>
      </w:r>
      <w:proofErr w:type="spellEnd"/>
      <w:r w:rsidRPr="00D5715A">
        <w:t xml:space="preserve"> inn tiltak. Dei tilsette får høve til å </w:t>
      </w:r>
      <w:proofErr w:type="spellStart"/>
      <w:r w:rsidRPr="00D5715A">
        <w:t>samanlikne</w:t>
      </w:r>
      <w:proofErr w:type="spellEnd"/>
      <w:r w:rsidRPr="00D5715A">
        <w:t xml:space="preserve"> løna si med gjennomsnittet for eiga stillingsgruppe.</w:t>
      </w:r>
    </w:p>
    <w:p w14:paraId="496D8E46" w14:textId="77777777" w:rsidR="00000000" w:rsidRPr="00D5715A" w:rsidRDefault="00942D9F" w:rsidP="00D5715A">
      <w:r w:rsidRPr="00D5715A">
        <w:t xml:space="preserve">Det er </w:t>
      </w:r>
      <w:proofErr w:type="spellStart"/>
      <w:r w:rsidRPr="00D5715A">
        <w:t>partane</w:t>
      </w:r>
      <w:proofErr w:type="spellEnd"/>
      <w:r w:rsidRPr="00D5715A">
        <w:t xml:space="preserve"> i arbeidslivet som har ansvar for </w:t>
      </w:r>
      <w:proofErr w:type="spellStart"/>
      <w:r w:rsidRPr="00D5715A">
        <w:t>lønsdanninga</w:t>
      </w:r>
      <w:proofErr w:type="spellEnd"/>
      <w:r w:rsidRPr="00D5715A">
        <w:t xml:space="preserve">. Regjeringa vil bidra til høg organisasjonsgrad, mellom anna ved å doble </w:t>
      </w:r>
      <w:proofErr w:type="spellStart"/>
      <w:r w:rsidRPr="00D5715A">
        <w:t>fagfor</w:t>
      </w:r>
      <w:r w:rsidRPr="00D5715A">
        <w:t>einingsfrådraget</w:t>
      </w:r>
      <w:proofErr w:type="spellEnd"/>
      <w:r w:rsidRPr="00D5715A">
        <w:t xml:space="preserve">. Regjeringa </w:t>
      </w:r>
      <w:proofErr w:type="spellStart"/>
      <w:r w:rsidRPr="00D5715A">
        <w:t>ønskjer</w:t>
      </w:r>
      <w:proofErr w:type="spellEnd"/>
      <w:r w:rsidRPr="00D5715A">
        <w:t xml:space="preserve"> òg </w:t>
      </w:r>
      <w:proofErr w:type="spellStart"/>
      <w:r w:rsidRPr="00D5715A">
        <w:t>eit</w:t>
      </w:r>
      <w:proofErr w:type="spellEnd"/>
      <w:r w:rsidRPr="00D5715A">
        <w:t xml:space="preserve"> forsterka trepartssamarbeid. I mars 2023 sette regjeringa ned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som skal sjå på omfang og utvikling av låge </w:t>
      </w:r>
      <w:proofErr w:type="spellStart"/>
      <w:r w:rsidRPr="00D5715A">
        <w:t>løningar</w:t>
      </w:r>
      <w:proofErr w:type="spellEnd"/>
      <w:r w:rsidRPr="00D5715A">
        <w:t xml:space="preserve">. </w:t>
      </w:r>
      <w:proofErr w:type="spellStart"/>
      <w:r w:rsidRPr="00D5715A">
        <w:t>Utvalet</w:t>
      </w:r>
      <w:proofErr w:type="spellEnd"/>
      <w:r w:rsidRPr="00D5715A">
        <w:t xml:space="preserve"> skal m.a. sjå på </w:t>
      </w:r>
      <w:proofErr w:type="spellStart"/>
      <w:r w:rsidRPr="00D5715A">
        <w:t>kjenneteikn</w:t>
      </w:r>
      <w:proofErr w:type="spellEnd"/>
      <w:r w:rsidRPr="00D5715A">
        <w:t xml:space="preserve"> ved låglønte, under dette kjønn. </w:t>
      </w:r>
      <w:proofErr w:type="spellStart"/>
      <w:r w:rsidRPr="00D5715A">
        <w:t>Utvalet</w:t>
      </w:r>
      <w:proofErr w:type="spellEnd"/>
      <w:r w:rsidRPr="00D5715A">
        <w:t xml:space="preserve"> skal òg </w:t>
      </w:r>
      <w:r w:rsidRPr="00D5715A">
        <w:t xml:space="preserve">vurdere </w:t>
      </w:r>
      <w:proofErr w:type="spellStart"/>
      <w:r w:rsidRPr="00D5715A">
        <w:t>eksisterande</w:t>
      </w:r>
      <w:proofErr w:type="spellEnd"/>
      <w:r w:rsidRPr="00D5715A">
        <w:t xml:space="preserve"> </w:t>
      </w:r>
      <w:proofErr w:type="spellStart"/>
      <w:r w:rsidRPr="00D5715A">
        <w:t>verkemiddel</w:t>
      </w:r>
      <w:proofErr w:type="spellEnd"/>
      <w:r w:rsidRPr="00D5715A">
        <w:t xml:space="preserve"> og institusjonelle forhold med </w:t>
      </w:r>
      <w:proofErr w:type="spellStart"/>
      <w:r w:rsidRPr="00D5715A">
        <w:t>betyding</w:t>
      </w:r>
      <w:proofErr w:type="spellEnd"/>
      <w:r w:rsidRPr="00D5715A">
        <w:t xml:space="preserve"> for omfanget av </w:t>
      </w:r>
      <w:proofErr w:type="spellStart"/>
      <w:r w:rsidRPr="00D5715A">
        <w:t>lågløn</w:t>
      </w:r>
      <w:proofErr w:type="spellEnd"/>
      <w:r w:rsidRPr="00D5715A">
        <w:t xml:space="preserve"> og eventuelt foreslå </w:t>
      </w:r>
      <w:proofErr w:type="spellStart"/>
      <w:r w:rsidRPr="00D5715A">
        <w:t>endringar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>.</w:t>
      </w:r>
    </w:p>
    <w:p w14:paraId="0AF7EABA" w14:textId="38AFD6C5" w:rsidR="00000000" w:rsidRPr="00D5715A" w:rsidRDefault="00942D9F" w:rsidP="00D5715A">
      <w:r w:rsidRPr="00D5715A">
        <w:t xml:space="preserve">Det er langt færre kvinner enn menn i toppen av norsk næringsliv. </w:t>
      </w:r>
      <w:proofErr w:type="spellStart"/>
      <w:r w:rsidRPr="00D5715A">
        <w:t>Ifølgje</w:t>
      </w:r>
      <w:proofErr w:type="spellEnd"/>
      <w:r w:rsidRPr="00D5715A">
        <w:t xml:space="preserve"> CORE Topplederbarometer 2022 er 15,5 prosent av </w:t>
      </w:r>
      <w:proofErr w:type="spellStart"/>
      <w:r w:rsidRPr="00D5715A">
        <w:t>administrerande</w:t>
      </w:r>
      <w:proofErr w:type="spellEnd"/>
      <w:r w:rsidRPr="00D5715A">
        <w:t xml:space="preserve"> </w:t>
      </w:r>
      <w:proofErr w:type="spellStart"/>
      <w:r w:rsidRPr="00D5715A">
        <w:t>direktørar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200 største norske selskapa kvinner. Færre enn tre av ti </w:t>
      </w:r>
      <w:proofErr w:type="spellStart"/>
      <w:r w:rsidRPr="00D5715A">
        <w:t>toppleiarar</w:t>
      </w:r>
      <w:proofErr w:type="spellEnd"/>
      <w:r w:rsidRPr="00D5715A">
        <w:t xml:space="preserve"> </w:t>
      </w:r>
      <w:proofErr w:type="spellStart"/>
      <w:r w:rsidRPr="00D5715A">
        <w:t>utanfor</w:t>
      </w:r>
      <w:proofErr w:type="spellEnd"/>
      <w:r w:rsidRPr="00D5715A">
        <w:t xml:space="preserve"> styret er kvinner. Det er nesten tre gonger så mange menn som kvinner som har styreverv. Kvinner fyller 20 prosent av styreverva i aksjeselskap og</w:t>
      </w:r>
      <w:r w:rsidRPr="00D5715A">
        <w:t xml:space="preserve"> 43,1 prosent i allmennaksjeselskap. Forsking tyder på at </w:t>
      </w:r>
      <w:proofErr w:type="spellStart"/>
      <w:r w:rsidRPr="00D5715A">
        <w:t>ein</w:t>
      </w:r>
      <w:proofErr w:type="spellEnd"/>
      <w:r w:rsidRPr="00D5715A">
        <w:t xml:space="preserve"> viktig faktor er at kvinner tar </w:t>
      </w:r>
      <w:proofErr w:type="spellStart"/>
      <w:r w:rsidRPr="00D5715A">
        <w:t>meir</w:t>
      </w:r>
      <w:proofErr w:type="spellEnd"/>
      <w:r w:rsidRPr="00D5715A">
        <w:t xml:space="preserve"> omsorgsansvar heime. Regjeringa vil arbeide for </w:t>
      </w:r>
      <w:proofErr w:type="spellStart"/>
      <w:r w:rsidRPr="00D5715A">
        <w:t>meir</w:t>
      </w:r>
      <w:proofErr w:type="spellEnd"/>
      <w:r w:rsidRPr="00D5715A">
        <w:t xml:space="preserve"> kjønnsbalanse på toppen av det private næringslivet, og har foreslått lovregulering av krav til </w:t>
      </w:r>
      <w:proofErr w:type="spellStart"/>
      <w:r w:rsidRPr="00D5715A">
        <w:t>samanset</w:t>
      </w:r>
      <w:r w:rsidRPr="00D5715A">
        <w:t>jinga</w:t>
      </w:r>
      <w:proofErr w:type="spellEnd"/>
      <w:r w:rsidRPr="00D5715A">
        <w:t xml:space="preserve"> av kjønn i styret i </w:t>
      </w:r>
      <w:proofErr w:type="spellStart"/>
      <w:r w:rsidRPr="00D5715A">
        <w:t>fleire</w:t>
      </w:r>
      <w:proofErr w:type="spellEnd"/>
      <w:r w:rsidRPr="00D5715A">
        <w:t xml:space="preserve"> selskap enn </w:t>
      </w:r>
      <w:proofErr w:type="spellStart"/>
      <w:r w:rsidRPr="00D5715A">
        <w:t>dei</w:t>
      </w:r>
      <w:proofErr w:type="spellEnd"/>
      <w:r w:rsidRPr="00D5715A">
        <w:t xml:space="preserve"> som har det </w:t>
      </w:r>
      <w:proofErr w:type="spellStart"/>
      <w:r w:rsidRPr="00D5715A">
        <w:t>allereie</w:t>
      </w:r>
      <w:proofErr w:type="spellEnd"/>
      <w:r w:rsidRPr="00D5715A">
        <w:t xml:space="preserve">, mellom anna i aksjeselskap med </w:t>
      </w:r>
      <w:proofErr w:type="spellStart"/>
      <w:r w:rsidRPr="00D5715A">
        <w:t>fleire</w:t>
      </w:r>
      <w:proofErr w:type="spellEnd"/>
      <w:r w:rsidRPr="00D5715A">
        <w:t xml:space="preserve"> enn 30 tilsette eller med drifts- og finansinntekter over 50 </w:t>
      </w:r>
      <w:proofErr w:type="spellStart"/>
      <w:r w:rsidRPr="00D5715A">
        <w:t>millionar</w:t>
      </w:r>
      <w:proofErr w:type="spellEnd"/>
      <w:r w:rsidRPr="00D5715A">
        <w:t xml:space="preserve"> kroner. </w:t>
      </w:r>
      <w:r w:rsidRPr="00D5715A">
        <w:t xml:space="preserve">Kongen kan gi </w:t>
      </w:r>
      <w:proofErr w:type="spellStart"/>
      <w:r w:rsidRPr="00D5715A">
        <w:t>nærare</w:t>
      </w:r>
      <w:proofErr w:type="spellEnd"/>
      <w:r w:rsidRPr="00D5715A">
        <w:t xml:space="preserve"> </w:t>
      </w:r>
      <w:proofErr w:type="spellStart"/>
      <w:r w:rsidRPr="00D5715A">
        <w:t>overgangsreglar</w:t>
      </w:r>
      <w:proofErr w:type="spellEnd"/>
      <w:r w:rsidRPr="00D5715A">
        <w:t xml:space="preserve"> om ei gradvis innføring av kra</w:t>
      </w:r>
      <w:r w:rsidRPr="00D5715A">
        <w:t xml:space="preserve">v til </w:t>
      </w:r>
      <w:proofErr w:type="spellStart"/>
      <w:r w:rsidRPr="00D5715A">
        <w:t>kjønnssbalanse</w:t>
      </w:r>
      <w:proofErr w:type="spellEnd"/>
      <w:r w:rsidRPr="00D5715A">
        <w:t xml:space="preserve"> i norske styrer. Det er likevel slik at overgangsperioden </w:t>
      </w:r>
      <w:proofErr w:type="spellStart"/>
      <w:r w:rsidRPr="00D5715A">
        <w:t>ikkje</w:t>
      </w:r>
      <w:proofErr w:type="spellEnd"/>
      <w:r w:rsidRPr="00D5715A">
        <w:t xml:space="preserve"> kan gjelda </w:t>
      </w:r>
      <w:r w:rsidRPr="00D5715A">
        <w:t>lenger enn fram til 1. juli 2028.</w:t>
      </w:r>
    </w:p>
    <w:p w14:paraId="63F48622" w14:textId="77777777" w:rsidR="00000000" w:rsidRPr="00D5715A" w:rsidRDefault="00942D9F" w:rsidP="00D5715A">
      <w:r w:rsidRPr="00D5715A">
        <w:t xml:space="preserve">Ser </w:t>
      </w:r>
      <w:proofErr w:type="spellStart"/>
      <w:r w:rsidRPr="00D5715A">
        <w:t>ein</w:t>
      </w:r>
      <w:proofErr w:type="spellEnd"/>
      <w:r w:rsidRPr="00D5715A">
        <w:t xml:space="preserve"> på alle </w:t>
      </w:r>
      <w:proofErr w:type="spellStart"/>
      <w:r w:rsidRPr="00D5715A">
        <w:t>føretak</w:t>
      </w:r>
      <w:proofErr w:type="spellEnd"/>
      <w:r w:rsidRPr="00D5715A">
        <w:t xml:space="preserve"> (private og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eigde</w:t>
      </w:r>
      <w:proofErr w:type="spellEnd"/>
      <w:r w:rsidRPr="00D5715A">
        <w:t xml:space="preserve">) og </w:t>
      </w:r>
      <w:proofErr w:type="spellStart"/>
      <w:r w:rsidRPr="00D5715A">
        <w:t>ikkje</w:t>
      </w:r>
      <w:proofErr w:type="spellEnd"/>
      <w:r w:rsidRPr="00D5715A">
        <w:t xml:space="preserve"> </w:t>
      </w:r>
      <w:proofErr w:type="spellStart"/>
      <w:r w:rsidRPr="00D5715A">
        <w:t>berre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200 største, var andel kvinnelege </w:t>
      </w:r>
      <w:proofErr w:type="spellStart"/>
      <w:r w:rsidRPr="00D5715A">
        <w:t>administrerande</w:t>
      </w:r>
      <w:proofErr w:type="spellEnd"/>
      <w:r w:rsidRPr="00D5715A">
        <w:t xml:space="preserve"> </w:t>
      </w:r>
      <w:proofErr w:type="spellStart"/>
      <w:r w:rsidRPr="00D5715A">
        <w:t>di</w:t>
      </w:r>
      <w:r w:rsidRPr="00D5715A">
        <w:t>rektørar</w:t>
      </w:r>
      <w:proofErr w:type="spellEnd"/>
      <w:r w:rsidRPr="00D5715A">
        <w:t xml:space="preserve"> </w:t>
      </w:r>
      <w:proofErr w:type="spellStart"/>
      <w:r w:rsidRPr="00D5715A">
        <w:t>ifølgje</w:t>
      </w:r>
      <w:proofErr w:type="spellEnd"/>
      <w:r w:rsidRPr="00D5715A">
        <w:t xml:space="preserve"> TBU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19 prosent i 2016 til 22 prosent i 2022. I </w:t>
      </w:r>
      <w:proofErr w:type="spellStart"/>
      <w:r w:rsidRPr="00D5715A">
        <w:t>offentleg</w:t>
      </w:r>
      <w:proofErr w:type="spellEnd"/>
      <w:r w:rsidRPr="00D5715A">
        <w:t xml:space="preserve"> forvaltning var andelen kvinnelege </w:t>
      </w:r>
      <w:proofErr w:type="spellStart"/>
      <w:r w:rsidRPr="00D5715A">
        <w:t>toppleiarar</w:t>
      </w:r>
      <w:proofErr w:type="spellEnd"/>
      <w:r w:rsidRPr="00D5715A">
        <w:t xml:space="preserve"> 45 prosent i 2022.</w:t>
      </w:r>
    </w:p>
    <w:p w14:paraId="36CAB8C5" w14:textId="156B9185" w:rsidR="00000000" w:rsidRPr="00D5715A" w:rsidRDefault="00942D9F" w:rsidP="00D5715A">
      <w:r w:rsidRPr="00D5715A">
        <w:t xml:space="preserve">Seksuelle overgrep og vald i nære </w:t>
      </w:r>
      <w:proofErr w:type="spellStart"/>
      <w:r w:rsidRPr="00D5715A">
        <w:t>relasjonar</w:t>
      </w:r>
      <w:proofErr w:type="spellEnd"/>
      <w:r w:rsidRPr="00D5715A">
        <w:t xml:space="preserve"> er </w:t>
      </w:r>
      <w:proofErr w:type="spellStart"/>
      <w:r w:rsidRPr="00D5715A">
        <w:t>alvorleg</w:t>
      </w:r>
      <w:proofErr w:type="spellEnd"/>
      <w:r w:rsidRPr="00D5715A">
        <w:t xml:space="preserve"> kriminalitet som skal </w:t>
      </w:r>
      <w:proofErr w:type="spellStart"/>
      <w:r w:rsidRPr="00D5715A">
        <w:t>prioriterast</w:t>
      </w:r>
      <w:proofErr w:type="spellEnd"/>
      <w:r w:rsidRPr="00D5715A">
        <w:t xml:space="preserve"> </w:t>
      </w:r>
      <w:proofErr w:type="spellStart"/>
      <w:r w:rsidRPr="00D5715A">
        <w:t>høgare</w:t>
      </w:r>
      <w:proofErr w:type="spellEnd"/>
      <w:r w:rsidRPr="00D5715A">
        <w:t xml:space="preserve"> i heile </w:t>
      </w:r>
      <w:proofErr w:type="spellStart"/>
      <w:r w:rsidRPr="00D5715A">
        <w:t>straffesakskjeda</w:t>
      </w:r>
      <w:proofErr w:type="spellEnd"/>
      <w:r w:rsidRPr="00D5715A">
        <w:t xml:space="preserve"> –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førebygging</w:t>
      </w:r>
      <w:proofErr w:type="spellEnd"/>
      <w:r w:rsidRPr="00D5715A">
        <w:t xml:space="preserve"> til straffegjennomføring. Kvinner blir i større grad enn menn utsette for vald i nære </w:t>
      </w:r>
      <w:proofErr w:type="spellStart"/>
      <w:r w:rsidRPr="00D5715A">
        <w:t>relasjonar</w:t>
      </w:r>
      <w:proofErr w:type="spellEnd"/>
      <w:r w:rsidRPr="00D5715A">
        <w:t xml:space="preserve">, seksuell trakassering, </w:t>
      </w:r>
      <w:proofErr w:type="spellStart"/>
      <w:r w:rsidRPr="00D5715A">
        <w:t>valdtekt</w:t>
      </w:r>
      <w:proofErr w:type="spellEnd"/>
      <w:r w:rsidRPr="00D5715A">
        <w:t xml:space="preserve">, negativ sosial kontroll, </w:t>
      </w:r>
      <w:proofErr w:type="spellStart"/>
      <w:r w:rsidRPr="00D5715A">
        <w:t>æresrelatert</w:t>
      </w:r>
      <w:proofErr w:type="spellEnd"/>
      <w:r w:rsidRPr="00D5715A">
        <w:t xml:space="preserve"> vald, kjønnslemlesting og tvangsekteskap. Når det </w:t>
      </w:r>
      <w:proofErr w:type="spellStart"/>
      <w:r w:rsidRPr="00D5715A">
        <w:t>gj</w:t>
      </w:r>
      <w:r w:rsidRPr="00D5715A">
        <w:t>eld</w:t>
      </w:r>
      <w:proofErr w:type="spellEnd"/>
      <w:r w:rsidRPr="00D5715A">
        <w:t xml:space="preserve"> negativ sosial kontroll, </w:t>
      </w:r>
      <w:proofErr w:type="spellStart"/>
      <w:r w:rsidRPr="00D5715A">
        <w:t>æresrelatert</w:t>
      </w:r>
      <w:proofErr w:type="spellEnd"/>
      <w:r w:rsidRPr="00D5715A">
        <w:t xml:space="preserve"> vald, tvangsekteskap og kjønnslemlesting, blir dette </w:t>
      </w:r>
      <w:proofErr w:type="spellStart"/>
      <w:r w:rsidRPr="00D5715A">
        <w:t>følgt</w:t>
      </w:r>
      <w:proofErr w:type="spellEnd"/>
      <w:r w:rsidRPr="00D5715A">
        <w:t xml:space="preserve"> opp gjennom handlingsplanen </w:t>
      </w:r>
      <w:r w:rsidRPr="00D5715A">
        <w:t xml:space="preserve">Frihet fra negativ sosial kontroll og </w:t>
      </w:r>
      <w:proofErr w:type="spellStart"/>
      <w:r w:rsidRPr="00D5715A">
        <w:t>æresrelatert</w:t>
      </w:r>
      <w:proofErr w:type="spellEnd"/>
      <w:r w:rsidRPr="00D5715A">
        <w:t xml:space="preserve"> vold (2021–2024). </w:t>
      </w:r>
      <w:r w:rsidRPr="00D5715A">
        <w:t xml:space="preserve">Viktige innsatsområde er kompetanseheving av </w:t>
      </w:r>
      <w:proofErr w:type="gramStart"/>
      <w:r w:rsidRPr="00D5715A">
        <w:t>tilsette</w:t>
      </w:r>
      <w:proofErr w:type="gramEnd"/>
      <w:r w:rsidRPr="00D5715A">
        <w:t xml:space="preserve"> i </w:t>
      </w:r>
      <w:proofErr w:type="spellStart"/>
      <w:r w:rsidRPr="00D5715A">
        <w:t>hj</w:t>
      </w:r>
      <w:r w:rsidRPr="00D5715A">
        <w:t>elpetenestene</w:t>
      </w:r>
      <w:proofErr w:type="spellEnd"/>
      <w:r w:rsidRPr="00D5715A">
        <w:t xml:space="preserve"> og styrking av rettsvernet for utsette </w:t>
      </w:r>
      <w:proofErr w:type="spellStart"/>
      <w:r w:rsidRPr="00D5715A">
        <w:t>personar</w:t>
      </w:r>
      <w:proofErr w:type="spellEnd"/>
      <w:r w:rsidRPr="00D5715A">
        <w:t xml:space="preserve">. I februar 2023 vart det </w:t>
      </w:r>
      <w:proofErr w:type="spellStart"/>
      <w:r w:rsidRPr="00D5715A">
        <w:t>utnemnt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offentleg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som skal greie ut </w:t>
      </w:r>
      <w:proofErr w:type="spellStart"/>
      <w:r w:rsidRPr="00D5715A">
        <w:t>problemstillingar</w:t>
      </w:r>
      <w:proofErr w:type="spellEnd"/>
      <w:r w:rsidRPr="00D5715A">
        <w:t xml:space="preserve"> knyt til </w:t>
      </w:r>
      <w:proofErr w:type="spellStart"/>
      <w:r w:rsidRPr="00D5715A">
        <w:t>valdtekt</w:t>
      </w:r>
      <w:proofErr w:type="spellEnd"/>
      <w:r w:rsidRPr="00D5715A">
        <w:t xml:space="preserve">. </w:t>
      </w:r>
      <w:proofErr w:type="spellStart"/>
      <w:r w:rsidRPr="00D5715A">
        <w:t>Utvalet</w:t>
      </w:r>
      <w:proofErr w:type="spellEnd"/>
      <w:r w:rsidRPr="00D5715A">
        <w:t xml:space="preserve"> skal levere sin rapport våren 2024. Regjeringa arbeider med </w:t>
      </w:r>
      <w:proofErr w:type="spellStart"/>
      <w:r w:rsidRPr="00D5715A">
        <w:t>ein</w:t>
      </w:r>
      <w:proofErr w:type="spellEnd"/>
      <w:r w:rsidRPr="00D5715A">
        <w:t xml:space="preserve"> opptrappingspl</w:t>
      </w:r>
      <w:r w:rsidRPr="00D5715A">
        <w:t xml:space="preserve">an mot vald og overgrep mot barn og vald i nære </w:t>
      </w:r>
      <w:proofErr w:type="spellStart"/>
      <w:r w:rsidRPr="00D5715A">
        <w:t>relasjonar</w:t>
      </w:r>
      <w:proofErr w:type="spellEnd"/>
      <w:r w:rsidRPr="00D5715A">
        <w:t xml:space="preserve">. Planen skal òg omfatte negativ sosial kontroll, </w:t>
      </w:r>
      <w:proofErr w:type="spellStart"/>
      <w:r w:rsidRPr="00D5715A">
        <w:t>æres</w:t>
      </w:r>
      <w:r w:rsidRPr="00D5715A">
        <w:t>relatert</w:t>
      </w:r>
      <w:proofErr w:type="spellEnd"/>
      <w:r w:rsidRPr="00D5715A">
        <w:t xml:space="preserve"> vald, tvangsekteskap og kjønnslemlesting. </w:t>
      </w:r>
      <w:r w:rsidRPr="00D5715A">
        <w:t>Planen skal mellom anna bidra til den norske gjennomføringa av Europarådskonvensjonen for å</w:t>
      </w:r>
      <w:r w:rsidRPr="00D5715A">
        <w:t xml:space="preserve"> </w:t>
      </w:r>
      <w:proofErr w:type="spellStart"/>
      <w:r w:rsidRPr="00D5715A">
        <w:t>førebyggje</w:t>
      </w:r>
      <w:proofErr w:type="spellEnd"/>
      <w:r w:rsidRPr="00D5715A">
        <w:t xml:space="preserve"> og kjempe mot vald mot kvinner og vald i nære </w:t>
      </w:r>
      <w:proofErr w:type="spellStart"/>
      <w:r w:rsidRPr="00D5715A">
        <w:t>relasjonar</w:t>
      </w:r>
      <w:proofErr w:type="spellEnd"/>
      <w:r w:rsidRPr="00D5715A">
        <w:t xml:space="preserve"> (Istanbulkonvensjonen) og Europarådskonvensjonen om vern av barn mot seksuell utnytting og seksuelt misbruk (Lanzarotekonvensjonen). </w:t>
      </w:r>
      <w:proofErr w:type="spellStart"/>
      <w:r w:rsidRPr="00D5715A">
        <w:t>Krisesentertil</w:t>
      </w:r>
      <w:r w:rsidRPr="00D5715A">
        <w:t>bodet</w:t>
      </w:r>
      <w:proofErr w:type="spellEnd"/>
      <w:r w:rsidRPr="00D5715A">
        <w:t xml:space="preserve"> er </w:t>
      </w:r>
      <w:proofErr w:type="spellStart"/>
      <w:r w:rsidRPr="00D5715A">
        <w:t>eit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</w:t>
      </w:r>
      <w:proofErr w:type="spellStart"/>
      <w:r w:rsidRPr="00D5715A">
        <w:t>hjelpet</w:t>
      </w:r>
      <w:r w:rsidRPr="00D5715A">
        <w:t>ilboda</w:t>
      </w:r>
      <w:proofErr w:type="spellEnd"/>
      <w:r w:rsidRPr="00D5715A">
        <w:t xml:space="preserve"> for </w:t>
      </w:r>
      <w:proofErr w:type="gramStart"/>
      <w:r w:rsidRPr="00D5715A">
        <w:t>utsette</w:t>
      </w:r>
      <w:proofErr w:type="gramEnd"/>
      <w:r w:rsidRPr="00D5715A">
        <w:t xml:space="preserve"> </w:t>
      </w:r>
      <w:r w:rsidRPr="00D5715A">
        <w:lastRenderedPageBreak/>
        <w:t xml:space="preserve">for vald i nære </w:t>
      </w:r>
      <w:proofErr w:type="spellStart"/>
      <w:r w:rsidRPr="00D5715A">
        <w:t>relasjonar</w:t>
      </w:r>
      <w:proofErr w:type="spellEnd"/>
      <w:r w:rsidRPr="00D5715A">
        <w:t xml:space="preserve">. Regjeringa har sett i gang </w:t>
      </w:r>
      <w:proofErr w:type="spellStart"/>
      <w:r w:rsidRPr="00D5715A">
        <w:t>eit</w:t>
      </w:r>
      <w:proofErr w:type="spellEnd"/>
      <w:r w:rsidRPr="00D5715A">
        <w:t xml:space="preserve"> arbeid med å greie ut </w:t>
      </w:r>
      <w:proofErr w:type="spellStart"/>
      <w:r w:rsidRPr="00D5715A">
        <w:t>lovendringar</w:t>
      </w:r>
      <w:proofErr w:type="spellEnd"/>
      <w:r w:rsidRPr="00D5715A">
        <w:t xml:space="preserve"> og vurdere tiltak for å </w:t>
      </w:r>
      <w:proofErr w:type="spellStart"/>
      <w:r w:rsidRPr="00D5715A">
        <w:t>styrkje</w:t>
      </w:r>
      <w:proofErr w:type="spellEnd"/>
      <w:r w:rsidRPr="00D5715A">
        <w:t xml:space="preserve"> kvaliteten i </w:t>
      </w:r>
      <w:proofErr w:type="spellStart"/>
      <w:r w:rsidRPr="00D5715A">
        <w:t>krisesentertilbodet</w:t>
      </w:r>
      <w:proofErr w:type="spellEnd"/>
      <w:r w:rsidRPr="00D5715A">
        <w:t>.</w:t>
      </w:r>
    </w:p>
    <w:p w14:paraId="1A1F1F0E" w14:textId="77777777" w:rsidR="00000000" w:rsidRPr="00D5715A" w:rsidRDefault="00942D9F" w:rsidP="00D5715A">
      <w:r w:rsidRPr="00D5715A">
        <w:t xml:space="preserve">Det er ei absolutt 18-årsgrense for å inngå ekteskap i </w:t>
      </w:r>
      <w:proofErr w:type="spellStart"/>
      <w:r w:rsidRPr="00D5715A">
        <w:t>Noreg</w:t>
      </w:r>
      <w:proofErr w:type="spellEnd"/>
      <w:r w:rsidRPr="00D5715A">
        <w:t>. Etter ei love</w:t>
      </w:r>
      <w:r w:rsidRPr="00D5715A">
        <w:t xml:space="preserve">ndring våren 2021 er det </w:t>
      </w:r>
      <w:proofErr w:type="spellStart"/>
      <w:r w:rsidRPr="00D5715A">
        <w:t>vedteke</w:t>
      </w:r>
      <w:proofErr w:type="spellEnd"/>
      <w:r w:rsidRPr="00D5715A">
        <w:t xml:space="preserve"> at ekteskap som er inngått før </w:t>
      </w:r>
      <w:proofErr w:type="spellStart"/>
      <w:r w:rsidRPr="00D5715A">
        <w:t>partane</w:t>
      </w:r>
      <w:proofErr w:type="spellEnd"/>
      <w:r w:rsidRPr="00D5715A">
        <w:t xml:space="preserve"> er 18 år etter </w:t>
      </w:r>
      <w:proofErr w:type="spellStart"/>
      <w:r w:rsidRPr="00D5715A">
        <w:t>utanlandsk</w:t>
      </w:r>
      <w:proofErr w:type="spellEnd"/>
      <w:r w:rsidRPr="00D5715A">
        <w:t xml:space="preserve"> rett, som </w:t>
      </w:r>
      <w:proofErr w:type="spellStart"/>
      <w:r w:rsidRPr="00D5715A">
        <w:t>ein</w:t>
      </w:r>
      <w:proofErr w:type="spellEnd"/>
      <w:r w:rsidRPr="00D5715A">
        <w:t xml:space="preserve"> klar </w:t>
      </w:r>
      <w:proofErr w:type="spellStart"/>
      <w:r w:rsidRPr="00D5715A">
        <w:t>hovudregel</w:t>
      </w:r>
      <w:proofErr w:type="spellEnd"/>
      <w:r w:rsidRPr="00D5715A">
        <w:t xml:space="preserve"> </w:t>
      </w:r>
      <w:proofErr w:type="spellStart"/>
      <w:r w:rsidRPr="00D5715A">
        <w:t>ikkje</w:t>
      </w:r>
      <w:proofErr w:type="spellEnd"/>
      <w:r w:rsidRPr="00D5715A">
        <w:t xml:space="preserve"> vil bli </w:t>
      </w:r>
      <w:proofErr w:type="spellStart"/>
      <w:r w:rsidRPr="00D5715A">
        <w:t>anerkjende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. Lovendringa er </w:t>
      </w:r>
      <w:proofErr w:type="spellStart"/>
      <w:r w:rsidRPr="00D5715A">
        <w:t>ikkje</w:t>
      </w:r>
      <w:proofErr w:type="spellEnd"/>
      <w:r w:rsidRPr="00D5715A">
        <w:t xml:space="preserve"> satt i verk.</w:t>
      </w:r>
    </w:p>
    <w:p w14:paraId="36F72C7C" w14:textId="77777777" w:rsidR="00000000" w:rsidRPr="00D5715A" w:rsidRDefault="00942D9F" w:rsidP="00D5715A">
      <w:r w:rsidRPr="00D5715A">
        <w:t>I Hurdalsplattforma har regjeringa varsla at arbeidet mot se</w:t>
      </w:r>
      <w:r w:rsidRPr="00D5715A">
        <w:t xml:space="preserve">ksuell trakassering skal </w:t>
      </w:r>
      <w:proofErr w:type="spellStart"/>
      <w:r w:rsidRPr="00D5715A">
        <w:t>styrkjast</w:t>
      </w:r>
      <w:proofErr w:type="spellEnd"/>
      <w:r w:rsidRPr="00D5715A">
        <w:t xml:space="preserve">, og at ILO-konvensjon nr. 190 om avskaffing av vald og trakassering i arbeidslivet skal </w:t>
      </w:r>
      <w:proofErr w:type="spellStart"/>
      <w:r w:rsidRPr="00D5715A">
        <w:t>ratifiserast</w:t>
      </w:r>
      <w:proofErr w:type="spellEnd"/>
      <w:r w:rsidRPr="00D5715A">
        <w:t xml:space="preserve">. Konvensjonen </w:t>
      </w:r>
      <w:proofErr w:type="spellStart"/>
      <w:r w:rsidRPr="00D5715A">
        <w:t>vart</w:t>
      </w:r>
      <w:proofErr w:type="spellEnd"/>
      <w:r w:rsidRPr="00D5715A">
        <w:t xml:space="preserve"> vedtatt på ILOs arbeidskonferanse i 2019 og </w:t>
      </w:r>
      <w:proofErr w:type="spellStart"/>
      <w:r w:rsidRPr="00D5715A">
        <w:t>vart</w:t>
      </w:r>
      <w:proofErr w:type="spellEnd"/>
      <w:r w:rsidRPr="00D5715A">
        <w:t xml:space="preserve"> sett i kraft i juni 2021. Konvensjonen er den første</w:t>
      </w:r>
      <w:r w:rsidRPr="00D5715A">
        <w:t xml:space="preserve"> internasjonale avtalen som anerkjenner at alle har rett til </w:t>
      </w:r>
      <w:proofErr w:type="spellStart"/>
      <w:r w:rsidRPr="00D5715A">
        <w:t>eit</w:t>
      </w:r>
      <w:proofErr w:type="spellEnd"/>
      <w:r w:rsidRPr="00D5715A">
        <w:t xml:space="preserve"> arbeidsliv fritt for vald og trakassering. Stortinget ga 1. juni 2023 sitt samtykke til å ratifisere konvensjonen, og vedtok 5. juni 2023 </w:t>
      </w:r>
      <w:proofErr w:type="spellStart"/>
      <w:r w:rsidRPr="00D5715A">
        <w:t>lovendringar</w:t>
      </w:r>
      <w:proofErr w:type="spellEnd"/>
      <w:r w:rsidRPr="00D5715A">
        <w:t xml:space="preserve"> som </w:t>
      </w:r>
      <w:proofErr w:type="spellStart"/>
      <w:r w:rsidRPr="00D5715A">
        <w:t>gjer</w:t>
      </w:r>
      <w:proofErr w:type="spellEnd"/>
      <w:r w:rsidRPr="00D5715A">
        <w:t xml:space="preserve"> vernet mot trakassering i arbei</w:t>
      </w:r>
      <w:r w:rsidRPr="00D5715A">
        <w:t xml:space="preserve">dsmiljølova </w:t>
      </w:r>
      <w:proofErr w:type="spellStart"/>
      <w:r w:rsidRPr="00D5715A">
        <w:t>tydlegare</w:t>
      </w:r>
      <w:proofErr w:type="spellEnd"/>
      <w:r w:rsidRPr="00D5715A">
        <w:t>.</w:t>
      </w:r>
    </w:p>
    <w:p w14:paraId="43726711" w14:textId="5ABA5D1A" w:rsidR="00000000" w:rsidRPr="00D5715A" w:rsidRDefault="00942D9F" w:rsidP="00D5715A">
      <w:r w:rsidRPr="00D5715A">
        <w:t>Regjeringa tar sikte på å legge fram ei stortings</w:t>
      </w:r>
      <w:r w:rsidRPr="00D5715A">
        <w:t xml:space="preserve">melding om seksuell trakassering i 2024. Meldinga skal kartlegge omfanget av seksuell trakassering og foreslå </w:t>
      </w:r>
      <w:proofErr w:type="spellStart"/>
      <w:r w:rsidRPr="00D5715A">
        <w:t>førebyggjande</w:t>
      </w:r>
      <w:proofErr w:type="spellEnd"/>
      <w:r w:rsidRPr="00D5715A">
        <w:t xml:space="preserve"> tiltak i arbeidsliv, i opplæringssektoren, på kultur- og fr</w:t>
      </w:r>
      <w:r w:rsidRPr="00D5715A">
        <w:t>itidsarenaer og på internett.</w:t>
      </w:r>
    </w:p>
    <w:p w14:paraId="16E8BEBC" w14:textId="77777777" w:rsidR="00000000" w:rsidRPr="00D5715A" w:rsidRDefault="00942D9F" w:rsidP="00D5715A">
      <w:r w:rsidRPr="00D5715A">
        <w:t xml:space="preserve">Forsvaret arbeider systematisk med å </w:t>
      </w:r>
      <w:proofErr w:type="spellStart"/>
      <w:r w:rsidRPr="00D5715A">
        <w:t>førebyggje</w:t>
      </w:r>
      <w:proofErr w:type="spellEnd"/>
      <w:r w:rsidRPr="00D5715A">
        <w:t xml:space="preserve"> seksuell trakassering. Sakene om mobbing og seksuell trakassering som har </w:t>
      </w:r>
      <w:proofErr w:type="spellStart"/>
      <w:r w:rsidRPr="00D5715A">
        <w:t>kome</w:t>
      </w:r>
      <w:proofErr w:type="spellEnd"/>
      <w:r w:rsidRPr="00D5715A">
        <w:t xml:space="preserve"> fram i media det siste året, er døme på at oppfølginga av denne typen saker </w:t>
      </w:r>
      <w:proofErr w:type="spellStart"/>
      <w:r w:rsidRPr="00D5715A">
        <w:t>ikkje</w:t>
      </w:r>
      <w:proofErr w:type="spellEnd"/>
      <w:r w:rsidRPr="00D5715A">
        <w:t xml:space="preserve"> har </w:t>
      </w:r>
      <w:proofErr w:type="spellStart"/>
      <w:r w:rsidRPr="00D5715A">
        <w:t>vore</w:t>
      </w:r>
      <w:proofErr w:type="spellEnd"/>
      <w:r w:rsidRPr="00D5715A">
        <w:t xml:space="preserve"> god nok.</w:t>
      </w:r>
      <w:r w:rsidRPr="00D5715A">
        <w:t xml:space="preserve"> Forsvarssjefen skal ha ei </w:t>
      </w:r>
      <w:proofErr w:type="spellStart"/>
      <w:r w:rsidRPr="00D5715A">
        <w:t>heilskapleg</w:t>
      </w:r>
      <w:proofErr w:type="spellEnd"/>
      <w:r w:rsidRPr="00D5715A">
        <w:t xml:space="preserve"> og systematisk tilnærming til tiltak som </w:t>
      </w:r>
      <w:proofErr w:type="spellStart"/>
      <w:r w:rsidRPr="00D5715A">
        <w:t>senkar</w:t>
      </w:r>
      <w:proofErr w:type="spellEnd"/>
      <w:r w:rsidRPr="00D5715A">
        <w:t xml:space="preserve"> risikoen for uønskte </w:t>
      </w:r>
      <w:proofErr w:type="spellStart"/>
      <w:r w:rsidRPr="00D5715A">
        <w:t>hendingar</w:t>
      </w:r>
      <w:proofErr w:type="spellEnd"/>
      <w:r w:rsidRPr="00D5715A">
        <w:t xml:space="preserve"> og varetar handteringa av varselsaker. I april 2023 vart det oppretta ei generalstilling i Forsvarsstaben som skal leie arbeidet med profe</w:t>
      </w:r>
      <w:r w:rsidRPr="00D5715A">
        <w:t xml:space="preserve">sjons- og kulturutvikling og arbeide mot mobbing og seksuell trakassering. Forsvaret skal mellom anna </w:t>
      </w:r>
      <w:proofErr w:type="gramStart"/>
      <w:r w:rsidRPr="00D5715A">
        <w:t>implementere</w:t>
      </w:r>
      <w:proofErr w:type="gramEnd"/>
      <w:r w:rsidRPr="00D5715A">
        <w:t xml:space="preserve"> ei ny sentral eining for handtering av varsel, </w:t>
      </w:r>
      <w:proofErr w:type="spellStart"/>
      <w:r w:rsidRPr="00D5715A">
        <w:t>ein</w:t>
      </w:r>
      <w:proofErr w:type="spellEnd"/>
      <w:r w:rsidRPr="00D5715A">
        <w:t xml:space="preserve"> ny varslingsprosedyre og oppdaterte </w:t>
      </w:r>
      <w:proofErr w:type="spellStart"/>
      <w:r w:rsidRPr="00D5715A">
        <w:t>fagplanar</w:t>
      </w:r>
      <w:proofErr w:type="spellEnd"/>
      <w:r w:rsidRPr="00D5715A">
        <w:t xml:space="preserve"> for utdanning og opplæring i </w:t>
      </w:r>
      <w:proofErr w:type="spellStart"/>
      <w:r w:rsidRPr="00D5715A">
        <w:t>arbeidsgivarrol</w:t>
      </w:r>
      <w:r w:rsidRPr="00D5715A">
        <w:t>la</w:t>
      </w:r>
      <w:proofErr w:type="spellEnd"/>
      <w:r w:rsidRPr="00D5715A">
        <w:t>.</w:t>
      </w:r>
    </w:p>
    <w:p w14:paraId="79E9F7AD" w14:textId="77777777" w:rsidR="00000000" w:rsidRPr="00D5715A" w:rsidRDefault="00942D9F" w:rsidP="00D5715A">
      <w:r w:rsidRPr="00D5715A">
        <w:t>Internasjonalt</w:t>
      </w:r>
      <w:r w:rsidRPr="00D5715A">
        <w:t xml:space="preserve"> er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tydeleg</w:t>
      </w:r>
      <w:proofErr w:type="spellEnd"/>
      <w:r w:rsidRPr="00D5715A">
        <w:t xml:space="preserve"> i forsvaret for likestilling og </w:t>
      </w:r>
      <w:proofErr w:type="spellStart"/>
      <w:r w:rsidRPr="00D5715A">
        <w:t>rettar</w:t>
      </w:r>
      <w:proofErr w:type="spellEnd"/>
      <w:r w:rsidRPr="00D5715A">
        <w:t xml:space="preserve"> for jenter og kvinner. Regjeringa planlegg å legge fram </w:t>
      </w:r>
      <w:proofErr w:type="spellStart"/>
      <w:r w:rsidRPr="00D5715A">
        <w:t>ein</w:t>
      </w:r>
      <w:proofErr w:type="spellEnd"/>
      <w:r w:rsidRPr="00D5715A">
        <w:t xml:space="preserve"> ny handlingsplan for kvinners </w:t>
      </w:r>
      <w:proofErr w:type="spellStart"/>
      <w:r w:rsidRPr="00D5715A">
        <w:t>rettar</w:t>
      </w:r>
      <w:proofErr w:type="spellEnd"/>
      <w:r w:rsidRPr="00D5715A">
        <w:t xml:space="preserve"> og kjønnslikestilling i oktober 2023. </w:t>
      </w:r>
      <w:proofErr w:type="spellStart"/>
      <w:r w:rsidRPr="00D5715A">
        <w:t>Noreg</w:t>
      </w:r>
      <w:proofErr w:type="spellEnd"/>
      <w:r w:rsidRPr="00D5715A">
        <w:t xml:space="preserve"> prioriterer </w:t>
      </w:r>
      <w:proofErr w:type="spellStart"/>
      <w:r w:rsidRPr="00D5715A">
        <w:t>særleg</w:t>
      </w:r>
      <w:proofErr w:type="spellEnd"/>
      <w:r w:rsidRPr="00D5715A">
        <w:t xml:space="preserve"> støtte til seksuell o</w:t>
      </w:r>
      <w:r w:rsidRPr="00D5715A">
        <w:t xml:space="preserve">g reproduktiv helse og </w:t>
      </w:r>
      <w:proofErr w:type="spellStart"/>
      <w:r w:rsidRPr="00D5715A">
        <w:t>rettar</w:t>
      </w:r>
      <w:proofErr w:type="spellEnd"/>
      <w:r w:rsidRPr="00D5715A">
        <w:t xml:space="preserve">, inkludert familieplanlegging, prevensjon og trygge </w:t>
      </w:r>
      <w:proofErr w:type="spellStart"/>
      <w:r w:rsidRPr="00D5715A">
        <w:t>abortar</w:t>
      </w:r>
      <w:proofErr w:type="spellEnd"/>
      <w:r w:rsidRPr="00D5715A">
        <w:t xml:space="preserve">. Å </w:t>
      </w:r>
      <w:proofErr w:type="spellStart"/>
      <w:r w:rsidRPr="00D5715A">
        <w:t>motverka</w:t>
      </w:r>
      <w:proofErr w:type="spellEnd"/>
      <w:r w:rsidRPr="00D5715A">
        <w:t xml:space="preserve"> vald mot kvinner,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deira</w:t>
      </w:r>
      <w:proofErr w:type="spellEnd"/>
      <w:r w:rsidRPr="00D5715A">
        <w:t xml:space="preserve"> økonomiske og politiske deltaking og å </w:t>
      </w:r>
      <w:proofErr w:type="spellStart"/>
      <w:r w:rsidRPr="00D5715A">
        <w:t>styrkje</w:t>
      </w:r>
      <w:proofErr w:type="spellEnd"/>
      <w:r w:rsidRPr="00D5715A">
        <w:t xml:space="preserve"> rolla til kvinner i arbeidet med klima, energi og mattryggleik er andre p</w:t>
      </w:r>
      <w:r w:rsidRPr="00D5715A">
        <w:t xml:space="preserve">rioriterte </w:t>
      </w:r>
      <w:proofErr w:type="spellStart"/>
      <w:r w:rsidRPr="00D5715A">
        <w:t>innsatsar</w:t>
      </w:r>
      <w:proofErr w:type="spellEnd"/>
      <w:r w:rsidRPr="00D5715A">
        <w:t xml:space="preserve"> i planen.</w:t>
      </w:r>
    </w:p>
    <w:p w14:paraId="1FCFAFB2" w14:textId="77777777" w:rsidR="00000000" w:rsidRPr="00D5715A" w:rsidRDefault="00942D9F" w:rsidP="00D5715A">
      <w:r w:rsidRPr="00D5715A">
        <w:t xml:space="preserve">Kvinner, fred og tryggleik var blant </w:t>
      </w:r>
      <w:proofErr w:type="spellStart"/>
      <w:r w:rsidRPr="00D5715A">
        <w:t>dei</w:t>
      </w:r>
      <w:proofErr w:type="spellEnd"/>
      <w:r w:rsidRPr="00D5715A">
        <w:t xml:space="preserve"> norske </w:t>
      </w:r>
      <w:proofErr w:type="spellStart"/>
      <w:r w:rsidRPr="00D5715A">
        <w:t>hovudprioriteringane</w:t>
      </w:r>
      <w:proofErr w:type="spellEnd"/>
      <w:r w:rsidRPr="00D5715A">
        <w:t xml:space="preserve"> i FNs tryggingsråd, og i 2022 arbeidde </w:t>
      </w:r>
      <w:proofErr w:type="spellStart"/>
      <w:r w:rsidRPr="00D5715A">
        <w:t>Noreg</w:t>
      </w:r>
      <w:proofErr w:type="spellEnd"/>
      <w:r w:rsidRPr="00D5715A">
        <w:t xml:space="preserve"> spesielt med fornyinga av FNs mandat i Afghanistan, og </w:t>
      </w:r>
      <w:proofErr w:type="spellStart"/>
      <w:r w:rsidRPr="00D5715A">
        <w:t>dessutan</w:t>
      </w:r>
      <w:proofErr w:type="spellEnd"/>
      <w:r w:rsidRPr="00D5715A">
        <w:t xml:space="preserve"> å inkludere kvinner i all innsats </w:t>
      </w:r>
      <w:proofErr w:type="spellStart"/>
      <w:r w:rsidRPr="00D5715A">
        <w:t>innan</w:t>
      </w:r>
      <w:proofErr w:type="spellEnd"/>
      <w:r w:rsidRPr="00D5715A">
        <w:t xml:space="preserve"> fred og</w:t>
      </w:r>
      <w:r w:rsidRPr="00D5715A">
        <w:t xml:space="preserve"> tryggleik. </w:t>
      </w:r>
      <w:proofErr w:type="spellStart"/>
      <w:r w:rsidRPr="00D5715A">
        <w:t>Noreg</w:t>
      </w:r>
      <w:proofErr w:type="spellEnd"/>
      <w:r w:rsidRPr="00D5715A">
        <w:t xml:space="preserve"> starta i 2022 arbeidet med utvikling av den femte nasjonale handlingsplanen for kvinner, fred og tryggleik, og har òg støtta Ukraina sitt arbeid med oppdatering av den nasjonale handlingsplanen </w:t>
      </w:r>
      <w:proofErr w:type="spellStart"/>
      <w:r w:rsidRPr="00D5715A">
        <w:t>deira</w:t>
      </w:r>
      <w:proofErr w:type="spellEnd"/>
      <w:r w:rsidRPr="00D5715A">
        <w:t>.</w:t>
      </w:r>
    </w:p>
    <w:p w14:paraId="7D93FF46" w14:textId="3A929AB8" w:rsidR="00000000" w:rsidRPr="00D5715A" w:rsidRDefault="00942D9F" w:rsidP="00D5715A">
      <w:r w:rsidRPr="00D5715A">
        <w:t xml:space="preserve">FN-organisasjonen for </w:t>
      </w:r>
      <w:proofErr w:type="spellStart"/>
      <w:r w:rsidRPr="00D5715A">
        <w:t>kvinnerettar</w:t>
      </w:r>
      <w:proofErr w:type="spellEnd"/>
      <w:r w:rsidRPr="00D5715A">
        <w:t xml:space="preserve"> og</w:t>
      </w:r>
      <w:r w:rsidRPr="00D5715A">
        <w:t xml:space="preserve"> likestilling (UN </w:t>
      </w:r>
      <w:proofErr w:type="spellStart"/>
      <w:r w:rsidRPr="00D5715A">
        <w:t>Women</w:t>
      </w:r>
      <w:proofErr w:type="spellEnd"/>
      <w:r w:rsidRPr="00D5715A">
        <w:t xml:space="preserve">) og FNs befolkningsfond (UNFPA) er sentrale </w:t>
      </w:r>
      <w:proofErr w:type="spellStart"/>
      <w:r w:rsidRPr="00D5715A">
        <w:t>samarbeidspartnarar</w:t>
      </w:r>
      <w:proofErr w:type="spellEnd"/>
      <w:r w:rsidRPr="00D5715A">
        <w:t xml:space="preserve"> i arbeidet for </w:t>
      </w:r>
      <w:proofErr w:type="spellStart"/>
      <w:r w:rsidRPr="00D5715A">
        <w:t>kvinnerettar</w:t>
      </w:r>
      <w:proofErr w:type="spellEnd"/>
      <w:r w:rsidRPr="00D5715A">
        <w:t xml:space="preserve">, inkludert at kvinner har rett til å bestemme over eigen kropp. Regjeringa har òg tett samarbeid med </w:t>
      </w:r>
      <w:proofErr w:type="spellStart"/>
      <w:r w:rsidRPr="00D5715A">
        <w:t>sivilsamfunns</w:t>
      </w:r>
      <w:r w:rsidRPr="00D5715A">
        <w:t>aktørar</w:t>
      </w:r>
      <w:proofErr w:type="spellEnd"/>
      <w:r w:rsidRPr="00D5715A">
        <w:t xml:space="preserve"> i arbeidet for in</w:t>
      </w:r>
      <w:r w:rsidRPr="00D5715A">
        <w:t>ternasjonal likestilling, inkludert FOKUS, CARE, Plan og Sex og Politikk.</w:t>
      </w:r>
    </w:p>
    <w:p w14:paraId="31B528CD" w14:textId="6102FEE8" w:rsidR="00000000" w:rsidRPr="00D5715A" w:rsidRDefault="00942D9F" w:rsidP="00D5715A">
      <w:proofErr w:type="spellStart"/>
      <w:r w:rsidRPr="00D5715A">
        <w:lastRenderedPageBreak/>
        <w:t>Noreg</w:t>
      </w:r>
      <w:proofErr w:type="spellEnd"/>
      <w:r w:rsidRPr="00D5715A">
        <w:t xml:space="preserve"> har tatt internasjonalt </w:t>
      </w:r>
      <w:proofErr w:type="spellStart"/>
      <w:r w:rsidRPr="00D5715A">
        <w:t>leiarskap</w:t>
      </w:r>
      <w:proofErr w:type="spellEnd"/>
      <w:r w:rsidRPr="00D5715A">
        <w:t xml:space="preserve"> i kampen mot seksualisert og kjønnsbasert vald og i å betre tilgangen til seksuelle og reproduktive </w:t>
      </w:r>
      <w:proofErr w:type="spellStart"/>
      <w:r w:rsidRPr="00D5715A">
        <w:t>helsetenester</w:t>
      </w:r>
      <w:proofErr w:type="spellEnd"/>
      <w:r w:rsidRPr="00D5715A">
        <w:t xml:space="preserve"> i humani</w:t>
      </w:r>
      <w:r w:rsidRPr="00D5715A">
        <w:t>tære</w:t>
      </w:r>
      <w:r w:rsidRPr="00D5715A">
        <w:t xml:space="preserve"> kriser. Dette</w:t>
      </w:r>
      <w:r w:rsidRPr="00D5715A">
        <w:t xml:space="preserve"> blir mellom anna gjort gjennom støtte til UNFPA, Den internasjonale Raude </w:t>
      </w:r>
      <w:proofErr w:type="spellStart"/>
      <w:r w:rsidRPr="00D5715A">
        <w:t>Kross</w:t>
      </w:r>
      <w:proofErr w:type="spellEnd"/>
      <w:r w:rsidRPr="00D5715A">
        <w:t>-</w:t>
      </w:r>
      <w:r w:rsidRPr="00D5715A">
        <w:t>komiteen (ICRC), Kirkens Nødhjelp og FN-kontoret for konfliktrelatert seksualisert vald.</w:t>
      </w:r>
    </w:p>
    <w:p w14:paraId="0DEB0A6E" w14:textId="77777777" w:rsidR="00000000" w:rsidRP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målet om likestilling mellom kjønna i fem</w:t>
      </w:r>
      <w:r w:rsidRPr="00D5715A">
        <w:t xml:space="preserve"> land i EØS. Støtta er primært retta mot å </w:t>
      </w:r>
      <w:proofErr w:type="spellStart"/>
      <w:r w:rsidRPr="00D5715A">
        <w:t>førebyggje</w:t>
      </w:r>
      <w:proofErr w:type="spellEnd"/>
      <w:r w:rsidRPr="00D5715A">
        <w:t xml:space="preserve"> vald i nære </w:t>
      </w:r>
      <w:proofErr w:type="spellStart"/>
      <w:r w:rsidRPr="00D5715A">
        <w:t>relasjonar</w:t>
      </w:r>
      <w:proofErr w:type="spellEnd"/>
      <w:r w:rsidRPr="00D5715A">
        <w:t>.</w:t>
      </w:r>
    </w:p>
    <w:p w14:paraId="4B2A7B0D" w14:textId="77777777" w:rsidR="00D5715A" w:rsidRDefault="00942D9F" w:rsidP="00D5715A">
      <w:r w:rsidRPr="00D5715A">
        <w:t xml:space="preserve">Regjeringa har som mål at minst 50 prosent av all bilateral bistand skal ha likestilling som </w:t>
      </w:r>
      <w:proofErr w:type="spellStart"/>
      <w:r w:rsidRPr="00D5715A">
        <w:t>hovud</w:t>
      </w:r>
      <w:proofErr w:type="spellEnd"/>
      <w:r w:rsidRPr="00D5715A">
        <w:t xml:space="preserve">- eller delmål. Beløpet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2021 til 2022, men grunna store </w:t>
      </w:r>
      <w:proofErr w:type="spellStart"/>
      <w:r w:rsidRPr="00D5715A">
        <w:t>løyvingar</w:t>
      </w:r>
      <w:proofErr w:type="spellEnd"/>
      <w:r w:rsidRPr="00D5715A">
        <w:t xml:space="preserve"> til U</w:t>
      </w:r>
      <w:r w:rsidRPr="00D5715A">
        <w:t xml:space="preserve">kraina og til </w:t>
      </w:r>
      <w:proofErr w:type="spellStart"/>
      <w:r w:rsidRPr="00D5715A">
        <w:t>flyktningar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 gjekk prosentdelen ned </w:t>
      </w:r>
      <w:proofErr w:type="spellStart"/>
      <w:r w:rsidRPr="00D5715A">
        <w:t>frå</w:t>
      </w:r>
      <w:proofErr w:type="spellEnd"/>
      <w:r w:rsidRPr="00D5715A">
        <w:t xml:space="preserve"> 41 til 35.</w:t>
      </w:r>
    </w:p>
    <w:p w14:paraId="0D9601E0" w14:textId="1B23978D" w:rsidR="00D5715A" w:rsidRDefault="00D5715A" w:rsidP="00D5715A">
      <w:pPr>
        <w:pStyle w:val="UnOverskrift2"/>
      </w:pPr>
      <w:r>
        <w:t xml:space="preserve">Mål 6: </w:t>
      </w:r>
      <w:r w:rsidR="00942D9F" w:rsidRPr="00D5715A">
        <w:t xml:space="preserve">Sikre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vassforvaltning og tilgang til vatn og gode sanitærforhold for alle</w:t>
      </w:r>
    </w:p>
    <w:p w14:paraId="0B8D5930" w14:textId="71A2CCC1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tilfredsstillande</w:t>
      </w:r>
      <w:proofErr w:type="spellEnd"/>
      <w:r w:rsidRPr="00D5715A">
        <w:t xml:space="preserve"> sanitærforhold og god tilgang på reint drikkevatn. Om lag 88 prose</w:t>
      </w:r>
      <w:r w:rsidRPr="00D5715A">
        <w:t xml:space="preserve">nt av </w:t>
      </w:r>
      <w:proofErr w:type="spellStart"/>
      <w:r w:rsidRPr="00D5715A">
        <w:t>innbyggjarane</w:t>
      </w:r>
      <w:proofErr w:type="spellEnd"/>
      <w:r w:rsidRPr="00D5715A">
        <w:t xml:space="preserve"> i landet får vatn </w:t>
      </w:r>
      <w:proofErr w:type="spellStart"/>
      <w:r w:rsidRPr="00D5715A">
        <w:t>frå</w:t>
      </w:r>
      <w:proofErr w:type="spellEnd"/>
      <w:r w:rsidRPr="00D5715A">
        <w:t xml:space="preserve"> rapporteringspliktige vassforsyningssystem. Over 99 prosent av </w:t>
      </w:r>
      <w:proofErr w:type="spellStart"/>
      <w:r w:rsidRPr="00D5715A">
        <w:t>desse</w:t>
      </w:r>
      <w:proofErr w:type="spellEnd"/>
      <w:r w:rsidRPr="00D5715A">
        <w:t xml:space="preserve"> </w:t>
      </w:r>
      <w:proofErr w:type="spellStart"/>
      <w:r w:rsidRPr="00D5715A">
        <w:t>innbyggjarane</w:t>
      </w:r>
      <w:proofErr w:type="spellEnd"/>
      <w:r w:rsidRPr="00D5715A">
        <w:t xml:space="preserve"> har drikkevatn med </w:t>
      </w:r>
      <w:proofErr w:type="spellStart"/>
      <w:r w:rsidRPr="00D5715A">
        <w:t>tilfredsstillande</w:t>
      </w:r>
      <w:proofErr w:type="spellEnd"/>
      <w:r w:rsidRPr="00D5715A">
        <w:t xml:space="preserve"> hygienisk kvalitet. Likevel er det behov for tiltak for å hindre framtidige problem. Det kommu</w:t>
      </w:r>
      <w:r w:rsidRPr="00D5715A">
        <w:t xml:space="preserve">nale </w:t>
      </w:r>
      <w:proofErr w:type="spellStart"/>
      <w:r w:rsidRPr="00D5715A">
        <w:t>leidningsnettet</w:t>
      </w:r>
      <w:proofErr w:type="spellEnd"/>
      <w:r w:rsidRPr="00D5715A">
        <w:t xml:space="preserve"> er generelt i </w:t>
      </w:r>
      <w:proofErr w:type="spellStart"/>
      <w:r w:rsidRPr="00D5715A">
        <w:t>dårleg</w:t>
      </w:r>
      <w:proofErr w:type="spellEnd"/>
      <w:r w:rsidRPr="00D5715A">
        <w:t xml:space="preserve"> stand, og lekkasjegraden er </w:t>
      </w:r>
      <w:proofErr w:type="spellStart"/>
      <w:r w:rsidRPr="00D5715A">
        <w:t>høg</w:t>
      </w:r>
      <w:proofErr w:type="spellEnd"/>
      <w:r w:rsidRPr="00D5715A">
        <w:t xml:space="preserve">. I gjennomsnitt lek 30 prosent av produsert og </w:t>
      </w:r>
      <w:proofErr w:type="spellStart"/>
      <w:r w:rsidRPr="00D5715A">
        <w:t>reinsa</w:t>
      </w:r>
      <w:proofErr w:type="spellEnd"/>
      <w:r w:rsidRPr="00D5715A">
        <w:t xml:space="preserve"> drikkevatn ut før det når </w:t>
      </w:r>
      <w:proofErr w:type="spellStart"/>
      <w:r w:rsidRPr="00D5715A">
        <w:t>forbrukaren</w:t>
      </w:r>
      <w:proofErr w:type="spellEnd"/>
      <w:r w:rsidRPr="00D5715A">
        <w:t xml:space="preserve">. Ei anna utfordring er at vassforsyningssystema kan </w:t>
      </w:r>
      <w:proofErr w:type="spellStart"/>
      <w:r w:rsidRPr="00D5715A">
        <w:t>vere</w:t>
      </w:r>
      <w:proofErr w:type="spellEnd"/>
      <w:r w:rsidRPr="00D5715A">
        <w:t xml:space="preserve"> sårbare for uønskte </w:t>
      </w:r>
      <w:proofErr w:type="spellStart"/>
      <w:r w:rsidRPr="00D5715A">
        <w:t>hendingar</w:t>
      </w:r>
      <w:proofErr w:type="spellEnd"/>
      <w:r w:rsidRPr="00D5715A">
        <w:t>. Al</w:t>
      </w:r>
      <w:r w:rsidRPr="00D5715A">
        <w:t xml:space="preserve">le vassforsyningssystem skal ha </w:t>
      </w:r>
      <w:proofErr w:type="spellStart"/>
      <w:r w:rsidRPr="00D5715A">
        <w:t>beredskapsplanar</w:t>
      </w:r>
      <w:proofErr w:type="spellEnd"/>
      <w:r w:rsidRPr="00D5715A">
        <w:t xml:space="preserve"> slik at det òg under kriser, </w:t>
      </w:r>
      <w:proofErr w:type="spellStart"/>
      <w:r w:rsidRPr="00D5715A">
        <w:t>katastrofar</w:t>
      </w:r>
      <w:proofErr w:type="spellEnd"/>
      <w:r w:rsidRPr="00D5715A">
        <w:t xml:space="preserve"> eller ved </w:t>
      </w:r>
      <w:proofErr w:type="spellStart"/>
      <w:r w:rsidRPr="00D5715A">
        <w:t>konfliktsituasjonar</w:t>
      </w:r>
      <w:proofErr w:type="spellEnd"/>
      <w:r w:rsidRPr="00D5715A">
        <w:t xml:space="preserve"> kan leverast nok trygt drikkevatn.</w:t>
      </w:r>
    </w:p>
    <w:p w14:paraId="48A33C29" w14:textId="4AF9E611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fastsett nasjonale mål og sett i verk ei </w:t>
      </w:r>
      <w:proofErr w:type="spellStart"/>
      <w:r w:rsidRPr="00D5715A">
        <w:t>rekkje</w:t>
      </w:r>
      <w:proofErr w:type="spellEnd"/>
      <w:r w:rsidRPr="00D5715A">
        <w:t xml:space="preserve"> tiltak i tråd med WHO-/UNECE-protokollen fo</w:t>
      </w:r>
      <w:r w:rsidRPr="00D5715A">
        <w:t xml:space="preserve">r vatn og helse. Den nye drikkevassforskrifta </w:t>
      </w:r>
      <w:proofErr w:type="spellStart"/>
      <w:r w:rsidRPr="00D5715A">
        <w:t>frå</w:t>
      </w:r>
      <w:proofErr w:type="spellEnd"/>
      <w:r w:rsidRPr="00D5715A">
        <w:t xml:space="preserve"> 2017 har </w:t>
      </w:r>
      <w:proofErr w:type="spellStart"/>
      <w:r w:rsidRPr="00D5715A">
        <w:t>strengare</w:t>
      </w:r>
      <w:proofErr w:type="spellEnd"/>
      <w:r w:rsidRPr="00D5715A">
        <w:t xml:space="preserve"> krav til drift og </w:t>
      </w:r>
      <w:proofErr w:type="spellStart"/>
      <w:r w:rsidRPr="00D5715A">
        <w:t>vedlikehald</w:t>
      </w:r>
      <w:proofErr w:type="spellEnd"/>
      <w:r w:rsidRPr="00D5715A">
        <w:t xml:space="preserve"> av </w:t>
      </w:r>
      <w:proofErr w:type="spellStart"/>
      <w:r w:rsidRPr="00D5715A">
        <w:t>leidningsnettet</w:t>
      </w:r>
      <w:proofErr w:type="spellEnd"/>
      <w:r w:rsidRPr="00D5715A">
        <w:t xml:space="preserve">, beredskap, leveringstryggleik og vern av drikkevasskjelder. Forslag til </w:t>
      </w:r>
      <w:proofErr w:type="spellStart"/>
      <w:r w:rsidRPr="00D5715A">
        <w:t>endringar</w:t>
      </w:r>
      <w:proofErr w:type="spellEnd"/>
      <w:r w:rsidRPr="00D5715A">
        <w:t xml:space="preserve"> av enkelte av </w:t>
      </w:r>
      <w:proofErr w:type="spellStart"/>
      <w:r w:rsidRPr="00D5715A">
        <w:t>forskriftane</w:t>
      </w:r>
      <w:proofErr w:type="spellEnd"/>
      <w:r w:rsidRPr="00D5715A">
        <w:t xml:space="preserve"> vart sende på </w:t>
      </w:r>
      <w:proofErr w:type="spellStart"/>
      <w:r w:rsidRPr="00D5715A">
        <w:t>høyring</w:t>
      </w:r>
      <w:proofErr w:type="spellEnd"/>
      <w:r w:rsidRPr="00D5715A">
        <w:t xml:space="preserve"> i 2022</w:t>
      </w:r>
      <w:r w:rsidRPr="00D5715A">
        <w:t xml:space="preserve">. Folkehelseinstituttet (FHI) kartlegg </w:t>
      </w:r>
      <w:proofErr w:type="spellStart"/>
      <w:r w:rsidRPr="00D5715A">
        <w:t>sjukdomsbyrda</w:t>
      </w:r>
      <w:proofErr w:type="spellEnd"/>
      <w:r w:rsidRPr="00D5715A">
        <w:t xml:space="preserve"> som </w:t>
      </w:r>
      <w:proofErr w:type="spellStart"/>
      <w:r w:rsidRPr="00D5715A">
        <w:t>følgje</w:t>
      </w:r>
      <w:proofErr w:type="spellEnd"/>
      <w:r w:rsidRPr="00D5715A">
        <w:t xml:space="preserve"> av konsum av drikke</w:t>
      </w:r>
      <w:r w:rsidRPr="00D5715A">
        <w:t>vatn. Kartlegginga er forventa å ligge føre i 2023.</w:t>
      </w:r>
    </w:p>
    <w:p w14:paraId="3947D3CD" w14:textId="6FFC0792" w:rsidR="00000000" w:rsidRPr="00D5715A" w:rsidRDefault="00942D9F" w:rsidP="00D5715A">
      <w:r w:rsidRPr="00D5715A">
        <w:t xml:space="preserve">Utslepp av </w:t>
      </w:r>
      <w:proofErr w:type="spellStart"/>
      <w:r w:rsidRPr="00D5715A">
        <w:t>kjemikaliar</w:t>
      </w:r>
      <w:proofErr w:type="spellEnd"/>
      <w:r w:rsidRPr="00D5715A">
        <w:t xml:space="preserve"> og materiale som kan </w:t>
      </w:r>
      <w:proofErr w:type="spellStart"/>
      <w:r w:rsidRPr="00D5715A">
        <w:t>påverke</w:t>
      </w:r>
      <w:proofErr w:type="spellEnd"/>
      <w:r w:rsidRPr="00D5715A">
        <w:t xml:space="preserve"> vasskvaliteten og drikkevatnet er strengt regulerte. Majoriteten av </w:t>
      </w:r>
      <w:r w:rsidRPr="00D5715A">
        <w:t xml:space="preserve">befolkninga er knytt til kommunale </w:t>
      </w:r>
      <w:proofErr w:type="spellStart"/>
      <w:r w:rsidRPr="00D5715A">
        <w:t>reinse</w:t>
      </w:r>
      <w:r w:rsidRPr="00D5715A">
        <w:t>anlegg</w:t>
      </w:r>
      <w:proofErr w:type="spellEnd"/>
      <w:r w:rsidRPr="00D5715A">
        <w:t xml:space="preserve">. Om lag 60 prosent av befolkninga er knytte til </w:t>
      </w:r>
      <w:proofErr w:type="spellStart"/>
      <w:r w:rsidRPr="00D5715A">
        <w:t>reinseanlegg</w:t>
      </w:r>
      <w:proofErr w:type="spellEnd"/>
      <w:r w:rsidRPr="00D5715A">
        <w:t xml:space="preserve"> der avløpsvatnet blir </w:t>
      </w:r>
      <w:proofErr w:type="spellStart"/>
      <w:r w:rsidRPr="00D5715A">
        <w:t>reinsa</w:t>
      </w:r>
      <w:proofErr w:type="spellEnd"/>
      <w:r w:rsidRPr="00D5715A">
        <w:t xml:space="preserve"> biologisk eller kjemisk. </w:t>
      </w:r>
      <w:proofErr w:type="spellStart"/>
      <w:r w:rsidRPr="00D5715A">
        <w:t>Ein</w:t>
      </w:r>
      <w:proofErr w:type="spellEnd"/>
      <w:r w:rsidRPr="00D5715A">
        <w:t xml:space="preserve"> stor del av det kommunale </w:t>
      </w:r>
      <w:proofErr w:type="spellStart"/>
      <w:r w:rsidRPr="00D5715A">
        <w:t>leidningsnettet</w:t>
      </w:r>
      <w:proofErr w:type="spellEnd"/>
      <w:r w:rsidRPr="00D5715A">
        <w:t xml:space="preserve"> er </w:t>
      </w:r>
      <w:proofErr w:type="spellStart"/>
      <w:r w:rsidRPr="00D5715A">
        <w:t>gamalt</w:t>
      </w:r>
      <w:proofErr w:type="spellEnd"/>
      <w:r w:rsidRPr="00D5715A">
        <w:t xml:space="preserve"> og/eller </w:t>
      </w:r>
      <w:proofErr w:type="spellStart"/>
      <w:r w:rsidRPr="00D5715A">
        <w:t>dårleg</w:t>
      </w:r>
      <w:proofErr w:type="spellEnd"/>
      <w:r w:rsidRPr="00D5715A">
        <w:t xml:space="preserve">, og mange </w:t>
      </w:r>
      <w:proofErr w:type="spellStart"/>
      <w:r w:rsidRPr="00D5715A">
        <w:t>avløpsrein</w:t>
      </w:r>
      <w:r w:rsidRPr="00D5715A">
        <w:t>seanlegg</w:t>
      </w:r>
      <w:proofErr w:type="spellEnd"/>
      <w:r w:rsidRPr="00D5715A">
        <w:t xml:space="preserve"> oppfyller </w:t>
      </w:r>
      <w:proofErr w:type="spellStart"/>
      <w:r w:rsidRPr="00D5715A">
        <w:t>ikkje</w:t>
      </w:r>
      <w:proofErr w:type="spellEnd"/>
      <w:r w:rsidRPr="00D5715A">
        <w:t xml:space="preserve"> </w:t>
      </w:r>
      <w:proofErr w:type="spellStart"/>
      <w:r w:rsidRPr="00D5715A">
        <w:t>reinsekrava</w:t>
      </w:r>
      <w:proofErr w:type="spellEnd"/>
      <w:r w:rsidRPr="00D5715A">
        <w:t xml:space="preserve"> i </w:t>
      </w:r>
      <w:proofErr w:type="spellStart"/>
      <w:r w:rsidRPr="00D5715A">
        <w:t>forureiningsregelverket</w:t>
      </w:r>
      <w:proofErr w:type="spellEnd"/>
      <w:r w:rsidRPr="00D5715A">
        <w:t xml:space="preserve">. Dette fører til utslepp av </w:t>
      </w:r>
      <w:proofErr w:type="spellStart"/>
      <w:r w:rsidRPr="00D5715A">
        <w:t>ureinsa</w:t>
      </w:r>
      <w:proofErr w:type="spellEnd"/>
      <w:r w:rsidRPr="00D5715A">
        <w:t xml:space="preserve"> og </w:t>
      </w:r>
      <w:proofErr w:type="spellStart"/>
      <w:r w:rsidRPr="00D5715A">
        <w:t>dårleg</w:t>
      </w:r>
      <w:proofErr w:type="spellEnd"/>
      <w:r w:rsidRPr="00D5715A">
        <w:t xml:space="preserve"> </w:t>
      </w:r>
      <w:proofErr w:type="spellStart"/>
      <w:r w:rsidRPr="00D5715A">
        <w:t>reinsa</w:t>
      </w:r>
      <w:proofErr w:type="spellEnd"/>
      <w:r w:rsidRPr="00D5715A">
        <w:t xml:space="preserve"> avløpsvatn.</w:t>
      </w:r>
    </w:p>
    <w:p w14:paraId="13953053" w14:textId="77777777" w:rsidR="00000000" w:rsidRPr="00D5715A" w:rsidRDefault="00942D9F" w:rsidP="00D5715A">
      <w:r w:rsidRPr="00D5715A">
        <w:t xml:space="preserve">For </w:t>
      </w:r>
      <w:proofErr w:type="spellStart"/>
      <w:r w:rsidRPr="00D5715A">
        <w:t>langsam</w:t>
      </w:r>
      <w:proofErr w:type="spellEnd"/>
      <w:r w:rsidRPr="00D5715A">
        <w:t xml:space="preserve"> fornying av både drikkevass- og avløpsnettet fører til risiko for spreiing av </w:t>
      </w:r>
      <w:proofErr w:type="spellStart"/>
      <w:r w:rsidRPr="00D5715A">
        <w:t>ureinsa</w:t>
      </w:r>
      <w:proofErr w:type="spellEnd"/>
      <w:r w:rsidRPr="00D5715A">
        <w:t xml:space="preserve"> avløpsvatn til </w:t>
      </w:r>
      <w:proofErr w:type="spellStart"/>
      <w:r w:rsidRPr="00D5715A">
        <w:t>vassførekomstar</w:t>
      </w:r>
      <w:proofErr w:type="spellEnd"/>
      <w:r w:rsidRPr="00D5715A">
        <w:t xml:space="preserve"> og drikkevassnettet, og dermed fare for spreiing av smittsame </w:t>
      </w:r>
      <w:proofErr w:type="spellStart"/>
      <w:r w:rsidRPr="00D5715A">
        <w:t>sjukdommar</w:t>
      </w:r>
      <w:proofErr w:type="spellEnd"/>
      <w:r w:rsidRPr="00D5715A">
        <w:t xml:space="preserve">. Å tilpasse vass- og sanitærsystema til forventa </w:t>
      </w:r>
      <w:proofErr w:type="spellStart"/>
      <w:r w:rsidRPr="00D5715A">
        <w:t>klimaendringar</w:t>
      </w:r>
      <w:proofErr w:type="spellEnd"/>
      <w:r w:rsidRPr="00D5715A">
        <w:t xml:space="preserve"> vil </w:t>
      </w:r>
      <w:proofErr w:type="spellStart"/>
      <w:r w:rsidRPr="00D5715A">
        <w:t>vere</w:t>
      </w:r>
      <w:proofErr w:type="spellEnd"/>
      <w:r w:rsidRPr="00D5715A">
        <w:t xml:space="preserve"> ei utfordring i </w:t>
      </w:r>
      <w:proofErr w:type="spellStart"/>
      <w:r w:rsidRPr="00D5715A">
        <w:t>ein</w:t>
      </w:r>
      <w:proofErr w:type="spellEnd"/>
      <w:r w:rsidRPr="00D5715A">
        <w:t xml:space="preserve"> del </w:t>
      </w:r>
      <w:proofErr w:type="spellStart"/>
      <w:r w:rsidRPr="00D5715A">
        <w:t>kommunar</w:t>
      </w:r>
      <w:proofErr w:type="spellEnd"/>
      <w:r w:rsidRPr="00D5715A">
        <w:t>.</w:t>
      </w:r>
    </w:p>
    <w:p w14:paraId="5D6B9341" w14:textId="5AE69CC5" w:rsidR="00000000" w:rsidRPr="00D5715A" w:rsidRDefault="00942D9F" w:rsidP="00D5715A">
      <w:r w:rsidRPr="00D5715A">
        <w:t>For å</w:t>
      </w:r>
      <w:r w:rsidRPr="00D5715A">
        <w:t xml:space="preserve"> </w:t>
      </w:r>
      <w:proofErr w:type="spellStart"/>
      <w:r w:rsidRPr="00D5715A">
        <w:t>styrkje</w:t>
      </w:r>
      <w:proofErr w:type="spellEnd"/>
      <w:r w:rsidRPr="00D5715A">
        <w:t xml:space="preserve"> og samordne samfunnstryggleiken </w:t>
      </w:r>
      <w:proofErr w:type="spellStart"/>
      <w:r w:rsidRPr="00D5715A">
        <w:t>innanfor</w:t>
      </w:r>
      <w:proofErr w:type="spellEnd"/>
      <w:r w:rsidRPr="00D5715A">
        <w:t xml:space="preserve"> vassområdet på grunn av endra </w:t>
      </w:r>
      <w:proofErr w:type="spellStart"/>
      <w:r w:rsidRPr="00D5715A">
        <w:t>risikobilete</w:t>
      </w:r>
      <w:proofErr w:type="spellEnd"/>
      <w:r w:rsidRPr="00D5715A">
        <w:t xml:space="preserve">, forventa </w:t>
      </w:r>
      <w:proofErr w:type="spellStart"/>
      <w:r w:rsidRPr="00D5715A">
        <w:t>klimaendringar</w:t>
      </w:r>
      <w:proofErr w:type="spellEnd"/>
      <w:r w:rsidRPr="00D5715A">
        <w:t xml:space="preserve"> og stort </w:t>
      </w:r>
      <w:proofErr w:type="spellStart"/>
      <w:r w:rsidRPr="00D5715A">
        <w:t>vedlikehaldsetterslep</w:t>
      </w:r>
      <w:proofErr w:type="spellEnd"/>
      <w:r w:rsidRPr="00D5715A">
        <w:t xml:space="preserve">, har regjeringa oppretta </w:t>
      </w:r>
      <w:proofErr w:type="spellStart"/>
      <w:r w:rsidRPr="00D5715A">
        <w:t>eit</w:t>
      </w:r>
      <w:proofErr w:type="spellEnd"/>
      <w:r w:rsidRPr="00D5715A">
        <w:t xml:space="preserve"> interdepartementalt samarbeidsforum for vatn og avløp med deltaking på departe</w:t>
      </w:r>
      <w:r w:rsidRPr="00D5715A">
        <w:t xml:space="preserve">mentsrådsnivå </w:t>
      </w:r>
      <w:proofErr w:type="spellStart"/>
      <w:r w:rsidRPr="00D5715A">
        <w:t>frå</w:t>
      </w:r>
      <w:proofErr w:type="spellEnd"/>
      <w:r w:rsidRPr="00D5715A">
        <w:t xml:space="preserve"> Helse- og </w:t>
      </w:r>
      <w:r w:rsidRPr="00D5715A">
        <w:lastRenderedPageBreak/>
        <w:t xml:space="preserve">omsorgsdepartementet, Justis- og beredskapsdepartementet, Klima- og miljødepartementet, Kommunal- og </w:t>
      </w:r>
      <w:proofErr w:type="spellStart"/>
      <w:r w:rsidRPr="00D5715A">
        <w:t>distriktsdepartementet</w:t>
      </w:r>
      <w:proofErr w:type="spellEnd"/>
      <w:r w:rsidRPr="00D5715A">
        <w:t xml:space="preserve"> og Olje- og energidepartementet. Det er </w:t>
      </w:r>
      <w:proofErr w:type="spellStart"/>
      <w:r w:rsidRPr="00D5715A">
        <w:t>eit</w:t>
      </w:r>
      <w:proofErr w:type="spellEnd"/>
      <w:r w:rsidRPr="00D5715A">
        <w:t xml:space="preserve"> arbeid i gang for å revidere </w:t>
      </w:r>
      <w:proofErr w:type="spellStart"/>
      <w:r w:rsidRPr="00D5715A">
        <w:t>dei</w:t>
      </w:r>
      <w:proofErr w:type="spellEnd"/>
      <w:r w:rsidRPr="00D5715A">
        <w:t xml:space="preserve"> nasjonale måla for vatn og </w:t>
      </w:r>
      <w:r w:rsidRPr="00D5715A">
        <w:t>helse,</w:t>
      </w:r>
      <w:r w:rsidR="00D5715A" w:rsidRPr="00D5715A">
        <w:t xml:space="preserve"> </w:t>
      </w:r>
      <w:r w:rsidRPr="00D5715A">
        <w:t xml:space="preserve">med </w:t>
      </w:r>
      <w:proofErr w:type="spellStart"/>
      <w:r w:rsidRPr="00D5715A">
        <w:t>ein</w:t>
      </w:r>
      <w:proofErr w:type="spellEnd"/>
      <w:r w:rsidRPr="00D5715A">
        <w:t xml:space="preserve"> tverrsektoriell gjennomføringsplan. Det blir </w:t>
      </w:r>
      <w:proofErr w:type="spellStart"/>
      <w:r w:rsidRPr="00D5715A">
        <w:t>teke</w:t>
      </w:r>
      <w:proofErr w:type="spellEnd"/>
      <w:r w:rsidRPr="00D5715A">
        <w:t xml:space="preserve"> sikte på å </w:t>
      </w:r>
      <w:proofErr w:type="spellStart"/>
      <w:r w:rsidRPr="00D5715A">
        <w:t>fastsetje</w:t>
      </w:r>
      <w:proofErr w:type="spellEnd"/>
      <w:r w:rsidRPr="00D5715A">
        <w:t xml:space="preserve"> revidert nasjonal plan for vatn og helse i 2023.</w:t>
      </w:r>
    </w:p>
    <w:p w14:paraId="02FCF9D0" w14:textId="7EF61F29" w:rsidR="00000000" w:rsidRPr="00D5715A" w:rsidRDefault="00942D9F" w:rsidP="00D5715A">
      <w:r w:rsidRPr="00D5715A">
        <w:t xml:space="preserve">I oktober 2022 la Europakommisjonen fram forslag til revidert avløpsdirektiv. </w:t>
      </w:r>
      <w:proofErr w:type="spellStart"/>
      <w:r w:rsidRPr="00D5715A">
        <w:t>Noreg</w:t>
      </w:r>
      <w:proofErr w:type="spellEnd"/>
      <w:r w:rsidRPr="00D5715A">
        <w:t xml:space="preserve"> har gjennomført </w:t>
      </w:r>
      <w:proofErr w:type="spellStart"/>
      <w:r w:rsidRPr="00D5715A">
        <w:t>gjeldande</w:t>
      </w:r>
      <w:proofErr w:type="spellEnd"/>
      <w:r w:rsidRPr="00D5715A">
        <w:t xml:space="preserve"> direktiv i</w:t>
      </w:r>
      <w:r w:rsidRPr="00D5715A">
        <w:t xml:space="preserve"> </w:t>
      </w:r>
      <w:proofErr w:type="spellStart"/>
      <w:r w:rsidRPr="00D5715A">
        <w:t>forureiningsforskrifta</w:t>
      </w:r>
      <w:proofErr w:type="spellEnd"/>
      <w:r w:rsidRPr="00D5715A">
        <w:t xml:space="preserve">. Forslaget til revidert direktiv har som </w:t>
      </w:r>
      <w:proofErr w:type="spellStart"/>
      <w:r w:rsidRPr="00D5715A">
        <w:t>føremål</w:t>
      </w:r>
      <w:proofErr w:type="spellEnd"/>
      <w:r w:rsidRPr="00D5715A">
        <w:t xml:space="preserve"> å trygge menneske og økosystem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utilstrekkeleg</w:t>
      </w:r>
      <w:proofErr w:type="spellEnd"/>
      <w:r w:rsidRPr="00D5715A">
        <w:t xml:space="preserve"> </w:t>
      </w:r>
      <w:proofErr w:type="spellStart"/>
      <w:r w:rsidRPr="00D5715A">
        <w:t>reinsa</w:t>
      </w:r>
      <w:proofErr w:type="spellEnd"/>
      <w:r w:rsidRPr="00D5715A">
        <w:t xml:space="preserve"> avløpsvatn, og å gi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føreseieleg</w:t>
      </w:r>
      <w:proofErr w:type="spellEnd"/>
      <w:r w:rsidRPr="00D5715A">
        <w:t xml:space="preserve"> rammeverk, betre transparens og styring av avløpssektoren. I tillegg skal direktivet bidra</w:t>
      </w:r>
      <w:r w:rsidRPr="00D5715A">
        <w:t xml:space="preserve"> til å nå måla i den </w:t>
      </w:r>
      <w:proofErr w:type="spellStart"/>
      <w:r w:rsidRPr="00D5715A">
        <w:t>grøne</w:t>
      </w:r>
      <w:proofErr w:type="spellEnd"/>
      <w:r w:rsidRPr="00D5715A">
        <w:t xml:space="preserve"> given, oppnå klimanøytralitet og </w:t>
      </w:r>
      <w:proofErr w:type="spellStart"/>
      <w:r w:rsidRPr="00D5715A">
        <w:t>nullforureining</w:t>
      </w:r>
      <w:proofErr w:type="spellEnd"/>
      <w:r w:rsidRPr="00D5715A">
        <w:t xml:space="preserve"> i 2050 og overgang til </w:t>
      </w:r>
      <w:proofErr w:type="spellStart"/>
      <w:r w:rsidRPr="00D5715A">
        <w:t>ein</w:t>
      </w:r>
      <w:proofErr w:type="spellEnd"/>
      <w:r w:rsidRPr="00D5715A">
        <w:t xml:space="preserve"> sirkulær </w:t>
      </w:r>
      <w:r w:rsidRPr="00D5715A">
        <w:t xml:space="preserve">økonomi, òg støtte arbeid med folkehelse og </w:t>
      </w:r>
      <w:proofErr w:type="spellStart"/>
      <w:r w:rsidRPr="00D5715A">
        <w:t>berekraftsmål</w:t>
      </w:r>
      <w:proofErr w:type="spellEnd"/>
      <w:r w:rsidRPr="00D5715A">
        <w:t xml:space="preserve"> 6. Dette </w:t>
      </w:r>
      <w:proofErr w:type="spellStart"/>
      <w:r w:rsidRPr="00D5715A">
        <w:t>gjer</w:t>
      </w:r>
      <w:proofErr w:type="spellEnd"/>
      <w:r w:rsidRPr="00D5715A">
        <w:t xml:space="preserve"> forslaget til revidert direktiv </w:t>
      </w:r>
      <w:proofErr w:type="spellStart"/>
      <w:r w:rsidRPr="00D5715A">
        <w:t>betydeleg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ambisiøst enn dagens dir</w:t>
      </w:r>
      <w:r w:rsidRPr="00D5715A">
        <w:t xml:space="preserve">ektiv. Kommisjonen foreslår mellom anna nye </w:t>
      </w:r>
      <w:proofErr w:type="spellStart"/>
      <w:r w:rsidRPr="00D5715A">
        <w:t>reinsekrav</w:t>
      </w:r>
      <w:proofErr w:type="spellEnd"/>
      <w:r w:rsidRPr="00D5715A">
        <w:t xml:space="preserve"> for å redusere utsleppa av </w:t>
      </w:r>
      <w:proofErr w:type="spellStart"/>
      <w:r w:rsidRPr="00D5715A">
        <w:t>mikroforureining</w:t>
      </w:r>
      <w:proofErr w:type="spellEnd"/>
      <w:r w:rsidRPr="00D5715A">
        <w:t xml:space="preserve"> som </w:t>
      </w:r>
      <w:proofErr w:type="spellStart"/>
      <w:r w:rsidRPr="00D5715A">
        <w:t>bakteriar</w:t>
      </w:r>
      <w:proofErr w:type="spellEnd"/>
      <w:r w:rsidRPr="00D5715A">
        <w:t xml:space="preserve"> og virus, mikroplast, </w:t>
      </w:r>
      <w:proofErr w:type="spellStart"/>
      <w:r w:rsidRPr="00D5715A">
        <w:t>legemiddelrestar</w:t>
      </w:r>
      <w:proofErr w:type="spellEnd"/>
      <w:r w:rsidRPr="00D5715A">
        <w:t xml:space="preserve"> og miljøgifter som kan </w:t>
      </w:r>
      <w:proofErr w:type="spellStart"/>
      <w:r w:rsidRPr="00D5715A">
        <w:t>transporterast</w:t>
      </w:r>
      <w:proofErr w:type="spellEnd"/>
      <w:r w:rsidRPr="00D5715A">
        <w:t xml:space="preserve"> med </w:t>
      </w:r>
      <w:proofErr w:type="spellStart"/>
      <w:r w:rsidRPr="00D5715A">
        <w:t>havstraumane</w:t>
      </w:r>
      <w:proofErr w:type="spellEnd"/>
      <w:r w:rsidRPr="00D5715A">
        <w:t xml:space="preserve">. Direktivforslaget vil </w:t>
      </w:r>
      <w:proofErr w:type="spellStart"/>
      <w:r w:rsidRPr="00D5715A">
        <w:t>krevje</w:t>
      </w:r>
      <w:proofErr w:type="spellEnd"/>
      <w:r w:rsidRPr="00D5715A">
        <w:t xml:space="preserve"> </w:t>
      </w:r>
      <w:proofErr w:type="spellStart"/>
      <w:r w:rsidRPr="00D5715A">
        <w:t>endringar</w:t>
      </w:r>
      <w:proofErr w:type="spellEnd"/>
      <w:r w:rsidRPr="00D5715A">
        <w:t xml:space="preserve"> i norsk</w:t>
      </w:r>
      <w:r w:rsidRPr="00D5715A">
        <w:t xml:space="preserve"> rett dersom det blir vedtatt og innlemma i EØS-avtalen. Klima- og miljø</w:t>
      </w:r>
      <w:r w:rsidRPr="00D5715A">
        <w:t xml:space="preserve">departementet følgjer den politiske </w:t>
      </w:r>
      <w:proofErr w:type="spellStart"/>
      <w:r w:rsidRPr="00D5715A">
        <w:t>behandlinga</w:t>
      </w:r>
      <w:proofErr w:type="spellEnd"/>
      <w:r w:rsidRPr="00D5715A">
        <w:t xml:space="preserve"> av forslaget i EU tett. Det er forventa at </w:t>
      </w:r>
      <w:proofErr w:type="spellStart"/>
      <w:r w:rsidRPr="00D5715A">
        <w:t>eit</w:t>
      </w:r>
      <w:proofErr w:type="spellEnd"/>
      <w:r w:rsidRPr="00D5715A">
        <w:t xml:space="preserve"> revidert direktiv blir </w:t>
      </w:r>
      <w:proofErr w:type="spellStart"/>
      <w:r w:rsidRPr="00D5715A">
        <w:t>vedteke</w:t>
      </w:r>
      <w:proofErr w:type="spellEnd"/>
      <w:r w:rsidRPr="00D5715A">
        <w:t xml:space="preserve"> i 2024.</w:t>
      </w:r>
    </w:p>
    <w:p w14:paraId="3E0841D5" w14:textId="1FBC37B5" w:rsidR="00000000" w:rsidRPr="00D5715A" w:rsidRDefault="00942D9F" w:rsidP="00D5715A">
      <w:r w:rsidRPr="00D5715A">
        <w:t>Regjeringa arbeider òg med oppfølging av forslage</w:t>
      </w:r>
      <w:r w:rsidRPr="00D5715A">
        <w:t xml:space="preserve">t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overvassutvalet</w:t>
      </w:r>
      <w:proofErr w:type="spellEnd"/>
      <w:r w:rsidRPr="00D5715A">
        <w:t xml:space="preserve"> om </w:t>
      </w:r>
      <w:proofErr w:type="spellStart"/>
      <w:r w:rsidRPr="00D5715A">
        <w:t>verkemiddel</w:t>
      </w:r>
      <w:proofErr w:type="spellEnd"/>
      <w:r w:rsidRPr="00D5715A">
        <w:t xml:space="preserve"> i </w:t>
      </w:r>
      <w:r w:rsidR="00D5715A">
        <w:t>NOU</w:t>
      </w:r>
      <w:r w:rsidR="00D5715A" w:rsidRPr="00D5715A">
        <w:t xml:space="preserve"> 2015:</w:t>
      </w:r>
      <w:r w:rsidR="00D5715A">
        <w:t xml:space="preserve"> </w:t>
      </w:r>
      <w:r w:rsidR="00D5715A" w:rsidRPr="00D5715A">
        <w:t>16</w:t>
      </w:r>
      <w:r w:rsidRPr="00D5715A">
        <w:t xml:space="preserve"> </w:t>
      </w:r>
      <w:r w:rsidRPr="00D5715A">
        <w:t xml:space="preserve">Overvann i byer og tettsteder – som problem og ressurs. </w:t>
      </w:r>
      <w:r w:rsidRPr="00D5715A">
        <w:t xml:space="preserve">Regjeringa fremma forslag til </w:t>
      </w:r>
      <w:proofErr w:type="spellStart"/>
      <w:r w:rsidRPr="00D5715A">
        <w:t>endringar</w:t>
      </w:r>
      <w:proofErr w:type="spellEnd"/>
      <w:r w:rsidRPr="00D5715A">
        <w:t xml:space="preserve"> i plan- og bygningslova om handtering av overvatn i 2022. Forslaget </w:t>
      </w:r>
      <w:proofErr w:type="spellStart"/>
      <w:r w:rsidRPr="00D5715A">
        <w:t>vart</w:t>
      </w:r>
      <w:proofErr w:type="spellEnd"/>
      <w:r w:rsidRPr="00D5715A">
        <w:t xml:space="preserve"> vedtatt av Stortinget 27. juni 2022 </w:t>
      </w:r>
      <w:r w:rsidRPr="00D5715A">
        <w:t xml:space="preserve">og skal tre i kraft 1. januar 2024. Forslag til </w:t>
      </w:r>
      <w:proofErr w:type="spellStart"/>
      <w:r w:rsidRPr="00D5715A">
        <w:t>endringar</w:t>
      </w:r>
      <w:proofErr w:type="spellEnd"/>
      <w:r w:rsidRPr="00D5715A">
        <w:t xml:space="preserve"> i vass- og avløpsanlegglova og </w:t>
      </w:r>
      <w:proofErr w:type="spellStart"/>
      <w:r w:rsidRPr="00D5715A">
        <w:t>forureiningslova</w:t>
      </w:r>
      <w:proofErr w:type="spellEnd"/>
      <w:r w:rsidRPr="00D5715A">
        <w:t xml:space="preserve"> var på </w:t>
      </w:r>
      <w:proofErr w:type="spellStart"/>
      <w:r w:rsidRPr="00D5715A">
        <w:t>høyring</w:t>
      </w:r>
      <w:proofErr w:type="spellEnd"/>
      <w:r w:rsidRPr="00D5715A">
        <w:t xml:space="preserve"> i 2020 og er til behandling i Klima- og miljødepartementet. I 2023 har regjeringa lagt fram </w:t>
      </w:r>
      <w:r w:rsidR="00D5715A">
        <w:t xml:space="preserve">Meld. St. </w:t>
      </w:r>
      <w:r w:rsidR="00D5715A" w:rsidRPr="00D5715A">
        <w:t>2</w:t>
      </w:r>
      <w:r w:rsidRPr="00D5715A">
        <w:t xml:space="preserve">6 (2022–2023) </w:t>
      </w:r>
      <w:r w:rsidRPr="00D5715A">
        <w:t xml:space="preserve">Klima i endring – </w:t>
      </w:r>
      <w:r w:rsidRPr="00D5715A">
        <w:t xml:space="preserve">sammen for et </w:t>
      </w:r>
      <w:proofErr w:type="gramStart"/>
      <w:r w:rsidRPr="00D5715A">
        <w:t>klimarobust</w:t>
      </w:r>
      <w:proofErr w:type="gramEnd"/>
      <w:r w:rsidRPr="00D5715A">
        <w:t xml:space="preserve"> samfunn. </w:t>
      </w:r>
      <w:r w:rsidRPr="00D5715A">
        <w:t xml:space="preserve">Overvatn er </w:t>
      </w:r>
      <w:proofErr w:type="spellStart"/>
      <w:r w:rsidRPr="00D5715A">
        <w:t>eit</w:t>
      </w:r>
      <w:proofErr w:type="spellEnd"/>
      <w:r w:rsidRPr="00D5715A">
        <w:t xml:space="preserve"> sentralt tema i meldinga. Her har regjeringa sagt at </w:t>
      </w:r>
      <w:proofErr w:type="spellStart"/>
      <w:r w:rsidRPr="00D5715A">
        <w:t>dei</w:t>
      </w:r>
      <w:proofErr w:type="spellEnd"/>
      <w:r w:rsidRPr="00D5715A">
        <w:t xml:space="preserve"> vil vurdere </w:t>
      </w:r>
      <w:proofErr w:type="spellStart"/>
      <w:r w:rsidRPr="00D5715A">
        <w:t>fordelar</w:t>
      </w:r>
      <w:proofErr w:type="spellEnd"/>
      <w:r w:rsidRPr="00D5715A">
        <w:t xml:space="preserve"> og ulemper ved å innføre </w:t>
      </w:r>
      <w:proofErr w:type="spellStart"/>
      <w:r w:rsidRPr="00D5715A">
        <w:t>eit</w:t>
      </w:r>
      <w:proofErr w:type="spellEnd"/>
      <w:r w:rsidRPr="00D5715A">
        <w:t xml:space="preserve"> eige gebyr for overvatn og greie ut ulike </w:t>
      </w:r>
      <w:proofErr w:type="spellStart"/>
      <w:r w:rsidRPr="00D5715A">
        <w:t>gebyrmodellar</w:t>
      </w:r>
      <w:proofErr w:type="spellEnd"/>
      <w:r w:rsidRPr="00D5715A">
        <w:t xml:space="preserve">. Regjeringa vil òg sende forslag til nytt </w:t>
      </w:r>
      <w:r w:rsidRPr="00D5715A">
        <w:t xml:space="preserve">kapittel i </w:t>
      </w:r>
      <w:proofErr w:type="spellStart"/>
      <w:r w:rsidRPr="00D5715A">
        <w:t>forureiningsforskrifta</w:t>
      </w:r>
      <w:proofErr w:type="spellEnd"/>
      <w:r w:rsidRPr="00D5715A">
        <w:t xml:space="preserve"> med krav til etablering, tømming og </w:t>
      </w:r>
      <w:proofErr w:type="spellStart"/>
      <w:r w:rsidRPr="00D5715A">
        <w:t>vedlikehald</w:t>
      </w:r>
      <w:proofErr w:type="spellEnd"/>
      <w:r w:rsidRPr="00D5715A">
        <w:t xml:space="preserve"> av sandfang, på </w:t>
      </w:r>
      <w:proofErr w:type="spellStart"/>
      <w:r w:rsidRPr="00D5715A">
        <w:t>høyring</w:t>
      </w:r>
      <w:proofErr w:type="spellEnd"/>
      <w:r w:rsidRPr="00D5715A">
        <w:t xml:space="preserve"> og greie ut behov for </w:t>
      </w:r>
      <w:proofErr w:type="spellStart"/>
      <w:r w:rsidRPr="00D5715A">
        <w:t>endringar</w:t>
      </w:r>
      <w:proofErr w:type="spellEnd"/>
      <w:r w:rsidRPr="00D5715A">
        <w:t xml:space="preserve"> i </w:t>
      </w:r>
      <w:proofErr w:type="spellStart"/>
      <w:r w:rsidRPr="00D5715A">
        <w:t>forureiningslova</w:t>
      </w:r>
      <w:proofErr w:type="spellEnd"/>
      <w:r w:rsidRPr="00D5715A">
        <w:t xml:space="preserve"> om ansvar for skade forårsaka av avløpsanlegg.</w:t>
      </w:r>
    </w:p>
    <w:p w14:paraId="5DD254BB" w14:textId="471C8EDC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forvaltar</w:t>
      </w:r>
      <w:proofErr w:type="spellEnd"/>
      <w:r w:rsidRPr="00D5715A">
        <w:t xml:space="preserve"> nasjonale og </w:t>
      </w:r>
      <w:proofErr w:type="spellStart"/>
      <w:r w:rsidRPr="00D5715A">
        <w:t>grenseoverskridande</w:t>
      </w:r>
      <w:proofErr w:type="spellEnd"/>
      <w:r w:rsidRPr="00D5715A">
        <w:t xml:space="preserve"> </w:t>
      </w:r>
      <w:proofErr w:type="spellStart"/>
      <w:r w:rsidRPr="00D5715A">
        <w:t>vas</w:t>
      </w:r>
      <w:r w:rsidRPr="00D5715A">
        <w:t>sressursar</w:t>
      </w:r>
      <w:proofErr w:type="spellEnd"/>
      <w:r w:rsidRPr="00D5715A">
        <w:t xml:space="preserve">, og </w:t>
      </w:r>
      <w:proofErr w:type="spellStart"/>
      <w:r w:rsidRPr="00D5715A">
        <w:t>vernar</w:t>
      </w:r>
      <w:proofErr w:type="spellEnd"/>
      <w:r w:rsidRPr="00D5715A">
        <w:t xml:space="preserve"> og restaurerer vassrelaterte økosystem på </w:t>
      </w:r>
      <w:proofErr w:type="spellStart"/>
      <w:r w:rsidRPr="00D5715A">
        <w:t>ein</w:t>
      </w:r>
      <w:proofErr w:type="spellEnd"/>
      <w:r w:rsidRPr="00D5715A">
        <w:t xml:space="preserve"> god måte. Vassdirektivet til EU blir gjennomført gjennom nasjonal lovgiving. I tråd med </w:t>
      </w:r>
      <w:proofErr w:type="spellStart"/>
      <w:r w:rsidRPr="00D5715A">
        <w:t>vassforvaltningsplanane</w:t>
      </w:r>
      <w:proofErr w:type="spellEnd"/>
      <w:r w:rsidRPr="00D5715A">
        <w:t xml:space="preserve"> blir det sett i verk tiltak for å oppnå </w:t>
      </w:r>
      <w:proofErr w:type="spellStart"/>
      <w:r w:rsidRPr="00D5715A">
        <w:t>dei</w:t>
      </w:r>
      <w:proofErr w:type="spellEnd"/>
      <w:r w:rsidRPr="00D5715A">
        <w:t xml:space="preserve"> økologiske og kjemiske måla for </w:t>
      </w:r>
      <w:proofErr w:type="spellStart"/>
      <w:r w:rsidRPr="00D5715A">
        <w:t>vassførekomstar</w:t>
      </w:r>
      <w:proofErr w:type="spellEnd"/>
      <w:r w:rsidRPr="00D5715A">
        <w:t xml:space="preserve"> </w:t>
      </w:r>
      <w:proofErr w:type="spellStart"/>
      <w:r w:rsidRPr="00D5715A">
        <w:t>innan</w:t>
      </w:r>
      <w:proofErr w:type="spellEnd"/>
      <w:r w:rsidRPr="00D5715A">
        <w:t xml:space="preserve"> 2033. </w:t>
      </w:r>
      <w:proofErr w:type="spellStart"/>
      <w:r w:rsidRPr="00D5715A">
        <w:t>Planane</w:t>
      </w:r>
      <w:proofErr w:type="spellEnd"/>
      <w:r w:rsidRPr="00D5715A">
        <w:t xml:space="preserve"> skal </w:t>
      </w:r>
      <w:proofErr w:type="spellStart"/>
      <w:r w:rsidRPr="00D5715A">
        <w:t>revurderast</w:t>
      </w:r>
      <w:proofErr w:type="spellEnd"/>
      <w:r w:rsidRPr="00D5715A">
        <w:t xml:space="preserve"> og om nødvendig </w:t>
      </w:r>
      <w:proofErr w:type="spellStart"/>
      <w:r w:rsidRPr="00D5715A">
        <w:t>oppdaterast</w:t>
      </w:r>
      <w:proofErr w:type="spellEnd"/>
      <w:r w:rsidRPr="00D5715A">
        <w:t xml:space="preserve"> kvart sjette år for å sikre ei </w:t>
      </w:r>
      <w:proofErr w:type="spellStart"/>
      <w:r w:rsidRPr="00D5715A">
        <w:t>meir</w:t>
      </w:r>
      <w:proofErr w:type="spellEnd"/>
      <w:r w:rsidRPr="00D5715A">
        <w:t xml:space="preserve"> målretta og betre prioritering av innsatsen. Den første oppdateringa av </w:t>
      </w:r>
      <w:proofErr w:type="spellStart"/>
      <w:r w:rsidRPr="00D5715A">
        <w:t>planane</w:t>
      </w:r>
      <w:proofErr w:type="spellEnd"/>
      <w:r w:rsidRPr="00D5715A">
        <w:t xml:space="preserve"> </w:t>
      </w:r>
      <w:proofErr w:type="spellStart"/>
      <w:r w:rsidRPr="00D5715A">
        <w:t>vart</w:t>
      </w:r>
      <w:proofErr w:type="spellEnd"/>
      <w:r w:rsidRPr="00D5715A">
        <w:t xml:space="preserve"> gjort i oktober 2022. Måloppnåinga </w:t>
      </w:r>
      <w:proofErr w:type="spellStart"/>
      <w:r w:rsidRPr="00D5715A">
        <w:t>auka</w:t>
      </w:r>
      <w:proofErr w:type="spellEnd"/>
      <w:r w:rsidRPr="00D5715A">
        <w:t xml:space="preserve"> i planperioden</w:t>
      </w:r>
      <w:r w:rsidRPr="00D5715A">
        <w:t xml:space="preserve"> og er forventa å </w:t>
      </w:r>
      <w:proofErr w:type="spellStart"/>
      <w:r w:rsidRPr="00D5715A">
        <w:t>auke</w:t>
      </w:r>
      <w:proofErr w:type="spellEnd"/>
      <w:r w:rsidRPr="00D5715A">
        <w:t xml:space="preserve"> </w:t>
      </w:r>
      <w:proofErr w:type="spellStart"/>
      <w:r w:rsidRPr="00D5715A">
        <w:t>ytterlegare</w:t>
      </w:r>
      <w:proofErr w:type="spellEnd"/>
      <w:r w:rsidRPr="00D5715A">
        <w:t xml:space="preserve"> som </w:t>
      </w:r>
      <w:proofErr w:type="spellStart"/>
      <w:r w:rsidRPr="00D5715A">
        <w:t>eit</w:t>
      </w:r>
      <w:proofErr w:type="spellEnd"/>
      <w:r w:rsidRPr="00D5715A">
        <w:t xml:space="preserve"> resultat av tiltaka som er gjennomførte i den </w:t>
      </w:r>
      <w:proofErr w:type="spellStart"/>
      <w:r w:rsidRPr="00D5715A">
        <w:t>førre</w:t>
      </w:r>
      <w:proofErr w:type="spellEnd"/>
      <w:r w:rsidRPr="00D5715A">
        <w:t xml:space="preserve"> og den </w:t>
      </w:r>
      <w:proofErr w:type="spellStart"/>
      <w:r w:rsidRPr="00D5715A">
        <w:t>noverande</w:t>
      </w:r>
      <w:proofErr w:type="spellEnd"/>
      <w:r w:rsidRPr="00D5715A">
        <w:t xml:space="preserve"> planperioden. I naturlege </w:t>
      </w:r>
      <w:proofErr w:type="spellStart"/>
      <w:r w:rsidRPr="00D5715A">
        <w:t>vassførekomstar</w:t>
      </w:r>
      <w:proofErr w:type="spellEnd"/>
      <w:r w:rsidRPr="00D5715A">
        <w:t xml:space="preserve"> oppnår over 74 prosent i dag god eller særs god økologisk tilstand. For at </w:t>
      </w:r>
      <w:proofErr w:type="spellStart"/>
      <w:r w:rsidRPr="00D5715A">
        <w:t>meir</w:t>
      </w:r>
      <w:proofErr w:type="spellEnd"/>
      <w:r w:rsidRPr="00D5715A">
        <w:t xml:space="preserve"> av vatnet skal nå måle</w:t>
      </w:r>
      <w:r w:rsidRPr="00D5715A">
        <w:t xml:space="preserve">t, er det behov for </w:t>
      </w:r>
      <w:proofErr w:type="spellStart"/>
      <w:r w:rsidRPr="00D5715A">
        <w:t>miljøforbetrande</w:t>
      </w:r>
      <w:proofErr w:type="spellEnd"/>
      <w:r w:rsidRPr="00D5715A">
        <w:t xml:space="preserve"> tiltak. </w:t>
      </w:r>
      <w:proofErr w:type="spellStart"/>
      <w:r w:rsidRPr="00D5715A">
        <w:t>Innanfor</w:t>
      </w:r>
      <w:proofErr w:type="spellEnd"/>
      <w:r w:rsidRPr="00D5715A">
        <w:t xml:space="preserve"> jordbrukssektoren blir det mellom anna </w:t>
      </w:r>
      <w:proofErr w:type="spellStart"/>
      <w:r w:rsidRPr="00D5715A">
        <w:t>arbeidd</w:t>
      </w:r>
      <w:proofErr w:type="spellEnd"/>
      <w:r w:rsidRPr="00D5715A">
        <w:t xml:space="preserve"> med </w:t>
      </w:r>
      <w:proofErr w:type="spellStart"/>
      <w:r w:rsidRPr="00D5715A">
        <w:t>strengare</w:t>
      </w:r>
      <w:proofErr w:type="spellEnd"/>
      <w:r w:rsidRPr="00D5715A">
        <w:t xml:space="preserve"> krav til lagring og bruk av gjødsel. For vasskrafta blir revisjon av miljøvilkåra i </w:t>
      </w:r>
      <w:proofErr w:type="spellStart"/>
      <w:r w:rsidRPr="00D5715A">
        <w:t>konsesjonar</w:t>
      </w:r>
      <w:proofErr w:type="spellEnd"/>
      <w:r w:rsidRPr="00D5715A">
        <w:t xml:space="preserve"> nytta i større grad. Den økologiske tilstande</w:t>
      </w:r>
      <w:r w:rsidRPr="00D5715A">
        <w:t xml:space="preserve">n i våtmark er middels. Naturstrategi for våtmark </w:t>
      </w:r>
      <w:proofErr w:type="spellStart"/>
      <w:r w:rsidRPr="00D5715A">
        <w:t>frå</w:t>
      </w:r>
      <w:proofErr w:type="spellEnd"/>
      <w:r w:rsidRPr="00D5715A">
        <w:t xml:space="preserve"> juni 2021 har som mål å bremse nedbyggingstakta vi ser i dag, og betre den økologiske tilstanden i våtmark. </w:t>
      </w:r>
      <w:proofErr w:type="spellStart"/>
      <w:r w:rsidRPr="00D5715A">
        <w:t>Fleire</w:t>
      </w:r>
      <w:proofErr w:type="spellEnd"/>
      <w:r w:rsidRPr="00D5715A">
        <w:t xml:space="preserve"> av tiltaka i strategien er godt i gang. I nye nasjonale </w:t>
      </w:r>
      <w:proofErr w:type="spellStart"/>
      <w:r w:rsidRPr="00D5715A">
        <w:t>forventningar</w:t>
      </w:r>
      <w:proofErr w:type="spellEnd"/>
      <w:r w:rsidRPr="00D5715A">
        <w:t xml:space="preserve"> til regional og k</w:t>
      </w:r>
      <w:r w:rsidRPr="00D5715A">
        <w:t xml:space="preserve">ommunal planlegging, forventer regjeringa at omdisponering og nedbygging av karbonrike areal, inkludert myr, </w:t>
      </w:r>
      <w:proofErr w:type="spellStart"/>
      <w:r w:rsidRPr="00D5715A">
        <w:t>tidevass</w:t>
      </w:r>
      <w:proofErr w:type="spellEnd"/>
      <w:r w:rsidRPr="00D5715A">
        <w:t xml:space="preserve">-sump og andre </w:t>
      </w:r>
      <w:proofErr w:type="spellStart"/>
      <w:r w:rsidRPr="00D5715A">
        <w:t>typar</w:t>
      </w:r>
      <w:proofErr w:type="spellEnd"/>
      <w:r w:rsidRPr="00D5715A">
        <w:t xml:space="preserve"> våtmark og skog blir unngått så langt </w:t>
      </w:r>
      <w:r w:rsidRPr="00D5715A">
        <w:lastRenderedPageBreak/>
        <w:t xml:space="preserve">som </w:t>
      </w:r>
      <w:proofErr w:type="spellStart"/>
      <w:r w:rsidRPr="00D5715A">
        <w:t>mogleg</w:t>
      </w:r>
      <w:proofErr w:type="spellEnd"/>
      <w:r w:rsidRPr="00D5715A">
        <w:t xml:space="preserve"> i kommunale og regionale planar.</w:t>
      </w:r>
      <w:r w:rsidR="00D5715A" w:rsidRPr="00D5715A">
        <w:t xml:space="preserve"> </w:t>
      </w:r>
      <w:r w:rsidRPr="00D5715A">
        <w:t>Restaurering av våtmark held fram e</w:t>
      </w:r>
      <w:r w:rsidRPr="00D5715A">
        <w:t xml:space="preserve">tter anna </w:t>
      </w:r>
      <w:r w:rsidRPr="00D5715A">
        <w:t xml:space="preserve">Plan for restaurering av </w:t>
      </w:r>
      <w:r w:rsidRPr="00D5715A">
        <w:t>våtmark i Norge (2021–2025)</w:t>
      </w:r>
      <w:r w:rsidRPr="00D5715A">
        <w:t xml:space="preserve">, vassforvaltningsplanar, </w:t>
      </w:r>
      <w:r w:rsidRPr="00D5715A">
        <w:t>Nasjonal strategi for restaurering av vassdrag 2021–2030</w:t>
      </w:r>
      <w:r w:rsidRPr="00D5715A">
        <w:t xml:space="preserve"> og </w:t>
      </w:r>
      <w:r w:rsidRPr="00D5715A">
        <w:t>Oppfølgingsplan for trua natur</w:t>
      </w:r>
      <w:r w:rsidRPr="00D5715A">
        <w:t xml:space="preserve">. I 2023 </w:t>
      </w:r>
      <w:proofErr w:type="spellStart"/>
      <w:r w:rsidRPr="00D5715A">
        <w:t>vart</w:t>
      </w:r>
      <w:proofErr w:type="spellEnd"/>
      <w:r w:rsidRPr="00D5715A">
        <w:t xml:space="preserve"> det brukt 35 </w:t>
      </w:r>
      <w:proofErr w:type="spellStart"/>
      <w:r w:rsidRPr="00D5715A">
        <w:t>millionar</w:t>
      </w:r>
      <w:proofErr w:type="spellEnd"/>
      <w:r w:rsidRPr="00D5715A">
        <w:t xml:space="preserve"> kroner på restaurering av myr og anna vå</w:t>
      </w:r>
      <w:r w:rsidRPr="00D5715A">
        <w:t xml:space="preserve">tmark og gitt </w:t>
      </w:r>
      <w:proofErr w:type="spellStart"/>
      <w:r w:rsidRPr="00D5715A">
        <w:t>tilskot</w:t>
      </w:r>
      <w:proofErr w:type="spellEnd"/>
      <w:r w:rsidRPr="00D5715A">
        <w:t xml:space="preserve"> til 77 vassmiljøtiltak i vassdrag.</w:t>
      </w:r>
    </w:p>
    <w:p w14:paraId="69097E4C" w14:textId="77777777" w:rsidR="00000000" w:rsidRPr="00D5715A" w:rsidRDefault="00942D9F" w:rsidP="00D5715A">
      <w:r w:rsidRPr="00D5715A">
        <w:t xml:space="preserve">Det er </w:t>
      </w:r>
      <w:proofErr w:type="spellStart"/>
      <w:r w:rsidRPr="00D5715A">
        <w:t>eit</w:t>
      </w:r>
      <w:proofErr w:type="spellEnd"/>
      <w:r w:rsidRPr="00D5715A">
        <w:t xml:space="preserve"> godt samarbeid med nabolanda om </w:t>
      </w:r>
      <w:proofErr w:type="spellStart"/>
      <w:r w:rsidRPr="00D5715A">
        <w:t>grenseoverskridande</w:t>
      </w:r>
      <w:proofErr w:type="spellEnd"/>
      <w:r w:rsidRPr="00D5715A">
        <w:t xml:space="preserve"> vassdrag. </w:t>
      </w:r>
      <w:proofErr w:type="spellStart"/>
      <w:r w:rsidRPr="00D5715A">
        <w:t>Noreg</w:t>
      </w:r>
      <w:proofErr w:type="spellEnd"/>
      <w:r w:rsidRPr="00D5715A">
        <w:t xml:space="preserve"> har inngått ei </w:t>
      </w:r>
      <w:proofErr w:type="spellStart"/>
      <w:r w:rsidRPr="00D5715A">
        <w:t>rekkje</w:t>
      </w:r>
      <w:proofErr w:type="spellEnd"/>
      <w:r w:rsidRPr="00D5715A">
        <w:t xml:space="preserve"> bilaterale </w:t>
      </w:r>
      <w:proofErr w:type="spellStart"/>
      <w:r w:rsidRPr="00D5715A">
        <w:t>avtalar</w:t>
      </w:r>
      <w:proofErr w:type="spellEnd"/>
      <w:r w:rsidRPr="00D5715A">
        <w:t xml:space="preserve"> med Finland, Russland og Sverige. Enkelte av </w:t>
      </w:r>
      <w:proofErr w:type="spellStart"/>
      <w:r w:rsidRPr="00D5715A">
        <w:t>desse</w:t>
      </w:r>
      <w:proofErr w:type="spellEnd"/>
      <w:r w:rsidRPr="00D5715A">
        <w:t xml:space="preserve"> </w:t>
      </w:r>
      <w:proofErr w:type="spellStart"/>
      <w:r w:rsidRPr="00D5715A">
        <w:t>avtalane</w:t>
      </w:r>
      <w:proofErr w:type="spellEnd"/>
      <w:r w:rsidRPr="00D5715A">
        <w:t xml:space="preserve"> er knytte til </w:t>
      </w:r>
      <w:proofErr w:type="spellStart"/>
      <w:r w:rsidRPr="00D5715A">
        <w:t>oppnå</w:t>
      </w:r>
      <w:r w:rsidRPr="00D5715A">
        <w:t>ing</w:t>
      </w:r>
      <w:proofErr w:type="spellEnd"/>
      <w:r w:rsidRPr="00D5715A">
        <w:t xml:space="preserve"> av krava i vassdirektivet, </w:t>
      </w:r>
      <w:proofErr w:type="spellStart"/>
      <w:r w:rsidRPr="00D5715A">
        <w:t>medan</w:t>
      </w:r>
      <w:proofErr w:type="spellEnd"/>
      <w:r w:rsidRPr="00D5715A">
        <w:t xml:space="preserve"> andre regulerer konkret bruk av vassdraget til vasskraft eller fiske.</w:t>
      </w:r>
    </w:p>
    <w:p w14:paraId="028F2EC0" w14:textId="2853E426" w:rsidR="00D5715A" w:rsidRDefault="00942D9F" w:rsidP="00D5715A">
      <w:r w:rsidRPr="00D5715A">
        <w:t>Internasjonalt</w:t>
      </w:r>
      <w:r w:rsidR="00D5715A">
        <w:t xml:space="preserve"> </w:t>
      </w:r>
      <w:r w:rsidRPr="00D5715A">
        <w:t xml:space="preserve">er </w:t>
      </w:r>
      <w:proofErr w:type="spellStart"/>
      <w:r w:rsidRPr="00D5715A">
        <w:t>Noreg</w:t>
      </w:r>
      <w:proofErr w:type="spellEnd"/>
      <w:r w:rsidRPr="00D5715A">
        <w:t xml:space="preserve"> sin innsats for </w:t>
      </w:r>
      <w:proofErr w:type="spellStart"/>
      <w:r w:rsidRPr="00D5715A">
        <w:t>berekraftsmål</w:t>
      </w:r>
      <w:proofErr w:type="spellEnd"/>
      <w:r w:rsidRPr="00D5715A">
        <w:t xml:space="preserve"> 6 knytt til innsats på område som helse, utdanning, utvikling på landsbygda, mattryggleik og hu</w:t>
      </w:r>
      <w:r w:rsidRPr="00D5715A">
        <w:t xml:space="preserve">manitær bistand. Om lag 2,2 </w:t>
      </w:r>
      <w:proofErr w:type="spellStart"/>
      <w:r w:rsidRPr="00D5715A">
        <w:t>milliardar</w:t>
      </w:r>
      <w:proofErr w:type="spellEnd"/>
      <w:r w:rsidRPr="00D5715A">
        <w:t xml:space="preserve"> menneske </w:t>
      </w:r>
      <w:proofErr w:type="spellStart"/>
      <w:r w:rsidRPr="00D5715A">
        <w:t>manglar</w:t>
      </w:r>
      <w:proofErr w:type="spellEnd"/>
      <w:r w:rsidRPr="00D5715A">
        <w:t xml:space="preserve"> tilgang til trygt drikkevatn og 3,4 </w:t>
      </w:r>
      <w:proofErr w:type="spellStart"/>
      <w:r w:rsidRPr="00D5715A">
        <w:t>milliardar</w:t>
      </w:r>
      <w:proofErr w:type="spellEnd"/>
      <w:r w:rsidRPr="00D5715A">
        <w:t xml:space="preserve"> har </w:t>
      </w:r>
      <w:proofErr w:type="spellStart"/>
      <w:r w:rsidRPr="00D5715A">
        <w:t>ikkje</w:t>
      </w:r>
      <w:proofErr w:type="spellEnd"/>
      <w:r w:rsidRPr="00D5715A">
        <w:t xml:space="preserve"> tilgang til gode </w:t>
      </w:r>
      <w:proofErr w:type="spellStart"/>
      <w:r w:rsidRPr="00D5715A">
        <w:t>sanitærløysingar</w:t>
      </w:r>
      <w:proofErr w:type="spellEnd"/>
      <w:r w:rsidRPr="00D5715A">
        <w:t xml:space="preserve">. Dei utviklingsmessige </w:t>
      </w:r>
      <w:proofErr w:type="spellStart"/>
      <w:r w:rsidRPr="00D5715A">
        <w:t>konsekvensane</w:t>
      </w:r>
      <w:proofErr w:type="spellEnd"/>
      <w:r w:rsidRPr="00D5715A">
        <w:t xml:space="preserve"> av dette er </w:t>
      </w:r>
      <w:proofErr w:type="spellStart"/>
      <w:r w:rsidRPr="00D5715A">
        <w:t>omfattande</w:t>
      </w:r>
      <w:proofErr w:type="spellEnd"/>
      <w:r w:rsidRPr="00D5715A">
        <w:t xml:space="preserve">. Kirkens Nødhjelp er den </w:t>
      </w:r>
      <w:proofErr w:type="spellStart"/>
      <w:r w:rsidRPr="00D5715A">
        <w:t>viktigaste</w:t>
      </w:r>
      <w:proofErr w:type="spellEnd"/>
      <w:r w:rsidRPr="00D5715A">
        <w:t xml:space="preserve"> </w:t>
      </w:r>
      <w:proofErr w:type="spellStart"/>
      <w:r w:rsidRPr="00D5715A">
        <w:t>samarbeidspar</w:t>
      </w:r>
      <w:r w:rsidRPr="00D5715A">
        <w:t>tnaren</w:t>
      </w:r>
      <w:proofErr w:type="spellEnd"/>
      <w:r w:rsidRPr="00D5715A">
        <w:t xml:space="preserve"> når det </w:t>
      </w:r>
      <w:proofErr w:type="spellStart"/>
      <w:r w:rsidRPr="00D5715A">
        <w:t>gjeld</w:t>
      </w:r>
      <w:proofErr w:type="spellEnd"/>
      <w:r w:rsidRPr="00D5715A">
        <w:t xml:space="preserve"> vatn, sanitær og hygiene (WASH). </w:t>
      </w:r>
      <w:proofErr w:type="spellStart"/>
      <w:r w:rsidRPr="00D5715A">
        <w:t>Noreg</w:t>
      </w:r>
      <w:proofErr w:type="spellEnd"/>
      <w:r w:rsidRPr="00D5715A">
        <w:t xml:space="preserve"> arbeider òg med å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forvaltning av, og samarbeid om, </w:t>
      </w:r>
      <w:proofErr w:type="spellStart"/>
      <w:r w:rsidRPr="00D5715A">
        <w:t>grensekryssande</w:t>
      </w:r>
      <w:proofErr w:type="spellEnd"/>
      <w:r w:rsidRPr="00D5715A">
        <w:t xml:space="preserve"> </w:t>
      </w:r>
      <w:proofErr w:type="spellStart"/>
      <w:r w:rsidRPr="00D5715A">
        <w:t>vassressursar</w:t>
      </w:r>
      <w:proofErr w:type="spellEnd"/>
      <w:r w:rsidRPr="00D5715A">
        <w:t xml:space="preserve"> som Nilen og </w:t>
      </w:r>
      <w:proofErr w:type="spellStart"/>
      <w:r w:rsidRPr="00D5715A">
        <w:t>elvane</w:t>
      </w:r>
      <w:proofErr w:type="spellEnd"/>
      <w:r w:rsidRPr="00D5715A">
        <w:t xml:space="preserve"> i Himalaya-området.</w:t>
      </w:r>
    </w:p>
    <w:p w14:paraId="290DA64D" w14:textId="56B2837A" w:rsidR="00D5715A" w:rsidRDefault="00D5715A" w:rsidP="00D5715A">
      <w:pPr>
        <w:pStyle w:val="UnOverskrift2"/>
      </w:pPr>
      <w:r>
        <w:t xml:space="preserve">Mål 7: </w:t>
      </w:r>
      <w:r w:rsidR="00942D9F" w:rsidRPr="00D5715A">
        <w:t xml:space="preserve">Sikre tilgang til </w:t>
      </w:r>
      <w:proofErr w:type="spellStart"/>
      <w:r w:rsidR="00942D9F" w:rsidRPr="00D5715A">
        <w:t>påliteleg</w:t>
      </w:r>
      <w:proofErr w:type="spellEnd"/>
      <w:r w:rsidR="00942D9F" w:rsidRPr="00D5715A">
        <w:t xml:space="preserve">,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og moderne en</w:t>
      </w:r>
      <w:r w:rsidR="00942D9F" w:rsidRPr="00D5715A">
        <w:t xml:space="preserve">ergi til </w:t>
      </w:r>
      <w:proofErr w:type="spellStart"/>
      <w:r w:rsidR="00942D9F" w:rsidRPr="00D5715A">
        <w:t>ein</w:t>
      </w:r>
      <w:proofErr w:type="spellEnd"/>
      <w:r w:rsidR="00942D9F" w:rsidRPr="00D5715A">
        <w:t xml:space="preserve"> </w:t>
      </w:r>
      <w:proofErr w:type="spellStart"/>
      <w:r w:rsidR="00942D9F" w:rsidRPr="00D5715A">
        <w:t>overkomeleg</w:t>
      </w:r>
      <w:proofErr w:type="spellEnd"/>
      <w:r w:rsidR="00942D9F" w:rsidRPr="00D5715A">
        <w:t xml:space="preserve"> pris</w:t>
      </w:r>
    </w:p>
    <w:p w14:paraId="5F5E5D42" w14:textId="4A0125A2" w:rsidR="00000000" w:rsidRPr="00D5715A" w:rsidRDefault="00942D9F" w:rsidP="00D5715A">
      <w:r w:rsidRPr="00D5715A">
        <w:t xml:space="preserve">I </w:t>
      </w:r>
      <w:proofErr w:type="spellStart"/>
      <w:r w:rsidRPr="00D5715A">
        <w:t>Noreg</w:t>
      </w:r>
      <w:proofErr w:type="spellEnd"/>
      <w:r w:rsidRPr="00D5715A">
        <w:t xml:space="preserve"> er praktisk talt alle sikra tilgang til energi. Vi har </w:t>
      </w:r>
      <w:proofErr w:type="gramStart"/>
      <w:r w:rsidRPr="00D5715A">
        <w:t xml:space="preserve">ei </w:t>
      </w:r>
      <w:proofErr w:type="spellStart"/>
      <w:r w:rsidRPr="00D5715A">
        <w:t>høg</w:t>
      </w:r>
      <w:proofErr w:type="spellEnd"/>
      <w:r w:rsidRPr="00D5715A">
        <w:t xml:space="preserve"> elektrifiseringsgrad</w:t>
      </w:r>
      <w:proofErr w:type="gramEnd"/>
      <w:r w:rsidRPr="00D5715A">
        <w:t xml:space="preserve">. Det </w:t>
      </w:r>
      <w:proofErr w:type="spellStart"/>
      <w:r w:rsidRPr="00D5715A">
        <w:t>gjer</w:t>
      </w:r>
      <w:proofErr w:type="spellEnd"/>
      <w:r w:rsidRPr="00D5715A">
        <w:t xml:space="preserve"> at kraft og tilgangen på elektrisitet er </w:t>
      </w:r>
      <w:proofErr w:type="spellStart"/>
      <w:r w:rsidRPr="00D5715A">
        <w:t>avgjerande</w:t>
      </w:r>
      <w:proofErr w:type="spellEnd"/>
      <w:r w:rsidRPr="00D5715A">
        <w:t xml:space="preserve"> for det norske samfunnet. Fornybardelen i kraftproduksjonen var 98 prose</w:t>
      </w:r>
      <w:r w:rsidRPr="00D5715A">
        <w:t>nt i 2022, der vasskrafta utgjorde rett over 88 prosent av total produksjon. Dette er høgt i internasjonal</w:t>
      </w:r>
      <w:r w:rsidRPr="00D5715A">
        <w:t xml:space="preserve"> </w:t>
      </w:r>
      <w:proofErr w:type="spellStart"/>
      <w:r w:rsidRPr="00D5715A">
        <w:t>samanheng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overskot</w:t>
      </w:r>
      <w:proofErr w:type="spellEnd"/>
      <w:r w:rsidRPr="00D5715A">
        <w:t xml:space="preserve"> av kraft i </w:t>
      </w:r>
      <w:proofErr w:type="spellStart"/>
      <w:r w:rsidRPr="00D5715A">
        <w:t>eit</w:t>
      </w:r>
      <w:proofErr w:type="spellEnd"/>
      <w:r w:rsidRPr="00D5715A">
        <w:t xml:space="preserve"> </w:t>
      </w:r>
      <w:r w:rsidRPr="00D5715A">
        <w:t>normalår. Energi</w:t>
      </w:r>
      <w:r w:rsidRPr="00D5715A">
        <w:t xml:space="preserve">systemet vårt sørger for at </w:t>
      </w:r>
      <w:proofErr w:type="spellStart"/>
      <w:r w:rsidRPr="00D5715A">
        <w:t>ressursane</w:t>
      </w:r>
      <w:proofErr w:type="spellEnd"/>
      <w:r w:rsidRPr="00D5715A">
        <w:t xml:space="preserve"> blir utnytta effektivt, at forsyningstryggleik</w:t>
      </w:r>
      <w:r w:rsidRPr="00D5715A">
        <w:t xml:space="preserve">en er </w:t>
      </w:r>
      <w:proofErr w:type="spellStart"/>
      <w:r w:rsidRPr="00D5715A">
        <w:t>ivareteke</w:t>
      </w:r>
      <w:proofErr w:type="spellEnd"/>
      <w:r w:rsidRPr="00D5715A">
        <w:t xml:space="preserve"> og at krafta </w:t>
      </w:r>
      <w:proofErr w:type="spellStart"/>
      <w:r w:rsidRPr="00D5715A">
        <w:t>ikkje</w:t>
      </w:r>
      <w:proofErr w:type="spellEnd"/>
      <w:r w:rsidRPr="00D5715A">
        <w:t xml:space="preserve"> blir </w:t>
      </w:r>
      <w:proofErr w:type="spellStart"/>
      <w:r w:rsidRPr="00D5715A">
        <w:t>dyrare</w:t>
      </w:r>
      <w:proofErr w:type="spellEnd"/>
      <w:r w:rsidRPr="00D5715A">
        <w:t xml:space="preserve"> enn nødvendig.</w:t>
      </w:r>
    </w:p>
    <w:p w14:paraId="487E0EC7" w14:textId="77777777" w:rsidR="00D5715A" w:rsidRDefault="00942D9F" w:rsidP="00D5715A">
      <w:proofErr w:type="spellStart"/>
      <w:r w:rsidRPr="00D5715A">
        <w:t>Energimarknadene</w:t>
      </w:r>
      <w:proofErr w:type="spellEnd"/>
      <w:r w:rsidRPr="00D5715A">
        <w:t xml:space="preserve"> globalt og i Europa står overfor store </w:t>
      </w:r>
      <w:proofErr w:type="spellStart"/>
      <w:r w:rsidRPr="00D5715A">
        <w:t>endringar</w:t>
      </w:r>
      <w:proofErr w:type="spellEnd"/>
      <w:r w:rsidRPr="00D5715A">
        <w:t xml:space="preserve">, mellom anna som </w:t>
      </w:r>
      <w:proofErr w:type="spellStart"/>
      <w:r w:rsidRPr="00D5715A">
        <w:t>følgje</w:t>
      </w:r>
      <w:proofErr w:type="spellEnd"/>
      <w:r w:rsidRPr="00D5715A">
        <w:t xml:space="preserve"> av ny teknologi, skjerpa klimapolitikk og </w:t>
      </w:r>
      <w:proofErr w:type="spellStart"/>
      <w:r w:rsidRPr="00D5715A">
        <w:t>aukande</w:t>
      </w:r>
      <w:proofErr w:type="spellEnd"/>
      <w:r w:rsidRPr="00D5715A">
        <w:t xml:space="preserve"> energietterspørsel. I åra framover er bruken av elektr</w:t>
      </w:r>
      <w:r w:rsidRPr="00D5715A">
        <w:t xml:space="preserve">isitet i </w:t>
      </w:r>
      <w:proofErr w:type="spellStart"/>
      <w:r w:rsidRPr="00D5715A">
        <w:t>Noreg</w:t>
      </w:r>
      <w:proofErr w:type="spellEnd"/>
      <w:r w:rsidRPr="00D5715A">
        <w:t xml:space="preserve"> venta å stige i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sektorar</w:t>
      </w:r>
      <w:proofErr w:type="spellEnd"/>
      <w:r w:rsidRPr="00D5715A">
        <w:t xml:space="preserve"> og på nye område, </w:t>
      </w:r>
      <w:proofErr w:type="spellStart"/>
      <w:r w:rsidRPr="00D5715A">
        <w:t>særleg</w:t>
      </w:r>
      <w:proofErr w:type="spellEnd"/>
      <w:r w:rsidRPr="00D5715A">
        <w:t xml:space="preserve"> på grunn av elektrifisering av industri, transport, </w:t>
      </w:r>
      <w:proofErr w:type="spellStart"/>
      <w:r w:rsidRPr="00D5715A">
        <w:t>petroleumsinstallasjonar</w:t>
      </w:r>
      <w:proofErr w:type="spellEnd"/>
      <w:r w:rsidRPr="00D5715A">
        <w:t xml:space="preserve"> på norsk kontinentalsokkel og ny </w:t>
      </w:r>
      <w:proofErr w:type="spellStart"/>
      <w:r w:rsidRPr="00D5715A">
        <w:t>kraftkrevjande</w:t>
      </w:r>
      <w:proofErr w:type="spellEnd"/>
      <w:r w:rsidRPr="00D5715A">
        <w:t xml:space="preserve"> </w:t>
      </w:r>
      <w:proofErr w:type="spellStart"/>
      <w:r w:rsidRPr="00D5715A">
        <w:t>næringsverksemd</w:t>
      </w:r>
      <w:proofErr w:type="spellEnd"/>
      <w:r w:rsidRPr="00D5715A">
        <w:t>.</w:t>
      </w:r>
    </w:p>
    <w:p w14:paraId="3B722F25" w14:textId="77777777" w:rsidR="00D5715A" w:rsidRDefault="00942D9F" w:rsidP="00D5715A">
      <w:proofErr w:type="spellStart"/>
      <w:r w:rsidRPr="00D5715A">
        <w:t>Energimarknaden</w:t>
      </w:r>
      <w:proofErr w:type="spellEnd"/>
      <w:r w:rsidRPr="00D5715A">
        <w:t xml:space="preserve"> i Europa har </w:t>
      </w:r>
      <w:proofErr w:type="spellStart"/>
      <w:r w:rsidRPr="00D5715A">
        <w:t>vore</w:t>
      </w:r>
      <w:proofErr w:type="spellEnd"/>
      <w:r w:rsidRPr="00D5715A">
        <w:t xml:space="preserve"> i </w:t>
      </w:r>
      <w:proofErr w:type="spellStart"/>
      <w:r w:rsidRPr="00D5715A">
        <w:t>ein</w:t>
      </w:r>
      <w:proofErr w:type="spellEnd"/>
      <w:r w:rsidRPr="00D5715A">
        <w:t xml:space="preserve"> e</w:t>
      </w:r>
      <w:r w:rsidRPr="00D5715A">
        <w:t xml:space="preserve">kstraordinær situasjon </w:t>
      </w:r>
      <w:proofErr w:type="spellStart"/>
      <w:r w:rsidRPr="00D5715A">
        <w:t>sidan</w:t>
      </w:r>
      <w:proofErr w:type="spellEnd"/>
      <w:r w:rsidRPr="00D5715A">
        <w:t xml:space="preserve"> </w:t>
      </w:r>
      <w:proofErr w:type="spellStart"/>
      <w:r w:rsidRPr="00D5715A">
        <w:t>hausten</w:t>
      </w:r>
      <w:proofErr w:type="spellEnd"/>
      <w:r w:rsidRPr="00D5715A">
        <w:t xml:space="preserve"> 2021. Regjeringa innførte derfor ei </w:t>
      </w:r>
      <w:proofErr w:type="spellStart"/>
      <w:r w:rsidRPr="00D5715A">
        <w:t>rekkje</w:t>
      </w:r>
      <w:proofErr w:type="spellEnd"/>
      <w:r w:rsidRPr="00D5715A">
        <w:t xml:space="preserve"> </w:t>
      </w:r>
      <w:proofErr w:type="spellStart"/>
      <w:r w:rsidRPr="00D5715A">
        <w:t>mellombelse</w:t>
      </w:r>
      <w:proofErr w:type="spellEnd"/>
      <w:r w:rsidRPr="00D5715A">
        <w:t xml:space="preserve"> </w:t>
      </w:r>
      <w:proofErr w:type="spellStart"/>
      <w:r w:rsidRPr="00D5715A">
        <w:t>støtteordningar</w:t>
      </w:r>
      <w:proofErr w:type="spellEnd"/>
      <w:r w:rsidRPr="00D5715A">
        <w:t xml:space="preserve"> som hjelp til å handtere </w:t>
      </w:r>
      <w:proofErr w:type="spellStart"/>
      <w:r w:rsidRPr="00D5715A">
        <w:t>dei</w:t>
      </w:r>
      <w:proofErr w:type="spellEnd"/>
      <w:r w:rsidRPr="00D5715A">
        <w:t xml:space="preserve"> rekordhøge </w:t>
      </w:r>
      <w:proofErr w:type="spellStart"/>
      <w:r w:rsidRPr="00D5715A">
        <w:t>straumprisane</w:t>
      </w:r>
      <w:proofErr w:type="spellEnd"/>
      <w:r w:rsidRPr="00D5715A">
        <w:t xml:space="preserve">, med </w:t>
      </w:r>
      <w:proofErr w:type="spellStart"/>
      <w:r w:rsidRPr="00D5715A">
        <w:t>auka</w:t>
      </w:r>
      <w:proofErr w:type="spellEnd"/>
      <w:r w:rsidRPr="00D5715A">
        <w:t xml:space="preserve"> bustønad, straumstipend til </w:t>
      </w:r>
      <w:proofErr w:type="spellStart"/>
      <w:r w:rsidRPr="00D5715A">
        <w:t>studentar</w:t>
      </w:r>
      <w:proofErr w:type="spellEnd"/>
      <w:r w:rsidRPr="00D5715A">
        <w:t xml:space="preserve"> og ei straumstøtteordning for </w:t>
      </w:r>
      <w:proofErr w:type="spellStart"/>
      <w:r w:rsidRPr="00D5715A">
        <w:t>hushalda</w:t>
      </w:r>
      <w:proofErr w:type="spellEnd"/>
      <w:r w:rsidRPr="00D5715A">
        <w:t>. På bak</w:t>
      </w:r>
      <w:r w:rsidRPr="00D5715A">
        <w:t>grunn av oppdaterte</w:t>
      </w:r>
      <w:r w:rsidRPr="00D5715A">
        <w:t xml:space="preserve"> </w:t>
      </w:r>
      <w:proofErr w:type="spellStart"/>
      <w:r w:rsidRPr="00D5715A">
        <w:t>vurderingar</w:t>
      </w:r>
      <w:proofErr w:type="spellEnd"/>
      <w:r w:rsidRPr="00D5715A">
        <w:t xml:space="preserve"> av kraftsituasjonen framover er den </w:t>
      </w:r>
      <w:proofErr w:type="spellStart"/>
      <w:r w:rsidRPr="00D5715A">
        <w:t>mellom</w:t>
      </w:r>
      <w:r w:rsidRPr="00D5715A">
        <w:t>belse</w:t>
      </w:r>
      <w:proofErr w:type="spellEnd"/>
      <w:r w:rsidRPr="00D5715A">
        <w:t xml:space="preserve"> straumstøtteordninga for </w:t>
      </w:r>
      <w:proofErr w:type="spellStart"/>
      <w:r w:rsidRPr="00D5715A">
        <w:t>hushalda</w:t>
      </w:r>
      <w:proofErr w:type="spellEnd"/>
      <w:r w:rsidRPr="00D5715A">
        <w:t xml:space="preserve"> forlenga </w:t>
      </w:r>
      <w:proofErr w:type="spellStart"/>
      <w:r w:rsidRPr="00D5715A">
        <w:t>fleire</w:t>
      </w:r>
      <w:proofErr w:type="spellEnd"/>
      <w:r w:rsidRPr="00D5715A">
        <w:t xml:space="preserve"> gonger.</w:t>
      </w:r>
    </w:p>
    <w:p w14:paraId="54E45CA6" w14:textId="2709BBB1" w:rsidR="00000000" w:rsidRPr="00D5715A" w:rsidRDefault="00942D9F" w:rsidP="00D5715A">
      <w:r w:rsidRPr="00D5715A">
        <w:t xml:space="preserve">Regjeringa følgjer kraftsituasjonen nøye. Det blir </w:t>
      </w:r>
      <w:proofErr w:type="spellStart"/>
      <w:r w:rsidRPr="00D5715A">
        <w:t>arbeidd</w:t>
      </w:r>
      <w:proofErr w:type="spellEnd"/>
      <w:r w:rsidRPr="00D5715A">
        <w:t xml:space="preserve"> med tiltak som skal legge til rette for betre </w:t>
      </w:r>
      <w:proofErr w:type="spellStart"/>
      <w:r w:rsidRPr="00D5715A">
        <w:t>tilbod</w:t>
      </w:r>
      <w:proofErr w:type="spellEnd"/>
      <w:r w:rsidRPr="00D5715A">
        <w:t xml:space="preserve"> av </w:t>
      </w:r>
      <w:proofErr w:type="spellStart"/>
      <w:r w:rsidRPr="00D5715A">
        <w:t>fastprisavtalar</w:t>
      </w:r>
      <w:proofErr w:type="spellEnd"/>
      <w:r w:rsidRPr="00D5715A">
        <w:t xml:space="preserve">. Regjeringa </w:t>
      </w:r>
      <w:proofErr w:type="spellStart"/>
      <w:r w:rsidRPr="00D5715A">
        <w:t>utnemnte</w:t>
      </w:r>
      <w:proofErr w:type="spellEnd"/>
      <w:r w:rsidRPr="00D5715A">
        <w:t xml:space="preserve"> i februar 2022 </w:t>
      </w:r>
      <w:proofErr w:type="spellStart"/>
      <w:r w:rsidRPr="00D5715A">
        <w:t>ein</w:t>
      </w:r>
      <w:proofErr w:type="spellEnd"/>
      <w:r w:rsidRPr="00D5715A">
        <w:t xml:space="preserve"> energikommisjon som skulle kartlegge energibehova og foreslå </w:t>
      </w:r>
      <w:proofErr w:type="spellStart"/>
      <w:r w:rsidRPr="00D5715A">
        <w:t>auka</w:t>
      </w:r>
      <w:proofErr w:type="spellEnd"/>
      <w:r w:rsidRPr="00D5715A">
        <w:t xml:space="preserve"> energiproduksjon. Mandatet fastsette at </w:t>
      </w:r>
      <w:proofErr w:type="spellStart"/>
      <w:r w:rsidRPr="00D5715A">
        <w:t>dei</w:t>
      </w:r>
      <w:proofErr w:type="spellEnd"/>
      <w:r w:rsidRPr="00D5715A">
        <w:t xml:space="preserve"> skulle vurdere dette i tråd med målet om at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framleis</w:t>
      </w:r>
      <w:proofErr w:type="spellEnd"/>
      <w:r w:rsidRPr="00D5715A">
        <w:t xml:space="preserve"> skal ha </w:t>
      </w:r>
      <w:proofErr w:type="spellStart"/>
      <w:r w:rsidRPr="00D5715A">
        <w:t>overskotsproduksjon</w:t>
      </w:r>
      <w:proofErr w:type="spellEnd"/>
      <w:r w:rsidRPr="00D5715A">
        <w:t xml:space="preserve"> av </w:t>
      </w:r>
      <w:r w:rsidRPr="00D5715A">
        <w:t xml:space="preserve">kraft, og at norsk industri og </w:t>
      </w:r>
      <w:proofErr w:type="spellStart"/>
      <w:r w:rsidRPr="00D5715A">
        <w:lastRenderedPageBreak/>
        <w:t>straumkundar</w:t>
      </w:r>
      <w:proofErr w:type="spellEnd"/>
      <w:r w:rsidRPr="00D5715A">
        <w:t xml:space="preserve"> framleis skal ha </w:t>
      </w:r>
      <w:proofErr w:type="spellStart"/>
      <w:r w:rsidRPr="00D5715A">
        <w:t>rikeleg</w:t>
      </w:r>
      <w:proofErr w:type="spellEnd"/>
      <w:r w:rsidRPr="00D5715A">
        <w:t xml:space="preserve"> tilgang til fornybar kraft. Energikommisjonen leverte utgreiinga si den 1. februar 2023, og den har </w:t>
      </w:r>
      <w:proofErr w:type="spellStart"/>
      <w:r w:rsidRPr="00D5715A">
        <w:t>vore</w:t>
      </w:r>
      <w:proofErr w:type="spellEnd"/>
      <w:r w:rsidRPr="00D5715A">
        <w:t xml:space="preserve"> på </w:t>
      </w:r>
      <w:proofErr w:type="spellStart"/>
      <w:r w:rsidRPr="00D5715A">
        <w:t>høyring</w:t>
      </w:r>
      <w:proofErr w:type="spellEnd"/>
      <w:r w:rsidRPr="00D5715A">
        <w:t xml:space="preserve"> fram til 2. mai 2023. I utgreiinga foreslår kommisjonen ei </w:t>
      </w:r>
      <w:proofErr w:type="spellStart"/>
      <w:r w:rsidRPr="00D5715A">
        <w:t>rekkje</w:t>
      </w:r>
      <w:proofErr w:type="spellEnd"/>
      <w:r w:rsidRPr="00D5715A">
        <w:t xml:space="preserve"> tilta</w:t>
      </w:r>
      <w:r w:rsidRPr="00D5715A">
        <w:t xml:space="preserve">k. Dei fell innunder fem </w:t>
      </w:r>
      <w:proofErr w:type="spellStart"/>
      <w:r w:rsidRPr="00D5715A">
        <w:t>hovudkategoriar</w:t>
      </w:r>
      <w:proofErr w:type="spellEnd"/>
      <w:r w:rsidRPr="00D5715A">
        <w:t xml:space="preserve">: tiltak for </w:t>
      </w:r>
      <w:proofErr w:type="spellStart"/>
      <w:r w:rsidRPr="00D5715A">
        <w:t>auka</w:t>
      </w:r>
      <w:proofErr w:type="spellEnd"/>
      <w:r w:rsidRPr="00D5715A">
        <w:t xml:space="preserve"> kraftproduksjon, tiltak for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effektiv og fleksibel energibruk, tiltak for fjernvarme, bioenergi og varmepumper, tiltak for </w:t>
      </w:r>
      <w:proofErr w:type="spellStart"/>
      <w:r w:rsidRPr="00D5715A">
        <w:t>raskare</w:t>
      </w:r>
      <w:proofErr w:type="spellEnd"/>
      <w:r w:rsidRPr="00D5715A">
        <w:t xml:space="preserve"> og betre saksgang og tiltak for </w:t>
      </w:r>
      <w:proofErr w:type="spellStart"/>
      <w:r w:rsidRPr="00D5715A">
        <w:t>auka</w:t>
      </w:r>
      <w:proofErr w:type="spellEnd"/>
      <w:r w:rsidRPr="00D5715A">
        <w:t xml:space="preserve"> nettkapasitet. Energik</w:t>
      </w:r>
      <w:r w:rsidRPr="00D5715A">
        <w:t xml:space="preserve">ommisjonen stilte seg i stor grad bak </w:t>
      </w:r>
      <w:proofErr w:type="spellStart"/>
      <w:r w:rsidRPr="00D5715A">
        <w:t>vurderingane</w:t>
      </w:r>
      <w:proofErr w:type="spellEnd"/>
      <w:r w:rsidRPr="00D5715A">
        <w:t xml:space="preserve"> til </w:t>
      </w:r>
      <w:proofErr w:type="spellStart"/>
      <w:r w:rsidRPr="00D5715A">
        <w:t>Straumnettutvalet</w:t>
      </w:r>
      <w:proofErr w:type="spellEnd"/>
      <w:r w:rsidRPr="00D5715A">
        <w:t xml:space="preserve">, som leverte utgreiinga si i juni 2022. Regjeringa har </w:t>
      </w:r>
      <w:proofErr w:type="spellStart"/>
      <w:r w:rsidRPr="00D5715A">
        <w:t>allereie</w:t>
      </w:r>
      <w:proofErr w:type="spellEnd"/>
      <w:r w:rsidRPr="00D5715A">
        <w:t xml:space="preserve"> sett i verk </w:t>
      </w:r>
      <w:proofErr w:type="spellStart"/>
      <w:r w:rsidRPr="00D5715A">
        <w:t>fleire</w:t>
      </w:r>
      <w:proofErr w:type="spellEnd"/>
      <w:r w:rsidRPr="00D5715A">
        <w:t xml:space="preserve"> av tiltaka som kommisjonen og </w:t>
      </w:r>
      <w:proofErr w:type="spellStart"/>
      <w:r w:rsidRPr="00D5715A">
        <w:t>Straumnettutvalet</w:t>
      </w:r>
      <w:proofErr w:type="spellEnd"/>
      <w:r w:rsidRPr="00D5715A">
        <w:t xml:space="preserve"> </w:t>
      </w:r>
      <w:proofErr w:type="spellStart"/>
      <w:r w:rsidRPr="00D5715A">
        <w:t>peikar</w:t>
      </w:r>
      <w:proofErr w:type="spellEnd"/>
      <w:r w:rsidRPr="00D5715A">
        <w:t xml:space="preserve"> på. Mellom anna har regjeringa langt fram </w:t>
      </w:r>
      <w:proofErr w:type="spellStart"/>
      <w:r w:rsidRPr="00D5715A">
        <w:t>ein</w:t>
      </w:r>
      <w:proofErr w:type="spellEnd"/>
      <w:r w:rsidRPr="00D5715A">
        <w:t xml:space="preserve"> handlingsplan for energieffektivisering i alle </w:t>
      </w:r>
      <w:proofErr w:type="spellStart"/>
      <w:r w:rsidRPr="00D5715A">
        <w:t>delar</w:t>
      </w:r>
      <w:proofErr w:type="spellEnd"/>
      <w:r w:rsidRPr="00D5715A">
        <w:t xml:space="preserve"> av norsk økonomi, og </w:t>
      </w:r>
      <w:proofErr w:type="spellStart"/>
      <w:r w:rsidRPr="00D5715A">
        <w:t>ein</w:t>
      </w:r>
      <w:proofErr w:type="spellEnd"/>
      <w:r w:rsidRPr="00D5715A">
        <w:t xml:space="preserve"> handlingsplan for </w:t>
      </w:r>
      <w:proofErr w:type="spellStart"/>
      <w:r w:rsidRPr="00D5715A">
        <w:t>raskare</w:t>
      </w:r>
      <w:proofErr w:type="spellEnd"/>
      <w:r w:rsidRPr="00D5715A">
        <w:t xml:space="preserve"> nettutbygging og betre utnytting av straumnettet. Regjeringa har òg nedsett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ekspertutval</w:t>
      </w:r>
      <w:proofErr w:type="spellEnd"/>
      <w:r w:rsidRPr="00D5715A">
        <w:t xml:space="preserve"> som skal vurdere dagens system for å </w:t>
      </w:r>
      <w:proofErr w:type="spellStart"/>
      <w:r w:rsidRPr="00D5715A">
        <w:t>fastsetja</w:t>
      </w:r>
      <w:proofErr w:type="spellEnd"/>
      <w:r w:rsidRPr="00D5715A">
        <w:t xml:space="preserve"> straumprise</w:t>
      </w:r>
      <w:r w:rsidRPr="00D5715A">
        <w:t xml:space="preserve">n. </w:t>
      </w:r>
      <w:proofErr w:type="spellStart"/>
      <w:r w:rsidRPr="00D5715A">
        <w:t>Utvalet</w:t>
      </w:r>
      <w:proofErr w:type="spellEnd"/>
      <w:r w:rsidRPr="00D5715A">
        <w:t xml:space="preserve"> skal vurdere kva tiltak som på kort og lang sikt kan sikre </w:t>
      </w:r>
      <w:proofErr w:type="spellStart"/>
      <w:r w:rsidRPr="00D5715A">
        <w:t>straumbrukarar</w:t>
      </w:r>
      <w:proofErr w:type="spellEnd"/>
      <w:r w:rsidRPr="00D5715A">
        <w:t xml:space="preserve"> </w:t>
      </w:r>
      <w:proofErr w:type="spellStart"/>
      <w:r w:rsidRPr="00D5715A">
        <w:t>lågare</w:t>
      </w:r>
      <w:proofErr w:type="spellEnd"/>
      <w:r w:rsidRPr="00D5715A">
        <w:t xml:space="preserve"> og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føreseielege</w:t>
      </w:r>
      <w:proofErr w:type="spellEnd"/>
      <w:r w:rsidRPr="00D5715A">
        <w:t xml:space="preserve"> </w:t>
      </w:r>
      <w:proofErr w:type="spellStart"/>
      <w:r w:rsidRPr="00D5715A">
        <w:t>prisar</w:t>
      </w:r>
      <w:proofErr w:type="spellEnd"/>
      <w:r w:rsidRPr="00D5715A">
        <w:t xml:space="preserve">, </w:t>
      </w:r>
      <w:proofErr w:type="spellStart"/>
      <w:r w:rsidRPr="00D5715A">
        <w:t>innanfor</w:t>
      </w:r>
      <w:proofErr w:type="spellEnd"/>
      <w:r w:rsidRPr="00D5715A">
        <w:t xml:space="preserve"> handlingsrommet i EØS-avtalen.</w:t>
      </w:r>
    </w:p>
    <w:p w14:paraId="376BA4D4" w14:textId="77777777" w:rsidR="00D5715A" w:rsidRDefault="00942D9F" w:rsidP="00D5715A">
      <w:r w:rsidRPr="00D5715A">
        <w:t xml:space="preserve">Vasskrafta </w:t>
      </w:r>
      <w:proofErr w:type="spellStart"/>
      <w:r w:rsidRPr="00D5715A">
        <w:t>utgjer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viktig del av den norske kraftforsyninga, men potensialet for ny vasskraf</w:t>
      </w:r>
      <w:r w:rsidRPr="00D5715A">
        <w:t xml:space="preserve">t er avgrensa. Verneplan for vassdrag ligg i </w:t>
      </w:r>
      <w:proofErr w:type="spellStart"/>
      <w:r w:rsidRPr="00D5715A">
        <w:t>hovudsak</w:t>
      </w:r>
      <w:proofErr w:type="spellEnd"/>
      <w:r w:rsidRPr="00D5715A">
        <w:t xml:space="preserve"> fast. </w:t>
      </w:r>
      <w:proofErr w:type="spellStart"/>
      <w:r w:rsidRPr="00D5715A">
        <w:t>Sjølv</w:t>
      </w:r>
      <w:proofErr w:type="spellEnd"/>
      <w:r w:rsidRPr="00D5715A">
        <w:t xml:space="preserve"> om det største potensialet er realisert, vil vasskrafta framleis stå for størsteparten av den norske kraftforsyninga i tida framover.</w:t>
      </w:r>
    </w:p>
    <w:p w14:paraId="78108347" w14:textId="6F68DBF4" w:rsidR="00000000" w:rsidRPr="00D5715A" w:rsidRDefault="00942D9F" w:rsidP="00D5715A">
      <w:r w:rsidRPr="00D5715A">
        <w:t xml:space="preserve">Dei siste åra er det </w:t>
      </w:r>
      <w:proofErr w:type="spellStart"/>
      <w:r w:rsidRPr="00D5715A">
        <w:t>særleg</w:t>
      </w:r>
      <w:proofErr w:type="spellEnd"/>
      <w:r w:rsidRPr="00D5715A">
        <w:t xml:space="preserve"> vindkraft på land som har b</w:t>
      </w:r>
      <w:r w:rsidRPr="00D5715A">
        <w:t xml:space="preserve">idratt med ny fornybar kraftproduksjon i </w:t>
      </w:r>
      <w:proofErr w:type="spellStart"/>
      <w:r w:rsidRPr="00D5715A">
        <w:t>Noreg</w:t>
      </w:r>
      <w:proofErr w:type="spellEnd"/>
      <w:r w:rsidRPr="00D5715A">
        <w:t xml:space="preserve">. Produksjon av vindkraft er </w:t>
      </w:r>
      <w:proofErr w:type="spellStart"/>
      <w:r w:rsidRPr="00D5715A">
        <w:t>klimavenleg</w:t>
      </w:r>
      <w:proofErr w:type="spellEnd"/>
      <w:r w:rsidRPr="00D5715A">
        <w:t xml:space="preserve">, som </w:t>
      </w:r>
      <w:proofErr w:type="spellStart"/>
      <w:r w:rsidRPr="00D5715A">
        <w:t>annan</w:t>
      </w:r>
      <w:proofErr w:type="spellEnd"/>
      <w:r w:rsidRPr="00D5715A">
        <w:t xml:space="preserve"> fornybar energi. Samstundes må utbygginga skje slik at det </w:t>
      </w:r>
      <w:proofErr w:type="spellStart"/>
      <w:r w:rsidRPr="00D5715A">
        <w:t>ikkje</w:t>
      </w:r>
      <w:proofErr w:type="spellEnd"/>
      <w:r w:rsidRPr="00D5715A">
        <w:t xml:space="preserve"> gir uakseptable verknader for lokalsamfunn og viktige miljø- og samfunnsinteresser. Etter </w:t>
      </w:r>
      <w:proofErr w:type="gramStart"/>
      <w:r w:rsidRPr="00D5715A">
        <w:t xml:space="preserve">ei </w:t>
      </w:r>
      <w:r w:rsidRPr="00D5715A">
        <w:t>pause</w:t>
      </w:r>
      <w:proofErr w:type="gramEnd"/>
      <w:r w:rsidRPr="00D5715A">
        <w:t xml:space="preserve"> på tre år </w:t>
      </w:r>
      <w:proofErr w:type="spellStart"/>
      <w:r w:rsidRPr="00D5715A">
        <w:t>opna</w:t>
      </w:r>
      <w:proofErr w:type="spellEnd"/>
      <w:r w:rsidRPr="00D5715A">
        <w:t xml:space="preserve"> regjeringa </w:t>
      </w:r>
      <w:proofErr w:type="spellStart"/>
      <w:r w:rsidRPr="00D5715A">
        <w:t>frå</w:t>
      </w:r>
      <w:proofErr w:type="spellEnd"/>
      <w:r w:rsidRPr="00D5715A">
        <w:t xml:space="preserve"> april 2022 for konsesjonsbehandling av vindkraft på land. </w:t>
      </w:r>
      <w:proofErr w:type="spellStart"/>
      <w:r w:rsidRPr="00D5715A">
        <w:t>Behandlinga</w:t>
      </w:r>
      <w:proofErr w:type="spellEnd"/>
      <w:r w:rsidRPr="00D5715A">
        <w:t xml:space="preserve"> av nye prosjekt skjer på bakgrunn av vindkraftmeldinga (</w:t>
      </w:r>
      <w:r w:rsidR="00D5715A">
        <w:t xml:space="preserve">Meld. St. </w:t>
      </w:r>
      <w:r w:rsidR="00D5715A" w:rsidRPr="00D5715A">
        <w:t>2</w:t>
      </w:r>
      <w:r w:rsidRPr="00D5715A">
        <w:t>8 (2019–2020)) og stortingsbehandlinga av denne. I juni 2023 slutta òg Stortinget s</w:t>
      </w:r>
      <w:r w:rsidRPr="00D5715A">
        <w:t xml:space="preserve">eg til regjeringa sitt </w:t>
      </w:r>
      <w:r w:rsidRPr="00D5715A">
        <w:t xml:space="preserve">forslag om </w:t>
      </w:r>
      <w:proofErr w:type="spellStart"/>
      <w:r w:rsidRPr="00D5715A">
        <w:t>endringar</w:t>
      </w:r>
      <w:proofErr w:type="spellEnd"/>
      <w:r w:rsidRPr="00D5715A">
        <w:t xml:space="preserve"> i energilova og plan- og bygningslova knytt til vindkraft på land, jf. </w:t>
      </w:r>
      <w:proofErr w:type="spellStart"/>
      <w:r w:rsidR="00D5715A">
        <w:t>Prop</w:t>
      </w:r>
      <w:proofErr w:type="spellEnd"/>
      <w:r w:rsidR="00D5715A">
        <w:t xml:space="preserve">. </w:t>
      </w:r>
      <w:r w:rsidR="00D5715A" w:rsidRPr="00D5715A">
        <w:t>111 L (2022</w:t>
      </w:r>
      <w:r w:rsidRPr="00D5715A">
        <w:t xml:space="preserve">–2023). Det skal framover </w:t>
      </w:r>
      <w:proofErr w:type="spellStart"/>
      <w:r w:rsidRPr="00D5715A">
        <w:t>vere</w:t>
      </w:r>
      <w:proofErr w:type="spellEnd"/>
      <w:r w:rsidRPr="00D5715A">
        <w:t xml:space="preserve"> ei overordna kommunal områderegulering før </w:t>
      </w:r>
      <w:proofErr w:type="spellStart"/>
      <w:r w:rsidRPr="00D5715A">
        <w:t>eit</w:t>
      </w:r>
      <w:proofErr w:type="spellEnd"/>
      <w:r w:rsidRPr="00D5715A">
        <w:t xml:space="preserve"> konsesjonsvedtak. Dette skal gi betre lokal f</w:t>
      </w:r>
      <w:r w:rsidRPr="00D5715A">
        <w:t xml:space="preserve">orankring og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kommunane</w:t>
      </w:r>
      <w:proofErr w:type="spellEnd"/>
      <w:r w:rsidRPr="00D5715A">
        <w:t xml:space="preserve"> </w:t>
      </w:r>
      <w:proofErr w:type="spellStart"/>
      <w:r w:rsidRPr="00D5715A">
        <w:t>si</w:t>
      </w:r>
      <w:proofErr w:type="spellEnd"/>
      <w:r w:rsidRPr="00D5715A">
        <w:t xml:space="preserve"> rolle i prosessen når det </w:t>
      </w:r>
      <w:proofErr w:type="spellStart"/>
      <w:r w:rsidRPr="00D5715A">
        <w:t>gjeld</w:t>
      </w:r>
      <w:proofErr w:type="spellEnd"/>
      <w:r w:rsidRPr="00D5715A">
        <w:t xml:space="preserve"> vindkraft på land.</w:t>
      </w:r>
    </w:p>
    <w:p w14:paraId="6EB72C86" w14:textId="5E2C47B9" w:rsidR="00D5715A" w:rsidRDefault="00942D9F" w:rsidP="00D5715A">
      <w:r w:rsidRPr="00D5715A">
        <w:t xml:space="preserve">Regjeringa har </w:t>
      </w:r>
      <w:proofErr w:type="spellStart"/>
      <w:r w:rsidRPr="00D5715A">
        <w:t>ein</w:t>
      </w:r>
      <w:proofErr w:type="spellEnd"/>
      <w:r w:rsidRPr="00D5715A">
        <w:t xml:space="preserve"> ambisjon om </w:t>
      </w:r>
      <w:proofErr w:type="spellStart"/>
      <w:r w:rsidRPr="00D5715A">
        <w:t>innan</w:t>
      </w:r>
      <w:proofErr w:type="spellEnd"/>
      <w:r w:rsidRPr="00D5715A">
        <w:t xml:space="preserve"> 2040 å tildele areal </w:t>
      </w:r>
      <w:proofErr w:type="spellStart"/>
      <w:r w:rsidRPr="00D5715A">
        <w:t>tilsvarande</w:t>
      </w:r>
      <w:proofErr w:type="spellEnd"/>
      <w:r w:rsidRPr="00D5715A">
        <w:t xml:space="preserve"> 30 GW havvind. Dette er nesten like </w:t>
      </w:r>
      <w:proofErr w:type="spellStart"/>
      <w:r w:rsidRPr="00D5715A">
        <w:t>mykje</w:t>
      </w:r>
      <w:proofErr w:type="spellEnd"/>
      <w:r w:rsidRPr="00D5715A">
        <w:t xml:space="preserve"> som heile det norske vasskraftsystemet. I mars 2023 lyste O</w:t>
      </w:r>
      <w:r w:rsidRPr="00D5715A">
        <w:t xml:space="preserve">lje- og energidepartementet ut konkurranse om prosjektområde til fornybar energiproduksjon til havs i to område på norsk kontinentalsokkel: </w:t>
      </w:r>
      <w:proofErr w:type="spellStart"/>
      <w:r w:rsidRPr="00D5715A">
        <w:t>Sørlege</w:t>
      </w:r>
      <w:proofErr w:type="spellEnd"/>
      <w:r w:rsidRPr="00D5715A">
        <w:t xml:space="preserve"> </w:t>
      </w:r>
      <w:proofErr w:type="spellStart"/>
      <w:r w:rsidRPr="00D5715A">
        <w:t>Nordsjø</w:t>
      </w:r>
      <w:proofErr w:type="spellEnd"/>
      <w:r w:rsidRPr="00D5715A">
        <w:t xml:space="preserve"> </w:t>
      </w:r>
      <w:proofErr w:type="spellStart"/>
      <w:r w:rsidRPr="00D5715A">
        <w:t>ll</w:t>
      </w:r>
      <w:proofErr w:type="spellEnd"/>
      <w:r w:rsidRPr="00D5715A">
        <w:t xml:space="preserve"> og Utsira Nord. NVE har, </w:t>
      </w:r>
      <w:proofErr w:type="spellStart"/>
      <w:r w:rsidRPr="00D5715A">
        <w:t>saman</w:t>
      </w:r>
      <w:proofErr w:type="spellEnd"/>
      <w:r w:rsidRPr="00D5715A">
        <w:t xml:space="preserve"> med ei </w:t>
      </w:r>
      <w:proofErr w:type="spellStart"/>
      <w:r w:rsidRPr="00D5715A">
        <w:t>direktoratsgruppe</w:t>
      </w:r>
      <w:proofErr w:type="spellEnd"/>
      <w:r w:rsidRPr="00D5715A">
        <w:t>, identifisert 20 område som kan eigne seg</w:t>
      </w:r>
      <w:r w:rsidRPr="00D5715A">
        <w:t xml:space="preserve"> for havvind. Dei nye områda skal gjennom ei strategisk konsekvensutgreiing før </w:t>
      </w:r>
      <w:proofErr w:type="spellStart"/>
      <w:r w:rsidRPr="00D5715A">
        <w:t>dei</w:t>
      </w:r>
      <w:proofErr w:type="spellEnd"/>
      <w:r w:rsidRPr="00D5715A">
        <w:t xml:space="preserve"> eventuelt blir </w:t>
      </w:r>
      <w:proofErr w:type="spellStart"/>
      <w:r w:rsidRPr="00D5715A">
        <w:t>opna</w:t>
      </w:r>
      <w:proofErr w:type="spellEnd"/>
      <w:r w:rsidRPr="00D5715A">
        <w:t xml:space="preserve">. For å sikre </w:t>
      </w:r>
      <w:proofErr w:type="spellStart"/>
      <w:r w:rsidRPr="00D5715A">
        <w:t>eit</w:t>
      </w:r>
      <w:proofErr w:type="spellEnd"/>
      <w:r w:rsidRPr="00D5715A">
        <w:t xml:space="preserve"> handlingsrom til å justere eller redusere </w:t>
      </w:r>
      <w:proofErr w:type="spellStart"/>
      <w:r w:rsidRPr="00D5715A">
        <w:t>dei</w:t>
      </w:r>
      <w:proofErr w:type="spellEnd"/>
      <w:r w:rsidRPr="00D5715A">
        <w:t xml:space="preserve"> identifiserte områda, har NVE og </w:t>
      </w:r>
      <w:proofErr w:type="spellStart"/>
      <w:r w:rsidRPr="00D5715A">
        <w:t>direkto</w:t>
      </w:r>
      <w:r w:rsidRPr="00D5715A">
        <w:t>ratsgruppa</w:t>
      </w:r>
      <w:proofErr w:type="spellEnd"/>
      <w:r w:rsidRPr="00D5715A">
        <w:t xml:space="preserve"> identifisert </w:t>
      </w:r>
      <w:proofErr w:type="spellStart"/>
      <w:r w:rsidRPr="00D5715A">
        <w:t>vesentleg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areal enn</w:t>
      </w:r>
      <w:r w:rsidRPr="00D5715A">
        <w:t xml:space="preserve"> det som faktisk er nødvendig for å </w:t>
      </w:r>
      <w:proofErr w:type="spellStart"/>
      <w:r w:rsidRPr="00D5715A">
        <w:t>byggje</w:t>
      </w:r>
      <w:proofErr w:type="spellEnd"/>
      <w:r w:rsidRPr="00D5715A">
        <w:t xml:space="preserve"> ut 3</w:t>
      </w:r>
      <w:r w:rsidR="00D5715A" w:rsidRPr="00D5715A">
        <w:t>0</w:t>
      </w:r>
      <w:r w:rsidR="00D5715A">
        <w:t> </w:t>
      </w:r>
      <w:r w:rsidR="00D5715A" w:rsidRPr="00D5715A">
        <w:t>000</w:t>
      </w:r>
      <w:r w:rsidRPr="00D5715A">
        <w:t xml:space="preserve"> MW havvind. Dei områda som eventuelt blir </w:t>
      </w:r>
      <w:proofErr w:type="spellStart"/>
      <w:r w:rsidRPr="00D5715A">
        <w:t>opna</w:t>
      </w:r>
      <w:proofErr w:type="spellEnd"/>
      <w:r w:rsidRPr="00D5715A">
        <w:t xml:space="preserve"> og utvikla vil avhenge av den strategiske konsekvensutgreiinga.</w:t>
      </w:r>
    </w:p>
    <w:p w14:paraId="271960DA" w14:textId="379F20B9" w:rsidR="00000000" w:rsidRPr="00D5715A" w:rsidRDefault="00942D9F" w:rsidP="00D5715A">
      <w:r w:rsidRPr="00D5715A">
        <w:t xml:space="preserve">Det er </w:t>
      </w:r>
      <w:proofErr w:type="spellStart"/>
      <w:r w:rsidRPr="00D5715A">
        <w:t>ikkje</w:t>
      </w:r>
      <w:proofErr w:type="spellEnd"/>
      <w:r w:rsidRPr="00D5715A">
        <w:t xml:space="preserve"> avklart kor store </w:t>
      </w:r>
      <w:proofErr w:type="spellStart"/>
      <w:r w:rsidRPr="00D5715A">
        <w:t>delar</w:t>
      </w:r>
      <w:proofErr w:type="spellEnd"/>
      <w:r w:rsidRPr="00D5715A">
        <w:t xml:space="preserve"> av krafta som vil gå inn i det norske kraftsystemet, o</w:t>
      </w:r>
      <w:r w:rsidRPr="00D5715A">
        <w:t xml:space="preserve">g kor store </w:t>
      </w:r>
      <w:proofErr w:type="spellStart"/>
      <w:r w:rsidRPr="00D5715A">
        <w:t>delar</w:t>
      </w:r>
      <w:proofErr w:type="spellEnd"/>
      <w:r w:rsidRPr="00D5715A">
        <w:t xml:space="preserve"> som vil bli eksportert til Europa. </w:t>
      </w:r>
      <w:proofErr w:type="spellStart"/>
      <w:r w:rsidRPr="00D5715A">
        <w:t>Hywind</w:t>
      </w:r>
      <w:proofErr w:type="spellEnd"/>
      <w:r w:rsidRPr="00D5715A">
        <w:t xml:space="preserve"> Tampen er under utbygging. Dette blir den største </w:t>
      </w:r>
      <w:proofErr w:type="spellStart"/>
      <w:r w:rsidRPr="00D5715A">
        <w:t>flytande</w:t>
      </w:r>
      <w:proofErr w:type="spellEnd"/>
      <w:r w:rsidRPr="00D5715A">
        <w:t xml:space="preserve"> havvindparken i verda med </w:t>
      </w:r>
      <w:proofErr w:type="spellStart"/>
      <w:r w:rsidRPr="00D5715A">
        <w:t>ein</w:t>
      </w:r>
      <w:proofErr w:type="spellEnd"/>
      <w:r w:rsidRPr="00D5715A">
        <w:t xml:space="preserve"> kapasitet på 88 MW. Havvindparken skal dekke </w:t>
      </w:r>
      <w:proofErr w:type="spellStart"/>
      <w:r w:rsidRPr="00D5715A">
        <w:t>delar</w:t>
      </w:r>
      <w:proofErr w:type="spellEnd"/>
      <w:r w:rsidRPr="00D5715A">
        <w:t xml:space="preserve"> av kraftbehovet på petroleumsfelta Snorre og Gullfaks.</w:t>
      </w:r>
    </w:p>
    <w:p w14:paraId="13A5536E" w14:textId="1E202FF3" w:rsidR="00000000" w:rsidRPr="00D5715A" w:rsidRDefault="00942D9F" w:rsidP="00D5715A">
      <w:proofErr w:type="spellStart"/>
      <w:r w:rsidRPr="00D5715A">
        <w:t>V</w:t>
      </w:r>
      <w:r w:rsidRPr="00D5715A">
        <w:t>erkemidla</w:t>
      </w:r>
      <w:proofErr w:type="spellEnd"/>
      <w:r w:rsidRPr="00D5715A">
        <w:t xml:space="preserve"> på </w:t>
      </w:r>
      <w:proofErr w:type="spellStart"/>
      <w:r w:rsidRPr="00D5715A">
        <w:t>tilbods</w:t>
      </w:r>
      <w:proofErr w:type="spellEnd"/>
      <w:r w:rsidRPr="00D5715A">
        <w:t xml:space="preserve">- og forbrukssida </w:t>
      </w:r>
      <w:proofErr w:type="spellStart"/>
      <w:r w:rsidRPr="00D5715A">
        <w:t>støttar</w:t>
      </w:r>
      <w:proofErr w:type="spellEnd"/>
      <w:r w:rsidRPr="00D5715A">
        <w:t xml:space="preserve"> opp om </w:t>
      </w:r>
      <w:proofErr w:type="spellStart"/>
      <w:r w:rsidRPr="00D5715A">
        <w:t>ytterlegare</w:t>
      </w:r>
      <w:proofErr w:type="spellEnd"/>
      <w:r w:rsidRPr="00D5715A">
        <w:t xml:space="preserve"> overgang </w:t>
      </w:r>
      <w:proofErr w:type="spellStart"/>
      <w:r w:rsidRPr="00D5715A">
        <w:t>frå</w:t>
      </w:r>
      <w:proofErr w:type="spellEnd"/>
      <w:r w:rsidRPr="00D5715A">
        <w:t xml:space="preserve"> fossil til fornybar energi og </w:t>
      </w:r>
      <w:proofErr w:type="spellStart"/>
      <w:r w:rsidRPr="00D5715A">
        <w:t>meir</w:t>
      </w:r>
      <w:proofErr w:type="spellEnd"/>
      <w:r w:rsidRPr="00D5715A">
        <w:t xml:space="preserve"> effektiv energibruk. </w:t>
      </w:r>
      <w:r w:rsidR="00D5715A">
        <w:t xml:space="preserve">Meld. St. </w:t>
      </w:r>
      <w:r w:rsidR="00D5715A" w:rsidRPr="00D5715A">
        <w:t>3</w:t>
      </w:r>
      <w:r w:rsidRPr="00D5715A">
        <w:t xml:space="preserve">6 (2020–2021) </w:t>
      </w:r>
      <w:r w:rsidRPr="00D5715A">
        <w:t xml:space="preserve">Energi til arbeid – langsiktig verdiskaping </w:t>
      </w:r>
      <w:r w:rsidRPr="00D5715A">
        <w:lastRenderedPageBreak/>
        <w:t xml:space="preserve">fra norske energiressurser </w:t>
      </w:r>
      <w:r w:rsidRPr="00D5715A">
        <w:t xml:space="preserve">presenterte </w:t>
      </w:r>
      <w:proofErr w:type="spellStart"/>
      <w:r w:rsidRPr="00D5715A">
        <w:t>ein</w:t>
      </w:r>
      <w:proofErr w:type="spellEnd"/>
      <w:r w:rsidRPr="00D5715A">
        <w:t xml:space="preserve"> elektrifis</w:t>
      </w:r>
      <w:r w:rsidRPr="00D5715A">
        <w:t xml:space="preserve">eringsstrategi med tiltak som på kort og lang sikt skal bidra til ei balansert utvikling av kraftsystemet. Stortingsmeldinga presenterte òg </w:t>
      </w:r>
      <w:proofErr w:type="spellStart"/>
      <w:r w:rsidRPr="00D5715A">
        <w:t>eit</w:t>
      </w:r>
      <w:proofErr w:type="spellEnd"/>
      <w:r w:rsidRPr="00D5715A">
        <w:t xml:space="preserve"> vegkart for etablering av ei </w:t>
      </w:r>
      <w:proofErr w:type="spellStart"/>
      <w:r w:rsidRPr="00D5715A">
        <w:t>samanhengande</w:t>
      </w:r>
      <w:proofErr w:type="spellEnd"/>
      <w:r w:rsidRPr="00D5715A">
        <w:t xml:space="preserve"> verdikjede for hydrogen der produksjon, distribusjon og bruk blir utv</w:t>
      </w:r>
      <w:r w:rsidRPr="00D5715A">
        <w:t xml:space="preserve">ikla parallelt. Regjeringa stilte seg bak dette vegkartet og oppdaterte arbeidet med hydrogen i </w:t>
      </w:r>
      <w:r w:rsidR="00D5715A">
        <w:t xml:space="preserve">Meld. St. </w:t>
      </w:r>
      <w:r w:rsidR="00D5715A" w:rsidRPr="00D5715A">
        <w:t>1</w:t>
      </w:r>
      <w:r w:rsidRPr="00D5715A">
        <w:t xml:space="preserve">1 (2021–2022) </w:t>
      </w:r>
      <w:r w:rsidRPr="00D5715A">
        <w:t xml:space="preserve">Tilleggsmelding til </w:t>
      </w:r>
      <w:r w:rsidR="00D5715A">
        <w:t xml:space="preserve">Meld. St. </w:t>
      </w:r>
      <w:r w:rsidR="00D5715A" w:rsidRPr="00D5715A">
        <w:t>3</w:t>
      </w:r>
      <w:r w:rsidRPr="00D5715A">
        <w:t>6 (2020–2021)</w:t>
      </w:r>
      <w:r w:rsidRPr="00D5715A">
        <w:t>.</w:t>
      </w:r>
    </w:p>
    <w:p w14:paraId="5C6180E2" w14:textId="77777777" w:rsidR="00D5715A" w:rsidRDefault="00942D9F" w:rsidP="00D5715A">
      <w:r w:rsidRPr="00D5715A">
        <w:t xml:space="preserve">For at hydrogen skal </w:t>
      </w:r>
      <w:proofErr w:type="spellStart"/>
      <w:r w:rsidRPr="00D5715A">
        <w:t>vere</w:t>
      </w:r>
      <w:proofErr w:type="spellEnd"/>
      <w:r w:rsidRPr="00D5715A">
        <w:t xml:space="preserve"> ei klimaløysing, må vi produsere det med svært låge eller heilt</w:t>
      </w:r>
      <w:r w:rsidRPr="00D5715A">
        <w:t xml:space="preserve"> </w:t>
      </w:r>
      <w:proofErr w:type="spellStart"/>
      <w:r w:rsidRPr="00D5715A">
        <w:t>utan</w:t>
      </w:r>
      <w:proofErr w:type="spellEnd"/>
      <w:r w:rsidRPr="00D5715A">
        <w:t xml:space="preserve"> utslepp, og det må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tilgjengeleg</w:t>
      </w:r>
      <w:proofErr w:type="spellEnd"/>
      <w:r w:rsidRPr="00D5715A">
        <w:t xml:space="preserve">, konkurransedyktig og sikkert. </w:t>
      </w:r>
      <w:proofErr w:type="spellStart"/>
      <w:r w:rsidRPr="00D5715A">
        <w:t>Noreg</w:t>
      </w:r>
      <w:proofErr w:type="spellEnd"/>
      <w:r w:rsidRPr="00D5715A">
        <w:t xml:space="preserve"> har i utgangspunktet gode </w:t>
      </w:r>
      <w:proofErr w:type="spellStart"/>
      <w:r w:rsidRPr="00D5715A">
        <w:t>føresetnader</w:t>
      </w:r>
      <w:proofErr w:type="spellEnd"/>
      <w:r w:rsidRPr="00D5715A">
        <w:t xml:space="preserve"> for å ta del i </w:t>
      </w:r>
      <w:proofErr w:type="spellStart"/>
      <w:r w:rsidRPr="00D5715A">
        <w:t>ein</w:t>
      </w:r>
      <w:proofErr w:type="spellEnd"/>
      <w:r w:rsidRPr="00D5715A">
        <w:t xml:space="preserve"> eventuell framtidig </w:t>
      </w:r>
      <w:proofErr w:type="spellStart"/>
      <w:r w:rsidRPr="00D5715A">
        <w:t>hydrogenmarknad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eit</w:t>
      </w:r>
      <w:proofErr w:type="spellEnd"/>
      <w:r w:rsidRPr="00D5715A">
        <w:t xml:space="preserve"> sterkt næringsliv og gode forskings- og teknologimiljø. Norske </w:t>
      </w:r>
      <w:proofErr w:type="spellStart"/>
      <w:r w:rsidRPr="00D5715A">
        <w:t>indu</w:t>
      </w:r>
      <w:r w:rsidRPr="00D5715A">
        <w:t>striverksemder</w:t>
      </w:r>
      <w:proofErr w:type="spellEnd"/>
      <w:r w:rsidRPr="00D5715A">
        <w:t xml:space="preserve"> har kompetanse og </w:t>
      </w:r>
      <w:proofErr w:type="spellStart"/>
      <w:r w:rsidRPr="00D5715A">
        <w:t>ambisjonar</w:t>
      </w:r>
      <w:proofErr w:type="spellEnd"/>
      <w:r w:rsidRPr="00D5715A">
        <w:t xml:space="preserve"> for produksjon og bruk av hydrogen. Våre </w:t>
      </w:r>
      <w:proofErr w:type="spellStart"/>
      <w:r w:rsidRPr="00D5715A">
        <w:t>fornybarressursar</w:t>
      </w:r>
      <w:proofErr w:type="spellEnd"/>
      <w:r w:rsidRPr="00D5715A">
        <w:t xml:space="preserve"> og </w:t>
      </w:r>
      <w:proofErr w:type="spellStart"/>
      <w:r w:rsidRPr="00D5715A">
        <w:t>naturgassressursar</w:t>
      </w:r>
      <w:proofErr w:type="spellEnd"/>
      <w:r w:rsidRPr="00D5715A">
        <w:t xml:space="preserve"> kan brukast til produksjon av hydrogen. Det er stor uvisse om og eventuelt når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hydrogenmarknad</w:t>
      </w:r>
      <w:proofErr w:type="spellEnd"/>
      <w:r w:rsidRPr="00D5715A">
        <w:t xml:space="preserve"> vil få </w:t>
      </w:r>
      <w:proofErr w:type="spellStart"/>
      <w:r w:rsidRPr="00D5715A">
        <w:t>ein</w:t>
      </w:r>
      <w:proofErr w:type="spellEnd"/>
      <w:r w:rsidRPr="00D5715A">
        <w:t xml:space="preserve"> viss storleik, og i k</w:t>
      </w:r>
      <w:r w:rsidRPr="00D5715A">
        <w:t xml:space="preserve">va segment hydrogen eventuelt vil vinne fram. Utviklinga er i stor grad avhengig av politisk bestemte klimatiltak og av teknologiutviklinga for både hydrogen og </w:t>
      </w:r>
      <w:proofErr w:type="spellStart"/>
      <w:r w:rsidRPr="00D5715A">
        <w:t>konkurrerande</w:t>
      </w:r>
      <w:proofErr w:type="spellEnd"/>
      <w:r w:rsidRPr="00D5715A">
        <w:t xml:space="preserve"> </w:t>
      </w:r>
      <w:proofErr w:type="spellStart"/>
      <w:r w:rsidRPr="00D5715A">
        <w:t>teknologiar</w:t>
      </w:r>
      <w:proofErr w:type="spellEnd"/>
      <w:r w:rsidRPr="00D5715A">
        <w:t xml:space="preserve"> og </w:t>
      </w:r>
      <w:proofErr w:type="spellStart"/>
      <w:r w:rsidRPr="00D5715A">
        <w:t>løysingar</w:t>
      </w:r>
      <w:proofErr w:type="spellEnd"/>
      <w:r w:rsidRPr="00D5715A">
        <w:t xml:space="preserve">. Regjeringa vil bidra til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samanhengande</w:t>
      </w:r>
      <w:proofErr w:type="spellEnd"/>
      <w:r w:rsidRPr="00D5715A">
        <w:t xml:space="preserve"> verdikjede f</w:t>
      </w:r>
      <w:r w:rsidRPr="00D5715A">
        <w:t xml:space="preserve">or hydrogen produsert med låge eller ingen utslepp, der produksjon, distribusjon og bruk blir utvikla i parallell. Regjeringa vil òg </w:t>
      </w:r>
      <w:proofErr w:type="spellStart"/>
      <w:r w:rsidRPr="00D5715A">
        <w:t>medverke</w:t>
      </w:r>
      <w:proofErr w:type="spellEnd"/>
      <w:r w:rsidRPr="00D5715A">
        <w:t xml:space="preserve"> til utviklinga av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marknad</w:t>
      </w:r>
      <w:proofErr w:type="spellEnd"/>
      <w:r w:rsidRPr="00D5715A">
        <w:t xml:space="preserve"> for hydrogen i Europa mellom anna gjennom å delta i relevante samarbeidsforum og -pr</w:t>
      </w:r>
      <w:r w:rsidRPr="00D5715A">
        <w:t xml:space="preserve">ogram for hydrogen, regelverksutforming i Europa, forskingssamarbeid og bilateralt samarbeid med relevante land. I 2022 sette Olje- og energidepartementet i gang ei ekstern utgreiing, som </w:t>
      </w:r>
      <w:proofErr w:type="spellStart"/>
      <w:r w:rsidRPr="00D5715A">
        <w:t>vart</w:t>
      </w:r>
      <w:proofErr w:type="spellEnd"/>
      <w:r w:rsidRPr="00D5715A">
        <w:t xml:space="preserve"> levert i mai 2023. Utgreiinga viser kva </w:t>
      </w:r>
      <w:proofErr w:type="spellStart"/>
      <w:r w:rsidRPr="00D5715A">
        <w:t>avvegingar</w:t>
      </w:r>
      <w:proofErr w:type="spellEnd"/>
      <w:r w:rsidRPr="00D5715A">
        <w:t xml:space="preserve"> vi står over</w:t>
      </w:r>
      <w:r w:rsidRPr="00D5715A">
        <w:t xml:space="preserve">for dersom </w:t>
      </w:r>
      <w:proofErr w:type="spellStart"/>
      <w:r w:rsidRPr="00D5715A">
        <w:t>Noreg</w:t>
      </w:r>
      <w:proofErr w:type="spellEnd"/>
      <w:r w:rsidRPr="00D5715A">
        <w:t xml:space="preserve"> skal ta </w:t>
      </w:r>
      <w:proofErr w:type="spellStart"/>
      <w:r w:rsidRPr="00D5715A">
        <w:t>ein</w:t>
      </w:r>
      <w:proofErr w:type="spellEnd"/>
      <w:r w:rsidRPr="00D5715A">
        <w:t xml:space="preserve"> posisjon i </w:t>
      </w:r>
      <w:proofErr w:type="spellStart"/>
      <w:r w:rsidRPr="00D5715A">
        <w:t>ein</w:t>
      </w:r>
      <w:proofErr w:type="spellEnd"/>
      <w:r w:rsidRPr="00D5715A">
        <w:t xml:space="preserve"> framtidig </w:t>
      </w:r>
      <w:proofErr w:type="spellStart"/>
      <w:r w:rsidRPr="00D5715A">
        <w:t>hydrogenmarknad</w:t>
      </w:r>
      <w:proofErr w:type="spellEnd"/>
      <w:r w:rsidRPr="00D5715A">
        <w:t xml:space="preserve">, og det er sett på behovet for eventuelle nye eller forsterka </w:t>
      </w:r>
      <w:proofErr w:type="spellStart"/>
      <w:r w:rsidRPr="00D5715A">
        <w:t>verkemiddel</w:t>
      </w:r>
      <w:proofErr w:type="spellEnd"/>
      <w:r w:rsidRPr="00D5715A">
        <w:t xml:space="preserve">. Utgreiinga vil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viktig del av kunnskapsgrunnlaget for korleis staten best </w:t>
      </w:r>
      <w:proofErr w:type="spellStart"/>
      <w:r w:rsidRPr="00D5715A">
        <w:t>mogleg</w:t>
      </w:r>
      <w:proofErr w:type="spellEnd"/>
      <w:r w:rsidRPr="00D5715A">
        <w:t xml:space="preserve"> kan </w:t>
      </w:r>
      <w:proofErr w:type="spellStart"/>
      <w:r w:rsidRPr="00D5715A">
        <w:t>medverke</w:t>
      </w:r>
      <w:proofErr w:type="spellEnd"/>
      <w:r w:rsidRPr="00D5715A">
        <w:t xml:space="preserve"> til å </w:t>
      </w:r>
      <w:proofErr w:type="spellStart"/>
      <w:r w:rsidRPr="00D5715A">
        <w:t>byg</w:t>
      </w:r>
      <w:r w:rsidRPr="00D5715A">
        <w:t>gje</w:t>
      </w:r>
      <w:proofErr w:type="spellEnd"/>
      <w:r w:rsidRPr="00D5715A">
        <w:t xml:space="preserve"> ei økonomisk </w:t>
      </w:r>
      <w:proofErr w:type="spellStart"/>
      <w:r w:rsidRPr="00D5715A">
        <w:t>berekraftig</w:t>
      </w:r>
      <w:proofErr w:type="spellEnd"/>
      <w:r w:rsidRPr="00D5715A">
        <w:t xml:space="preserve"> verdikjede for hydrogen produsert med låge eller ingen utslepp.</w:t>
      </w:r>
    </w:p>
    <w:p w14:paraId="6E8C0848" w14:textId="77777777" w:rsidR="00D5715A" w:rsidRDefault="00942D9F" w:rsidP="00D5715A">
      <w:r w:rsidRPr="00D5715A">
        <w:t xml:space="preserve">Det er strenge energikrav til nye bygg og krav om økodesign og energimerking av energirelaterte produkt. </w:t>
      </w:r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eit</w:t>
      </w:r>
      <w:proofErr w:type="spellEnd"/>
      <w:r w:rsidRPr="00D5715A">
        <w:t xml:space="preserve"> nasjonalt mål om å betre energiintensiteten</w:t>
      </w:r>
      <w:r w:rsidRPr="00D5715A">
        <w:t xml:space="preserve"> med 30 prosent </w:t>
      </w:r>
      <w:proofErr w:type="spellStart"/>
      <w:r w:rsidRPr="00D5715A">
        <w:t>frå</w:t>
      </w:r>
      <w:proofErr w:type="spellEnd"/>
      <w:r w:rsidRPr="00D5715A">
        <w:t xml:space="preserve"> 2015 til 2030. Energiintensiteten viser kor effektivt vi som samfunn </w:t>
      </w:r>
      <w:proofErr w:type="spellStart"/>
      <w:r w:rsidRPr="00D5715A">
        <w:t>brukar</w:t>
      </w:r>
      <w:proofErr w:type="spellEnd"/>
      <w:r w:rsidRPr="00D5715A">
        <w:t xml:space="preserve"> energien. Elektrifiseringa av samfunnet og etablering av ny </w:t>
      </w:r>
      <w:proofErr w:type="spellStart"/>
      <w:r w:rsidRPr="00D5715A">
        <w:t>grøn</w:t>
      </w:r>
      <w:proofErr w:type="spellEnd"/>
      <w:r w:rsidRPr="00D5715A">
        <w:t xml:space="preserve"> industri vil </w:t>
      </w:r>
      <w:proofErr w:type="spellStart"/>
      <w:r w:rsidRPr="00D5715A">
        <w:t>auke</w:t>
      </w:r>
      <w:proofErr w:type="spellEnd"/>
      <w:r w:rsidRPr="00D5715A">
        <w:t xml:space="preserve"> kraftbehovet og føre til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krevjande</w:t>
      </w:r>
      <w:proofErr w:type="spellEnd"/>
      <w:r w:rsidRPr="00D5715A">
        <w:t xml:space="preserve"> kraftbalanse i tiden framover. En</w:t>
      </w:r>
      <w:r w:rsidRPr="00D5715A">
        <w:t xml:space="preserve">ergieffektivisering kan bidra til betre kraftbalanse, og </w:t>
      </w:r>
      <w:proofErr w:type="spellStart"/>
      <w:r w:rsidRPr="00D5715A">
        <w:t>eit</w:t>
      </w:r>
      <w:proofErr w:type="spellEnd"/>
      <w:r w:rsidRPr="00D5715A">
        <w:t xml:space="preserve"> redusert behov for </w:t>
      </w:r>
      <w:proofErr w:type="spellStart"/>
      <w:r w:rsidRPr="00D5715A">
        <w:t>auka</w:t>
      </w:r>
      <w:proofErr w:type="spellEnd"/>
      <w:r w:rsidRPr="00D5715A">
        <w:t xml:space="preserve"> kraftproduksjon, </w:t>
      </w:r>
      <w:proofErr w:type="spellStart"/>
      <w:r w:rsidRPr="00D5715A">
        <w:t>effektutvidingar</w:t>
      </w:r>
      <w:proofErr w:type="spellEnd"/>
      <w:r w:rsidRPr="00D5715A">
        <w:t xml:space="preserve"> og </w:t>
      </w:r>
      <w:proofErr w:type="spellStart"/>
      <w:r w:rsidRPr="00D5715A">
        <w:t>meir</w:t>
      </w:r>
      <w:proofErr w:type="spellEnd"/>
      <w:r w:rsidRPr="00D5715A">
        <w:t xml:space="preserve"> straumnett, og dermed reduserte areal- og miljøinngrep og konfliktnivå i slike saker. Verknaden av energieffektivisering er òg of</w:t>
      </w:r>
      <w:r w:rsidRPr="00D5715A">
        <w:t xml:space="preserve">te størst om vinteren, når presset på kraftsystemet er størst og </w:t>
      </w:r>
      <w:proofErr w:type="spellStart"/>
      <w:r w:rsidRPr="00D5715A">
        <w:t>prisane</w:t>
      </w:r>
      <w:proofErr w:type="spellEnd"/>
      <w:r w:rsidRPr="00D5715A">
        <w:t xml:space="preserve"> er </w:t>
      </w:r>
      <w:proofErr w:type="spellStart"/>
      <w:r w:rsidRPr="00D5715A">
        <w:t>høgast</w:t>
      </w:r>
      <w:proofErr w:type="spellEnd"/>
      <w:r w:rsidRPr="00D5715A">
        <w:t xml:space="preserve">. Energieffektiviseringstiltak vil ofte kunne </w:t>
      </w:r>
      <w:proofErr w:type="spellStart"/>
      <w:r w:rsidRPr="00D5715A">
        <w:t>gjennomførast</w:t>
      </w:r>
      <w:proofErr w:type="spellEnd"/>
      <w:r w:rsidRPr="00D5715A">
        <w:t xml:space="preserve"> </w:t>
      </w:r>
      <w:proofErr w:type="spellStart"/>
      <w:r w:rsidRPr="00D5715A">
        <w:t>raskare</w:t>
      </w:r>
      <w:proofErr w:type="spellEnd"/>
      <w:r w:rsidRPr="00D5715A">
        <w:t xml:space="preserve"> enn utbygging av ny kraftproduksjon og nytt straumnett.</w:t>
      </w:r>
    </w:p>
    <w:p w14:paraId="1AB49D21" w14:textId="239A3911" w:rsidR="00000000" w:rsidRPr="00D5715A" w:rsidRDefault="00942D9F" w:rsidP="00D5715A">
      <w:r w:rsidRPr="00D5715A">
        <w:t>Internasjonalt</w:t>
      </w:r>
      <w:r w:rsidRPr="00D5715A">
        <w:t xml:space="preserve"> bidrar bistandsbudsjettet til </w:t>
      </w:r>
      <w:proofErr w:type="spellStart"/>
      <w:r w:rsidRPr="00D5715A">
        <w:t>auka</w:t>
      </w:r>
      <w:proofErr w:type="spellEnd"/>
      <w:r w:rsidRPr="00D5715A">
        <w:t xml:space="preserve"> utbygging av fornybar energi og </w:t>
      </w:r>
      <w:proofErr w:type="spellStart"/>
      <w:r w:rsidRPr="00D5715A">
        <w:t>auka</w:t>
      </w:r>
      <w:proofErr w:type="spellEnd"/>
      <w:r w:rsidRPr="00D5715A">
        <w:t xml:space="preserve"> tilgang til elektrisitet og </w:t>
      </w:r>
      <w:proofErr w:type="spellStart"/>
      <w:r w:rsidRPr="00D5715A">
        <w:t>reinare</w:t>
      </w:r>
      <w:proofErr w:type="spellEnd"/>
      <w:r w:rsidRPr="00D5715A">
        <w:t xml:space="preserve"> </w:t>
      </w:r>
      <w:proofErr w:type="spellStart"/>
      <w:r w:rsidRPr="00D5715A">
        <w:t>kokeløysingar</w:t>
      </w:r>
      <w:proofErr w:type="spellEnd"/>
      <w:r w:rsidRPr="00D5715A">
        <w:t xml:space="preserve">. Omtrent 700 </w:t>
      </w:r>
      <w:proofErr w:type="spellStart"/>
      <w:r w:rsidRPr="00D5715A">
        <w:t>millionar</w:t>
      </w:r>
      <w:proofErr w:type="spellEnd"/>
      <w:r w:rsidRPr="00D5715A">
        <w:t xml:space="preserve"> menneske </w:t>
      </w:r>
      <w:proofErr w:type="spellStart"/>
      <w:r w:rsidRPr="00D5715A">
        <w:t>manglar</w:t>
      </w:r>
      <w:proofErr w:type="spellEnd"/>
      <w:r w:rsidRPr="00D5715A">
        <w:t xml:space="preserve"> tilgang til elektrisitet og 2,4 </w:t>
      </w:r>
      <w:proofErr w:type="spellStart"/>
      <w:r w:rsidRPr="00D5715A">
        <w:t>milliardar</w:t>
      </w:r>
      <w:proofErr w:type="spellEnd"/>
      <w:r w:rsidRPr="00D5715A">
        <w:t xml:space="preserve"> har </w:t>
      </w:r>
      <w:proofErr w:type="spellStart"/>
      <w:r w:rsidRPr="00D5715A">
        <w:t>ikkje</w:t>
      </w:r>
      <w:proofErr w:type="spellEnd"/>
      <w:r w:rsidRPr="00D5715A">
        <w:t xml:space="preserve"> tilgang til reine </w:t>
      </w:r>
      <w:proofErr w:type="spellStart"/>
      <w:r w:rsidRPr="00D5715A">
        <w:t>kokeløysingar</w:t>
      </w:r>
      <w:proofErr w:type="spellEnd"/>
      <w:r w:rsidRPr="00D5715A">
        <w:t xml:space="preserve">. </w:t>
      </w:r>
      <w:proofErr w:type="spellStart"/>
      <w:r w:rsidRPr="00D5715A">
        <w:t>Utfordringane</w:t>
      </w:r>
      <w:proofErr w:type="spellEnd"/>
      <w:r w:rsidRPr="00D5715A">
        <w:t xml:space="preserve"> er størst i Afrika der neste</w:t>
      </w:r>
      <w:r w:rsidRPr="00D5715A">
        <w:t xml:space="preserve">n 600 </w:t>
      </w:r>
      <w:proofErr w:type="spellStart"/>
      <w:r w:rsidRPr="00D5715A">
        <w:t>millionar</w:t>
      </w:r>
      <w:proofErr w:type="spellEnd"/>
      <w:r w:rsidRPr="00D5715A">
        <w:t xml:space="preserve"> menneske </w:t>
      </w:r>
      <w:proofErr w:type="spellStart"/>
      <w:r w:rsidRPr="00D5715A">
        <w:t>manglar</w:t>
      </w:r>
      <w:proofErr w:type="spellEnd"/>
      <w:r w:rsidRPr="00D5715A">
        <w:t xml:space="preserve"> tilgang til elektrisitet. Mindre enn </w:t>
      </w:r>
      <w:proofErr w:type="spellStart"/>
      <w:r w:rsidRPr="00D5715A">
        <w:t>ein</w:t>
      </w:r>
      <w:proofErr w:type="spellEnd"/>
      <w:r w:rsidRPr="00D5715A">
        <w:t xml:space="preserve"> prosent av </w:t>
      </w:r>
      <w:proofErr w:type="spellStart"/>
      <w:r w:rsidRPr="00D5715A">
        <w:t>dei</w:t>
      </w:r>
      <w:proofErr w:type="spellEnd"/>
      <w:r w:rsidRPr="00D5715A">
        <w:t xml:space="preserve"> globale </w:t>
      </w:r>
      <w:proofErr w:type="spellStart"/>
      <w:r w:rsidRPr="00D5715A">
        <w:t>energiinvesteringane</w:t>
      </w:r>
      <w:proofErr w:type="spellEnd"/>
      <w:r w:rsidRPr="00D5715A">
        <w:t xml:space="preserve"> skjer i </w:t>
      </w:r>
      <w:proofErr w:type="spellStart"/>
      <w:r w:rsidRPr="00D5715A">
        <w:t>dei</w:t>
      </w:r>
      <w:proofErr w:type="spellEnd"/>
      <w:r w:rsidRPr="00D5715A">
        <w:t xml:space="preserve"> minst utvikla landa.</w:t>
      </w:r>
    </w:p>
    <w:p w14:paraId="1DFCB655" w14:textId="342A8DE8" w:rsidR="00000000" w:rsidRPr="00D5715A" w:rsidRDefault="00942D9F" w:rsidP="00D5715A">
      <w:r w:rsidRPr="00D5715A">
        <w:t xml:space="preserve">For å nå klima- og </w:t>
      </w:r>
      <w:proofErr w:type="spellStart"/>
      <w:r w:rsidRPr="00D5715A">
        <w:t>berekraftsmåla</w:t>
      </w:r>
      <w:proofErr w:type="spellEnd"/>
      <w:r w:rsidRPr="00D5715A">
        <w:t xml:space="preserve"> må den globale innsatsen </w:t>
      </w:r>
      <w:proofErr w:type="spellStart"/>
      <w:r w:rsidRPr="00D5715A">
        <w:t>styrkast</w:t>
      </w:r>
      <w:proofErr w:type="spellEnd"/>
      <w:r w:rsidRPr="00D5715A">
        <w:t xml:space="preserve"> og </w:t>
      </w:r>
      <w:proofErr w:type="spellStart"/>
      <w:r w:rsidRPr="00D5715A">
        <w:t>investeringane</w:t>
      </w:r>
      <w:proofErr w:type="spellEnd"/>
      <w:r w:rsidRPr="00D5715A">
        <w:t xml:space="preserve"> må minst </w:t>
      </w:r>
      <w:proofErr w:type="spellStart"/>
      <w:r w:rsidRPr="00D5715A">
        <w:t>firedoblas</w:t>
      </w:r>
      <w:r w:rsidRPr="00D5715A">
        <w:t>t</w:t>
      </w:r>
      <w:proofErr w:type="spellEnd"/>
      <w:r w:rsidRPr="00D5715A">
        <w:t xml:space="preserve"> fram mot 2030. Regjeringa </w:t>
      </w:r>
      <w:proofErr w:type="spellStart"/>
      <w:r w:rsidRPr="00D5715A">
        <w:t>støttar</w:t>
      </w:r>
      <w:proofErr w:type="spellEnd"/>
      <w:r w:rsidRPr="00D5715A">
        <w:t xml:space="preserve"> internasjonale initiativ som bidrar til varig energiomlegging og utfasing av kolkraft i utviklingsland. </w:t>
      </w:r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partnar</w:t>
      </w:r>
      <w:proofErr w:type="spellEnd"/>
      <w:r w:rsidRPr="00D5715A">
        <w:t xml:space="preserve"> til større internasjonale program leia av G7-</w:t>
      </w:r>
      <w:r w:rsidRPr="00D5715A">
        <w:lastRenderedPageBreak/>
        <w:t>landa for rettferdig omstilling av energisektoren og u</w:t>
      </w:r>
      <w:r w:rsidRPr="00D5715A">
        <w:t xml:space="preserve">tfasing av kolkraftverk i Indonesia og Vietnam. Statsministeren </w:t>
      </w:r>
      <w:proofErr w:type="spellStart"/>
      <w:r w:rsidRPr="00D5715A">
        <w:t>leiar</w:t>
      </w:r>
      <w:proofErr w:type="spellEnd"/>
      <w:r w:rsidRPr="00D5715A">
        <w:t xml:space="preserve"> alliansen </w:t>
      </w:r>
      <w:r w:rsidR="00D5715A">
        <w:t>«</w:t>
      </w:r>
      <w:r w:rsidRPr="00D5715A">
        <w:t>Global Energy Alliance for People and Planet</w:t>
      </w:r>
      <w:r w:rsidR="00D5715A">
        <w:t>»</w:t>
      </w:r>
      <w:r w:rsidRPr="00D5715A">
        <w:t xml:space="preserve"> (GEAPP). Alliansen bidrar til å mobilisere privat og </w:t>
      </w:r>
      <w:proofErr w:type="spellStart"/>
      <w:r w:rsidRPr="00D5715A">
        <w:t>offentleg</w:t>
      </w:r>
      <w:proofErr w:type="spellEnd"/>
      <w:r w:rsidRPr="00D5715A">
        <w:t xml:space="preserve"> kapital til </w:t>
      </w:r>
      <w:proofErr w:type="spellStart"/>
      <w:r w:rsidRPr="00D5715A">
        <w:t>investeringar</w:t>
      </w:r>
      <w:proofErr w:type="spellEnd"/>
      <w:r w:rsidRPr="00D5715A">
        <w:t xml:space="preserve"> i fornybar energi i utviklingsland.</w:t>
      </w:r>
    </w:p>
    <w:p w14:paraId="02EBAF54" w14:textId="23EB5774" w:rsidR="00000000" w:rsidRPr="00D5715A" w:rsidRDefault="00942D9F" w:rsidP="00D5715A">
      <w:proofErr w:type="spellStart"/>
      <w:r w:rsidRPr="00D5715A">
        <w:t>Norf</w:t>
      </w:r>
      <w:r w:rsidRPr="00D5715A">
        <w:t>und</w:t>
      </w:r>
      <w:proofErr w:type="spellEnd"/>
      <w:r w:rsidRPr="00D5715A">
        <w:t xml:space="preserve">, som er </w:t>
      </w:r>
      <w:proofErr w:type="spellStart"/>
      <w:r w:rsidRPr="00D5715A">
        <w:t>Noreg</w:t>
      </w:r>
      <w:proofErr w:type="spellEnd"/>
      <w:r w:rsidRPr="00D5715A">
        <w:t xml:space="preserve"> sitt </w:t>
      </w:r>
      <w:proofErr w:type="spellStart"/>
      <w:r w:rsidRPr="00D5715A">
        <w:t>hovudinstrument</w:t>
      </w:r>
      <w:proofErr w:type="spellEnd"/>
      <w:r w:rsidRPr="00D5715A">
        <w:t xml:space="preserve"> for utbygging av fornybar energi i utviklingsland, forplikta i 2022 1,073 </w:t>
      </w:r>
      <w:proofErr w:type="spellStart"/>
      <w:r w:rsidRPr="00D5715A">
        <w:t>milliardar</w:t>
      </w:r>
      <w:proofErr w:type="spellEnd"/>
      <w:r w:rsidRPr="00D5715A">
        <w:t xml:space="preserve"> kroner til </w:t>
      </w:r>
      <w:proofErr w:type="spellStart"/>
      <w:r w:rsidRPr="00D5715A">
        <w:t>investeringar</w:t>
      </w:r>
      <w:proofErr w:type="spellEnd"/>
      <w:r w:rsidRPr="00D5715A">
        <w:t xml:space="preserve"> i fornybar energi (</w:t>
      </w:r>
      <w:proofErr w:type="spellStart"/>
      <w:r w:rsidRPr="00D5715A">
        <w:t>innanfor</w:t>
      </w:r>
      <w:proofErr w:type="spellEnd"/>
      <w:r w:rsidRPr="00D5715A">
        <w:t xml:space="preserve"> utviklingsmandatet). </w:t>
      </w:r>
      <w:proofErr w:type="spellStart"/>
      <w:r w:rsidRPr="00D5715A">
        <w:t>Desse</w:t>
      </w:r>
      <w:proofErr w:type="spellEnd"/>
      <w:r w:rsidRPr="00D5715A">
        <w:t xml:space="preserve"> </w:t>
      </w:r>
      <w:proofErr w:type="spellStart"/>
      <w:r w:rsidRPr="00D5715A">
        <w:t>investeringane</w:t>
      </w:r>
      <w:proofErr w:type="spellEnd"/>
      <w:r w:rsidRPr="00D5715A">
        <w:t xml:space="preserve"> vil gi 1,415 MW i </w:t>
      </w:r>
      <w:proofErr w:type="spellStart"/>
      <w:r w:rsidRPr="00D5715A">
        <w:t>auka</w:t>
      </w:r>
      <w:proofErr w:type="spellEnd"/>
      <w:r w:rsidRPr="00D5715A">
        <w:t xml:space="preserve"> produksjonskap</w:t>
      </w:r>
      <w:r w:rsidRPr="00D5715A">
        <w:t>asitet.</w:t>
      </w:r>
      <w:r w:rsidR="00D5715A" w:rsidRPr="00D5715A">
        <w:t xml:space="preserve"> </w:t>
      </w:r>
      <w:r w:rsidRPr="00D5715A">
        <w:t xml:space="preserve">Klimainvesteringsfondet vart operativt i 2022. </w:t>
      </w:r>
      <w:proofErr w:type="spellStart"/>
      <w:r w:rsidRPr="00D5715A">
        <w:t>Norfund</w:t>
      </w:r>
      <w:proofErr w:type="spellEnd"/>
      <w:r w:rsidRPr="00D5715A">
        <w:t xml:space="preserve"> har gjennom dette forplikta 2,14 </w:t>
      </w:r>
      <w:proofErr w:type="spellStart"/>
      <w:r w:rsidRPr="00D5715A">
        <w:t>milliardar</w:t>
      </w:r>
      <w:proofErr w:type="spellEnd"/>
      <w:r w:rsidRPr="00D5715A">
        <w:t xml:space="preserve"> kroner til </w:t>
      </w:r>
      <w:proofErr w:type="spellStart"/>
      <w:r w:rsidRPr="00D5715A">
        <w:t>investeringar</w:t>
      </w:r>
      <w:proofErr w:type="spellEnd"/>
      <w:r w:rsidRPr="00D5715A">
        <w:t xml:space="preserve"> i prosjekt i Sør-Afrika og India som vil gi 2,443 MW og vil redusere forventa utslepp av </w:t>
      </w:r>
      <w:proofErr w:type="spellStart"/>
      <w:r w:rsidRPr="00D5715A">
        <w:t>klimagassar</w:t>
      </w:r>
      <w:proofErr w:type="spellEnd"/>
      <w:r w:rsidRPr="00D5715A">
        <w:t xml:space="preserve"> med 6,2 </w:t>
      </w:r>
      <w:proofErr w:type="spellStart"/>
      <w:r w:rsidRPr="00D5715A">
        <w:t>millionar</w:t>
      </w:r>
      <w:proofErr w:type="spellEnd"/>
      <w:r w:rsidRPr="00D5715A">
        <w:t xml:space="preserve"> tonn</w:t>
      </w:r>
      <w:r w:rsidRPr="00D5715A">
        <w:t xml:space="preserve"> CO</w:t>
      </w:r>
      <w:r w:rsidRPr="00D5715A">
        <w:t>2</w:t>
      </w:r>
      <w:r w:rsidRPr="00D5715A">
        <w:t xml:space="preserve"> </w:t>
      </w:r>
      <w:proofErr w:type="spellStart"/>
      <w:r w:rsidRPr="00D5715A">
        <w:t>ekvivalentar</w:t>
      </w:r>
      <w:proofErr w:type="spellEnd"/>
      <w:r w:rsidRPr="00D5715A">
        <w:t xml:space="preserve">. Fondet får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årleg</w:t>
      </w:r>
      <w:proofErr w:type="spellEnd"/>
      <w:r w:rsidRPr="00D5715A">
        <w:t xml:space="preserve"> kapitaltilførsel på 1 milliard kroner </w:t>
      </w:r>
      <w:proofErr w:type="spellStart"/>
      <w:r w:rsidRPr="00D5715A">
        <w:t>frå</w:t>
      </w:r>
      <w:proofErr w:type="spellEnd"/>
      <w:r w:rsidRPr="00D5715A">
        <w:t xml:space="preserve"> statsbudsjettet og 1 milliard kroner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Norfund</w:t>
      </w:r>
      <w:proofErr w:type="spellEnd"/>
      <w:r w:rsidRPr="00D5715A">
        <w:t>.</w:t>
      </w:r>
    </w:p>
    <w:p w14:paraId="26B1D1D4" w14:textId="41ADA740" w:rsidR="00000000" w:rsidRPr="00D5715A" w:rsidRDefault="00942D9F" w:rsidP="00D5715A">
      <w:r w:rsidRPr="00D5715A">
        <w:t xml:space="preserve">Regjeringa støtta òg i 2022 nye garantiinstrument gjennom internasjonale </w:t>
      </w:r>
      <w:proofErr w:type="spellStart"/>
      <w:r w:rsidRPr="00D5715A">
        <w:t>organisasjonar</w:t>
      </w:r>
      <w:proofErr w:type="spellEnd"/>
      <w:r w:rsidRPr="00D5715A">
        <w:t xml:space="preserve"> (MIGA</w:t>
      </w:r>
      <w:r w:rsidR="00D5715A">
        <w:t xml:space="preserve"> – </w:t>
      </w:r>
      <w:r w:rsidRPr="00D5715A">
        <w:t xml:space="preserve">Multilateral Investment </w:t>
      </w:r>
      <w:proofErr w:type="spellStart"/>
      <w:r w:rsidRPr="00D5715A">
        <w:t>Guar</w:t>
      </w:r>
      <w:r w:rsidRPr="00D5715A">
        <w:t>antee</w:t>
      </w:r>
      <w:proofErr w:type="spellEnd"/>
      <w:r w:rsidRPr="00D5715A">
        <w:t xml:space="preserve"> </w:t>
      </w:r>
      <w:proofErr w:type="spellStart"/>
      <w:r w:rsidRPr="00D5715A">
        <w:t>Agency</w:t>
      </w:r>
      <w:proofErr w:type="spellEnd"/>
      <w:r w:rsidRPr="00D5715A">
        <w:t xml:space="preserve"> og ATI – </w:t>
      </w:r>
      <w:proofErr w:type="spellStart"/>
      <w:r w:rsidRPr="00D5715A">
        <w:t>African</w:t>
      </w:r>
      <w:proofErr w:type="spellEnd"/>
      <w:r w:rsidRPr="00D5715A">
        <w:t xml:space="preserve"> Trade Insurance </w:t>
      </w:r>
      <w:proofErr w:type="spellStart"/>
      <w:r w:rsidRPr="00D5715A">
        <w:t>Agency</w:t>
      </w:r>
      <w:proofErr w:type="spellEnd"/>
      <w:r w:rsidRPr="00D5715A">
        <w:t xml:space="preserve">). Kunnskapsprogrammet </w:t>
      </w:r>
      <w:r w:rsidRPr="00D5715A">
        <w:t>Energi for utvikling</w:t>
      </w:r>
      <w:r w:rsidRPr="00D5715A">
        <w:t xml:space="preserve"> vart òg lansert. Løyvinga til fornybar energi dekker tiltak som </w:t>
      </w:r>
      <w:proofErr w:type="spellStart"/>
      <w:r w:rsidRPr="00D5715A">
        <w:t>forbetrar</w:t>
      </w:r>
      <w:proofErr w:type="spellEnd"/>
      <w:r w:rsidRPr="00D5715A">
        <w:t xml:space="preserve"> investeringsklimaet, </w:t>
      </w:r>
      <w:proofErr w:type="spellStart"/>
      <w:r w:rsidRPr="00D5715A">
        <w:t>betrar</w:t>
      </w:r>
      <w:proofErr w:type="spellEnd"/>
      <w:r w:rsidRPr="00D5715A">
        <w:t xml:space="preserve"> energiforvaltninga i samarbeidslanda, </w:t>
      </w:r>
      <w:proofErr w:type="spellStart"/>
      <w:r w:rsidRPr="00D5715A">
        <w:t>byggjer</w:t>
      </w:r>
      <w:proofErr w:type="spellEnd"/>
      <w:r w:rsidRPr="00D5715A">
        <w:t xml:space="preserve"> ut straumnet</w:t>
      </w:r>
      <w:r w:rsidRPr="00D5715A">
        <w:t xml:space="preserve">tet, støtter lokale </w:t>
      </w:r>
      <w:proofErr w:type="spellStart"/>
      <w:r w:rsidRPr="00D5715A">
        <w:t>straumløysingar</w:t>
      </w:r>
      <w:proofErr w:type="spellEnd"/>
      <w:r w:rsidRPr="00D5715A">
        <w:t xml:space="preserve">, bidrar til </w:t>
      </w:r>
      <w:proofErr w:type="spellStart"/>
      <w:r w:rsidRPr="00D5715A">
        <w:t>auka</w:t>
      </w:r>
      <w:proofErr w:type="spellEnd"/>
      <w:r w:rsidRPr="00D5715A">
        <w:t xml:space="preserve"> bruk av reine </w:t>
      </w:r>
      <w:proofErr w:type="spellStart"/>
      <w:r w:rsidRPr="00D5715A">
        <w:t>kokeomnar</w:t>
      </w:r>
      <w:proofErr w:type="spellEnd"/>
      <w:r w:rsidRPr="00D5715A">
        <w:t xml:space="preserve">, energieffektivisering og til utfasing av kol. Innsatsen er </w:t>
      </w:r>
      <w:proofErr w:type="spellStart"/>
      <w:r w:rsidRPr="00D5715A">
        <w:t>særleg</w:t>
      </w:r>
      <w:proofErr w:type="spellEnd"/>
      <w:r w:rsidRPr="00D5715A">
        <w:t xml:space="preserve"> retta mot </w:t>
      </w:r>
      <w:proofErr w:type="spellStart"/>
      <w:r w:rsidRPr="00D5715A">
        <w:t>partnarland</w:t>
      </w:r>
      <w:proofErr w:type="spellEnd"/>
      <w:r w:rsidRPr="00D5715A">
        <w:t xml:space="preserve"> i Afrika.</w:t>
      </w:r>
    </w:p>
    <w:p w14:paraId="3730D614" w14:textId="77777777" w:rsid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målet om rein energi til alle i sju </w:t>
      </w:r>
      <w:r w:rsidRPr="00D5715A">
        <w:t>av EØS-landa. Støtta er primært retta mot fornybar energi, energieffektivisering og energitryggleik.</w:t>
      </w:r>
    </w:p>
    <w:p w14:paraId="1D004E5A" w14:textId="64A19C34" w:rsidR="00D5715A" w:rsidRDefault="00D5715A" w:rsidP="00D5715A">
      <w:pPr>
        <w:pStyle w:val="UnOverskrift2"/>
      </w:pPr>
      <w:r>
        <w:t xml:space="preserve">Mål 8: </w:t>
      </w:r>
      <w:proofErr w:type="spellStart"/>
      <w:r w:rsidR="00942D9F" w:rsidRPr="00D5715A">
        <w:t>Fremje</w:t>
      </w:r>
      <w:proofErr w:type="spellEnd"/>
      <w:r w:rsidR="00942D9F" w:rsidRPr="00D5715A">
        <w:t xml:space="preserve"> varig, </w:t>
      </w:r>
      <w:proofErr w:type="spellStart"/>
      <w:r w:rsidR="00942D9F" w:rsidRPr="00D5715A">
        <w:t>inkluderande</w:t>
      </w:r>
      <w:proofErr w:type="spellEnd"/>
      <w:r w:rsidR="00942D9F" w:rsidRPr="00D5715A">
        <w:t xml:space="preserve"> og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økonomisk vekst, full </w:t>
      </w:r>
      <w:proofErr w:type="spellStart"/>
      <w:r w:rsidR="00942D9F" w:rsidRPr="00D5715A">
        <w:t>sysselsetjing</w:t>
      </w:r>
      <w:proofErr w:type="spellEnd"/>
      <w:r w:rsidR="00942D9F" w:rsidRPr="00D5715A">
        <w:t xml:space="preserve"> og anstendig arbeid for alle</w:t>
      </w:r>
    </w:p>
    <w:p w14:paraId="51F35158" w14:textId="0D269A76" w:rsidR="00000000" w:rsidRPr="00D5715A" w:rsidRDefault="00942D9F" w:rsidP="00D5715A">
      <w:r w:rsidRPr="00D5715A">
        <w:t xml:space="preserve">Det er fortsett </w:t>
      </w:r>
      <w:proofErr w:type="spellStart"/>
      <w:r w:rsidRPr="00D5715A">
        <w:t>høg</w:t>
      </w:r>
      <w:proofErr w:type="spellEnd"/>
      <w:r w:rsidRPr="00D5715A">
        <w:t xml:space="preserve"> aktivitet i norsk økonomi. Både </w:t>
      </w:r>
      <w:proofErr w:type="spellStart"/>
      <w:r w:rsidRPr="00D5715A">
        <w:t>løns</w:t>
      </w:r>
      <w:proofErr w:type="spellEnd"/>
      <w:r w:rsidRPr="00D5715A">
        <w:t xml:space="preserve">- og prisveksten er på </w:t>
      </w:r>
      <w:proofErr w:type="spellStart"/>
      <w:r w:rsidRPr="00D5715A">
        <w:t>eit</w:t>
      </w:r>
      <w:proofErr w:type="spellEnd"/>
      <w:r w:rsidRPr="00D5715A">
        <w:t xml:space="preserve"> høgt nivå.</w:t>
      </w:r>
    </w:p>
    <w:p w14:paraId="7E846C50" w14:textId="77777777" w:rsidR="00000000" w:rsidRPr="00D5715A" w:rsidRDefault="00942D9F" w:rsidP="00D5715A">
      <w:r w:rsidRPr="00D5715A">
        <w:t xml:space="preserve">Det høge velstandsnivået i </w:t>
      </w:r>
      <w:proofErr w:type="spellStart"/>
      <w:r w:rsidRPr="00D5715A">
        <w:t>Noreg</w:t>
      </w:r>
      <w:proofErr w:type="spellEnd"/>
      <w:r w:rsidRPr="00D5715A">
        <w:t xml:space="preserve"> kjem i stor grad av høg </w:t>
      </w:r>
      <w:proofErr w:type="spellStart"/>
      <w:r w:rsidRPr="00D5715A">
        <w:t>sysselsetjing</w:t>
      </w:r>
      <w:proofErr w:type="spellEnd"/>
      <w:r w:rsidRPr="00D5715A">
        <w:t xml:space="preserve"> og effektiv ressursbruk.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vanleg</w:t>
      </w:r>
      <w:proofErr w:type="spellEnd"/>
      <w:r w:rsidRPr="00D5715A">
        <w:t xml:space="preserve"> mål på effektivitet i økonomien er arbeidsproduktivitet, som måler kor </w:t>
      </w:r>
      <w:proofErr w:type="spellStart"/>
      <w:r w:rsidRPr="00D5715A">
        <w:t>myk</w:t>
      </w:r>
      <w:r w:rsidRPr="00D5715A">
        <w:t>je</w:t>
      </w:r>
      <w:proofErr w:type="spellEnd"/>
      <w:r w:rsidRPr="00D5715A">
        <w:t xml:space="preserve"> produksjonen </w:t>
      </w:r>
      <w:proofErr w:type="spellStart"/>
      <w:r w:rsidRPr="00D5715A">
        <w:t>aukar</w:t>
      </w:r>
      <w:proofErr w:type="spellEnd"/>
      <w:r w:rsidRPr="00D5715A">
        <w:t xml:space="preserve"> for kvar arbeidstime som blir lagd inn. </w:t>
      </w:r>
      <w:proofErr w:type="spellStart"/>
      <w:r w:rsidRPr="00D5715A">
        <w:t>Auka</w:t>
      </w:r>
      <w:proofErr w:type="spellEnd"/>
      <w:r w:rsidRPr="00D5715A">
        <w:t xml:space="preserve"> produktivitet </w:t>
      </w:r>
      <w:proofErr w:type="spellStart"/>
      <w:r w:rsidRPr="00D5715A">
        <w:t>inneber</w:t>
      </w:r>
      <w:proofErr w:type="spellEnd"/>
      <w:r w:rsidRPr="00D5715A">
        <w:t xml:space="preserve"> at </w:t>
      </w:r>
      <w:proofErr w:type="spellStart"/>
      <w:r w:rsidRPr="00D5715A">
        <w:t>me</w:t>
      </w:r>
      <w:proofErr w:type="spellEnd"/>
      <w:r w:rsidRPr="00D5715A">
        <w:t xml:space="preserve"> får </w:t>
      </w:r>
      <w:proofErr w:type="spellStart"/>
      <w:r w:rsidRPr="00D5715A">
        <w:t>fleire</w:t>
      </w:r>
      <w:proofErr w:type="spellEnd"/>
      <w:r w:rsidRPr="00D5715A">
        <w:t xml:space="preserve"> og betre varer og </w:t>
      </w:r>
      <w:proofErr w:type="spellStart"/>
      <w:r w:rsidRPr="00D5715A">
        <w:t>tenester</w:t>
      </w:r>
      <w:proofErr w:type="spellEnd"/>
      <w:r w:rsidRPr="00D5715A">
        <w:t xml:space="preserve"> ut av </w:t>
      </w:r>
      <w:proofErr w:type="spellStart"/>
      <w:r w:rsidRPr="00D5715A">
        <w:t>ressursane</w:t>
      </w:r>
      <w:proofErr w:type="spellEnd"/>
      <w:r w:rsidRPr="00D5715A">
        <w:t xml:space="preserve">, og det er over tid den klart </w:t>
      </w:r>
      <w:proofErr w:type="spellStart"/>
      <w:r w:rsidRPr="00D5715A">
        <w:t>viktigaste</w:t>
      </w:r>
      <w:proofErr w:type="spellEnd"/>
      <w:r w:rsidRPr="00D5715A">
        <w:t xml:space="preserve"> årsaka til </w:t>
      </w:r>
      <w:proofErr w:type="spellStart"/>
      <w:r w:rsidRPr="00D5715A">
        <w:t>velstandsauke</w:t>
      </w:r>
      <w:proofErr w:type="spellEnd"/>
      <w:r w:rsidRPr="00D5715A">
        <w:t xml:space="preserve">. Bidraget </w:t>
      </w:r>
      <w:proofErr w:type="spellStart"/>
      <w:r w:rsidRPr="00D5715A">
        <w:t>frå</w:t>
      </w:r>
      <w:proofErr w:type="spellEnd"/>
      <w:r w:rsidRPr="00D5715A">
        <w:t xml:space="preserve"> andre </w:t>
      </w:r>
      <w:proofErr w:type="spellStart"/>
      <w:r w:rsidRPr="00D5715A">
        <w:t>faktorar</w:t>
      </w:r>
      <w:proofErr w:type="spellEnd"/>
      <w:r w:rsidRPr="00D5715A">
        <w:t xml:space="preserve">, som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p</w:t>
      </w:r>
      <w:r w:rsidRPr="00D5715A">
        <w:t>etroleumsprisar</w:t>
      </w:r>
      <w:proofErr w:type="spellEnd"/>
      <w:r w:rsidRPr="00D5715A">
        <w:t xml:space="preserve">, har historisk hatt langt mindre </w:t>
      </w:r>
      <w:proofErr w:type="spellStart"/>
      <w:r w:rsidRPr="00D5715A">
        <w:t>betyding</w:t>
      </w:r>
      <w:proofErr w:type="spellEnd"/>
      <w:r w:rsidRPr="00D5715A">
        <w:t>.</w:t>
      </w:r>
    </w:p>
    <w:p w14:paraId="393C46FA" w14:textId="77777777" w:rsidR="00000000" w:rsidRPr="00D5715A" w:rsidRDefault="00942D9F" w:rsidP="00D5715A">
      <w:proofErr w:type="spellStart"/>
      <w:r w:rsidRPr="00D5715A">
        <w:t>Berekraftig</w:t>
      </w:r>
      <w:proofErr w:type="spellEnd"/>
      <w:r w:rsidRPr="00D5715A">
        <w:t xml:space="preserve"> økonomisk vekst og full </w:t>
      </w:r>
      <w:proofErr w:type="spellStart"/>
      <w:r w:rsidRPr="00D5715A">
        <w:t>sysselsetjing</w:t>
      </w:r>
      <w:proofErr w:type="spellEnd"/>
      <w:r w:rsidRPr="00D5715A">
        <w:t xml:space="preserve"> blir best oppnådd med </w:t>
      </w:r>
      <w:proofErr w:type="spellStart"/>
      <w:r w:rsidRPr="00D5715A">
        <w:t>openheit</w:t>
      </w:r>
      <w:proofErr w:type="spellEnd"/>
      <w:r w:rsidRPr="00D5715A">
        <w:t xml:space="preserve"> mot andre </w:t>
      </w:r>
      <w:proofErr w:type="spellStart"/>
      <w:r w:rsidRPr="00D5715A">
        <w:t>økonomiar</w:t>
      </w:r>
      <w:proofErr w:type="spellEnd"/>
      <w:r w:rsidRPr="00D5715A">
        <w:t>, sterk konkurranse, gode og stabile rammevilkår for næringslivet og insentiv til å arbeide, inve</w:t>
      </w:r>
      <w:r w:rsidRPr="00D5715A">
        <w:t xml:space="preserve">stere og til å ta utdanning. Fri handel med varer og </w:t>
      </w:r>
      <w:proofErr w:type="spellStart"/>
      <w:r w:rsidRPr="00D5715A">
        <w:t>tenester</w:t>
      </w:r>
      <w:proofErr w:type="spellEnd"/>
      <w:r w:rsidRPr="00D5715A">
        <w:t xml:space="preserve"> gir land høve til å utnytte relative fortrinn og er ei viktig drivkraft for vekst i inntekter og levestandard. Sterk konkurranse, både mellom nasjonale og internasjonale </w:t>
      </w:r>
      <w:proofErr w:type="spellStart"/>
      <w:r w:rsidRPr="00D5715A">
        <w:t>aktørar</w:t>
      </w:r>
      <w:proofErr w:type="spellEnd"/>
      <w:r w:rsidRPr="00D5715A">
        <w:t xml:space="preserve">, </w:t>
      </w:r>
      <w:proofErr w:type="spellStart"/>
      <w:r w:rsidRPr="00D5715A">
        <w:t>fremjar</w:t>
      </w:r>
      <w:proofErr w:type="spellEnd"/>
      <w:r w:rsidRPr="00D5715A">
        <w:t xml:space="preserve"> </w:t>
      </w:r>
      <w:proofErr w:type="spellStart"/>
      <w:r w:rsidRPr="00D5715A">
        <w:t>høg</w:t>
      </w:r>
      <w:proofErr w:type="spellEnd"/>
      <w:r w:rsidRPr="00D5715A">
        <w:t xml:space="preserve"> pro</w:t>
      </w:r>
      <w:r w:rsidRPr="00D5715A">
        <w:t xml:space="preserve">duktivitet og god utnytting av </w:t>
      </w:r>
      <w:proofErr w:type="spellStart"/>
      <w:r w:rsidRPr="00D5715A">
        <w:t>ressursar</w:t>
      </w:r>
      <w:proofErr w:type="spellEnd"/>
      <w:r w:rsidRPr="00D5715A">
        <w:t xml:space="preserve">. Universelle </w:t>
      </w:r>
      <w:proofErr w:type="spellStart"/>
      <w:r w:rsidRPr="00D5715A">
        <w:t>støtteordningar</w:t>
      </w:r>
      <w:proofErr w:type="spellEnd"/>
      <w:r w:rsidRPr="00D5715A">
        <w:t xml:space="preserve"> </w:t>
      </w:r>
      <w:proofErr w:type="spellStart"/>
      <w:r w:rsidRPr="00D5715A">
        <w:t>fangar</w:t>
      </w:r>
      <w:proofErr w:type="spellEnd"/>
      <w:r w:rsidRPr="00D5715A">
        <w:t xml:space="preserve"> opp </w:t>
      </w:r>
      <w:proofErr w:type="spellStart"/>
      <w:r w:rsidRPr="00D5715A">
        <w:t>dei</w:t>
      </w:r>
      <w:proofErr w:type="spellEnd"/>
      <w:r w:rsidRPr="00D5715A">
        <w:t xml:space="preserve"> som fell </w:t>
      </w:r>
      <w:proofErr w:type="spellStart"/>
      <w:r w:rsidRPr="00D5715A">
        <w:t>utanfor</w:t>
      </w:r>
      <w:proofErr w:type="spellEnd"/>
      <w:r w:rsidRPr="00D5715A">
        <w:t xml:space="preserve">, og må formast ut slik at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ikkje</w:t>
      </w:r>
      <w:proofErr w:type="spellEnd"/>
      <w:r w:rsidRPr="00D5715A">
        <w:t xml:space="preserve"> </w:t>
      </w:r>
      <w:proofErr w:type="spellStart"/>
      <w:r w:rsidRPr="00D5715A">
        <w:t>undergrev</w:t>
      </w:r>
      <w:proofErr w:type="spellEnd"/>
      <w:r w:rsidRPr="00D5715A">
        <w:t xml:space="preserve"> insentiv til utdanning og arbeid.</w:t>
      </w:r>
    </w:p>
    <w:p w14:paraId="587BBFDB" w14:textId="77777777" w:rsidR="00000000" w:rsidRPr="00D5715A" w:rsidRDefault="00942D9F" w:rsidP="00D5715A">
      <w:proofErr w:type="spellStart"/>
      <w:r w:rsidRPr="00D5715A">
        <w:t>Berekraftig</w:t>
      </w:r>
      <w:proofErr w:type="spellEnd"/>
      <w:r w:rsidRPr="00D5715A">
        <w:t xml:space="preserve"> vekst fordrar at så mange som </w:t>
      </w:r>
      <w:proofErr w:type="spellStart"/>
      <w:r w:rsidRPr="00D5715A">
        <w:t>mogleg</w:t>
      </w:r>
      <w:proofErr w:type="spellEnd"/>
      <w:r w:rsidRPr="00D5715A">
        <w:t xml:space="preserve"> </w:t>
      </w:r>
      <w:proofErr w:type="spellStart"/>
      <w:r w:rsidRPr="00D5715A">
        <w:t>deltek</w:t>
      </w:r>
      <w:proofErr w:type="spellEnd"/>
      <w:r w:rsidRPr="00D5715A">
        <w:t xml:space="preserve"> i arbeidslivet. </w:t>
      </w:r>
      <w:proofErr w:type="spellStart"/>
      <w:r w:rsidRPr="00D5715A">
        <w:t>Ei</w:t>
      </w:r>
      <w:r w:rsidRPr="00D5715A">
        <w:t>n</w:t>
      </w:r>
      <w:proofErr w:type="spellEnd"/>
      <w:r w:rsidRPr="00D5715A">
        <w:t xml:space="preserve"> aktiv arbeids- og velferdspolitikk </w:t>
      </w:r>
      <w:proofErr w:type="spellStart"/>
      <w:r w:rsidRPr="00D5715A">
        <w:t>legg</w:t>
      </w:r>
      <w:proofErr w:type="spellEnd"/>
      <w:r w:rsidRPr="00D5715A">
        <w:t xml:space="preserve"> til rette for dette. I tillegg er </w:t>
      </w:r>
      <w:proofErr w:type="spellStart"/>
      <w:r w:rsidRPr="00D5715A">
        <w:t>særskilde</w:t>
      </w:r>
      <w:proofErr w:type="spellEnd"/>
      <w:r w:rsidRPr="00D5715A">
        <w:t xml:space="preserve"> </w:t>
      </w:r>
      <w:proofErr w:type="spellStart"/>
      <w:r w:rsidRPr="00D5715A">
        <w:t>innsatsar</w:t>
      </w:r>
      <w:proofErr w:type="spellEnd"/>
      <w:r w:rsidRPr="00D5715A">
        <w:t xml:space="preserve">, som den nye integreringslova som </w:t>
      </w:r>
      <w:proofErr w:type="spellStart"/>
      <w:r w:rsidRPr="00D5715A">
        <w:t>vart</w:t>
      </w:r>
      <w:proofErr w:type="spellEnd"/>
      <w:r w:rsidRPr="00D5715A">
        <w:t xml:space="preserve"> innført i januar 2021 og den nye ungdomsgarantien som </w:t>
      </w:r>
      <w:proofErr w:type="spellStart"/>
      <w:r w:rsidRPr="00D5715A">
        <w:t>vart</w:t>
      </w:r>
      <w:proofErr w:type="spellEnd"/>
      <w:r w:rsidRPr="00D5715A">
        <w:t xml:space="preserve"> innført i juli 2023, viktige for å bidra til at </w:t>
      </w:r>
      <w:proofErr w:type="spellStart"/>
      <w:r w:rsidRPr="00D5715A">
        <w:lastRenderedPageBreak/>
        <w:t>fleire</w:t>
      </w:r>
      <w:proofErr w:type="spellEnd"/>
      <w:r w:rsidRPr="00D5715A">
        <w:t xml:space="preserve"> kan del</w:t>
      </w:r>
      <w:r w:rsidRPr="00D5715A">
        <w:t xml:space="preserve">ta i arbeidslivet. Integreringslova skal bidra til at </w:t>
      </w:r>
      <w:proofErr w:type="spellStart"/>
      <w:r w:rsidRPr="00D5715A">
        <w:t>innvandrarar</w:t>
      </w:r>
      <w:proofErr w:type="spellEnd"/>
      <w:r w:rsidRPr="00D5715A">
        <w:t xml:space="preserve"> får gode </w:t>
      </w:r>
      <w:proofErr w:type="spellStart"/>
      <w:r w:rsidRPr="00D5715A">
        <w:t>norskkunnskapar</w:t>
      </w:r>
      <w:proofErr w:type="spellEnd"/>
      <w:r w:rsidRPr="00D5715A">
        <w:t xml:space="preserve">, kunnskap om norsk samfunnsliv, formelle </w:t>
      </w:r>
      <w:proofErr w:type="spellStart"/>
      <w:r w:rsidRPr="00D5715A">
        <w:t>kvalifikasjonar</w:t>
      </w:r>
      <w:proofErr w:type="spellEnd"/>
      <w:r w:rsidRPr="00D5715A">
        <w:t xml:space="preserve"> og ei varig </w:t>
      </w:r>
      <w:proofErr w:type="spellStart"/>
      <w:r w:rsidRPr="00D5715A">
        <w:t>tilknyting</w:t>
      </w:r>
      <w:proofErr w:type="spellEnd"/>
      <w:r w:rsidRPr="00D5715A">
        <w:t xml:space="preserve"> til arbeidslivet. Lova </w:t>
      </w:r>
      <w:proofErr w:type="spellStart"/>
      <w:r w:rsidRPr="00D5715A">
        <w:t>set</w:t>
      </w:r>
      <w:proofErr w:type="spellEnd"/>
      <w:r w:rsidRPr="00D5715A">
        <w:t xml:space="preserve"> </w:t>
      </w:r>
      <w:proofErr w:type="spellStart"/>
      <w:r w:rsidRPr="00D5715A">
        <w:t>tydelegare</w:t>
      </w:r>
      <w:proofErr w:type="spellEnd"/>
      <w:r w:rsidRPr="00D5715A">
        <w:t xml:space="preserve"> krav til </w:t>
      </w:r>
      <w:proofErr w:type="spellStart"/>
      <w:r w:rsidRPr="00D5715A">
        <w:t>norskkunnskapar</w:t>
      </w:r>
      <w:proofErr w:type="spellEnd"/>
      <w:r w:rsidRPr="00D5715A">
        <w:t>.</w:t>
      </w:r>
    </w:p>
    <w:p w14:paraId="1E7C2900" w14:textId="77777777" w:rsidR="00000000" w:rsidRPr="00D5715A" w:rsidRDefault="00942D9F" w:rsidP="00D5715A">
      <w:proofErr w:type="spellStart"/>
      <w:r w:rsidRPr="00D5715A">
        <w:t>Berekraftsmål</w:t>
      </w:r>
      <w:proofErr w:type="spellEnd"/>
      <w:r w:rsidRPr="00D5715A">
        <w:t xml:space="preserve"> 8.4 </w:t>
      </w:r>
      <w:proofErr w:type="spellStart"/>
      <w:r w:rsidRPr="00D5715A">
        <w:t>ha</w:t>
      </w:r>
      <w:r w:rsidRPr="00D5715A">
        <w:t>ndlar</w:t>
      </w:r>
      <w:proofErr w:type="spellEnd"/>
      <w:r w:rsidRPr="00D5715A">
        <w:t xml:space="preserve"> mellom anna om å bryte koplinga mellom økonomisk vekst og </w:t>
      </w:r>
      <w:proofErr w:type="spellStart"/>
      <w:r w:rsidRPr="00D5715A">
        <w:t>miljøskadar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gjennomgåande</w:t>
      </w:r>
      <w:proofErr w:type="spellEnd"/>
      <w:r w:rsidRPr="00D5715A">
        <w:t xml:space="preserve"> effektive </w:t>
      </w:r>
      <w:proofErr w:type="spellStart"/>
      <w:r w:rsidRPr="00D5715A">
        <w:t>verkemiddel</w:t>
      </w:r>
      <w:proofErr w:type="spellEnd"/>
      <w:r w:rsidRPr="00D5715A">
        <w:t xml:space="preserve"> for å redusere miljøproblem som er knytt til økonomisk aktivitet. For andre miljøproblem enn utslepp av </w:t>
      </w:r>
      <w:proofErr w:type="spellStart"/>
      <w:r w:rsidRPr="00D5715A">
        <w:t>klimagassar</w:t>
      </w:r>
      <w:proofErr w:type="spellEnd"/>
      <w:r w:rsidRPr="00D5715A">
        <w:t xml:space="preserve"> blir det ofte nyt</w:t>
      </w:r>
      <w:r w:rsidRPr="00D5715A">
        <w:t xml:space="preserve">ta ulike </w:t>
      </w:r>
      <w:proofErr w:type="spellStart"/>
      <w:r w:rsidRPr="00D5715A">
        <w:t>typar</w:t>
      </w:r>
      <w:proofErr w:type="spellEnd"/>
      <w:r w:rsidRPr="00D5715A">
        <w:t xml:space="preserve"> direkte </w:t>
      </w:r>
      <w:proofErr w:type="spellStart"/>
      <w:r w:rsidRPr="00D5715A">
        <w:t>reguleringar</w:t>
      </w:r>
      <w:proofErr w:type="spellEnd"/>
      <w:r w:rsidRPr="00D5715A">
        <w:t xml:space="preserve">. For </w:t>
      </w:r>
      <w:proofErr w:type="spellStart"/>
      <w:r w:rsidRPr="00D5715A">
        <w:t>dei</w:t>
      </w:r>
      <w:proofErr w:type="spellEnd"/>
      <w:r w:rsidRPr="00D5715A">
        <w:t xml:space="preserve"> fleste miljøproblema er </w:t>
      </w:r>
      <w:proofErr w:type="spellStart"/>
      <w:r w:rsidRPr="00D5715A">
        <w:t>utfordringane</w:t>
      </w:r>
      <w:proofErr w:type="spellEnd"/>
      <w:r w:rsidRPr="00D5715A">
        <w:t xml:space="preserve"> mindre i </w:t>
      </w:r>
      <w:proofErr w:type="spellStart"/>
      <w:r w:rsidRPr="00D5715A">
        <w:t>Noreg</w:t>
      </w:r>
      <w:proofErr w:type="spellEnd"/>
      <w:r w:rsidRPr="00D5715A">
        <w:t xml:space="preserve"> enn i </w:t>
      </w:r>
      <w:proofErr w:type="spellStart"/>
      <w:r w:rsidRPr="00D5715A">
        <w:t>dei</w:t>
      </w:r>
      <w:proofErr w:type="spellEnd"/>
      <w:r w:rsidRPr="00D5715A">
        <w:t xml:space="preserve"> fleste andre industriland, men vi har </w:t>
      </w:r>
      <w:proofErr w:type="spellStart"/>
      <w:r w:rsidRPr="00D5715A">
        <w:t>utfordringar</w:t>
      </w:r>
      <w:proofErr w:type="spellEnd"/>
      <w:r w:rsidRPr="00D5715A">
        <w:t xml:space="preserve"> med tap av </w:t>
      </w:r>
      <w:proofErr w:type="spellStart"/>
      <w:r w:rsidRPr="00D5715A">
        <w:t>naturmangfald</w:t>
      </w:r>
      <w:proofErr w:type="spellEnd"/>
      <w:r w:rsidRPr="00D5715A">
        <w:t xml:space="preserve">, klimagassutslepp og </w:t>
      </w:r>
      <w:proofErr w:type="spellStart"/>
      <w:r w:rsidRPr="00D5715A">
        <w:t>eit</w:t>
      </w:r>
      <w:proofErr w:type="spellEnd"/>
      <w:r w:rsidRPr="00D5715A">
        <w:t xml:space="preserve"> høgt materielt forbruk.</w:t>
      </w:r>
    </w:p>
    <w:p w14:paraId="1C3DA2D1" w14:textId="77777777" w:rsidR="00000000" w:rsidRPr="00D5715A" w:rsidRDefault="00942D9F" w:rsidP="00D5715A">
      <w:r w:rsidRPr="00D5715A">
        <w:t xml:space="preserve">Regjeringa vil føre </w:t>
      </w:r>
      <w:proofErr w:type="spellStart"/>
      <w:r w:rsidRPr="00D5715A">
        <w:t>ein</w:t>
      </w:r>
      <w:proofErr w:type="spellEnd"/>
      <w:r w:rsidRPr="00D5715A">
        <w:t xml:space="preserve"> politikk som </w:t>
      </w:r>
      <w:proofErr w:type="spellStart"/>
      <w:r w:rsidRPr="00D5715A">
        <w:t>gjer</w:t>
      </w:r>
      <w:proofErr w:type="spellEnd"/>
      <w:r w:rsidRPr="00D5715A">
        <w:t xml:space="preserve"> at norsk petroleumsindustri blir utvikla, </w:t>
      </w:r>
      <w:proofErr w:type="spellStart"/>
      <w:r w:rsidRPr="00D5715A">
        <w:t>ikkje</w:t>
      </w:r>
      <w:proofErr w:type="spellEnd"/>
      <w:r w:rsidRPr="00D5715A">
        <w:t xml:space="preserve"> avvikla. </w:t>
      </w:r>
      <w:proofErr w:type="spellStart"/>
      <w:r w:rsidRPr="00D5715A">
        <w:t>Petroleumsverksemda</w:t>
      </w:r>
      <w:proofErr w:type="spellEnd"/>
      <w:r w:rsidRPr="00D5715A">
        <w:t xml:space="preserve"> skal </w:t>
      </w:r>
      <w:proofErr w:type="spellStart"/>
      <w:r w:rsidRPr="00D5715A">
        <w:t>kome</w:t>
      </w:r>
      <w:proofErr w:type="spellEnd"/>
      <w:r w:rsidRPr="00D5715A">
        <w:t xml:space="preserve"> heile landet til gode. </w:t>
      </w:r>
      <w:proofErr w:type="spellStart"/>
      <w:r w:rsidRPr="00D5715A">
        <w:t>Ein</w:t>
      </w:r>
      <w:proofErr w:type="spellEnd"/>
      <w:r w:rsidRPr="00D5715A">
        <w:t xml:space="preserve"> del av dette er å oppnå ringverknader på land gjennom at norskbaserte </w:t>
      </w:r>
      <w:proofErr w:type="spellStart"/>
      <w:r w:rsidRPr="00D5715A">
        <w:t>leverandørar</w:t>
      </w:r>
      <w:proofErr w:type="spellEnd"/>
      <w:r w:rsidRPr="00D5715A">
        <w:t xml:space="preserve"> kan </w:t>
      </w:r>
      <w:proofErr w:type="spellStart"/>
      <w:r w:rsidRPr="00D5715A">
        <w:t>vere</w:t>
      </w:r>
      <w:proofErr w:type="spellEnd"/>
      <w:r w:rsidRPr="00D5715A">
        <w:t xml:space="preserve"> med å konkurrere om oppdrag i s</w:t>
      </w:r>
      <w:r w:rsidRPr="00D5715A">
        <w:t xml:space="preserve">amband med leiting, utbygging og drift. Petroleumsnæringa er ei næring med </w:t>
      </w:r>
      <w:proofErr w:type="spellStart"/>
      <w:r w:rsidRPr="00D5715A">
        <w:t>tydeleg</w:t>
      </w:r>
      <w:proofErr w:type="spellEnd"/>
      <w:r w:rsidRPr="00D5715A">
        <w:t xml:space="preserve"> distriktsprofil. Dei direkte sysselsette knytte til aktiviteten på kontinentalsokkelen har bustad i 330 </w:t>
      </w:r>
      <w:proofErr w:type="spellStart"/>
      <w:r w:rsidRPr="00D5715A">
        <w:t>kommunar</w:t>
      </w:r>
      <w:proofErr w:type="spellEnd"/>
      <w:r w:rsidRPr="00D5715A">
        <w:t xml:space="preserve"> over heile landet. Utvikling av kapitaltunge innovasjonspros</w:t>
      </w:r>
      <w:r w:rsidRPr="00D5715A">
        <w:t xml:space="preserve">jekt på norsk sokkel gir grunnlag for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samspel</w:t>
      </w:r>
      <w:proofErr w:type="spellEnd"/>
      <w:r w:rsidRPr="00D5715A">
        <w:t xml:space="preserve"> mellom leverandørnæringa og den tradisjonelle, konkurranseutsette fastlandsindustrien. Dette skjer gjennom </w:t>
      </w:r>
      <w:proofErr w:type="spellStart"/>
      <w:r w:rsidRPr="00D5715A">
        <w:t>læringseffektar</w:t>
      </w:r>
      <w:proofErr w:type="spellEnd"/>
      <w:r w:rsidRPr="00D5715A">
        <w:t xml:space="preserve"> som bidrar til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breiare</w:t>
      </w:r>
      <w:proofErr w:type="spellEnd"/>
      <w:r w:rsidRPr="00D5715A">
        <w:t xml:space="preserve">,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gramStart"/>
      <w:r w:rsidRPr="00D5715A">
        <w:t>robust</w:t>
      </w:r>
      <w:proofErr w:type="gramEnd"/>
      <w:r w:rsidRPr="00D5715A">
        <w:t xml:space="preserve"> og kunnskapsrik næringsstruktur – over heil</w:t>
      </w:r>
      <w:r w:rsidRPr="00D5715A">
        <w:t xml:space="preserve">e landet. Det skal </w:t>
      </w:r>
      <w:proofErr w:type="spellStart"/>
      <w:r w:rsidRPr="00D5715A">
        <w:t>leggjast</w:t>
      </w:r>
      <w:proofErr w:type="spellEnd"/>
      <w:r w:rsidRPr="00D5715A">
        <w:t xml:space="preserve"> til rette for at norsk kontinentalsokkel framleis skal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stabil og langsiktig leverandør av olje og gass til Europa i ei svært </w:t>
      </w:r>
      <w:proofErr w:type="spellStart"/>
      <w:r w:rsidRPr="00D5715A">
        <w:t>krevjande</w:t>
      </w:r>
      <w:proofErr w:type="spellEnd"/>
      <w:r w:rsidRPr="00D5715A">
        <w:t xml:space="preserve"> tid. Regjeringa </w:t>
      </w:r>
      <w:proofErr w:type="spellStart"/>
      <w:r w:rsidRPr="00D5715A">
        <w:t>ønskjer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stabilt aktivitetsnivå på norsk sokkel, med </w:t>
      </w:r>
      <w:proofErr w:type="spellStart"/>
      <w:r w:rsidRPr="00D5715A">
        <w:t>auka</w:t>
      </w:r>
      <w:proofErr w:type="spellEnd"/>
      <w:r w:rsidRPr="00D5715A">
        <w:t xml:space="preserve"> innslag</w:t>
      </w:r>
      <w:r w:rsidRPr="00D5715A">
        <w:t xml:space="preserve"> av nye </w:t>
      </w:r>
      <w:proofErr w:type="spellStart"/>
      <w:r w:rsidRPr="00D5715A">
        <w:t>næringar</w:t>
      </w:r>
      <w:proofErr w:type="spellEnd"/>
      <w:r w:rsidRPr="00D5715A">
        <w:t xml:space="preserve"> som karbonfangst og -lagring, hydrogen, havvind, havbruk og mineral.</w:t>
      </w:r>
    </w:p>
    <w:p w14:paraId="039C0026" w14:textId="77777777" w:rsidR="00000000" w:rsidRPr="00D5715A" w:rsidRDefault="00942D9F" w:rsidP="00D5715A">
      <w:proofErr w:type="spellStart"/>
      <w:r w:rsidRPr="00D5715A">
        <w:t>Petroleumsverksemda</w:t>
      </w:r>
      <w:proofErr w:type="spellEnd"/>
      <w:r w:rsidRPr="00D5715A">
        <w:t xml:space="preserve"> vil </w:t>
      </w:r>
      <w:proofErr w:type="spellStart"/>
      <w:r w:rsidRPr="00D5715A">
        <w:t>spele</w:t>
      </w:r>
      <w:proofErr w:type="spellEnd"/>
      <w:r w:rsidRPr="00D5715A">
        <w:t xml:space="preserve"> ei viktig rolle i norsk økonomi i lang tid framover. Ho vil </w:t>
      </w:r>
      <w:proofErr w:type="spellStart"/>
      <w:r w:rsidRPr="00D5715A">
        <w:t>framleis</w:t>
      </w:r>
      <w:proofErr w:type="spellEnd"/>
      <w:r w:rsidRPr="00D5715A">
        <w:t xml:space="preserve"> </w:t>
      </w:r>
      <w:proofErr w:type="spellStart"/>
      <w:r w:rsidRPr="00D5715A">
        <w:t>vere</w:t>
      </w:r>
      <w:proofErr w:type="spellEnd"/>
      <w:r w:rsidRPr="00D5715A">
        <w:t xml:space="preserve"> den største næringa i landet, men er </w:t>
      </w:r>
      <w:proofErr w:type="spellStart"/>
      <w:r w:rsidRPr="00D5715A">
        <w:t>ikkje</w:t>
      </w:r>
      <w:proofErr w:type="spellEnd"/>
      <w:r w:rsidRPr="00D5715A">
        <w:t xml:space="preserve"> venta å bli </w:t>
      </w:r>
      <w:proofErr w:type="spellStart"/>
      <w:r w:rsidRPr="00D5715A">
        <w:t>ein</w:t>
      </w:r>
      <w:proofErr w:type="spellEnd"/>
      <w:r w:rsidRPr="00D5715A">
        <w:t xml:space="preserve"> like st</w:t>
      </w:r>
      <w:r w:rsidRPr="00D5715A">
        <w:t xml:space="preserve">or vekstmotor fram mot og forbi 2030. Grunnlaget for </w:t>
      </w:r>
      <w:proofErr w:type="spellStart"/>
      <w:r w:rsidRPr="00D5715A">
        <w:t>vidare</w:t>
      </w:r>
      <w:proofErr w:type="spellEnd"/>
      <w:r w:rsidRPr="00D5715A">
        <w:t xml:space="preserve"> vekst må </w:t>
      </w:r>
      <w:proofErr w:type="spellStart"/>
      <w:r w:rsidRPr="00D5715A">
        <w:t>kome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andre </w:t>
      </w:r>
      <w:proofErr w:type="spellStart"/>
      <w:r w:rsidRPr="00D5715A">
        <w:t>næringar</w:t>
      </w:r>
      <w:proofErr w:type="spellEnd"/>
      <w:r w:rsidRPr="00D5715A">
        <w:t xml:space="preserve">. Vi kan </w:t>
      </w:r>
      <w:proofErr w:type="spellStart"/>
      <w:r w:rsidRPr="00D5715A">
        <w:t>ikkje</w:t>
      </w:r>
      <w:proofErr w:type="spellEnd"/>
      <w:r w:rsidRPr="00D5715A">
        <w:t xml:space="preserve"> forvente at </w:t>
      </w:r>
      <w:proofErr w:type="spellStart"/>
      <w:r w:rsidRPr="00D5715A">
        <w:t>éi</w:t>
      </w:r>
      <w:proofErr w:type="spellEnd"/>
      <w:r w:rsidRPr="00D5715A">
        <w:t xml:space="preserve"> ny enkeltnæring vil ta over som vekstmotor etter petroleumssektoren.</w:t>
      </w:r>
    </w:p>
    <w:p w14:paraId="12BE6B94" w14:textId="74F1B5BD" w:rsidR="00000000" w:rsidRPr="00D5715A" w:rsidRDefault="00942D9F" w:rsidP="00D5715A">
      <w:r w:rsidRPr="00D5715A">
        <w:t>Reiseliv er ei framtidsnæring som skal bidra til å sikre verdiska</w:t>
      </w:r>
      <w:r w:rsidRPr="00D5715A">
        <w:t xml:space="preserve">ping og </w:t>
      </w:r>
      <w:proofErr w:type="spellStart"/>
      <w:r w:rsidRPr="00D5715A">
        <w:t>arbeidsplassar</w:t>
      </w:r>
      <w:proofErr w:type="spellEnd"/>
      <w:r w:rsidRPr="00D5715A">
        <w:t xml:space="preserve"> i heile landet. Regjeringa vil bidra til å </w:t>
      </w:r>
      <w:proofErr w:type="spellStart"/>
      <w:r w:rsidRPr="00D5715A">
        <w:t>gjere</w:t>
      </w:r>
      <w:proofErr w:type="spellEnd"/>
      <w:r w:rsidRPr="00D5715A">
        <w:t xml:space="preserve"> næringa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og for å sikre </w:t>
      </w:r>
      <w:proofErr w:type="spellStart"/>
      <w:r w:rsidRPr="00D5715A">
        <w:t>fleire</w:t>
      </w:r>
      <w:proofErr w:type="spellEnd"/>
      <w:r w:rsidRPr="00D5715A">
        <w:t xml:space="preserve"> heilårs </w:t>
      </w:r>
      <w:proofErr w:type="spellStart"/>
      <w:r w:rsidRPr="00D5715A">
        <w:t>arbeidsplassar</w:t>
      </w:r>
      <w:proofErr w:type="spellEnd"/>
      <w:r w:rsidRPr="00D5715A">
        <w:t xml:space="preserve">. Destinasjonsselskap og regionalt samarbeid skal sikre grunnlaget for </w:t>
      </w:r>
      <w:proofErr w:type="spellStart"/>
      <w:r w:rsidRPr="00D5715A">
        <w:t>dei</w:t>
      </w:r>
      <w:proofErr w:type="spellEnd"/>
      <w:r w:rsidRPr="00D5715A">
        <w:t xml:space="preserve"> lokalt forankra </w:t>
      </w:r>
      <w:proofErr w:type="spellStart"/>
      <w:r w:rsidRPr="00D5715A">
        <w:t>reiselivsverksemdene</w:t>
      </w:r>
      <w:proofErr w:type="spellEnd"/>
      <w:r w:rsidRPr="00D5715A">
        <w:t xml:space="preserve">. </w:t>
      </w:r>
      <w:r w:rsidR="00D5715A">
        <w:t>NOU</w:t>
      </w:r>
      <w:r w:rsidR="00D5715A" w:rsidRPr="00D5715A">
        <w:t xml:space="preserve"> 2023:</w:t>
      </w:r>
      <w:r w:rsidR="00D5715A">
        <w:t xml:space="preserve"> </w:t>
      </w:r>
      <w:r w:rsidR="00D5715A" w:rsidRPr="00D5715A">
        <w:t>10</w:t>
      </w:r>
      <w:r w:rsidRPr="00D5715A">
        <w:t xml:space="preserve"> </w:t>
      </w:r>
      <w:r w:rsidRPr="00D5715A">
        <w:t>Leve og oppleve – Reisemål for en bærekraftig fremtid</w:t>
      </w:r>
      <w:r w:rsidRPr="00D5715A">
        <w:t xml:space="preserve"> </w:t>
      </w:r>
      <w:proofErr w:type="spellStart"/>
      <w:r w:rsidRPr="00D5715A">
        <w:t>vart</w:t>
      </w:r>
      <w:proofErr w:type="spellEnd"/>
      <w:r w:rsidRPr="00D5715A">
        <w:t xml:space="preserve"> lagt fram i mars 2023. Utredninga har </w:t>
      </w:r>
      <w:proofErr w:type="spellStart"/>
      <w:r w:rsidRPr="00D5715A">
        <w:t>vore</w:t>
      </w:r>
      <w:proofErr w:type="spellEnd"/>
      <w:r w:rsidRPr="00D5715A">
        <w:t xml:space="preserve"> på </w:t>
      </w:r>
      <w:proofErr w:type="spellStart"/>
      <w:r w:rsidRPr="00D5715A">
        <w:t>høyring</w:t>
      </w:r>
      <w:proofErr w:type="spellEnd"/>
      <w:r w:rsidRPr="00D5715A">
        <w:t xml:space="preserve"> og </w:t>
      </w:r>
      <w:proofErr w:type="spellStart"/>
      <w:r w:rsidRPr="00D5715A">
        <w:t>handsamast</w:t>
      </w:r>
      <w:proofErr w:type="spellEnd"/>
      <w:r w:rsidRPr="00D5715A">
        <w:t xml:space="preserve"> </w:t>
      </w:r>
      <w:proofErr w:type="spellStart"/>
      <w:r w:rsidRPr="00D5715A">
        <w:t>no</w:t>
      </w:r>
      <w:proofErr w:type="spellEnd"/>
      <w:r w:rsidRPr="00D5715A">
        <w:t xml:space="preserve"> i Nærings- og fiskeri</w:t>
      </w:r>
      <w:r w:rsidRPr="00D5715A">
        <w:t>departementet.</w:t>
      </w:r>
    </w:p>
    <w:p w14:paraId="2E31C1F7" w14:textId="55945A25" w:rsidR="00000000" w:rsidRPr="00D5715A" w:rsidRDefault="00942D9F" w:rsidP="00D5715A">
      <w:proofErr w:type="spellStart"/>
      <w:r w:rsidRPr="00D5715A">
        <w:t>Ein</w:t>
      </w:r>
      <w:proofErr w:type="spellEnd"/>
      <w:r w:rsidRPr="00D5715A">
        <w:t xml:space="preserve"> fleksibel </w:t>
      </w:r>
      <w:proofErr w:type="spellStart"/>
      <w:r w:rsidRPr="00D5715A">
        <w:t>arbeidsmarknad</w:t>
      </w:r>
      <w:proofErr w:type="spellEnd"/>
      <w:r w:rsidRPr="00D5715A">
        <w:t xml:space="preserve">, god makroøkonomisk </w:t>
      </w:r>
      <w:r w:rsidRPr="00D5715A">
        <w:t xml:space="preserve">styring og samarbeid med </w:t>
      </w:r>
      <w:proofErr w:type="spellStart"/>
      <w:r w:rsidRPr="00D5715A">
        <w:t>part</w:t>
      </w:r>
      <w:r w:rsidRPr="00D5715A">
        <w:t>ane</w:t>
      </w:r>
      <w:proofErr w:type="spellEnd"/>
      <w:r w:rsidRPr="00D5715A">
        <w:t xml:space="preserve"> i arbeidslivet </w:t>
      </w:r>
      <w:proofErr w:type="spellStart"/>
      <w:r w:rsidRPr="00D5715A">
        <w:t>støttar</w:t>
      </w:r>
      <w:proofErr w:type="spellEnd"/>
      <w:r w:rsidRPr="00D5715A">
        <w:t xml:space="preserve"> opp under </w:t>
      </w:r>
      <w:proofErr w:type="spellStart"/>
      <w:r w:rsidRPr="00D5715A">
        <w:t>berekraftsmåla</w:t>
      </w:r>
      <w:proofErr w:type="spellEnd"/>
      <w:r w:rsidRPr="00D5715A">
        <w:t xml:space="preserve"> om full </w:t>
      </w:r>
      <w:proofErr w:type="spellStart"/>
      <w:r w:rsidRPr="00D5715A">
        <w:t>sysselsetjing</w:t>
      </w:r>
      <w:proofErr w:type="spellEnd"/>
      <w:r w:rsidRPr="00D5715A">
        <w:t xml:space="preserve">, anstendig arbeid for alle, lik </w:t>
      </w:r>
      <w:proofErr w:type="spellStart"/>
      <w:r w:rsidRPr="00D5715A">
        <w:t>løn</w:t>
      </w:r>
      <w:proofErr w:type="spellEnd"/>
      <w:r w:rsidRPr="00D5715A">
        <w:t xml:space="preserve"> for likt arbeid, </w:t>
      </w:r>
      <w:proofErr w:type="spellStart"/>
      <w:r w:rsidRPr="00D5715A">
        <w:t>ungdomssysselsetjing</w:t>
      </w:r>
      <w:proofErr w:type="spellEnd"/>
      <w:r w:rsidRPr="00D5715A">
        <w:t xml:space="preserve"> og </w:t>
      </w:r>
      <w:proofErr w:type="spellStart"/>
      <w:r w:rsidRPr="00D5715A">
        <w:t>arbeidstakarrettar</w:t>
      </w:r>
      <w:proofErr w:type="spellEnd"/>
      <w:r w:rsidRPr="00D5715A">
        <w:t xml:space="preserve">. Den norske arbeidslivsmodellen </w:t>
      </w:r>
      <w:proofErr w:type="spellStart"/>
      <w:r w:rsidRPr="00D5715A">
        <w:t>vernar</w:t>
      </w:r>
      <w:proofErr w:type="spellEnd"/>
      <w:r w:rsidRPr="00D5715A">
        <w:t xml:space="preserve"> </w:t>
      </w:r>
      <w:proofErr w:type="spellStart"/>
      <w:r w:rsidRPr="00D5715A">
        <w:t>arbeidstakarrettar</w:t>
      </w:r>
      <w:proofErr w:type="spellEnd"/>
      <w:r w:rsidRPr="00D5715A">
        <w:t xml:space="preserve"> og </w:t>
      </w:r>
      <w:proofErr w:type="spellStart"/>
      <w:r w:rsidRPr="00D5715A">
        <w:t>fremjar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trygt arbeids</w:t>
      </w:r>
      <w:r w:rsidRPr="00D5715A">
        <w:t xml:space="preserve">miljø for alle. </w:t>
      </w:r>
      <w:proofErr w:type="spellStart"/>
      <w:r w:rsidRPr="00D5715A">
        <w:t>Partane</w:t>
      </w:r>
      <w:proofErr w:type="spellEnd"/>
      <w:r w:rsidRPr="00D5715A">
        <w:t xml:space="preserve"> i arbeidslivet </w:t>
      </w:r>
      <w:proofErr w:type="spellStart"/>
      <w:r w:rsidRPr="00D5715A">
        <w:t>spelar</w:t>
      </w:r>
      <w:proofErr w:type="spellEnd"/>
      <w:r w:rsidRPr="00D5715A">
        <w:t xml:space="preserve"> ei sentral rolle i å bidra til ei stabil utvikling i norsk økonomi. Samarbeidet mellom </w:t>
      </w:r>
      <w:proofErr w:type="spellStart"/>
      <w:r w:rsidRPr="00D5715A">
        <w:t>partane</w:t>
      </w:r>
      <w:proofErr w:type="spellEnd"/>
      <w:r w:rsidRPr="00D5715A">
        <w:t xml:space="preserve"> bidrar til at relativt få årsverk går tapt gjennom </w:t>
      </w:r>
      <w:proofErr w:type="spellStart"/>
      <w:r w:rsidRPr="00D5715A">
        <w:t>arbeidskonfliktar</w:t>
      </w:r>
      <w:proofErr w:type="spellEnd"/>
      <w:r w:rsidRPr="00D5715A">
        <w:t>.</w:t>
      </w:r>
    </w:p>
    <w:p w14:paraId="45EAF939" w14:textId="77777777" w:rsidR="00000000" w:rsidRPr="00D5715A" w:rsidRDefault="00942D9F" w:rsidP="00D5715A">
      <w:r w:rsidRPr="00D5715A">
        <w:t xml:space="preserve">Etter ønske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partane</w:t>
      </w:r>
      <w:proofErr w:type="spellEnd"/>
      <w:r w:rsidRPr="00D5715A">
        <w:t xml:space="preserve"> i arbeidslivet har re</w:t>
      </w:r>
      <w:r w:rsidRPr="00D5715A">
        <w:t xml:space="preserve">gjeringa satt ned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som skal sjå på </w:t>
      </w:r>
      <w:proofErr w:type="spellStart"/>
      <w:r w:rsidRPr="00D5715A">
        <w:t>utfordringar</w:t>
      </w:r>
      <w:proofErr w:type="spellEnd"/>
      <w:r w:rsidRPr="00D5715A">
        <w:t xml:space="preserve"> for den tradisjonelle norske </w:t>
      </w:r>
      <w:proofErr w:type="spellStart"/>
      <w:r w:rsidRPr="00D5715A">
        <w:t>lønsdanninga</w:t>
      </w:r>
      <w:proofErr w:type="spellEnd"/>
      <w:r w:rsidRPr="00D5715A">
        <w:t xml:space="preserve">. </w:t>
      </w:r>
      <w:proofErr w:type="spellStart"/>
      <w:r w:rsidRPr="00D5715A">
        <w:t>Utvalet</w:t>
      </w:r>
      <w:proofErr w:type="spellEnd"/>
      <w:r w:rsidRPr="00D5715A">
        <w:t xml:space="preserve"> skal vurdere om det er utviklingstrekk i økonomien </w:t>
      </w:r>
      <w:r w:rsidRPr="00D5715A">
        <w:lastRenderedPageBreak/>
        <w:t xml:space="preserve">som kan svekke oppslutninga om frontfagsmodellen. </w:t>
      </w:r>
      <w:proofErr w:type="spellStart"/>
      <w:r w:rsidRPr="00D5715A">
        <w:t>Utvalet</w:t>
      </w:r>
      <w:proofErr w:type="spellEnd"/>
      <w:r w:rsidRPr="00D5715A">
        <w:t xml:space="preserve"> skal avlevere sin rapport </w:t>
      </w:r>
      <w:proofErr w:type="spellStart"/>
      <w:r w:rsidRPr="00D5715A">
        <w:t>innan</w:t>
      </w:r>
      <w:proofErr w:type="spellEnd"/>
      <w:r w:rsidRPr="00D5715A">
        <w:t xml:space="preserve"> 15. des</w:t>
      </w:r>
      <w:r w:rsidRPr="00D5715A">
        <w:t xml:space="preserve">ember 2023. I mars 2023 sette regjeringa ned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som skal sjå på omfang og utvikling av låge </w:t>
      </w:r>
      <w:proofErr w:type="spellStart"/>
      <w:r w:rsidRPr="00D5715A">
        <w:t>løningar</w:t>
      </w:r>
      <w:proofErr w:type="spellEnd"/>
      <w:r w:rsidRPr="00D5715A">
        <w:t xml:space="preserve">. </w:t>
      </w:r>
      <w:proofErr w:type="spellStart"/>
      <w:r w:rsidRPr="00D5715A">
        <w:t>Utvalet</w:t>
      </w:r>
      <w:proofErr w:type="spellEnd"/>
      <w:r w:rsidRPr="00D5715A">
        <w:t xml:space="preserve"> skal mellom anna sjå på </w:t>
      </w:r>
      <w:proofErr w:type="spellStart"/>
      <w:r w:rsidRPr="00D5715A">
        <w:t>kjenneteikn</w:t>
      </w:r>
      <w:proofErr w:type="spellEnd"/>
      <w:r w:rsidRPr="00D5715A">
        <w:t xml:space="preserve"> ved låglønte. </w:t>
      </w:r>
      <w:proofErr w:type="spellStart"/>
      <w:r w:rsidRPr="00D5715A">
        <w:t>Utvalet</w:t>
      </w:r>
      <w:proofErr w:type="spellEnd"/>
      <w:r w:rsidRPr="00D5715A">
        <w:t xml:space="preserve"> skal òg </w:t>
      </w:r>
      <w:proofErr w:type="spellStart"/>
      <w:r w:rsidRPr="00D5715A">
        <w:t>vurdera</w:t>
      </w:r>
      <w:proofErr w:type="spellEnd"/>
      <w:r w:rsidRPr="00D5715A">
        <w:t xml:space="preserve"> </w:t>
      </w:r>
      <w:proofErr w:type="spellStart"/>
      <w:r w:rsidRPr="00D5715A">
        <w:t>eksisterande</w:t>
      </w:r>
      <w:proofErr w:type="spellEnd"/>
      <w:r w:rsidRPr="00D5715A">
        <w:t xml:space="preserve"> </w:t>
      </w:r>
      <w:proofErr w:type="spellStart"/>
      <w:r w:rsidRPr="00D5715A">
        <w:t>verkemiddel</w:t>
      </w:r>
      <w:proofErr w:type="spellEnd"/>
      <w:r w:rsidRPr="00D5715A">
        <w:t xml:space="preserve"> og institusjonelle forhold med </w:t>
      </w:r>
      <w:proofErr w:type="spellStart"/>
      <w:r w:rsidRPr="00D5715A">
        <w:t>betyding</w:t>
      </w:r>
      <w:proofErr w:type="spellEnd"/>
      <w:r w:rsidRPr="00D5715A">
        <w:t xml:space="preserve"> </w:t>
      </w:r>
      <w:r w:rsidRPr="00D5715A">
        <w:t xml:space="preserve">for omfanget av </w:t>
      </w:r>
      <w:proofErr w:type="spellStart"/>
      <w:r w:rsidRPr="00D5715A">
        <w:t>lågløn</w:t>
      </w:r>
      <w:proofErr w:type="spellEnd"/>
      <w:r w:rsidRPr="00D5715A">
        <w:t xml:space="preserve"> og eventuelt foreslå </w:t>
      </w:r>
      <w:proofErr w:type="spellStart"/>
      <w:r w:rsidRPr="00D5715A">
        <w:t>endringar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>.</w:t>
      </w:r>
    </w:p>
    <w:p w14:paraId="6267C709" w14:textId="577CD974" w:rsidR="00000000" w:rsidRPr="00D5715A" w:rsidRDefault="00942D9F" w:rsidP="00D5715A">
      <w:r w:rsidRPr="00D5715A">
        <w:t xml:space="preserve">I </w:t>
      </w:r>
      <w:proofErr w:type="spellStart"/>
      <w:r w:rsidRPr="00D5715A">
        <w:t>nokre</w:t>
      </w:r>
      <w:proofErr w:type="spellEnd"/>
      <w:r w:rsidRPr="00D5715A">
        <w:t xml:space="preserve"> </w:t>
      </w:r>
      <w:proofErr w:type="spellStart"/>
      <w:r w:rsidRPr="00D5715A">
        <w:t>delar</w:t>
      </w:r>
      <w:proofErr w:type="spellEnd"/>
      <w:r w:rsidRPr="00D5715A">
        <w:t xml:space="preserve"> av arbeidslivet er det likevel </w:t>
      </w:r>
      <w:proofErr w:type="spellStart"/>
      <w:r w:rsidRPr="00D5715A">
        <w:t>utfordringar</w:t>
      </w:r>
      <w:proofErr w:type="spellEnd"/>
      <w:r w:rsidRPr="00D5715A">
        <w:t xml:space="preserve"> med useriøsitet, med mellom anna sosial dumping, arbeidslivskriminalitet og svart arbeid. Useriøsitet og sosial dumping kan mellom anna </w:t>
      </w:r>
      <w:proofErr w:type="spellStart"/>
      <w:r w:rsidRPr="00D5715A">
        <w:t>i</w:t>
      </w:r>
      <w:r w:rsidRPr="00D5715A">
        <w:t>nnebere</w:t>
      </w:r>
      <w:proofErr w:type="spellEnd"/>
      <w:r w:rsidRPr="00D5715A">
        <w:t xml:space="preserve"> </w:t>
      </w:r>
      <w:proofErr w:type="spellStart"/>
      <w:r w:rsidRPr="00D5715A">
        <w:t>brot</w:t>
      </w:r>
      <w:proofErr w:type="spellEnd"/>
      <w:r w:rsidRPr="00D5715A">
        <w:t xml:space="preserve"> på </w:t>
      </w:r>
      <w:proofErr w:type="spellStart"/>
      <w:r w:rsidRPr="00D5715A">
        <w:t>reglar</w:t>
      </w:r>
      <w:proofErr w:type="spellEnd"/>
      <w:r w:rsidRPr="00D5715A">
        <w:t xml:space="preserve"> i arbeidsmiljølova om </w:t>
      </w:r>
      <w:proofErr w:type="spellStart"/>
      <w:r w:rsidRPr="00D5715A">
        <w:t>arbeidskontraktar</w:t>
      </w:r>
      <w:proofErr w:type="spellEnd"/>
      <w:r w:rsidRPr="00D5715A">
        <w:t xml:space="preserve">, arbeidstid, overtid osb., eller </w:t>
      </w:r>
      <w:proofErr w:type="spellStart"/>
      <w:r w:rsidRPr="00D5715A">
        <w:t>manglar</w:t>
      </w:r>
      <w:proofErr w:type="spellEnd"/>
      <w:r w:rsidRPr="00D5715A">
        <w:t xml:space="preserve"> ved opplæring, tryggingstiltak og innkvartering som </w:t>
      </w:r>
      <w:proofErr w:type="spellStart"/>
      <w:r w:rsidRPr="00D5715A">
        <w:t>arbeidsgivaren</w:t>
      </w:r>
      <w:proofErr w:type="spellEnd"/>
      <w:r w:rsidRPr="00D5715A">
        <w:t xml:space="preserve"> har ansvar for. </w:t>
      </w:r>
      <w:proofErr w:type="spellStart"/>
      <w:r w:rsidRPr="00D5715A">
        <w:t>Utanlandske</w:t>
      </w:r>
      <w:proofErr w:type="spellEnd"/>
      <w:r w:rsidRPr="00D5715A">
        <w:t xml:space="preserve"> </w:t>
      </w:r>
      <w:proofErr w:type="spellStart"/>
      <w:r w:rsidRPr="00D5715A">
        <w:t>arbeidstakarar</w:t>
      </w:r>
      <w:proofErr w:type="spellEnd"/>
      <w:r w:rsidRPr="00D5715A">
        <w:t xml:space="preserve"> med avgrensa </w:t>
      </w:r>
      <w:proofErr w:type="spellStart"/>
      <w:r w:rsidRPr="00D5715A">
        <w:t>språkkunnskapar</w:t>
      </w:r>
      <w:proofErr w:type="spellEnd"/>
      <w:r w:rsidRPr="00D5715A">
        <w:t xml:space="preserve"> og </w:t>
      </w:r>
      <w:proofErr w:type="spellStart"/>
      <w:r w:rsidRPr="00D5715A">
        <w:t>manglande</w:t>
      </w:r>
      <w:proofErr w:type="spellEnd"/>
      <w:r w:rsidRPr="00D5715A">
        <w:t xml:space="preserve"> kunnskap om </w:t>
      </w:r>
      <w:proofErr w:type="spellStart"/>
      <w:r w:rsidRPr="00D5715A">
        <w:t>rettar</w:t>
      </w:r>
      <w:proofErr w:type="spellEnd"/>
      <w:r w:rsidRPr="00D5715A">
        <w:t xml:space="preserve"> og plikter i det norske arbeidslivet har større risiko for å bli utnytta. Det er òg risiko for at kriminelle </w:t>
      </w:r>
      <w:proofErr w:type="spellStart"/>
      <w:r w:rsidRPr="00D5715A">
        <w:t>aktørar</w:t>
      </w:r>
      <w:proofErr w:type="spellEnd"/>
      <w:r w:rsidRPr="00D5715A">
        <w:t xml:space="preserve"> </w:t>
      </w:r>
      <w:proofErr w:type="spellStart"/>
      <w:r w:rsidRPr="00D5715A">
        <w:t>nyttar</w:t>
      </w:r>
      <w:proofErr w:type="spellEnd"/>
      <w:r w:rsidRPr="00D5715A">
        <w:t xml:space="preserve"> arbeidslivet som arena for å få økonomisk vinning. Regjeringa har styrkt innsatsen mot </w:t>
      </w:r>
      <w:proofErr w:type="spellStart"/>
      <w:r w:rsidRPr="00D5715A">
        <w:t>dei</w:t>
      </w:r>
      <w:proofErr w:type="spellEnd"/>
      <w:r w:rsidRPr="00D5715A">
        <w:t xml:space="preserve"> useriøse </w:t>
      </w:r>
      <w:proofErr w:type="spellStart"/>
      <w:r w:rsidRPr="00D5715A">
        <w:t>aktørane</w:t>
      </w:r>
      <w:proofErr w:type="spellEnd"/>
      <w:r w:rsidRPr="00D5715A">
        <w:t xml:space="preserve"> i </w:t>
      </w:r>
      <w:r w:rsidRPr="00D5715A">
        <w:t xml:space="preserve">arbeidslivet, og det er etablert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omfattande</w:t>
      </w:r>
      <w:proofErr w:type="spellEnd"/>
      <w:r w:rsidRPr="00D5715A">
        <w:t xml:space="preserve"> samarbeid mellom </w:t>
      </w:r>
      <w:proofErr w:type="spellStart"/>
      <w:r w:rsidRPr="00D5715A">
        <w:t>offentlege</w:t>
      </w:r>
      <w:proofErr w:type="spellEnd"/>
      <w:r w:rsidR="00D5715A" w:rsidRPr="00D5715A">
        <w:t xml:space="preserve"> </w:t>
      </w:r>
      <w:proofErr w:type="spellStart"/>
      <w:r w:rsidRPr="00D5715A">
        <w:t>etatar</w:t>
      </w:r>
      <w:proofErr w:type="spellEnd"/>
      <w:r w:rsidRPr="00D5715A">
        <w:t xml:space="preserve"> om å </w:t>
      </w:r>
      <w:proofErr w:type="spellStart"/>
      <w:r w:rsidRPr="00D5715A">
        <w:t>førebyggje</w:t>
      </w:r>
      <w:proofErr w:type="spellEnd"/>
      <w:r w:rsidRPr="00D5715A">
        <w:t xml:space="preserve"> og kjempe mot arbeidslivskriminalitet. Regjeringa la i oktober 2022 fram </w:t>
      </w:r>
      <w:proofErr w:type="spellStart"/>
      <w:r w:rsidRPr="00D5715A">
        <w:t>ein</w:t>
      </w:r>
      <w:proofErr w:type="spellEnd"/>
      <w:r w:rsidRPr="00D5715A">
        <w:t xml:space="preserve"> handlingsplan mot sosial </w:t>
      </w:r>
      <w:r w:rsidRPr="00D5715A">
        <w:t xml:space="preserve">dumping og arbeidslivskriminalitet. Det vart òg lagt </w:t>
      </w:r>
      <w:r w:rsidRPr="00D5715A">
        <w:t xml:space="preserve">fram </w:t>
      </w:r>
      <w:proofErr w:type="spellStart"/>
      <w:r w:rsidRPr="00D5715A">
        <w:t>ein</w:t>
      </w:r>
      <w:proofErr w:type="spellEnd"/>
      <w:r w:rsidRPr="00D5715A">
        <w:t xml:space="preserve"> handlingsplan mot sosial dumping i transportsektoren. Det </w:t>
      </w:r>
      <w:proofErr w:type="spellStart"/>
      <w:r w:rsidRPr="00D5715A">
        <w:t>offentlege</w:t>
      </w:r>
      <w:proofErr w:type="spellEnd"/>
      <w:r w:rsidRPr="00D5715A">
        <w:t xml:space="preserve"> har ei viktig rolle som </w:t>
      </w:r>
      <w:proofErr w:type="spellStart"/>
      <w:r w:rsidRPr="00D5715A">
        <w:t>innkjøpar</w:t>
      </w:r>
      <w:proofErr w:type="spellEnd"/>
      <w:r w:rsidRPr="00D5715A">
        <w:t xml:space="preserve"> og kan stille krav til </w:t>
      </w:r>
      <w:proofErr w:type="spellStart"/>
      <w:r w:rsidRPr="00D5715A">
        <w:t>leverandørar</w:t>
      </w:r>
      <w:proofErr w:type="spellEnd"/>
      <w:r w:rsidRPr="00D5715A">
        <w:t xml:space="preserve"> om at regelverk for etisk, sosial og </w:t>
      </w:r>
      <w:proofErr w:type="spellStart"/>
      <w:r w:rsidRPr="00D5715A">
        <w:t>grøn</w:t>
      </w:r>
      <w:proofErr w:type="spellEnd"/>
      <w:r w:rsidRPr="00D5715A">
        <w:t xml:space="preserve"> handel blir etterlevd. Regjeringa arbeider med forslag om nasjonal</w:t>
      </w:r>
      <w:r w:rsidRPr="00D5715A">
        <w:t xml:space="preserve">e seriøsitetskrav for alle </w:t>
      </w:r>
      <w:proofErr w:type="spellStart"/>
      <w:r w:rsidRPr="00D5715A">
        <w:t>offentlege</w:t>
      </w:r>
      <w:proofErr w:type="spellEnd"/>
      <w:r w:rsidRPr="00D5715A">
        <w:t xml:space="preserve"> innkjøp (</w:t>
      </w:r>
      <w:r w:rsidR="00D5715A">
        <w:t>«</w:t>
      </w:r>
      <w:proofErr w:type="spellStart"/>
      <w:r w:rsidRPr="00D5715A">
        <w:t>Noregsmodellen</w:t>
      </w:r>
      <w:proofErr w:type="spellEnd"/>
      <w:r w:rsidR="00D5715A">
        <w:t>»</w:t>
      </w:r>
      <w:r w:rsidRPr="00D5715A">
        <w:t xml:space="preserve">) og lanserte i november 2022 det første steget med krav til seriøsitet i bygg, anlegg og </w:t>
      </w:r>
      <w:proofErr w:type="spellStart"/>
      <w:r w:rsidRPr="00D5715A">
        <w:t>reinhald</w:t>
      </w:r>
      <w:proofErr w:type="spellEnd"/>
      <w:r w:rsidRPr="00D5715A">
        <w:t xml:space="preserve"> ved </w:t>
      </w:r>
      <w:proofErr w:type="spellStart"/>
      <w:r w:rsidRPr="00D5715A">
        <w:t>offentlege</w:t>
      </w:r>
      <w:proofErr w:type="spellEnd"/>
      <w:r w:rsidRPr="00D5715A">
        <w:t xml:space="preserve"> innkjøp.</w:t>
      </w:r>
    </w:p>
    <w:p w14:paraId="424BA17A" w14:textId="77777777" w:rsidR="00000000" w:rsidRPr="00D5715A" w:rsidRDefault="00942D9F" w:rsidP="00D5715A">
      <w:r w:rsidRPr="00D5715A">
        <w:t xml:space="preserve">Regjeringa vil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arbeidstakarrettar</w:t>
      </w:r>
      <w:proofErr w:type="spellEnd"/>
      <w:r w:rsidRPr="00D5715A">
        <w:t xml:space="preserve"> og legge til rette for at he</w:t>
      </w:r>
      <w:r w:rsidRPr="00D5715A">
        <w:t xml:space="preserve">ile og faste </w:t>
      </w:r>
      <w:proofErr w:type="spellStart"/>
      <w:r w:rsidRPr="00D5715A">
        <w:t>stillingar</w:t>
      </w:r>
      <w:proofErr w:type="spellEnd"/>
      <w:r w:rsidRPr="00D5715A">
        <w:t xml:space="preserve"> skal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hovudregelen</w:t>
      </w:r>
      <w:proofErr w:type="spellEnd"/>
      <w:r w:rsidRPr="00D5715A">
        <w:t xml:space="preserve"> i arbeidslivet. Etter forslag </w:t>
      </w:r>
      <w:proofErr w:type="spellStart"/>
      <w:r w:rsidRPr="00D5715A">
        <w:t>frå</w:t>
      </w:r>
      <w:proofErr w:type="spellEnd"/>
      <w:r w:rsidRPr="00D5715A">
        <w:t xml:space="preserve"> regjeringa har Stortinget </w:t>
      </w:r>
      <w:proofErr w:type="spellStart"/>
      <w:r w:rsidRPr="00D5715A">
        <w:t>vedteke</w:t>
      </w:r>
      <w:proofErr w:type="spellEnd"/>
      <w:r w:rsidRPr="00D5715A">
        <w:t xml:space="preserve"> å fjerne tilgangen til generelle </w:t>
      </w:r>
      <w:proofErr w:type="spellStart"/>
      <w:r w:rsidRPr="00D5715A">
        <w:t>mellombelse</w:t>
      </w:r>
      <w:proofErr w:type="spellEnd"/>
      <w:r w:rsidRPr="00D5715A">
        <w:t xml:space="preserve"> </w:t>
      </w:r>
      <w:proofErr w:type="spellStart"/>
      <w:r w:rsidRPr="00D5715A">
        <w:t>tilsetjingar</w:t>
      </w:r>
      <w:proofErr w:type="spellEnd"/>
      <w:r w:rsidRPr="00D5715A">
        <w:t xml:space="preserve">, gjeninnføre søksmålsretten til </w:t>
      </w:r>
      <w:proofErr w:type="spellStart"/>
      <w:r w:rsidRPr="00D5715A">
        <w:t>fagforeiningar</w:t>
      </w:r>
      <w:proofErr w:type="spellEnd"/>
      <w:r w:rsidRPr="00D5715A">
        <w:t xml:space="preserve"> ved </w:t>
      </w:r>
      <w:proofErr w:type="spellStart"/>
      <w:r w:rsidRPr="00D5715A">
        <w:t>ulovleg</w:t>
      </w:r>
      <w:proofErr w:type="spellEnd"/>
      <w:r w:rsidRPr="00D5715A">
        <w:t xml:space="preserve"> </w:t>
      </w:r>
      <w:proofErr w:type="spellStart"/>
      <w:r w:rsidRPr="00D5715A">
        <w:t>innleige</w:t>
      </w:r>
      <w:proofErr w:type="spellEnd"/>
      <w:r w:rsidRPr="00D5715A">
        <w:t xml:space="preserve">, </w:t>
      </w:r>
      <w:proofErr w:type="spellStart"/>
      <w:r w:rsidRPr="00D5715A">
        <w:t>styrkje</w:t>
      </w:r>
      <w:proofErr w:type="spellEnd"/>
      <w:r w:rsidRPr="00D5715A">
        <w:t xml:space="preserve"> retten</w:t>
      </w:r>
      <w:r w:rsidRPr="00D5715A">
        <w:t xml:space="preserve"> til </w:t>
      </w:r>
      <w:proofErr w:type="spellStart"/>
      <w:r w:rsidRPr="00D5715A">
        <w:t>heiltidsstillingar</w:t>
      </w:r>
      <w:proofErr w:type="spellEnd"/>
      <w:r w:rsidRPr="00D5715A">
        <w:t xml:space="preserve"> og avgrense tilgangen til bruk av </w:t>
      </w:r>
      <w:proofErr w:type="spellStart"/>
      <w:r w:rsidRPr="00D5715A">
        <w:t>innleige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bemanningsføretak</w:t>
      </w:r>
      <w:proofErr w:type="spellEnd"/>
      <w:r w:rsidRPr="00D5715A">
        <w:t xml:space="preserve">. Det er òg </w:t>
      </w:r>
      <w:proofErr w:type="spellStart"/>
      <w:r w:rsidRPr="00D5715A">
        <w:t>vedteke</w:t>
      </w:r>
      <w:proofErr w:type="spellEnd"/>
      <w:r w:rsidRPr="00D5715A">
        <w:t xml:space="preserve"> </w:t>
      </w:r>
      <w:proofErr w:type="spellStart"/>
      <w:r w:rsidRPr="00D5715A">
        <w:t>lovendringar</w:t>
      </w:r>
      <w:proofErr w:type="spellEnd"/>
      <w:r w:rsidRPr="00D5715A">
        <w:t xml:space="preserve"> som skal </w:t>
      </w:r>
      <w:proofErr w:type="spellStart"/>
      <w:r w:rsidRPr="00D5715A">
        <w:t>gjere</w:t>
      </w:r>
      <w:proofErr w:type="spellEnd"/>
      <w:r w:rsidRPr="00D5715A">
        <w:t xml:space="preserve"> det </w:t>
      </w:r>
      <w:proofErr w:type="spellStart"/>
      <w:r w:rsidRPr="00D5715A">
        <w:t>tydeleg</w:t>
      </w:r>
      <w:proofErr w:type="spellEnd"/>
      <w:r w:rsidRPr="00D5715A">
        <w:t xml:space="preserve"> kven som skal </w:t>
      </w:r>
      <w:proofErr w:type="spellStart"/>
      <w:r w:rsidRPr="00D5715A">
        <w:t>reknast</w:t>
      </w:r>
      <w:proofErr w:type="spellEnd"/>
      <w:r w:rsidRPr="00D5715A">
        <w:t xml:space="preserve"> som </w:t>
      </w:r>
      <w:proofErr w:type="spellStart"/>
      <w:r w:rsidRPr="00D5715A">
        <w:t>arbeidstakarar</w:t>
      </w:r>
      <w:proofErr w:type="spellEnd"/>
      <w:r w:rsidRPr="00D5715A">
        <w:t xml:space="preserve">, og </w:t>
      </w:r>
      <w:proofErr w:type="spellStart"/>
      <w:r w:rsidRPr="00D5715A">
        <w:t>endringar</w:t>
      </w:r>
      <w:proofErr w:type="spellEnd"/>
      <w:r w:rsidRPr="00D5715A">
        <w:t xml:space="preserve"> knytt til </w:t>
      </w:r>
      <w:proofErr w:type="spellStart"/>
      <w:r w:rsidRPr="00D5715A">
        <w:t>arbeidsgivaransvar</w:t>
      </w:r>
      <w:proofErr w:type="spellEnd"/>
      <w:r w:rsidRPr="00D5715A">
        <w:t xml:space="preserve"> i konsern.</w:t>
      </w:r>
    </w:p>
    <w:p w14:paraId="6A7E8CCD" w14:textId="77777777" w:rsidR="00000000" w:rsidRPr="00D5715A" w:rsidRDefault="00942D9F" w:rsidP="00D5715A">
      <w:r w:rsidRPr="00D5715A">
        <w:t>Unge under 30</w:t>
      </w:r>
      <w:r w:rsidRPr="00D5715A">
        <w:t xml:space="preserve"> år blir prioriterte i </w:t>
      </w:r>
      <w:proofErr w:type="spellStart"/>
      <w:r w:rsidRPr="00D5715A">
        <w:t>tenestetilbodet</w:t>
      </w:r>
      <w:proofErr w:type="spellEnd"/>
      <w:r w:rsidRPr="00D5715A">
        <w:t xml:space="preserve"> til Arbeids- og velferdsetaten, både ved oppfølging og ved tildeling av </w:t>
      </w:r>
      <w:proofErr w:type="spellStart"/>
      <w:r w:rsidRPr="00D5715A">
        <w:t>arbeidsmarknadstiltak</w:t>
      </w:r>
      <w:proofErr w:type="spellEnd"/>
      <w:r w:rsidRPr="00D5715A">
        <w:t xml:space="preserve">. Regjeringa innførte </w:t>
      </w:r>
      <w:proofErr w:type="spellStart"/>
      <w:r w:rsidRPr="00D5715A">
        <w:t>frå</w:t>
      </w:r>
      <w:proofErr w:type="spellEnd"/>
      <w:r w:rsidRPr="00D5715A">
        <w:t xml:space="preserve"> juli 2023 </w:t>
      </w:r>
      <w:proofErr w:type="spellStart"/>
      <w:r w:rsidRPr="00D5715A">
        <w:t>ein</w:t>
      </w:r>
      <w:proofErr w:type="spellEnd"/>
      <w:r w:rsidRPr="00D5715A">
        <w:t xml:space="preserve"> ny ungdomsgaranti som </w:t>
      </w:r>
      <w:proofErr w:type="spellStart"/>
      <w:r w:rsidRPr="00D5715A">
        <w:t>inneber</w:t>
      </w:r>
      <w:proofErr w:type="spellEnd"/>
      <w:r w:rsidRPr="00D5715A">
        <w:t xml:space="preserve"> at unge under 30 år som har behov for </w:t>
      </w:r>
      <w:proofErr w:type="spellStart"/>
      <w:r w:rsidRPr="00D5715A">
        <w:t>arbeidsretta</w:t>
      </w:r>
      <w:proofErr w:type="spellEnd"/>
      <w:r w:rsidRPr="00D5715A">
        <w:t xml:space="preserve"> bis</w:t>
      </w:r>
      <w:r w:rsidRPr="00D5715A">
        <w:t xml:space="preserve">tand, skal få ei </w:t>
      </w:r>
      <w:proofErr w:type="spellStart"/>
      <w:r w:rsidRPr="00D5715A">
        <w:t>tettare</w:t>
      </w:r>
      <w:proofErr w:type="spellEnd"/>
      <w:r w:rsidRPr="00D5715A">
        <w:t xml:space="preserve"> oppfølging </w:t>
      </w:r>
      <w:proofErr w:type="spellStart"/>
      <w:r w:rsidRPr="00D5715A">
        <w:t>frå</w:t>
      </w:r>
      <w:proofErr w:type="spellEnd"/>
      <w:r w:rsidRPr="00D5715A">
        <w:t xml:space="preserve"> Arbeids- og velferdsetaten.</w:t>
      </w:r>
    </w:p>
    <w:p w14:paraId="13EC7941" w14:textId="77777777" w:rsidR="00000000" w:rsidRPr="00D5715A" w:rsidRDefault="00942D9F" w:rsidP="00D5715A">
      <w:r w:rsidRPr="00D5715A">
        <w:t>Internasjonalt</w:t>
      </w:r>
      <w:r w:rsidRPr="00D5715A">
        <w:t xml:space="preserve"> arbeider </w:t>
      </w:r>
      <w:proofErr w:type="spellStart"/>
      <w:r w:rsidRPr="00D5715A">
        <w:t>Noreg</w:t>
      </w:r>
      <w:proofErr w:type="spellEnd"/>
      <w:r w:rsidRPr="00D5715A">
        <w:t xml:space="preserve"> for </w:t>
      </w:r>
      <w:proofErr w:type="spellStart"/>
      <w:r w:rsidRPr="00D5715A">
        <w:t>berekraftig</w:t>
      </w:r>
      <w:proofErr w:type="spellEnd"/>
      <w:r w:rsidRPr="00D5715A">
        <w:t xml:space="preserve"> økonomisk vekst og full </w:t>
      </w:r>
      <w:proofErr w:type="spellStart"/>
      <w:r w:rsidRPr="00D5715A">
        <w:t>sysselsetjing</w:t>
      </w:r>
      <w:proofErr w:type="spellEnd"/>
      <w:r w:rsidRPr="00D5715A">
        <w:t xml:space="preserve"> mellom anna ved å </w:t>
      </w:r>
      <w:proofErr w:type="spellStart"/>
      <w:r w:rsidRPr="00D5715A">
        <w:t>fremje</w:t>
      </w:r>
      <w:proofErr w:type="spellEnd"/>
      <w:r w:rsidRPr="00D5715A">
        <w:t xml:space="preserve"> fri internasjonal handel. </w:t>
      </w:r>
      <w:proofErr w:type="spellStart"/>
      <w:r w:rsidRPr="00D5715A">
        <w:t>Handelsretta</w:t>
      </w:r>
      <w:proofErr w:type="spellEnd"/>
      <w:r w:rsidRPr="00D5715A">
        <w:t xml:space="preserve"> utviklingssamarbeid skal bidra til at ut</w:t>
      </w:r>
      <w:r w:rsidRPr="00D5715A">
        <w:t xml:space="preserve">viklingsland står betre rusta til å bruke internasjonal handel som </w:t>
      </w:r>
      <w:proofErr w:type="gramStart"/>
      <w:r w:rsidRPr="00D5715A">
        <w:t>ei kjelde</w:t>
      </w:r>
      <w:proofErr w:type="gramEnd"/>
      <w:r w:rsidRPr="00D5715A">
        <w:t xml:space="preserve"> til utvikling. </w:t>
      </w:r>
      <w:proofErr w:type="spellStart"/>
      <w:r w:rsidRPr="00D5715A">
        <w:t>Noreg</w:t>
      </w:r>
      <w:proofErr w:type="spellEnd"/>
      <w:r w:rsidRPr="00D5715A">
        <w:t xml:space="preserve"> bidrar til </w:t>
      </w:r>
      <w:proofErr w:type="spellStart"/>
      <w:r w:rsidRPr="00D5715A">
        <w:t>fleire</w:t>
      </w:r>
      <w:proofErr w:type="spellEnd"/>
      <w:r w:rsidRPr="00D5715A">
        <w:t xml:space="preserve"> multilaterale fond oppretta for dette </w:t>
      </w:r>
      <w:proofErr w:type="spellStart"/>
      <w:r w:rsidRPr="00D5715A">
        <w:t>føremålet</w:t>
      </w:r>
      <w:proofErr w:type="spellEnd"/>
      <w:r w:rsidRPr="00D5715A">
        <w:t xml:space="preserve">, mellom anna som </w:t>
      </w:r>
      <w:proofErr w:type="spellStart"/>
      <w:r w:rsidRPr="00D5715A">
        <w:t>ein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</w:t>
      </w:r>
      <w:proofErr w:type="spellStart"/>
      <w:r w:rsidRPr="00D5715A">
        <w:t>bidragsytarane</w:t>
      </w:r>
      <w:proofErr w:type="spellEnd"/>
      <w:r w:rsidRPr="00D5715A">
        <w:t xml:space="preserve"> til programmet </w:t>
      </w:r>
      <w:proofErr w:type="spellStart"/>
      <w:r w:rsidRPr="00D5715A">
        <w:t>Enhanced</w:t>
      </w:r>
      <w:proofErr w:type="spellEnd"/>
      <w:r w:rsidRPr="00D5715A">
        <w:t xml:space="preserve"> Integrated Fra</w:t>
      </w:r>
      <w:r w:rsidRPr="00D5715A">
        <w:t xml:space="preserve">mework; </w:t>
      </w:r>
      <w:proofErr w:type="spellStart"/>
      <w:r w:rsidRPr="00D5715A">
        <w:t>eit</w:t>
      </w:r>
      <w:proofErr w:type="spellEnd"/>
      <w:r w:rsidRPr="00D5715A">
        <w:t xml:space="preserve"> program som er eksplisitt </w:t>
      </w:r>
      <w:proofErr w:type="spellStart"/>
      <w:r w:rsidRPr="00D5715A">
        <w:t>nemnt</w:t>
      </w:r>
      <w:proofErr w:type="spellEnd"/>
      <w:r w:rsidRPr="00D5715A">
        <w:t xml:space="preserve"> i </w:t>
      </w:r>
      <w:proofErr w:type="spellStart"/>
      <w:r w:rsidRPr="00D5715A">
        <w:t>berekraftsmål</w:t>
      </w:r>
      <w:proofErr w:type="spellEnd"/>
      <w:r w:rsidRPr="00D5715A">
        <w:t xml:space="preserve"> 8.a.</w:t>
      </w:r>
    </w:p>
    <w:p w14:paraId="71F471DA" w14:textId="77777777" w:rsidR="00000000" w:rsidRPr="00D5715A" w:rsidRDefault="00942D9F" w:rsidP="00D5715A">
      <w:r w:rsidRPr="00D5715A">
        <w:t xml:space="preserve">Mange fattige land lir under svakt utbygd rettssystem, mangelfullt vern av privat </w:t>
      </w:r>
      <w:proofErr w:type="spellStart"/>
      <w:r w:rsidRPr="00D5715A">
        <w:t>eigedomsrett</w:t>
      </w:r>
      <w:proofErr w:type="spellEnd"/>
      <w:r w:rsidRPr="00D5715A">
        <w:t xml:space="preserve">, svakt utbygd infrastruktur, </w:t>
      </w:r>
      <w:proofErr w:type="spellStart"/>
      <w:r w:rsidRPr="00D5715A">
        <w:t>utbreidd</w:t>
      </w:r>
      <w:proofErr w:type="spellEnd"/>
      <w:r w:rsidRPr="00D5715A">
        <w:t xml:space="preserve"> korrupsjon, </w:t>
      </w:r>
      <w:proofErr w:type="spellStart"/>
      <w:r w:rsidRPr="00D5715A">
        <w:t>eit</w:t>
      </w:r>
      <w:proofErr w:type="spellEnd"/>
      <w:r w:rsidRPr="00D5715A">
        <w:t xml:space="preserve"> lite effektivt system for å drive inn </w:t>
      </w:r>
      <w:proofErr w:type="spellStart"/>
      <w:r w:rsidRPr="00D5715A">
        <w:t>skat</w:t>
      </w:r>
      <w:r w:rsidRPr="00D5715A">
        <w:t>tar</w:t>
      </w:r>
      <w:proofErr w:type="spellEnd"/>
      <w:r w:rsidRPr="00D5715A">
        <w:t xml:space="preserve"> og </w:t>
      </w:r>
      <w:proofErr w:type="spellStart"/>
      <w:r w:rsidRPr="00D5715A">
        <w:t>låg</w:t>
      </w:r>
      <w:proofErr w:type="spellEnd"/>
      <w:r w:rsidRPr="00D5715A">
        <w:t xml:space="preserve"> produktivitet i </w:t>
      </w:r>
      <w:proofErr w:type="spellStart"/>
      <w:r w:rsidRPr="00D5715A">
        <w:t>offentleg</w:t>
      </w:r>
      <w:proofErr w:type="spellEnd"/>
      <w:r w:rsidRPr="00D5715A">
        <w:t xml:space="preserve"> forvaltning. Omtrent halvparten av folka i verda </w:t>
      </w:r>
      <w:proofErr w:type="spellStart"/>
      <w:r w:rsidRPr="00D5715A">
        <w:t>tener</w:t>
      </w:r>
      <w:proofErr w:type="spellEnd"/>
      <w:r w:rsidRPr="00D5715A">
        <w:t xml:space="preserve"> så lite at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ikkje</w:t>
      </w:r>
      <w:proofErr w:type="spellEnd"/>
      <w:r w:rsidRPr="00D5715A">
        <w:t xml:space="preserve"> kan leve av løna si. Å skape anstendige </w:t>
      </w:r>
      <w:proofErr w:type="spellStart"/>
      <w:r w:rsidRPr="00D5715A">
        <w:t>arbeidsplassar</w:t>
      </w:r>
      <w:proofErr w:type="spellEnd"/>
      <w:r w:rsidRPr="00D5715A">
        <w:t xml:space="preserve"> fram mot 2030 er ei stor utfordring for alle land.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lønsam</w:t>
      </w:r>
      <w:proofErr w:type="spellEnd"/>
      <w:r w:rsidRPr="00D5715A">
        <w:t xml:space="preserve"> privat sektor som bidrar t</w:t>
      </w:r>
      <w:r w:rsidRPr="00D5715A">
        <w:t xml:space="preserve">il verdiskaping, </w:t>
      </w:r>
      <w:proofErr w:type="spellStart"/>
      <w:r w:rsidRPr="00D5715A">
        <w:t>sysselsetjing</w:t>
      </w:r>
      <w:proofErr w:type="spellEnd"/>
      <w:r w:rsidRPr="00D5715A">
        <w:t xml:space="preserve"> og skatteinntekter er nøkkelen til </w:t>
      </w:r>
      <w:proofErr w:type="spellStart"/>
      <w:r w:rsidRPr="00D5715A">
        <w:lastRenderedPageBreak/>
        <w:t>berekraftig</w:t>
      </w:r>
      <w:proofErr w:type="spellEnd"/>
      <w:r w:rsidRPr="00D5715A">
        <w:t xml:space="preserve"> vekst og fattigdomsreduksjon. Tilgang til </w:t>
      </w:r>
      <w:proofErr w:type="spellStart"/>
      <w:r w:rsidRPr="00D5715A">
        <w:t>marknader</w:t>
      </w:r>
      <w:proofErr w:type="spellEnd"/>
      <w:r w:rsidRPr="00D5715A">
        <w:t xml:space="preserve"> og finansiering, betre rammetilhøve og tilgang til energi er viktige </w:t>
      </w:r>
      <w:proofErr w:type="spellStart"/>
      <w:r w:rsidRPr="00D5715A">
        <w:t>føresetnader</w:t>
      </w:r>
      <w:proofErr w:type="spellEnd"/>
      <w:r w:rsidRPr="00D5715A">
        <w:t xml:space="preserve"> for at næringslivet i utviklingsland kan få </w:t>
      </w:r>
      <w:r w:rsidRPr="00D5715A">
        <w:t xml:space="preserve">inntekter og skape </w:t>
      </w:r>
      <w:proofErr w:type="spellStart"/>
      <w:r w:rsidRPr="00D5715A">
        <w:t>arbeidsplassar</w:t>
      </w:r>
      <w:proofErr w:type="spellEnd"/>
      <w:r w:rsidRPr="00D5715A">
        <w:t>.</w:t>
      </w:r>
    </w:p>
    <w:p w14:paraId="49C09DB9" w14:textId="77777777" w:rsidR="00000000" w:rsidRPr="00D5715A" w:rsidRDefault="00942D9F" w:rsidP="00D5715A">
      <w:r w:rsidRPr="00D5715A">
        <w:t xml:space="preserve">Investeringsfondet til staten for </w:t>
      </w:r>
      <w:proofErr w:type="spellStart"/>
      <w:r w:rsidRPr="00D5715A">
        <w:t>næringsverksemd</w:t>
      </w:r>
      <w:proofErr w:type="spellEnd"/>
      <w:r w:rsidRPr="00D5715A">
        <w:t xml:space="preserve"> i utviklingsland (</w:t>
      </w:r>
      <w:proofErr w:type="spellStart"/>
      <w:r w:rsidRPr="00D5715A">
        <w:t>Norfund</w:t>
      </w:r>
      <w:proofErr w:type="spellEnd"/>
      <w:r w:rsidRPr="00D5715A">
        <w:t xml:space="preserve">) er det </w:t>
      </w:r>
      <w:proofErr w:type="spellStart"/>
      <w:r w:rsidRPr="00D5715A">
        <w:t>viktigaste</w:t>
      </w:r>
      <w:proofErr w:type="spellEnd"/>
      <w:r w:rsidRPr="00D5715A">
        <w:t xml:space="preserve"> norske verktøyet for å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næringsutvikling i fattige land. Gjennom </w:t>
      </w:r>
      <w:proofErr w:type="spellStart"/>
      <w:r w:rsidRPr="00D5715A">
        <w:t>investeringar</w:t>
      </w:r>
      <w:proofErr w:type="spellEnd"/>
      <w:r w:rsidRPr="00D5715A">
        <w:t xml:space="preserve">, lån og </w:t>
      </w:r>
      <w:proofErr w:type="spellStart"/>
      <w:r w:rsidRPr="00D5715A">
        <w:t>garantiar</w:t>
      </w:r>
      <w:proofErr w:type="spellEnd"/>
      <w:r w:rsidRPr="00D5715A">
        <w:t xml:space="preserve"> bidrar </w:t>
      </w:r>
      <w:proofErr w:type="spellStart"/>
      <w:r w:rsidRPr="00D5715A">
        <w:t>Norf</w:t>
      </w:r>
      <w:r w:rsidRPr="00D5715A">
        <w:t>und</w:t>
      </w:r>
      <w:proofErr w:type="spellEnd"/>
      <w:r w:rsidRPr="00D5715A">
        <w:t xml:space="preserve"> til å utvikle levedyktig, </w:t>
      </w:r>
      <w:proofErr w:type="spellStart"/>
      <w:r w:rsidRPr="00D5715A">
        <w:t>lønsam</w:t>
      </w:r>
      <w:proofErr w:type="spellEnd"/>
      <w:r w:rsidRPr="00D5715A">
        <w:t xml:space="preserve"> </w:t>
      </w:r>
      <w:proofErr w:type="spellStart"/>
      <w:r w:rsidRPr="00D5715A">
        <w:t>verksemd</w:t>
      </w:r>
      <w:proofErr w:type="spellEnd"/>
      <w:r w:rsidRPr="00D5715A">
        <w:t xml:space="preserve"> som </w:t>
      </w:r>
      <w:proofErr w:type="spellStart"/>
      <w:r w:rsidRPr="00D5715A">
        <w:t>elles</w:t>
      </w:r>
      <w:proofErr w:type="spellEnd"/>
      <w:r w:rsidRPr="00D5715A">
        <w:t xml:space="preserve"> </w:t>
      </w:r>
      <w:proofErr w:type="spellStart"/>
      <w:r w:rsidRPr="00D5715A">
        <w:t>ikkje</w:t>
      </w:r>
      <w:proofErr w:type="spellEnd"/>
      <w:r w:rsidRPr="00D5715A">
        <w:t xml:space="preserve"> ville ha blitt sett i gang som </w:t>
      </w:r>
      <w:proofErr w:type="spellStart"/>
      <w:r w:rsidRPr="00D5715A">
        <w:t>følgje</w:t>
      </w:r>
      <w:proofErr w:type="spellEnd"/>
      <w:r w:rsidRPr="00D5715A">
        <w:t xml:space="preserve"> av </w:t>
      </w:r>
      <w:proofErr w:type="spellStart"/>
      <w:r w:rsidRPr="00D5715A">
        <w:t>høg</w:t>
      </w:r>
      <w:proofErr w:type="spellEnd"/>
      <w:r w:rsidRPr="00D5715A">
        <w:t xml:space="preserve"> risiko. </w:t>
      </w:r>
      <w:proofErr w:type="spellStart"/>
      <w:r w:rsidRPr="00D5715A">
        <w:t>Norfund</w:t>
      </w:r>
      <w:proofErr w:type="spellEnd"/>
      <w:r w:rsidRPr="00D5715A">
        <w:t xml:space="preserve"> </w:t>
      </w:r>
      <w:proofErr w:type="spellStart"/>
      <w:r w:rsidRPr="00D5715A">
        <w:t>vart</w:t>
      </w:r>
      <w:proofErr w:type="spellEnd"/>
      <w:r w:rsidRPr="00D5715A">
        <w:t xml:space="preserve"> tilført 2,68 </w:t>
      </w:r>
      <w:proofErr w:type="spellStart"/>
      <w:r w:rsidRPr="00D5715A">
        <w:t>milliardar</w:t>
      </w:r>
      <w:proofErr w:type="spellEnd"/>
      <w:r w:rsidRPr="00D5715A">
        <w:t xml:space="preserve"> kroner over statsbudsjettet i 2023. Av </w:t>
      </w:r>
      <w:proofErr w:type="spellStart"/>
      <w:r w:rsidRPr="00D5715A">
        <w:t>desse</w:t>
      </w:r>
      <w:proofErr w:type="spellEnd"/>
      <w:r w:rsidRPr="00D5715A">
        <w:t xml:space="preserve"> midla var 1 milliard kroner </w:t>
      </w:r>
      <w:proofErr w:type="spellStart"/>
      <w:r w:rsidRPr="00D5715A">
        <w:t>øyremerka</w:t>
      </w:r>
      <w:proofErr w:type="spellEnd"/>
      <w:r w:rsidRPr="00D5715A">
        <w:t xml:space="preserve"> til Klimainvesterings</w:t>
      </w:r>
      <w:r w:rsidRPr="00D5715A">
        <w:t xml:space="preserve">fondet under </w:t>
      </w:r>
      <w:proofErr w:type="spellStart"/>
      <w:r w:rsidRPr="00D5715A">
        <w:t>Norfund</w:t>
      </w:r>
      <w:proofErr w:type="spellEnd"/>
      <w:r w:rsidRPr="00D5715A">
        <w:t>.</w:t>
      </w:r>
    </w:p>
    <w:p w14:paraId="7D6FA0D7" w14:textId="6A62B3F5" w:rsidR="00000000" w:rsidRPr="00D5715A" w:rsidRDefault="00942D9F" w:rsidP="00D5715A">
      <w:r w:rsidRPr="00D5715A">
        <w:t xml:space="preserve">Norge har leia </w:t>
      </w:r>
      <w:proofErr w:type="spellStart"/>
      <w:r w:rsidRPr="00D5715A">
        <w:t>forhandlingane</w:t>
      </w:r>
      <w:proofErr w:type="spellEnd"/>
      <w:r w:rsidRPr="00D5715A">
        <w:t xml:space="preserve"> om UNGP (UN </w:t>
      </w:r>
      <w:proofErr w:type="spellStart"/>
      <w:r w:rsidRPr="00D5715A">
        <w:t>Guiding</w:t>
      </w:r>
      <w:proofErr w:type="spellEnd"/>
      <w:r w:rsidRPr="00D5715A">
        <w:t xml:space="preserve"> </w:t>
      </w:r>
      <w:proofErr w:type="spellStart"/>
      <w:r w:rsidRPr="00D5715A">
        <w:t>Principles</w:t>
      </w:r>
      <w:proofErr w:type="spellEnd"/>
      <w:r w:rsidRPr="00D5715A">
        <w:t xml:space="preserve">) i FN og om tema </w:t>
      </w:r>
      <w:proofErr w:type="spellStart"/>
      <w:r w:rsidRPr="00D5715A">
        <w:t>ansvarleg</w:t>
      </w:r>
      <w:proofErr w:type="spellEnd"/>
      <w:r w:rsidRPr="00D5715A">
        <w:t xml:space="preserve"> næringsliv i MR-rådet. Sveits overtok </w:t>
      </w:r>
      <w:proofErr w:type="spellStart"/>
      <w:r w:rsidRPr="00D5715A">
        <w:t>nyleg</w:t>
      </w:r>
      <w:proofErr w:type="spellEnd"/>
      <w:r w:rsidRPr="00D5715A">
        <w:t xml:space="preserve"> dette ansvaret.</w:t>
      </w:r>
      <w:r w:rsidR="00D5715A">
        <w:t xml:space="preserve"> </w:t>
      </w:r>
      <w:proofErr w:type="spellStart"/>
      <w:r w:rsidRPr="00D5715A">
        <w:t>Vidare</w:t>
      </w:r>
      <w:proofErr w:type="spellEnd"/>
      <w:r w:rsidRPr="00D5715A">
        <w:t xml:space="preserve"> </w:t>
      </w:r>
      <w:proofErr w:type="spellStart"/>
      <w:r w:rsidRPr="00D5715A">
        <w:t>støttar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ei </w:t>
      </w:r>
      <w:proofErr w:type="spellStart"/>
      <w:r w:rsidRPr="00D5715A">
        <w:t>rekkje</w:t>
      </w:r>
      <w:proofErr w:type="spellEnd"/>
      <w:r w:rsidRPr="00D5715A">
        <w:t xml:space="preserve"> bistandsprogram i regi av FNs særorganisasjon for arbei</w:t>
      </w:r>
      <w:r w:rsidRPr="00D5715A">
        <w:t xml:space="preserve">dslivet (ILO) der </w:t>
      </w:r>
      <w:proofErr w:type="spellStart"/>
      <w:r w:rsidRPr="00D5715A">
        <w:t>hovudmålet</w:t>
      </w:r>
      <w:proofErr w:type="spellEnd"/>
      <w:r w:rsidRPr="00D5715A">
        <w:t xml:space="preserve"> er å skape </w:t>
      </w:r>
      <w:proofErr w:type="spellStart"/>
      <w:r w:rsidRPr="00D5715A">
        <w:t>berekraftige</w:t>
      </w:r>
      <w:proofErr w:type="spellEnd"/>
      <w:r w:rsidRPr="00D5715A">
        <w:t xml:space="preserve">, anstendige </w:t>
      </w:r>
      <w:proofErr w:type="spellStart"/>
      <w:r w:rsidRPr="00D5715A">
        <w:t>arbeidsplassar</w:t>
      </w:r>
      <w:proofErr w:type="spellEnd"/>
      <w:r w:rsidRPr="00D5715A">
        <w:t xml:space="preserve">, òg å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arbeidstakarane</w:t>
      </w:r>
      <w:proofErr w:type="spellEnd"/>
      <w:r w:rsidRPr="00D5715A">
        <w:t xml:space="preserve"> sine </w:t>
      </w:r>
      <w:proofErr w:type="spellStart"/>
      <w:r w:rsidRPr="00D5715A">
        <w:t>rettar</w:t>
      </w:r>
      <w:proofErr w:type="spellEnd"/>
      <w:r w:rsidRPr="00D5715A">
        <w:t>.</w:t>
      </w:r>
    </w:p>
    <w:p w14:paraId="7B67B948" w14:textId="77777777" w:rsid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målet om anstendig arbeid og økonomisk vekst i 13 EØS-land. Støtta er primært retta mot tr</w:t>
      </w:r>
      <w:r w:rsidRPr="00D5715A">
        <w:t>epartssamarbeid, kulturelt entreprenørskap, kulturarv og kultursamarbeid.</w:t>
      </w:r>
    </w:p>
    <w:p w14:paraId="0902A6B8" w14:textId="58349877" w:rsidR="00D5715A" w:rsidRDefault="00D5715A" w:rsidP="00D5715A">
      <w:pPr>
        <w:pStyle w:val="UnOverskrift2"/>
      </w:pPr>
      <w:r>
        <w:t xml:space="preserve">Mål 9: </w:t>
      </w:r>
      <w:proofErr w:type="spellStart"/>
      <w:r w:rsidR="00942D9F" w:rsidRPr="00D5715A">
        <w:t>Byggje</w:t>
      </w:r>
      <w:proofErr w:type="spellEnd"/>
      <w:r w:rsidR="00942D9F" w:rsidRPr="00D5715A">
        <w:t xml:space="preserve"> solid infrastruktur og </w:t>
      </w:r>
      <w:proofErr w:type="spellStart"/>
      <w:r w:rsidR="00942D9F" w:rsidRPr="00D5715A">
        <w:t>fremje</w:t>
      </w:r>
      <w:proofErr w:type="spellEnd"/>
      <w:r w:rsidR="00942D9F" w:rsidRPr="00D5715A">
        <w:t xml:space="preserve"> </w:t>
      </w:r>
      <w:proofErr w:type="spellStart"/>
      <w:r w:rsidR="00942D9F" w:rsidRPr="00D5715A">
        <w:t>inkluderande</w:t>
      </w:r>
      <w:proofErr w:type="spellEnd"/>
      <w:r w:rsidR="00942D9F" w:rsidRPr="00D5715A">
        <w:t xml:space="preserve"> og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industrialisering og innovasjon</w:t>
      </w:r>
    </w:p>
    <w:p w14:paraId="309F5659" w14:textId="2FCA8FFD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gjennomgåande</w:t>
      </w:r>
      <w:proofErr w:type="spellEnd"/>
      <w:r w:rsidRPr="00D5715A">
        <w:t xml:space="preserve"> godt utbygd infrastruktur for transport, tilgang til ener</w:t>
      </w:r>
      <w:r w:rsidRPr="00D5715A">
        <w:t xml:space="preserve">gi og vatn og digitale </w:t>
      </w:r>
      <w:proofErr w:type="spellStart"/>
      <w:r w:rsidRPr="00D5715A">
        <w:t>nettverkstenester</w:t>
      </w:r>
      <w:proofErr w:type="spellEnd"/>
      <w:r w:rsidRPr="00D5715A">
        <w:t xml:space="preserve">. Dette har </w:t>
      </w:r>
      <w:proofErr w:type="spellStart"/>
      <w:r w:rsidRPr="00D5715A">
        <w:t>mykje</w:t>
      </w:r>
      <w:proofErr w:type="spellEnd"/>
      <w:r w:rsidRPr="00D5715A">
        <w:t xml:space="preserve"> å </w:t>
      </w:r>
      <w:proofErr w:type="spellStart"/>
      <w:r w:rsidRPr="00D5715A">
        <w:t>seie</w:t>
      </w:r>
      <w:proofErr w:type="spellEnd"/>
      <w:r w:rsidRPr="00D5715A">
        <w:t xml:space="preserve"> for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velfungerande</w:t>
      </w:r>
      <w:proofErr w:type="spellEnd"/>
      <w:r w:rsidRPr="00D5715A">
        <w:t xml:space="preserve"> samfunn og </w:t>
      </w:r>
      <w:proofErr w:type="spellStart"/>
      <w:r w:rsidRPr="00D5715A">
        <w:t>eit</w:t>
      </w:r>
      <w:proofErr w:type="spellEnd"/>
      <w:r w:rsidRPr="00D5715A">
        <w:t xml:space="preserve"> konkurransedyktig næringsliv. Regjeringa vil </w:t>
      </w:r>
      <w:proofErr w:type="spellStart"/>
      <w:r w:rsidRPr="00D5715A">
        <w:t>halde</w:t>
      </w:r>
      <w:proofErr w:type="spellEnd"/>
      <w:r w:rsidRPr="00D5715A">
        <w:t xml:space="preserve"> fram med å </w:t>
      </w:r>
      <w:proofErr w:type="spellStart"/>
      <w:r w:rsidRPr="00D5715A">
        <w:t>vedlikehalde</w:t>
      </w:r>
      <w:proofErr w:type="spellEnd"/>
      <w:r w:rsidRPr="00D5715A">
        <w:t xml:space="preserve"> og </w:t>
      </w:r>
      <w:proofErr w:type="spellStart"/>
      <w:r w:rsidRPr="00D5715A">
        <w:t>byggje</w:t>
      </w:r>
      <w:proofErr w:type="spellEnd"/>
      <w:r w:rsidRPr="00D5715A">
        <w:t xml:space="preserve"> ut infrastruktur. I tillegg vil regjeringa </w:t>
      </w:r>
      <w:proofErr w:type="spellStart"/>
      <w:r w:rsidRPr="00D5715A">
        <w:t>fremje</w:t>
      </w:r>
      <w:proofErr w:type="spellEnd"/>
      <w:r w:rsidRPr="00D5715A">
        <w:t xml:space="preserve"> utvikling av ny tek</w:t>
      </w:r>
      <w:r w:rsidRPr="00D5715A">
        <w:t xml:space="preserve">nologi og nødvendig omstilling, slik som </w:t>
      </w:r>
      <w:proofErr w:type="spellStart"/>
      <w:r w:rsidRPr="00D5715A">
        <w:t>ytterlegare</w:t>
      </w:r>
      <w:proofErr w:type="spellEnd"/>
      <w:r w:rsidRPr="00D5715A">
        <w:t xml:space="preserve"> elektrifisering av transportsektoren. Regjeringa har </w:t>
      </w:r>
      <w:proofErr w:type="spellStart"/>
      <w:r w:rsidRPr="00D5715A">
        <w:t>vedteke</w:t>
      </w:r>
      <w:proofErr w:type="spellEnd"/>
      <w:r w:rsidRPr="00D5715A">
        <w:t xml:space="preserve"> å </w:t>
      </w:r>
      <w:proofErr w:type="spellStart"/>
      <w:r w:rsidRPr="00D5715A">
        <w:t>framskunde</w:t>
      </w:r>
      <w:proofErr w:type="spellEnd"/>
      <w:r w:rsidRPr="00D5715A">
        <w:t xml:space="preserve"> arbeidet med neste nasjonale transportplan. Planen vil </w:t>
      </w:r>
      <w:proofErr w:type="spellStart"/>
      <w:r w:rsidRPr="00D5715A">
        <w:t>leggjast</w:t>
      </w:r>
      <w:proofErr w:type="spellEnd"/>
      <w:r w:rsidRPr="00D5715A">
        <w:t xml:space="preserve"> fram våren 2024, og vil gjelde for perioden 2025–2036. Ei viktig </w:t>
      </w:r>
      <w:r w:rsidRPr="00D5715A">
        <w:t xml:space="preserve">årsak til at arbeidet er </w:t>
      </w:r>
      <w:proofErr w:type="spellStart"/>
      <w:r w:rsidRPr="00D5715A">
        <w:t>framskunda</w:t>
      </w:r>
      <w:proofErr w:type="spellEnd"/>
      <w:r w:rsidRPr="00D5715A">
        <w:t xml:space="preserve">, er at den økonomiske planramma i </w:t>
      </w:r>
      <w:proofErr w:type="spellStart"/>
      <w:r w:rsidRPr="00D5715A">
        <w:t>noverande</w:t>
      </w:r>
      <w:proofErr w:type="spellEnd"/>
      <w:r w:rsidRPr="00D5715A">
        <w:t xml:space="preserve"> transportplan – som </w:t>
      </w:r>
      <w:proofErr w:type="spellStart"/>
      <w:r w:rsidRPr="00D5715A">
        <w:t>vart</w:t>
      </w:r>
      <w:proofErr w:type="spellEnd"/>
      <w:r w:rsidRPr="00D5715A">
        <w:t xml:space="preserve"> lagt fram i 2021 – blir </w:t>
      </w:r>
      <w:proofErr w:type="spellStart"/>
      <w:r w:rsidRPr="00D5715A">
        <w:t>rekna</w:t>
      </w:r>
      <w:proofErr w:type="spellEnd"/>
      <w:r w:rsidRPr="00D5715A">
        <w:t xml:space="preserve"> som lite realistisk grunna m.a. </w:t>
      </w:r>
      <w:proofErr w:type="spellStart"/>
      <w:r w:rsidRPr="00D5715A">
        <w:t>auka</w:t>
      </w:r>
      <w:proofErr w:type="spellEnd"/>
      <w:r w:rsidRPr="00D5715A">
        <w:t xml:space="preserve"> behov i andre </w:t>
      </w:r>
      <w:proofErr w:type="spellStart"/>
      <w:r w:rsidRPr="00D5715A">
        <w:t>sektorar</w:t>
      </w:r>
      <w:proofErr w:type="spellEnd"/>
      <w:r w:rsidRPr="00D5715A">
        <w:t>.</w:t>
      </w:r>
    </w:p>
    <w:p w14:paraId="6BC071B1" w14:textId="77777777" w:rsidR="00000000" w:rsidRPr="00D5715A" w:rsidRDefault="00942D9F" w:rsidP="00D5715A">
      <w:r w:rsidRPr="00D5715A">
        <w:t xml:space="preserve">Kvaliteten i forsking og </w:t>
      </w:r>
      <w:proofErr w:type="spellStart"/>
      <w:r w:rsidRPr="00D5715A">
        <w:t>høgare</w:t>
      </w:r>
      <w:proofErr w:type="spellEnd"/>
      <w:r w:rsidRPr="00D5715A">
        <w:t xml:space="preserve"> utdanning er </w:t>
      </w:r>
      <w:proofErr w:type="spellStart"/>
      <w:r w:rsidRPr="00D5715A">
        <w:t>avgjerande</w:t>
      </w:r>
      <w:proofErr w:type="spellEnd"/>
      <w:r w:rsidRPr="00D5715A">
        <w:t xml:space="preserve"> for </w:t>
      </w:r>
      <w:r w:rsidRPr="00D5715A">
        <w:t xml:space="preserve">kor godt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lykkast</w:t>
      </w:r>
      <w:proofErr w:type="spellEnd"/>
      <w:r w:rsidRPr="00D5715A">
        <w:t xml:space="preserve"> med å utvikle og ta i bruk ny kunnskap til å skape </w:t>
      </w:r>
      <w:proofErr w:type="spellStart"/>
      <w:r w:rsidRPr="00D5715A">
        <w:t>verdiar</w:t>
      </w:r>
      <w:proofErr w:type="spellEnd"/>
      <w:r w:rsidRPr="00D5715A">
        <w:t xml:space="preserve"> og å løyse </w:t>
      </w:r>
      <w:proofErr w:type="spellStart"/>
      <w:r w:rsidRPr="00D5715A">
        <w:t>samfunnsutfordringar</w:t>
      </w:r>
      <w:proofErr w:type="spellEnd"/>
      <w:r w:rsidRPr="00D5715A">
        <w:t xml:space="preserve"> nasjonalt og globalt. Regjeringa vil </w:t>
      </w:r>
      <w:proofErr w:type="spellStart"/>
      <w:r w:rsidRPr="00D5715A">
        <w:t>styrkje</w:t>
      </w:r>
      <w:proofErr w:type="spellEnd"/>
      <w:r w:rsidRPr="00D5715A">
        <w:t xml:space="preserve"> norsk forsking, mellom anna ved å </w:t>
      </w:r>
      <w:proofErr w:type="spellStart"/>
      <w:r w:rsidRPr="00D5715A">
        <w:t>vidareføre</w:t>
      </w:r>
      <w:proofErr w:type="spellEnd"/>
      <w:r w:rsidRPr="00D5715A">
        <w:t xml:space="preserve"> </w:t>
      </w:r>
      <w:proofErr w:type="spellStart"/>
      <w:r w:rsidRPr="00D5715A">
        <w:t>treprosentmålet</w:t>
      </w:r>
      <w:proofErr w:type="spellEnd"/>
      <w:r w:rsidRPr="00D5715A">
        <w:t xml:space="preserve"> i forskingspolitikken og legge fram </w:t>
      </w:r>
      <w:proofErr w:type="spellStart"/>
      <w:r w:rsidRPr="00D5715A">
        <w:t>ein</w:t>
      </w:r>
      <w:proofErr w:type="spellEnd"/>
      <w:r w:rsidRPr="00D5715A">
        <w:t xml:space="preserve"> strategi for at forsking og utvikling i næringslivet skal </w:t>
      </w:r>
      <w:proofErr w:type="spellStart"/>
      <w:r w:rsidRPr="00D5715A">
        <w:t>utgjere</w:t>
      </w:r>
      <w:proofErr w:type="spellEnd"/>
      <w:r w:rsidRPr="00D5715A">
        <w:t xml:space="preserve"> to prosent av BNP </w:t>
      </w:r>
      <w:proofErr w:type="spellStart"/>
      <w:r w:rsidRPr="00D5715A">
        <w:t>innan</w:t>
      </w:r>
      <w:proofErr w:type="spellEnd"/>
      <w:r w:rsidRPr="00D5715A">
        <w:t xml:space="preserve"> 2030. Regjeringa vil òg </w:t>
      </w:r>
      <w:proofErr w:type="spellStart"/>
      <w:r w:rsidRPr="00D5715A">
        <w:t>auke</w:t>
      </w:r>
      <w:proofErr w:type="spellEnd"/>
      <w:r w:rsidRPr="00D5715A">
        <w:t xml:space="preserve"> forskingsdelen i departementa og sikre betre samordning av forskingspolitikken.</w:t>
      </w:r>
    </w:p>
    <w:p w14:paraId="50D67994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god infrastruktur for elektroniske </w:t>
      </w:r>
      <w:proofErr w:type="spellStart"/>
      <w:r w:rsidRPr="00D5715A">
        <w:t>tenester</w:t>
      </w:r>
      <w:proofErr w:type="spellEnd"/>
      <w:r w:rsidRPr="00D5715A">
        <w:t xml:space="preserve">, inkludert </w:t>
      </w:r>
      <w:proofErr w:type="spellStart"/>
      <w:r w:rsidRPr="00D5715A">
        <w:t>finanstenester</w:t>
      </w:r>
      <w:proofErr w:type="spellEnd"/>
      <w:r w:rsidRPr="00D5715A">
        <w:t xml:space="preserve"> og andre </w:t>
      </w:r>
      <w:proofErr w:type="spellStart"/>
      <w:r w:rsidRPr="00D5715A">
        <w:t>tenester</w:t>
      </w:r>
      <w:proofErr w:type="spellEnd"/>
      <w:r w:rsidRPr="00D5715A">
        <w:t xml:space="preserve"> som blir leverte over mobil- og breibandnett. Utvikling av slike </w:t>
      </w:r>
      <w:proofErr w:type="spellStart"/>
      <w:r w:rsidRPr="00D5715A">
        <w:t>tenester</w:t>
      </w:r>
      <w:proofErr w:type="spellEnd"/>
      <w:r w:rsidRPr="00D5715A">
        <w:t xml:space="preserve"> og utbygging av nødvendig digital infrastruktur skjer </w:t>
      </w:r>
      <w:proofErr w:type="spellStart"/>
      <w:r w:rsidRPr="00D5715A">
        <w:t>kontinuerleg</w:t>
      </w:r>
      <w:proofErr w:type="spellEnd"/>
      <w:r w:rsidRPr="00D5715A">
        <w:t xml:space="preserve">. Over 90 prosent av </w:t>
      </w:r>
      <w:proofErr w:type="spellStart"/>
      <w:r w:rsidRPr="00D5715A">
        <w:t>husstandane</w:t>
      </w:r>
      <w:proofErr w:type="spellEnd"/>
      <w:r w:rsidRPr="00D5715A">
        <w:t xml:space="preserve"> i landet har dekning </w:t>
      </w:r>
      <w:proofErr w:type="spellStart"/>
      <w:r w:rsidRPr="00D5715A">
        <w:t>frå</w:t>
      </w:r>
      <w:proofErr w:type="spellEnd"/>
      <w:r w:rsidRPr="00D5715A">
        <w:t xml:space="preserve"> 5G-nett, og d</w:t>
      </w:r>
      <w:r w:rsidRPr="00D5715A">
        <w:t xml:space="preserve">ekninga er forventa å </w:t>
      </w:r>
      <w:proofErr w:type="spellStart"/>
      <w:r w:rsidRPr="00D5715A">
        <w:t>vere</w:t>
      </w:r>
      <w:proofErr w:type="spellEnd"/>
      <w:r w:rsidRPr="00D5715A">
        <w:t xml:space="preserve"> på nivå med 4G-dekninga i løpet av 2024. Utbygginga av fast breiband med </w:t>
      </w:r>
      <w:proofErr w:type="spellStart"/>
      <w:r w:rsidRPr="00D5715A">
        <w:t>høg</w:t>
      </w:r>
      <w:proofErr w:type="spellEnd"/>
      <w:r w:rsidRPr="00D5715A">
        <w:t xml:space="preserve"> fart går raskt i heile landet. Over 90 prosent av </w:t>
      </w:r>
      <w:proofErr w:type="spellStart"/>
      <w:r w:rsidRPr="00D5715A">
        <w:t>husstandane</w:t>
      </w:r>
      <w:proofErr w:type="spellEnd"/>
      <w:r w:rsidRPr="00D5715A">
        <w:t xml:space="preserve"> har </w:t>
      </w:r>
      <w:proofErr w:type="spellStart"/>
      <w:r w:rsidRPr="00D5715A">
        <w:t>tilbod</w:t>
      </w:r>
      <w:proofErr w:type="spellEnd"/>
      <w:r w:rsidRPr="00D5715A">
        <w:t xml:space="preserve"> om </w:t>
      </w:r>
      <w:proofErr w:type="spellStart"/>
      <w:r w:rsidRPr="00D5715A">
        <w:t>høghastigheitsbreiband</w:t>
      </w:r>
      <w:proofErr w:type="spellEnd"/>
      <w:r w:rsidRPr="00D5715A">
        <w:t xml:space="preserve"> i dag. Målet til regjeringa er at alle </w:t>
      </w:r>
      <w:proofErr w:type="spellStart"/>
      <w:r w:rsidRPr="00D5715A">
        <w:t>husstandar</w:t>
      </w:r>
      <w:proofErr w:type="spellEnd"/>
      <w:r w:rsidRPr="00D5715A">
        <w:t xml:space="preserve"> og </w:t>
      </w:r>
      <w:proofErr w:type="spellStart"/>
      <w:r w:rsidRPr="00D5715A">
        <w:t>verksemder</w:t>
      </w:r>
      <w:proofErr w:type="spellEnd"/>
      <w:r w:rsidRPr="00D5715A">
        <w:t xml:space="preserve"> skal ha </w:t>
      </w:r>
      <w:proofErr w:type="spellStart"/>
      <w:r w:rsidRPr="00D5715A">
        <w:lastRenderedPageBreak/>
        <w:t>høghastigheitsbreiband</w:t>
      </w:r>
      <w:proofErr w:type="spellEnd"/>
      <w:r w:rsidRPr="00D5715A">
        <w:t xml:space="preserve"> med minst 100 Mbit/s nedlastingsfart </w:t>
      </w:r>
      <w:proofErr w:type="spellStart"/>
      <w:r w:rsidRPr="00D5715A">
        <w:t>innan</w:t>
      </w:r>
      <w:proofErr w:type="spellEnd"/>
      <w:r w:rsidRPr="00D5715A">
        <w:t xml:space="preserve"> utgangen av 2025. </w:t>
      </w:r>
      <w:proofErr w:type="spellStart"/>
      <w:r w:rsidRPr="00D5715A">
        <w:t>Sjølv</w:t>
      </w:r>
      <w:proofErr w:type="spellEnd"/>
      <w:r w:rsidRPr="00D5715A">
        <w:t xml:space="preserve"> om dekninga for breiband generelt sett er god i </w:t>
      </w:r>
      <w:proofErr w:type="spellStart"/>
      <w:r w:rsidRPr="00D5715A">
        <w:t>Noreg</w:t>
      </w:r>
      <w:proofErr w:type="spellEnd"/>
      <w:r w:rsidRPr="00D5715A">
        <w:t xml:space="preserve">, er det enkelte </w:t>
      </w:r>
      <w:proofErr w:type="spellStart"/>
      <w:r w:rsidRPr="00D5715A">
        <w:t>stader</w:t>
      </w:r>
      <w:proofErr w:type="spellEnd"/>
      <w:r w:rsidRPr="00D5715A">
        <w:t xml:space="preserve"> som har for </w:t>
      </w:r>
      <w:proofErr w:type="spellStart"/>
      <w:r w:rsidRPr="00D5715A">
        <w:t>dårleg</w:t>
      </w:r>
      <w:proofErr w:type="spellEnd"/>
      <w:r w:rsidRPr="00D5715A">
        <w:t xml:space="preserve"> dekning. Derfor er det over </w:t>
      </w:r>
      <w:proofErr w:type="spellStart"/>
      <w:r w:rsidRPr="00D5715A">
        <w:t>fleire</w:t>
      </w:r>
      <w:proofErr w:type="spellEnd"/>
      <w:r w:rsidRPr="00D5715A">
        <w:t xml:space="preserve"> år gitt </w:t>
      </w:r>
      <w:proofErr w:type="spellStart"/>
      <w:r w:rsidRPr="00D5715A">
        <w:t>tilskot</w:t>
      </w:r>
      <w:proofErr w:type="spellEnd"/>
      <w:r w:rsidRPr="00D5715A">
        <w:t xml:space="preserve"> </w:t>
      </w:r>
      <w:r w:rsidRPr="00D5715A">
        <w:t xml:space="preserve">til utbygging av breiband i område der det </w:t>
      </w:r>
      <w:proofErr w:type="spellStart"/>
      <w:r w:rsidRPr="00D5715A">
        <w:t>manglar</w:t>
      </w:r>
      <w:proofErr w:type="spellEnd"/>
      <w:r w:rsidRPr="00D5715A">
        <w:t xml:space="preserve"> kommersielt grunnlag for utbygging.</w:t>
      </w:r>
    </w:p>
    <w:p w14:paraId="4F02FA5B" w14:textId="1ABA2B29" w:rsidR="00000000" w:rsidRPr="00D5715A" w:rsidRDefault="00942D9F" w:rsidP="00D5715A">
      <w:r w:rsidRPr="00D5715A">
        <w:t xml:space="preserve">Tilgang til kapital og </w:t>
      </w:r>
      <w:proofErr w:type="spellStart"/>
      <w:r w:rsidRPr="00D5715A">
        <w:t>velfungerande</w:t>
      </w:r>
      <w:proofErr w:type="spellEnd"/>
      <w:r w:rsidRPr="00D5715A">
        <w:t xml:space="preserve"> </w:t>
      </w:r>
      <w:proofErr w:type="spellStart"/>
      <w:r w:rsidRPr="00D5715A">
        <w:t>kapitalmarknader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 for </w:t>
      </w:r>
      <w:proofErr w:type="spellStart"/>
      <w:r w:rsidRPr="00D5715A">
        <w:t>berekraftig</w:t>
      </w:r>
      <w:proofErr w:type="spellEnd"/>
      <w:r w:rsidRPr="00D5715A">
        <w:t xml:space="preserve"> vekst, omstilling og innovasjon. I </w:t>
      </w:r>
      <w:proofErr w:type="spellStart"/>
      <w:r w:rsidRPr="00D5715A">
        <w:t>Noreg</w:t>
      </w:r>
      <w:proofErr w:type="spellEnd"/>
      <w:r w:rsidRPr="00D5715A">
        <w:t xml:space="preserve"> fungerer </w:t>
      </w:r>
      <w:proofErr w:type="spellStart"/>
      <w:r w:rsidRPr="00D5715A">
        <w:t>kapitalmarknadene</w:t>
      </w:r>
      <w:proofErr w:type="spellEnd"/>
      <w:r w:rsidRPr="00D5715A">
        <w:t xml:space="preserve"> i </w:t>
      </w:r>
      <w:proofErr w:type="spellStart"/>
      <w:r w:rsidRPr="00D5715A">
        <w:t>hovudsak</w:t>
      </w:r>
      <w:proofErr w:type="spellEnd"/>
      <w:r w:rsidRPr="00D5715A">
        <w:t xml:space="preserve"> go</w:t>
      </w:r>
      <w:r w:rsidRPr="00D5715A">
        <w:t xml:space="preserve">dt, og </w:t>
      </w:r>
      <w:proofErr w:type="spellStart"/>
      <w:r w:rsidRPr="00D5715A">
        <w:t>finansføretaka</w:t>
      </w:r>
      <w:proofErr w:type="spellEnd"/>
      <w:r w:rsidRPr="00D5715A">
        <w:t xml:space="preserve"> er solide og likvide. Det kan likevel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utfordrande</w:t>
      </w:r>
      <w:proofErr w:type="spellEnd"/>
      <w:r w:rsidRPr="00D5715A">
        <w:t xml:space="preserve"> for enkelte </w:t>
      </w:r>
      <w:proofErr w:type="spellStart"/>
      <w:r w:rsidRPr="00D5715A">
        <w:t>vekstverks</w:t>
      </w:r>
      <w:r w:rsidRPr="00D5715A">
        <w:t>emder</w:t>
      </w:r>
      <w:proofErr w:type="spellEnd"/>
      <w:r w:rsidRPr="00D5715A">
        <w:t xml:space="preserve"> å finne finansiering i </w:t>
      </w:r>
      <w:proofErr w:type="spellStart"/>
      <w:r w:rsidRPr="00D5715A">
        <w:t>tidleg</w:t>
      </w:r>
      <w:proofErr w:type="spellEnd"/>
      <w:r w:rsidRPr="00D5715A">
        <w:t xml:space="preserve"> utviklingsfase. </w:t>
      </w:r>
      <w:proofErr w:type="spellStart"/>
      <w:r w:rsidRPr="00D5715A">
        <w:t>Særleg</w:t>
      </w:r>
      <w:proofErr w:type="spellEnd"/>
      <w:r w:rsidRPr="00D5715A">
        <w:t xml:space="preserve"> gjeld dette </w:t>
      </w:r>
      <w:proofErr w:type="spellStart"/>
      <w:r w:rsidRPr="00D5715A">
        <w:t>verksemder</w:t>
      </w:r>
      <w:proofErr w:type="spellEnd"/>
      <w:r w:rsidRPr="00D5715A">
        <w:t xml:space="preserve"> med </w:t>
      </w:r>
      <w:proofErr w:type="spellStart"/>
      <w:r w:rsidRPr="00D5715A">
        <w:t>eit</w:t>
      </w:r>
      <w:proofErr w:type="spellEnd"/>
      <w:r w:rsidRPr="00D5715A">
        <w:t xml:space="preserve"> lengre utviklingsløp. For å bøte på </w:t>
      </w:r>
      <w:proofErr w:type="spellStart"/>
      <w:r w:rsidRPr="00D5715A">
        <w:t>desse</w:t>
      </w:r>
      <w:proofErr w:type="spellEnd"/>
      <w:r w:rsidRPr="00D5715A">
        <w:t xml:space="preserve"> </w:t>
      </w:r>
      <w:proofErr w:type="spellStart"/>
      <w:r w:rsidRPr="00D5715A">
        <w:t>utfordringane</w:t>
      </w:r>
      <w:proofErr w:type="spellEnd"/>
      <w:r w:rsidRPr="00D5715A">
        <w:t xml:space="preserve"> </w:t>
      </w:r>
      <w:proofErr w:type="spellStart"/>
      <w:r w:rsidRPr="00D5715A">
        <w:t>finst</w:t>
      </w:r>
      <w:proofErr w:type="spellEnd"/>
      <w:r w:rsidRPr="00D5715A">
        <w:t xml:space="preserve"> det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verkemiddel</w:t>
      </w:r>
      <w:proofErr w:type="spellEnd"/>
      <w:r w:rsidRPr="00D5715A">
        <w:t xml:space="preserve"> som stimulerer til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investeringar</w:t>
      </w:r>
      <w:proofErr w:type="spellEnd"/>
      <w:r w:rsidRPr="00D5715A">
        <w:t xml:space="preserve"> i </w:t>
      </w:r>
      <w:proofErr w:type="spellStart"/>
      <w:r w:rsidRPr="00D5715A">
        <w:t>vekstverksemder</w:t>
      </w:r>
      <w:proofErr w:type="spellEnd"/>
      <w:r w:rsidRPr="00D5715A">
        <w:t xml:space="preserve"> over heile landet.</w:t>
      </w:r>
    </w:p>
    <w:p w14:paraId="404B5BDC" w14:textId="77777777" w:rsidR="00000000" w:rsidRPr="00D5715A" w:rsidRDefault="00942D9F" w:rsidP="00D5715A">
      <w:r w:rsidRPr="00D5715A">
        <w:t xml:space="preserve">Samhandlingsforumet Prosess21 har gitt råd og </w:t>
      </w:r>
      <w:proofErr w:type="spellStart"/>
      <w:r w:rsidRPr="00D5715A">
        <w:t>tilråd</w:t>
      </w:r>
      <w:r w:rsidRPr="00D5715A">
        <w:t>ingar</w:t>
      </w:r>
      <w:proofErr w:type="spellEnd"/>
      <w:r w:rsidRPr="00D5715A">
        <w:t xml:space="preserve"> til regjeringa om korleis </w:t>
      </w:r>
      <w:proofErr w:type="spellStart"/>
      <w:r w:rsidRPr="00D5715A">
        <w:t>Noreg</w:t>
      </w:r>
      <w:proofErr w:type="spellEnd"/>
      <w:r w:rsidRPr="00D5715A">
        <w:t xml:space="preserve"> best kan redusere klimagassutslepp </w:t>
      </w:r>
      <w:proofErr w:type="spellStart"/>
      <w:r w:rsidRPr="00D5715A">
        <w:t>frå</w:t>
      </w:r>
      <w:proofErr w:type="spellEnd"/>
      <w:r w:rsidRPr="00D5715A">
        <w:t xml:space="preserve"> prosessindustrien fram til 2050 og samstundes legge til rette for at </w:t>
      </w:r>
      <w:proofErr w:type="spellStart"/>
      <w:r w:rsidRPr="00D5715A">
        <w:t>verksemder</w:t>
      </w:r>
      <w:proofErr w:type="spellEnd"/>
      <w:r w:rsidRPr="00D5715A">
        <w:t xml:space="preserve"> har </w:t>
      </w:r>
      <w:proofErr w:type="spellStart"/>
      <w:r w:rsidRPr="00D5715A">
        <w:t>berekraftig</w:t>
      </w:r>
      <w:proofErr w:type="spellEnd"/>
      <w:r w:rsidRPr="00D5715A">
        <w:t xml:space="preserve"> vekst. Gruppa </w:t>
      </w:r>
      <w:proofErr w:type="spellStart"/>
      <w:r w:rsidRPr="00D5715A">
        <w:t>framhevar</w:t>
      </w:r>
      <w:proofErr w:type="spellEnd"/>
      <w:r w:rsidRPr="00D5715A">
        <w:t xml:space="preserve"> spesielt verdien av Europas </w:t>
      </w:r>
      <w:proofErr w:type="spellStart"/>
      <w:r w:rsidRPr="00D5715A">
        <w:t>grøne</w:t>
      </w:r>
      <w:proofErr w:type="spellEnd"/>
      <w:r w:rsidRPr="00D5715A">
        <w:t xml:space="preserve"> giv og at </w:t>
      </w:r>
      <w:proofErr w:type="spellStart"/>
      <w:r w:rsidRPr="00D5715A">
        <w:t>grøn</w:t>
      </w:r>
      <w:proofErr w:type="spellEnd"/>
      <w:r w:rsidRPr="00D5715A">
        <w:t xml:space="preserve"> industriut</w:t>
      </w:r>
      <w:r w:rsidRPr="00D5715A">
        <w:t xml:space="preserve">vikling blir prioritert. Prosess21 er ført </w:t>
      </w:r>
      <w:proofErr w:type="spellStart"/>
      <w:r w:rsidRPr="00D5715A">
        <w:t>vidare</w:t>
      </w:r>
      <w:proofErr w:type="spellEnd"/>
      <w:r w:rsidRPr="00D5715A">
        <w:t>, fram til 2024.</w:t>
      </w:r>
    </w:p>
    <w:p w14:paraId="260FE8DB" w14:textId="4349C284" w:rsidR="00000000" w:rsidRPr="00D5715A" w:rsidRDefault="00942D9F" w:rsidP="00D5715A">
      <w:r w:rsidRPr="00D5715A">
        <w:t xml:space="preserve">Regjeringa har gjennom satsinga på </w:t>
      </w:r>
      <w:proofErr w:type="spellStart"/>
      <w:r w:rsidRPr="00D5715A">
        <w:t>eit</w:t>
      </w:r>
      <w:proofErr w:type="spellEnd"/>
      <w:r w:rsidRPr="00D5715A">
        <w:t xml:space="preserve"> grønt industri</w:t>
      </w:r>
      <w:r w:rsidRPr="00D5715A">
        <w:t xml:space="preserve">løft lagt </w:t>
      </w:r>
      <w:proofErr w:type="spellStart"/>
      <w:r w:rsidRPr="00D5715A">
        <w:t>eit</w:t>
      </w:r>
      <w:proofErr w:type="spellEnd"/>
      <w:r w:rsidRPr="00D5715A">
        <w:t xml:space="preserve"> løp for korleis heile regjeringa kan bidra til å få fart på nye </w:t>
      </w:r>
      <w:proofErr w:type="spellStart"/>
      <w:r w:rsidRPr="00D5715A">
        <w:t>grøne</w:t>
      </w:r>
      <w:proofErr w:type="spellEnd"/>
      <w:r w:rsidRPr="00D5715A">
        <w:t xml:space="preserve"> industriprosjekt, samstundes som vi </w:t>
      </w:r>
      <w:proofErr w:type="spellStart"/>
      <w:r w:rsidRPr="00D5715A">
        <w:t>kuttar</w:t>
      </w:r>
      <w:proofErr w:type="spellEnd"/>
      <w:r w:rsidRPr="00D5715A">
        <w:t xml:space="preserve"> klimagass</w:t>
      </w:r>
      <w:r w:rsidRPr="00D5715A">
        <w:t xml:space="preserve">utslepp og bidrar til nye, </w:t>
      </w:r>
      <w:proofErr w:type="spellStart"/>
      <w:r w:rsidRPr="00D5715A">
        <w:t>lønsame</w:t>
      </w:r>
      <w:proofErr w:type="spellEnd"/>
      <w:r w:rsidRPr="00D5715A">
        <w:t xml:space="preserve"> jobbar i heile landet. Målet til regjeringa er at </w:t>
      </w:r>
      <w:proofErr w:type="spellStart"/>
      <w:r w:rsidRPr="00D5715A">
        <w:t>Noreg</w:t>
      </w:r>
      <w:proofErr w:type="spellEnd"/>
      <w:r w:rsidRPr="00D5715A">
        <w:t xml:space="preserve"> skal </w:t>
      </w:r>
      <w:proofErr w:type="spellStart"/>
      <w:r w:rsidRPr="00D5715A">
        <w:t>halde</w:t>
      </w:r>
      <w:proofErr w:type="spellEnd"/>
      <w:r w:rsidRPr="00D5715A">
        <w:t xml:space="preserve"> fram med å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viktig energiprodusent og ei industriell drivkraft òg i framtida. Regjeringa har lagt fram </w:t>
      </w:r>
      <w:proofErr w:type="spellStart"/>
      <w:r w:rsidRPr="00D5715A">
        <w:t>eit</w:t>
      </w:r>
      <w:proofErr w:type="spellEnd"/>
      <w:r w:rsidRPr="00D5715A">
        <w:t xml:space="preserve"> vegkart som viser korleis vi </w:t>
      </w:r>
      <w:proofErr w:type="spellStart"/>
      <w:r w:rsidRPr="00D5715A">
        <w:t>saman</w:t>
      </w:r>
      <w:proofErr w:type="spellEnd"/>
      <w:r w:rsidRPr="00D5715A">
        <w:t xml:space="preserve"> vil </w:t>
      </w:r>
      <w:r w:rsidRPr="00D5715A">
        <w:t xml:space="preserve">arbeide for å realisere </w:t>
      </w:r>
      <w:proofErr w:type="spellStart"/>
      <w:r w:rsidRPr="00D5715A">
        <w:t>ambisjonane</w:t>
      </w:r>
      <w:proofErr w:type="spellEnd"/>
      <w:r w:rsidRPr="00D5715A">
        <w:t xml:space="preserve"> for </w:t>
      </w:r>
      <w:proofErr w:type="spellStart"/>
      <w:r w:rsidRPr="00D5715A">
        <w:t>eit</w:t>
      </w:r>
      <w:proofErr w:type="spellEnd"/>
      <w:r w:rsidRPr="00D5715A">
        <w:t xml:space="preserve"> grønt industriløft. </w:t>
      </w:r>
      <w:proofErr w:type="spellStart"/>
      <w:r w:rsidRPr="00D5715A">
        <w:t>Særlege</w:t>
      </w:r>
      <w:proofErr w:type="spellEnd"/>
      <w:r w:rsidRPr="00D5715A">
        <w:t xml:space="preserve"> innsatsområde er hydrogen, havvind, CO</w:t>
      </w:r>
      <w:r w:rsidRPr="00D5715A">
        <w:t>2</w:t>
      </w:r>
      <w:r w:rsidRPr="00D5715A">
        <w:t xml:space="preserve">-handtering, batteri, prosessindustri, skog- og </w:t>
      </w:r>
      <w:proofErr w:type="spellStart"/>
      <w:r w:rsidRPr="00D5715A">
        <w:t>trenæringa</w:t>
      </w:r>
      <w:proofErr w:type="spellEnd"/>
      <w:r w:rsidRPr="00D5715A">
        <w:t xml:space="preserve"> og </w:t>
      </w:r>
      <w:proofErr w:type="spellStart"/>
      <w:r w:rsidRPr="00D5715A">
        <w:t>annan</w:t>
      </w:r>
      <w:proofErr w:type="spellEnd"/>
      <w:r w:rsidRPr="00D5715A">
        <w:t xml:space="preserve"> bioøkonomi, og den maritime </w:t>
      </w:r>
      <w:proofErr w:type="spellStart"/>
      <w:r w:rsidRPr="00D5715A">
        <w:t>verdikjeda</w:t>
      </w:r>
      <w:proofErr w:type="spellEnd"/>
      <w:r w:rsidRPr="00D5715A">
        <w:t xml:space="preserve">. </w:t>
      </w:r>
      <w:r w:rsidRPr="00D5715A">
        <w:t xml:space="preserve">Regjeringa har lagt frem </w:t>
      </w:r>
      <w:proofErr w:type="spellStart"/>
      <w:r w:rsidRPr="00D5715A">
        <w:t>eit</w:t>
      </w:r>
      <w:proofErr w:type="spellEnd"/>
      <w:r w:rsidRPr="00D5715A">
        <w:t xml:space="preserve"> vegkart </w:t>
      </w:r>
      <w:r w:rsidRPr="00D5715A">
        <w:t xml:space="preserve">2.0 grønt industriløft der to nye innsatsområde </w:t>
      </w:r>
      <w:proofErr w:type="spellStart"/>
      <w:r w:rsidRPr="00D5715A">
        <w:t>inkluderast</w:t>
      </w:r>
      <w:proofErr w:type="spellEnd"/>
      <w:r w:rsidRPr="00D5715A">
        <w:t>;</w:t>
      </w:r>
      <w:r w:rsidRPr="00D5715A">
        <w:t xml:space="preserve"> </w:t>
      </w:r>
      <w:proofErr w:type="spellStart"/>
      <w:r w:rsidRPr="00D5715A">
        <w:t>manufacturing</w:t>
      </w:r>
      <w:proofErr w:type="spellEnd"/>
      <w:r w:rsidRPr="00D5715A">
        <w:t xml:space="preserve"> og solindustri.</w:t>
      </w:r>
    </w:p>
    <w:p w14:paraId="4B64DC8B" w14:textId="77777777" w:rsidR="00000000" w:rsidRPr="00D5715A" w:rsidRDefault="00942D9F" w:rsidP="00D5715A">
      <w:proofErr w:type="spellStart"/>
      <w:r w:rsidRPr="00D5715A">
        <w:t>Berekraftsmåla</w:t>
      </w:r>
      <w:proofErr w:type="spellEnd"/>
      <w:r w:rsidRPr="00D5715A">
        <w:t xml:space="preserve"> </w:t>
      </w:r>
      <w:proofErr w:type="spellStart"/>
      <w:r w:rsidRPr="00D5715A">
        <w:t>spelar</w:t>
      </w:r>
      <w:proofErr w:type="spellEnd"/>
      <w:r w:rsidRPr="00D5715A">
        <w:t xml:space="preserve"> ei stadig </w:t>
      </w:r>
      <w:proofErr w:type="spellStart"/>
      <w:r w:rsidRPr="00D5715A">
        <w:t>viktigare</w:t>
      </w:r>
      <w:proofErr w:type="spellEnd"/>
      <w:r w:rsidRPr="00D5715A">
        <w:t xml:space="preserve"> rolle i det norske forskings- og innovasjonssystemet. </w:t>
      </w:r>
      <w:proofErr w:type="spellStart"/>
      <w:r w:rsidRPr="00D5715A">
        <w:t>Noreg</w:t>
      </w:r>
      <w:proofErr w:type="spellEnd"/>
      <w:r w:rsidRPr="00D5715A">
        <w:t xml:space="preserve"> treng både </w:t>
      </w:r>
      <w:proofErr w:type="spellStart"/>
      <w:r w:rsidRPr="00D5715A">
        <w:t>verdsleiande</w:t>
      </w:r>
      <w:proofErr w:type="spellEnd"/>
      <w:r w:rsidRPr="00D5715A">
        <w:t xml:space="preserve"> fagmiljø og </w:t>
      </w:r>
      <w:proofErr w:type="spellStart"/>
      <w:r w:rsidRPr="00D5715A">
        <w:t>høg</w:t>
      </w:r>
      <w:proofErr w:type="spellEnd"/>
      <w:r w:rsidRPr="00D5715A">
        <w:t xml:space="preserve"> kvalitet i heile </w:t>
      </w:r>
      <w:proofErr w:type="spellStart"/>
      <w:r w:rsidRPr="00D5715A">
        <w:t>breid</w:t>
      </w:r>
      <w:r w:rsidRPr="00D5715A">
        <w:t>da</w:t>
      </w:r>
      <w:proofErr w:type="spellEnd"/>
      <w:r w:rsidRPr="00D5715A">
        <w:t xml:space="preserve"> av forsking og </w:t>
      </w:r>
      <w:proofErr w:type="spellStart"/>
      <w:r w:rsidRPr="00D5715A">
        <w:t>høgare</w:t>
      </w:r>
      <w:proofErr w:type="spellEnd"/>
      <w:r w:rsidRPr="00D5715A">
        <w:t xml:space="preserve"> utdanning for å utvikle og ta i bruk ny kunnskap for verdiskaping, omstilling og </w:t>
      </w:r>
      <w:proofErr w:type="spellStart"/>
      <w:r w:rsidRPr="00D5715A">
        <w:t>berekraft</w:t>
      </w:r>
      <w:proofErr w:type="spellEnd"/>
      <w:r w:rsidRPr="00D5715A">
        <w:t xml:space="preserve">. Regjeringa prioriterer forsking for omstilling til </w:t>
      </w:r>
      <w:proofErr w:type="spellStart"/>
      <w:r w:rsidRPr="00D5715A">
        <w:t>lågutsleppssamfunnet</w:t>
      </w:r>
      <w:proofErr w:type="spellEnd"/>
      <w:r w:rsidRPr="00D5715A">
        <w:t xml:space="preserve"> og utvikling av teknologi og </w:t>
      </w:r>
      <w:proofErr w:type="spellStart"/>
      <w:r w:rsidRPr="00D5715A">
        <w:t>løysingar</w:t>
      </w:r>
      <w:proofErr w:type="spellEnd"/>
      <w:r w:rsidRPr="00D5715A">
        <w:t xml:space="preserve"> for </w:t>
      </w:r>
      <w:proofErr w:type="spellStart"/>
      <w:r w:rsidRPr="00D5715A">
        <w:t>grøn</w:t>
      </w:r>
      <w:proofErr w:type="spellEnd"/>
      <w:r w:rsidRPr="00D5715A">
        <w:t xml:space="preserve"> omstilling. Regjeri</w:t>
      </w:r>
      <w:r w:rsidRPr="00D5715A">
        <w:t xml:space="preserve">nga vil </w:t>
      </w:r>
      <w:proofErr w:type="spellStart"/>
      <w:r w:rsidRPr="00D5715A">
        <w:t>styrkje</w:t>
      </w:r>
      <w:proofErr w:type="spellEnd"/>
      <w:r w:rsidRPr="00D5715A">
        <w:t xml:space="preserve"> kunnskapsgrunnlaget for </w:t>
      </w:r>
      <w:proofErr w:type="spellStart"/>
      <w:r w:rsidRPr="00D5715A">
        <w:t>berekraftig</w:t>
      </w:r>
      <w:proofErr w:type="spellEnd"/>
      <w:r w:rsidRPr="00D5715A">
        <w:t xml:space="preserve"> vekst, og dette vert </w:t>
      </w:r>
      <w:proofErr w:type="spellStart"/>
      <w:r w:rsidRPr="00D5715A">
        <w:t>spegla</w:t>
      </w:r>
      <w:proofErr w:type="spellEnd"/>
      <w:r w:rsidRPr="00D5715A">
        <w:t xml:space="preserve"> i den nye langtidsplanen for forsking og </w:t>
      </w:r>
      <w:proofErr w:type="spellStart"/>
      <w:r w:rsidRPr="00D5715A">
        <w:t>høgare</w:t>
      </w:r>
      <w:proofErr w:type="spellEnd"/>
      <w:r w:rsidRPr="00D5715A">
        <w:t xml:space="preserve"> utdanning (2023–2032).</w:t>
      </w:r>
    </w:p>
    <w:p w14:paraId="776DA92B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verkemiddelapparat</w:t>
      </w:r>
      <w:proofErr w:type="spellEnd"/>
      <w:r w:rsidRPr="00D5715A">
        <w:t xml:space="preserve"> for næringsutvikling som skal </w:t>
      </w:r>
      <w:proofErr w:type="spellStart"/>
      <w:r w:rsidRPr="00D5715A">
        <w:t>fremje</w:t>
      </w:r>
      <w:proofErr w:type="spellEnd"/>
      <w:r w:rsidRPr="00D5715A">
        <w:t xml:space="preserve"> forsking, utvikling og innovasjon i</w:t>
      </w:r>
      <w:r w:rsidRPr="00D5715A">
        <w:t xml:space="preserve"> næringslivet innafor </w:t>
      </w:r>
      <w:proofErr w:type="spellStart"/>
      <w:r w:rsidRPr="00D5715A">
        <w:t>berekraftige</w:t>
      </w:r>
      <w:proofErr w:type="spellEnd"/>
      <w:r w:rsidRPr="00D5715A">
        <w:t xml:space="preserve"> rammer. Regjeringa har i statsbudsjettet for 2023 innført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hovudprinsipp</w:t>
      </w:r>
      <w:proofErr w:type="spellEnd"/>
      <w:r w:rsidRPr="00D5715A">
        <w:t xml:space="preserve"> om at prosjekt som mottar støtte gjennom det næringsretta </w:t>
      </w:r>
      <w:proofErr w:type="spellStart"/>
      <w:r w:rsidRPr="00D5715A">
        <w:t>verkemiddelapparatet</w:t>
      </w:r>
      <w:proofErr w:type="spellEnd"/>
      <w:r w:rsidRPr="00D5715A">
        <w:t xml:space="preserve">, skal ha </w:t>
      </w:r>
      <w:proofErr w:type="spellStart"/>
      <w:r w:rsidRPr="00D5715A">
        <w:t>ein</w:t>
      </w:r>
      <w:proofErr w:type="spellEnd"/>
      <w:r w:rsidRPr="00D5715A">
        <w:t xml:space="preserve"> plass på vegen mot målet for omstilling mot 2030 og a</w:t>
      </w:r>
      <w:r w:rsidRPr="00D5715A">
        <w:t xml:space="preserve">t </w:t>
      </w:r>
      <w:proofErr w:type="spellStart"/>
      <w:r w:rsidRPr="00D5715A">
        <w:t>Noreg</w:t>
      </w:r>
      <w:proofErr w:type="spellEnd"/>
      <w:r w:rsidRPr="00D5715A">
        <w:t xml:space="preserve"> skal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lågutsleppsamfunn</w:t>
      </w:r>
      <w:proofErr w:type="spellEnd"/>
      <w:r w:rsidRPr="00D5715A">
        <w:t xml:space="preserve"> i 2050. </w:t>
      </w:r>
      <w:proofErr w:type="spellStart"/>
      <w:r w:rsidRPr="00D5715A">
        <w:t>Berekraft</w:t>
      </w:r>
      <w:proofErr w:type="spellEnd"/>
      <w:r w:rsidRPr="00D5715A">
        <w:t xml:space="preserve"> blir vektlagt i generelle </w:t>
      </w:r>
      <w:proofErr w:type="spellStart"/>
      <w:r w:rsidRPr="00D5715A">
        <w:t>ordningar</w:t>
      </w:r>
      <w:proofErr w:type="spellEnd"/>
      <w:r w:rsidRPr="00D5715A">
        <w:t xml:space="preserve"> og gjennom målretta </w:t>
      </w:r>
      <w:proofErr w:type="spellStart"/>
      <w:r w:rsidRPr="00D5715A">
        <w:t>verkemiddel</w:t>
      </w:r>
      <w:proofErr w:type="spellEnd"/>
      <w:r w:rsidRPr="00D5715A">
        <w:t xml:space="preserve"> for klima- og </w:t>
      </w:r>
      <w:proofErr w:type="spellStart"/>
      <w:r w:rsidRPr="00D5715A">
        <w:t>miljøvennlege</w:t>
      </w:r>
      <w:proofErr w:type="spellEnd"/>
      <w:r w:rsidRPr="00D5715A">
        <w:t xml:space="preserve"> </w:t>
      </w:r>
      <w:proofErr w:type="spellStart"/>
      <w:r w:rsidRPr="00D5715A">
        <w:t>løysingar</w:t>
      </w:r>
      <w:proofErr w:type="spellEnd"/>
      <w:r w:rsidRPr="00D5715A">
        <w:t xml:space="preserve">. Forskingsrådet, Innovasjon </w:t>
      </w:r>
      <w:proofErr w:type="spellStart"/>
      <w:r w:rsidRPr="00D5715A">
        <w:t>Noreg</w:t>
      </w:r>
      <w:proofErr w:type="spellEnd"/>
      <w:r w:rsidRPr="00D5715A">
        <w:t xml:space="preserve">, </w:t>
      </w:r>
      <w:proofErr w:type="spellStart"/>
      <w:r w:rsidRPr="00D5715A">
        <w:t>Enova</w:t>
      </w:r>
      <w:proofErr w:type="spellEnd"/>
      <w:r w:rsidRPr="00D5715A">
        <w:t xml:space="preserve">, Gassnova, Siva og Nysnø er </w:t>
      </w:r>
      <w:proofErr w:type="spellStart"/>
      <w:r w:rsidRPr="00D5715A">
        <w:t>nokre</w:t>
      </w:r>
      <w:proofErr w:type="spellEnd"/>
      <w:r w:rsidRPr="00D5715A">
        <w:t xml:space="preserve"> av </w:t>
      </w:r>
      <w:proofErr w:type="spellStart"/>
      <w:r w:rsidRPr="00D5715A">
        <w:t>aktørane</w:t>
      </w:r>
      <w:proofErr w:type="spellEnd"/>
      <w:r w:rsidRPr="00D5715A">
        <w:t xml:space="preserve"> som h</w:t>
      </w:r>
      <w:r w:rsidRPr="00D5715A">
        <w:t xml:space="preserve">ar </w:t>
      </w:r>
      <w:proofErr w:type="spellStart"/>
      <w:r w:rsidRPr="00D5715A">
        <w:t>verkemiddel</w:t>
      </w:r>
      <w:proofErr w:type="spellEnd"/>
      <w:r w:rsidRPr="00D5715A">
        <w:t xml:space="preserve"> som bidrar til </w:t>
      </w:r>
      <w:proofErr w:type="spellStart"/>
      <w:r w:rsidRPr="00D5715A">
        <w:t>grøn</w:t>
      </w:r>
      <w:proofErr w:type="spellEnd"/>
      <w:r w:rsidRPr="00D5715A">
        <w:t xml:space="preserve"> omstilling. </w:t>
      </w:r>
      <w:proofErr w:type="spellStart"/>
      <w:r w:rsidRPr="00D5715A">
        <w:t>Verkemiddelapparat</w:t>
      </w:r>
      <w:proofErr w:type="spellEnd"/>
      <w:r w:rsidRPr="00D5715A">
        <w:t xml:space="preserve"> skal mobilisere gode prosjekt som bidrar til </w:t>
      </w:r>
      <w:proofErr w:type="spellStart"/>
      <w:r w:rsidRPr="00D5715A">
        <w:t>grøn</w:t>
      </w:r>
      <w:proofErr w:type="spellEnd"/>
      <w:r w:rsidRPr="00D5715A">
        <w:t xml:space="preserve"> omstilling eller svarer til andre viktige </w:t>
      </w:r>
      <w:proofErr w:type="spellStart"/>
      <w:r w:rsidRPr="00D5715A">
        <w:t>føremål</w:t>
      </w:r>
      <w:proofErr w:type="spellEnd"/>
      <w:r w:rsidRPr="00D5715A">
        <w:t xml:space="preserve">, mellom anna knytt til område som er </w:t>
      </w:r>
      <w:proofErr w:type="spellStart"/>
      <w:r w:rsidRPr="00D5715A">
        <w:t>peikt</w:t>
      </w:r>
      <w:proofErr w:type="spellEnd"/>
      <w:r w:rsidRPr="00D5715A">
        <w:t xml:space="preserve"> ut i regjeringas vegkart for grønt industriløft</w:t>
      </w:r>
      <w:r w:rsidRPr="00D5715A">
        <w:t>.</w:t>
      </w:r>
    </w:p>
    <w:p w14:paraId="44FFCD4F" w14:textId="77777777" w:rsidR="00000000" w:rsidRPr="00D5715A" w:rsidRDefault="00942D9F" w:rsidP="00D5715A">
      <w:r w:rsidRPr="00D5715A">
        <w:lastRenderedPageBreak/>
        <w:t xml:space="preserve">Internasjonalt </w:t>
      </w:r>
      <w:r w:rsidRPr="00D5715A">
        <w:t xml:space="preserve">har </w:t>
      </w:r>
      <w:proofErr w:type="spellStart"/>
      <w:r w:rsidRPr="00D5715A">
        <w:t>Noreg</w:t>
      </w:r>
      <w:proofErr w:type="spellEnd"/>
      <w:r w:rsidRPr="00D5715A">
        <w:t xml:space="preserve"> ei </w:t>
      </w:r>
      <w:proofErr w:type="spellStart"/>
      <w:r w:rsidRPr="00D5715A">
        <w:t>leiande</w:t>
      </w:r>
      <w:proofErr w:type="spellEnd"/>
      <w:r w:rsidRPr="00D5715A">
        <w:t xml:space="preserve"> rolle i arbeidet med å </w:t>
      </w:r>
      <w:proofErr w:type="spellStart"/>
      <w:r w:rsidRPr="00D5715A">
        <w:t>fremje</w:t>
      </w:r>
      <w:proofErr w:type="spellEnd"/>
      <w:r w:rsidRPr="00D5715A">
        <w:t xml:space="preserve"> globale digitale fellesgode og </w:t>
      </w:r>
      <w:proofErr w:type="spellStart"/>
      <w:r w:rsidRPr="00D5715A">
        <w:t>open</w:t>
      </w:r>
      <w:proofErr w:type="spellEnd"/>
      <w:r w:rsidRPr="00D5715A">
        <w:t xml:space="preserve"> kjeldekode, </w:t>
      </w:r>
      <w:proofErr w:type="spellStart"/>
      <w:r w:rsidRPr="00D5715A">
        <w:t>opne</w:t>
      </w:r>
      <w:proofErr w:type="spellEnd"/>
      <w:r w:rsidRPr="00D5715A">
        <w:t xml:space="preserve"> data og </w:t>
      </w:r>
      <w:proofErr w:type="spellStart"/>
      <w:r w:rsidRPr="00D5715A">
        <w:t>opne</w:t>
      </w:r>
      <w:proofErr w:type="spellEnd"/>
      <w:r w:rsidRPr="00D5715A">
        <w:t xml:space="preserve"> </w:t>
      </w:r>
      <w:proofErr w:type="spellStart"/>
      <w:r w:rsidRPr="00D5715A">
        <w:t>modellar</w:t>
      </w:r>
      <w:proofErr w:type="spellEnd"/>
      <w:r w:rsidRPr="00D5715A">
        <w:t xml:space="preserve"> for kunstig intelligens som fundament for </w:t>
      </w:r>
      <w:proofErr w:type="spellStart"/>
      <w:r w:rsidRPr="00D5715A">
        <w:t>berekraftig</w:t>
      </w:r>
      <w:proofErr w:type="spellEnd"/>
      <w:r w:rsidRPr="00D5715A">
        <w:t xml:space="preserve"> utvikling. Tilnærminga med å fritt </w:t>
      </w:r>
      <w:proofErr w:type="spellStart"/>
      <w:r w:rsidRPr="00D5715A">
        <w:t>gjere</w:t>
      </w:r>
      <w:proofErr w:type="spellEnd"/>
      <w:r w:rsidRPr="00D5715A">
        <w:t xml:space="preserve"> </w:t>
      </w:r>
      <w:proofErr w:type="spellStart"/>
      <w:r w:rsidRPr="00D5715A">
        <w:t>tilgjengeleg</w:t>
      </w:r>
      <w:proofErr w:type="spellEnd"/>
      <w:r w:rsidRPr="00D5715A">
        <w:t xml:space="preserve"> havda</w:t>
      </w:r>
      <w:r w:rsidRPr="00D5715A">
        <w:t xml:space="preserve">ta, skogdata, </w:t>
      </w:r>
      <w:proofErr w:type="spellStart"/>
      <w:r w:rsidRPr="00D5715A">
        <w:t>vêrdata</w:t>
      </w:r>
      <w:proofErr w:type="spellEnd"/>
      <w:r w:rsidRPr="00D5715A">
        <w:t xml:space="preserve">, </w:t>
      </w:r>
      <w:proofErr w:type="spellStart"/>
      <w:r w:rsidRPr="00D5715A">
        <w:t>helseinformasjonssystem</w:t>
      </w:r>
      <w:proofErr w:type="spellEnd"/>
      <w:r w:rsidRPr="00D5715A">
        <w:t xml:space="preserve"> og ID-system mv., har gitt utviklingsland umiddelbar tilgang til </w:t>
      </w:r>
      <w:proofErr w:type="spellStart"/>
      <w:r w:rsidRPr="00D5715A">
        <w:t>tidlegare</w:t>
      </w:r>
      <w:proofErr w:type="spellEnd"/>
      <w:r w:rsidRPr="00D5715A">
        <w:t xml:space="preserve"> svært kostbar digital infrastruktur og </w:t>
      </w:r>
      <w:proofErr w:type="spellStart"/>
      <w:r w:rsidRPr="00D5715A">
        <w:t>ressursar</w:t>
      </w:r>
      <w:proofErr w:type="spellEnd"/>
      <w:r w:rsidRPr="00D5715A">
        <w:t>. Gjennom programmet Visjon 2030 samarbeider næringsliv, forsking og sivilsamfunn om å</w:t>
      </w:r>
      <w:r w:rsidRPr="00D5715A">
        <w:t xml:space="preserve"> </w:t>
      </w:r>
      <w:proofErr w:type="spellStart"/>
      <w:r w:rsidRPr="00D5715A">
        <w:t>fremje</w:t>
      </w:r>
      <w:proofErr w:type="spellEnd"/>
      <w:r w:rsidRPr="00D5715A">
        <w:t xml:space="preserve"> fattigdomsreduksjon i land som mottar norsk bistand. </w:t>
      </w:r>
      <w:proofErr w:type="spellStart"/>
      <w:r w:rsidRPr="00D5715A">
        <w:t>Noreg</w:t>
      </w:r>
      <w:proofErr w:type="spellEnd"/>
      <w:r w:rsidRPr="00D5715A">
        <w:t xml:space="preserve"> har konkrete </w:t>
      </w:r>
      <w:proofErr w:type="spellStart"/>
      <w:r w:rsidRPr="00D5715A">
        <w:t>innsatsar</w:t>
      </w:r>
      <w:proofErr w:type="spellEnd"/>
      <w:r w:rsidRPr="00D5715A">
        <w:t xml:space="preserve"> inn mot mellom anna </w:t>
      </w:r>
      <w:proofErr w:type="spellStart"/>
      <w:r w:rsidRPr="00D5715A">
        <w:t>auka</w:t>
      </w:r>
      <w:proofErr w:type="spellEnd"/>
      <w:r w:rsidRPr="00D5715A">
        <w:t xml:space="preserve"> digitale </w:t>
      </w:r>
      <w:proofErr w:type="spellStart"/>
      <w:r w:rsidRPr="00D5715A">
        <w:t>ferdigheiter</w:t>
      </w:r>
      <w:proofErr w:type="spellEnd"/>
      <w:r w:rsidRPr="00D5715A">
        <w:t xml:space="preserve"> hos unge, støtte til </w:t>
      </w:r>
      <w:proofErr w:type="spellStart"/>
      <w:r w:rsidRPr="00D5715A">
        <w:t>inkubatorar</w:t>
      </w:r>
      <w:proofErr w:type="spellEnd"/>
      <w:r w:rsidRPr="00D5715A">
        <w:t xml:space="preserve"> og innovasjonssenter for unge </w:t>
      </w:r>
      <w:proofErr w:type="spellStart"/>
      <w:r w:rsidRPr="00D5715A">
        <w:t>entreprenørar</w:t>
      </w:r>
      <w:proofErr w:type="spellEnd"/>
      <w:r w:rsidRPr="00D5715A">
        <w:t xml:space="preserve">, inkludert </w:t>
      </w:r>
      <w:proofErr w:type="spellStart"/>
      <w:r w:rsidRPr="00D5715A">
        <w:t>personar</w:t>
      </w:r>
      <w:proofErr w:type="spellEnd"/>
      <w:r w:rsidRPr="00D5715A">
        <w:t xml:space="preserve"> med </w:t>
      </w:r>
      <w:proofErr w:type="spellStart"/>
      <w:r w:rsidRPr="00D5715A">
        <w:t>funksjonsnedsetjin</w:t>
      </w:r>
      <w:r w:rsidRPr="00D5715A">
        <w:t>gar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har bidratt til </w:t>
      </w:r>
      <w:proofErr w:type="spellStart"/>
      <w:r w:rsidRPr="00D5715A">
        <w:t>auka</w:t>
      </w:r>
      <w:proofErr w:type="spellEnd"/>
      <w:r w:rsidRPr="00D5715A">
        <w:t xml:space="preserve"> mobilisering av finansiering og </w:t>
      </w:r>
      <w:proofErr w:type="spellStart"/>
      <w:r w:rsidRPr="00D5715A">
        <w:t>teknologiar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partnarar</w:t>
      </w:r>
      <w:proofErr w:type="spellEnd"/>
      <w:r w:rsidRPr="00D5715A">
        <w:t xml:space="preserve"> for </w:t>
      </w:r>
      <w:proofErr w:type="spellStart"/>
      <w:r w:rsidRPr="00D5715A">
        <w:t>grunnleggjande</w:t>
      </w:r>
      <w:proofErr w:type="spellEnd"/>
      <w:r w:rsidRPr="00D5715A">
        <w:t xml:space="preserve">, digital infrastruktur gjennom </w:t>
      </w:r>
      <w:proofErr w:type="spellStart"/>
      <w:r w:rsidRPr="00D5715A">
        <w:t>leiarskapet</w:t>
      </w:r>
      <w:proofErr w:type="spellEnd"/>
      <w:r w:rsidRPr="00D5715A">
        <w:t xml:space="preserve"> i Alliansen for digitale fellesgode.</w:t>
      </w:r>
    </w:p>
    <w:p w14:paraId="15E2B602" w14:textId="77777777" w:rsid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målet om innovasjon og </w:t>
      </w:r>
      <w:r w:rsidRPr="00D5715A">
        <w:t xml:space="preserve">infrastruktur i 11 land i EØS. Støtta er primært retta mot næringsutvikling og innovasjon for små og mellomstore </w:t>
      </w:r>
      <w:proofErr w:type="spellStart"/>
      <w:r w:rsidRPr="00D5715A">
        <w:t>verksemder</w:t>
      </w:r>
      <w:proofErr w:type="spellEnd"/>
      <w:r w:rsidRPr="00D5715A">
        <w:t xml:space="preserve">, og </w:t>
      </w:r>
      <w:proofErr w:type="spellStart"/>
      <w:r w:rsidRPr="00D5715A">
        <w:t>dessutan</w:t>
      </w:r>
      <w:proofErr w:type="spellEnd"/>
      <w:r w:rsidRPr="00D5715A">
        <w:t xml:space="preserve"> forsking.</w:t>
      </w:r>
    </w:p>
    <w:p w14:paraId="54454505" w14:textId="7FE88862" w:rsidR="00D5715A" w:rsidRDefault="000E3BF1" w:rsidP="00D5715A">
      <w:pPr>
        <w:pStyle w:val="UnOverskrift2"/>
      </w:pPr>
      <w:r>
        <w:t xml:space="preserve">Mål 10: </w:t>
      </w:r>
      <w:r w:rsidR="00942D9F" w:rsidRPr="00D5715A">
        <w:t>Redusere ulikskap i og mellom land</w:t>
      </w:r>
    </w:p>
    <w:p w14:paraId="77AE1F3B" w14:textId="45C29119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er blant </w:t>
      </w:r>
      <w:proofErr w:type="spellStart"/>
      <w:r w:rsidRPr="00D5715A">
        <w:t>dei</w:t>
      </w:r>
      <w:proofErr w:type="spellEnd"/>
      <w:r w:rsidRPr="00D5715A">
        <w:t xml:space="preserve"> landa i verda som har minst ulikskap. Dette </w:t>
      </w:r>
      <w:proofErr w:type="spellStart"/>
      <w:r w:rsidRPr="00D5715A">
        <w:t>gjeld</w:t>
      </w:r>
      <w:proofErr w:type="spellEnd"/>
      <w:r w:rsidRPr="00D5715A">
        <w:t xml:space="preserve"> </w:t>
      </w:r>
      <w:r w:rsidRPr="00D5715A">
        <w:t xml:space="preserve">både fordelinga av inntekt og fordelinga av levekår og livskvalitet. Låg ulikskap er </w:t>
      </w:r>
      <w:proofErr w:type="spellStart"/>
      <w:r w:rsidRPr="00D5715A">
        <w:t>eit</w:t>
      </w:r>
      <w:proofErr w:type="spellEnd"/>
      <w:r w:rsidRPr="00D5715A">
        <w:t xml:space="preserve"> sentralt rettferdsprinsipp som òg blir knytt til høg </w:t>
      </w:r>
      <w:proofErr w:type="spellStart"/>
      <w:r w:rsidRPr="00D5715A">
        <w:t>mellommenneskeleg</w:t>
      </w:r>
      <w:proofErr w:type="spellEnd"/>
      <w:r w:rsidRPr="00D5715A">
        <w:t xml:space="preserve"> tillit og tiltru til styresmaktene. I </w:t>
      </w:r>
      <w:proofErr w:type="spellStart"/>
      <w:r w:rsidRPr="00D5715A">
        <w:t>Noreg</w:t>
      </w:r>
      <w:proofErr w:type="spellEnd"/>
      <w:r w:rsidRPr="00D5715A">
        <w:t xml:space="preserve">, som i </w:t>
      </w:r>
      <w:proofErr w:type="spellStart"/>
      <w:r w:rsidRPr="00D5715A">
        <w:t>dei</w:t>
      </w:r>
      <w:proofErr w:type="spellEnd"/>
      <w:r w:rsidRPr="00D5715A">
        <w:t xml:space="preserve"> fleste andre land, har inntektsulikskapen</w:t>
      </w:r>
      <w:r w:rsidRPr="00D5715A">
        <w:t xml:space="preserve">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noko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siste 30 </w:t>
      </w:r>
      <w:proofErr w:type="spellStart"/>
      <w:r w:rsidRPr="00D5715A">
        <w:t>åra</w:t>
      </w:r>
      <w:proofErr w:type="spellEnd"/>
      <w:r w:rsidRPr="00D5715A">
        <w:t xml:space="preserve">. Ulikskapen i formue er </w:t>
      </w:r>
      <w:proofErr w:type="spellStart"/>
      <w:r w:rsidRPr="00D5715A">
        <w:t>høg</w:t>
      </w:r>
      <w:proofErr w:type="spellEnd"/>
      <w:r w:rsidRPr="00D5715A">
        <w:t xml:space="preserve"> og </w:t>
      </w:r>
      <w:proofErr w:type="spellStart"/>
      <w:r w:rsidRPr="00D5715A">
        <w:t>aukande</w:t>
      </w:r>
      <w:proofErr w:type="spellEnd"/>
      <w:r w:rsidRPr="00D5715A">
        <w:t xml:space="preserve">. Det har over tid blitt </w:t>
      </w:r>
      <w:proofErr w:type="spellStart"/>
      <w:r w:rsidRPr="00D5715A">
        <w:t>ein</w:t>
      </w:r>
      <w:proofErr w:type="spellEnd"/>
      <w:r w:rsidRPr="00D5715A">
        <w:t xml:space="preserve"> større del </w:t>
      </w:r>
      <w:proofErr w:type="spellStart"/>
      <w:r w:rsidRPr="00D5715A">
        <w:t>personar</w:t>
      </w:r>
      <w:proofErr w:type="spellEnd"/>
      <w:r w:rsidRPr="00D5715A">
        <w:t xml:space="preserve"> som lever i </w:t>
      </w:r>
      <w:proofErr w:type="spellStart"/>
      <w:r w:rsidRPr="00D5715A">
        <w:t>hushald</w:t>
      </w:r>
      <w:proofErr w:type="spellEnd"/>
      <w:r w:rsidRPr="00D5715A">
        <w:t xml:space="preserve"> med </w:t>
      </w:r>
      <w:proofErr w:type="spellStart"/>
      <w:r w:rsidRPr="00D5715A">
        <w:t>vedvarande</w:t>
      </w:r>
      <w:proofErr w:type="spellEnd"/>
      <w:r w:rsidRPr="00D5715A">
        <w:t xml:space="preserve"> låginntekt, og det har òg blitt </w:t>
      </w:r>
      <w:proofErr w:type="spellStart"/>
      <w:r w:rsidRPr="00D5715A">
        <w:t>fleire</w:t>
      </w:r>
      <w:proofErr w:type="spellEnd"/>
      <w:r w:rsidRPr="00D5715A">
        <w:t xml:space="preserve"> barn i </w:t>
      </w:r>
      <w:proofErr w:type="spellStart"/>
      <w:r w:rsidRPr="00D5715A">
        <w:t>låginntektshushald</w:t>
      </w:r>
      <w:proofErr w:type="spellEnd"/>
      <w:r w:rsidRPr="00D5715A">
        <w:t>.</w:t>
      </w:r>
    </w:p>
    <w:p w14:paraId="6DF1207A" w14:textId="77777777" w:rsidR="00000000" w:rsidRPr="00D5715A" w:rsidRDefault="00942D9F" w:rsidP="00D5715A">
      <w:r w:rsidRPr="00D5715A">
        <w:t>Fordelinga av inntekt og andre økonomisk</w:t>
      </w:r>
      <w:r w:rsidRPr="00D5715A">
        <w:t xml:space="preserve">e </w:t>
      </w:r>
      <w:proofErr w:type="spellStart"/>
      <w:r w:rsidRPr="00D5715A">
        <w:t>ressursar</w:t>
      </w:r>
      <w:proofErr w:type="spellEnd"/>
      <w:r w:rsidRPr="00D5715A">
        <w:t xml:space="preserve"> blir bestemt av ei </w:t>
      </w:r>
      <w:proofErr w:type="spellStart"/>
      <w:r w:rsidRPr="00D5715A">
        <w:t>rekkje</w:t>
      </w:r>
      <w:proofErr w:type="spellEnd"/>
      <w:r w:rsidRPr="00D5715A">
        <w:t xml:space="preserve"> </w:t>
      </w:r>
      <w:proofErr w:type="spellStart"/>
      <w:r w:rsidRPr="00D5715A">
        <w:t>faktorar</w:t>
      </w:r>
      <w:proofErr w:type="spellEnd"/>
      <w:r w:rsidRPr="00D5715A">
        <w:t xml:space="preserve">, mellom anna internasjonale drivkrefter som digitalisering, globalisering, </w:t>
      </w:r>
      <w:proofErr w:type="spellStart"/>
      <w:r w:rsidRPr="00D5715A">
        <w:t>konjunkturar</w:t>
      </w:r>
      <w:proofErr w:type="spellEnd"/>
      <w:r w:rsidRPr="00D5715A">
        <w:t xml:space="preserve"> og demografiske </w:t>
      </w:r>
      <w:proofErr w:type="spellStart"/>
      <w:r w:rsidRPr="00D5715A">
        <w:t>endringar</w:t>
      </w:r>
      <w:proofErr w:type="spellEnd"/>
      <w:r w:rsidRPr="00D5715A">
        <w:t xml:space="preserve">. Regjeringa vil føre </w:t>
      </w:r>
      <w:proofErr w:type="spellStart"/>
      <w:r w:rsidRPr="00D5715A">
        <w:t>ein</w:t>
      </w:r>
      <w:proofErr w:type="spellEnd"/>
      <w:r w:rsidRPr="00D5715A">
        <w:t xml:space="preserve"> økonomisk politikk som reduserer </w:t>
      </w:r>
      <w:proofErr w:type="spellStart"/>
      <w:r w:rsidRPr="00D5715A">
        <w:t>dei</w:t>
      </w:r>
      <w:proofErr w:type="spellEnd"/>
      <w:r w:rsidRPr="00D5715A">
        <w:t xml:space="preserve"> økonomiske, sosiale og geografisk</w:t>
      </w:r>
      <w:r w:rsidRPr="00D5715A">
        <w:t xml:space="preserve">e skilnadene i samfunnet. Det påverkar ei </w:t>
      </w:r>
      <w:proofErr w:type="spellStart"/>
      <w:r w:rsidRPr="00D5715A">
        <w:t>rekkje</w:t>
      </w:r>
      <w:proofErr w:type="spellEnd"/>
      <w:r w:rsidRPr="00D5715A">
        <w:t xml:space="preserve"> politikkområde som utdanning, arbeid, helse, bustad, skatt og avgift.</w:t>
      </w:r>
    </w:p>
    <w:p w14:paraId="5677E6E0" w14:textId="77777777" w:rsidR="00000000" w:rsidRPr="00D5715A" w:rsidRDefault="00942D9F" w:rsidP="00D5715A">
      <w:r w:rsidRPr="00D5715A">
        <w:t xml:space="preserve">Mens bustadprisveksten har bidratt til velstandsvekst for mange, er utviklinga òg kjelde til </w:t>
      </w:r>
      <w:proofErr w:type="spellStart"/>
      <w:r w:rsidRPr="00D5715A">
        <w:t>auka</w:t>
      </w:r>
      <w:proofErr w:type="spellEnd"/>
      <w:r w:rsidRPr="00D5715A">
        <w:t xml:space="preserve"> ulikskap. Det er i dag store sosiale og</w:t>
      </w:r>
      <w:r w:rsidRPr="00D5715A">
        <w:t xml:space="preserve"> geografiske </w:t>
      </w:r>
      <w:proofErr w:type="spellStart"/>
      <w:r w:rsidRPr="00D5715A">
        <w:t>forskjellar</w:t>
      </w:r>
      <w:proofErr w:type="spellEnd"/>
      <w:r w:rsidRPr="00D5715A">
        <w:t xml:space="preserve"> i </w:t>
      </w:r>
      <w:proofErr w:type="spellStart"/>
      <w:r w:rsidRPr="00D5715A">
        <w:t>bustadmarknaden</w:t>
      </w:r>
      <w:proofErr w:type="spellEnd"/>
      <w:r w:rsidRPr="00D5715A">
        <w:t xml:space="preserve">. Husbanken samarbeider med </w:t>
      </w:r>
      <w:proofErr w:type="spellStart"/>
      <w:r w:rsidRPr="00D5715A">
        <w:t>kommunane</w:t>
      </w:r>
      <w:proofErr w:type="spellEnd"/>
      <w:r w:rsidRPr="00D5715A">
        <w:t xml:space="preserve"> om at </w:t>
      </w:r>
      <w:proofErr w:type="spellStart"/>
      <w:r w:rsidRPr="00D5715A">
        <w:t>fleire</w:t>
      </w:r>
      <w:proofErr w:type="spellEnd"/>
      <w:r w:rsidRPr="00D5715A">
        <w:t xml:space="preserve"> skal bli </w:t>
      </w:r>
      <w:proofErr w:type="spellStart"/>
      <w:r w:rsidRPr="00D5715A">
        <w:t>bustadeigarar</w:t>
      </w:r>
      <w:proofErr w:type="spellEnd"/>
      <w:r w:rsidRPr="00D5715A">
        <w:t xml:space="preserve">, mellom anna gjennom startlån. Regjeringa er </w:t>
      </w:r>
      <w:proofErr w:type="spellStart"/>
      <w:r w:rsidRPr="00D5715A">
        <w:t>oppteken</w:t>
      </w:r>
      <w:proofErr w:type="spellEnd"/>
      <w:r w:rsidRPr="00D5715A">
        <w:t xml:space="preserve"> av at det skal være tilgang på eigna </w:t>
      </w:r>
      <w:proofErr w:type="spellStart"/>
      <w:r w:rsidRPr="00D5715A">
        <w:t>bustader</w:t>
      </w:r>
      <w:proofErr w:type="spellEnd"/>
      <w:r w:rsidRPr="00D5715A">
        <w:t xml:space="preserve"> i heile landet, og Husbanken skal priori</w:t>
      </w:r>
      <w:r w:rsidRPr="00D5715A">
        <w:t xml:space="preserve">tere lån til finansiering av </w:t>
      </w:r>
      <w:proofErr w:type="spellStart"/>
      <w:r w:rsidRPr="00D5715A">
        <w:t>bustader</w:t>
      </w:r>
      <w:proofErr w:type="spellEnd"/>
      <w:r w:rsidRPr="00D5715A">
        <w:t xml:space="preserve"> i distrikta.</w:t>
      </w:r>
    </w:p>
    <w:p w14:paraId="50E0F145" w14:textId="77777777" w:rsidR="00000000" w:rsidRPr="00D5715A" w:rsidRDefault="00942D9F" w:rsidP="00D5715A">
      <w:r w:rsidRPr="00D5715A">
        <w:t xml:space="preserve">Bustøtta skal sikre at </w:t>
      </w:r>
      <w:proofErr w:type="spellStart"/>
      <w:r w:rsidRPr="00D5715A">
        <w:t>husstandar</w:t>
      </w:r>
      <w:proofErr w:type="spellEnd"/>
      <w:r w:rsidRPr="00D5715A">
        <w:t xml:space="preserve"> med låge inntekter og høge </w:t>
      </w:r>
      <w:proofErr w:type="spellStart"/>
      <w:r w:rsidRPr="00D5715A">
        <w:t>buutgifter</w:t>
      </w:r>
      <w:proofErr w:type="spellEnd"/>
      <w:r w:rsidRPr="00D5715A">
        <w:t xml:space="preserve"> kan bu i </w:t>
      </w:r>
      <w:proofErr w:type="spellStart"/>
      <w:r w:rsidRPr="00D5715A">
        <w:t>ein</w:t>
      </w:r>
      <w:proofErr w:type="spellEnd"/>
      <w:r w:rsidRPr="00D5715A">
        <w:t xml:space="preserve"> trygg og god bustad. Seks av sju av </w:t>
      </w:r>
      <w:proofErr w:type="spellStart"/>
      <w:r w:rsidRPr="00D5715A">
        <w:t>dei</w:t>
      </w:r>
      <w:proofErr w:type="spellEnd"/>
      <w:r w:rsidRPr="00D5715A">
        <w:t xml:space="preserve"> som mottar bustøtte, </w:t>
      </w:r>
      <w:proofErr w:type="spellStart"/>
      <w:r w:rsidRPr="00D5715A">
        <w:t>leiger</w:t>
      </w:r>
      <w:proofErr w:type="spellEnd"/>
      <w:r w:rsidRPr="00D5715A">
        <w:t xml:space="preserve"> bustaden </w:t>
      </w:r>
      <w:proofErr w:type="spellStart"/>
      <w:r w:rsidRPr="00D5715A">
        <w:t>dei</w:t>
      </w:r>
      <w:proofErr w:type="spellEnd"/>
      <w:r w:rsidRPr="00D5715A">
        <w:t xml:space="preserve"> bur i. Ordninga har hatt </w:t>
      </w:r>
      <w:proofErr w:type="spellStart"/>
      <w:r w:rsidRPr="00D5715A">
        <w:t>mellombelse</w:t>
      </w:r>
      <w:proofErr w:type="spellEnd"/>
      <w:r w:rsidRPr="00D5715A">
        <w:t xml:space="preserve"> </w:t>
      </w:r>
      <w:proofErr w:type="spellStart"/>
      <w:r w:rsidRPr="00D5715A">
        <w:t>re</w:t>
      </w:r>
      <w:r w:rsidRPr="00D5715A">
        <w:t>glar</w:t>
      </w:r>
      <w:proofErr w:type="spellEnd"/>
      <w:r w:rsidRPr="00D5715A">
        <w:t xml:space="preserve"> i 2022 og 2023, slik at langt </w:t>
      </w:r>
      <w:proofErr w:type="spellStart"/>
      <w:r w:rsidRPr="00D5715A">
        <w:t>fleire</w:t>
      </w:r>
      <w:proofErr w:type="spellEnd"/>
      <w:r w:rsidRPr="00D5715A">
        <w:t xml:space="preserve"> enn normalt har hatt høve til å få bustøtte. Dei som har fått bustøtte, har òg fått ekstra </w:t>
      </w:r>
      <w:proofErr w:type="spellStart"/>
      <w:r w:rsidRPr="00D5715A">
        <w:t>utbetalingar</w:t>
      </w:r>
      <w:proofErr w:type="spellEnd"/>
      <w:r w:rsidRPr="00D5715A">
        <w:t xml:space="preserve"> i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periodar</w:t>
      </w:r>
      <w:proofErr w:type="spellEnd"/>
      <w:r w:rsidRPr="00D5715A">
        <w:t xml:space="preserve"> for å avhjelpe situasjonen med høge </w:t>
      </w:r>
      <w:proofErr w:type="spellStart"/>
      <w:r w:rsidRPr="00D5715A">
        <w:t>straumprisar</w:t>
      </w:r>
      <w:proofErr w:type="spellEnd"/>
      <w:r w:rsidRPr="00D5715A">
        <w:t>. Ei ekspertgruppe har gått gjennom bustøtta</w:t>
      </w:r>
      <w:r w:rsidRPr="00D5715A">
        <w:t xml:space="preserve">. Regjeringa vil </w:t>
      </w:r>
      <w:proofErr w:type="spellStart"/>
      <w:r w:rsidRPr="00D5715A">
        <w:t>følgje</w:t>
      </w:r>
      <w:proofErr w:type="spellEnd"/>
      <w:r w:rsidRPr="00D5715A">
        <w:t xml:space="preserve"> opp rapporten og vurdere tiltak som kan utvikle ordninga som </w:t>
      </w:r>
      <w:proofErr w:type="spellStart"/>
      <w:r w:rsidRPr="00D5715A">
        <w:t>eit</w:t>
      </w:r>
      <w:proofErr w:type="spellEnd"/>
      <w:r w:rsidRPr="00D5715A">
        <w:t xml:space="preserve"> bustadpolitisk </w:t>
      </w:r>
      <w:proofErr w:type="spellStart"/>
      <w:r w:rsidRPr="00D5715A">
        <w:t>verkemiddel</w:t>
      </w:r>
      <w:proofErr w:type="spellEnd"/>
      <w:r w:rsidRPr="00D5715A">
        <w:t>.</w:t>
      </w:r>
    </w:p>
    <w:p w14:paraId="6094D25C" w14:textId="545154F4" w:rsidR="00000000" w:rsidRPr="00D5715A" w:rsidRDefault="00942D9F" w:rsidP="00D5715A">
      <w:r w:rsidRPr="00D5715A">
        <w:lastRenderedPageBreak/>
        <w:t xml:space="preserve">Høg </w:t>
      </w:r>
      <w:proofErr w:type="spellStart"/>
      <w:r w:rsidRPr="00D5715A">
        <w:t>sysselsetjing</w:t>
      </w:r>
      <w:proofErr w:type="spellEnd"/>
      <w:r w:rsidRPr="00D5715A">
        <w:t xml:space="preserve"> er </w:t>
      </w:r>
      <w:proofErr w:type="spellStart"/>
      <w:r w:rsidRPr="00D5715A">
        <w:t>eit</w:t>
      </w:r>
      <w:proofErr w:type="spellEnd"/>
      <w:r w:rsidRPr="00D5715A">
        <w:t xml:space="preserve"> viktig </w:t>
      </w:r>
      <w:proofErr w:type="spellStart"/>
      <w:r w:rsidRPr="00D5715A">
        <w:t>verkemiddel</w:t>
      </w:r>
      <w:proofErr w:type="spellEnd"/>
      <w:r w:rsidRPr="00D5715A">
        <w:t xml:space="preserve"> for å </w:t>
      </w:r>
      <w:proofErr w:type="spellStart"/>
      <w:r w:rsidRPr="00D5715A">
        <w:t>førebyggje</w:t>
      </w:r>
      <w:proofErr w:type="spellEnd"/>
      <w:r w:rsidRPr="00D5715A">
        <w:t xml:space="preserve"> langvarig låginntekt og </w:t>
      </w:r>
      <w:proofErr w:type="spellStart"/>
      <w:r w:rsidRPr="00D5715A">
        <w:t>auke</w:t>
      </w:r>
      <w:proofErr w:type="spellEnd"/>
      <w:r w:rsidRPr="00D5715A">
        <w:t xml:space="preserve"> inntektene i låginntektsgruppene. </w:t>
      </w:r>
      <w:proofErr w:type="spellStart"/>
      <w:r w:rsidRPr="00D5715A">
        <w:t>Sysselsetjing</w:t>
      </w:r>
      <w:proofErr w:type="spellEnd"/>
      <w:r w:rsidRPr="00D5715A">
        <w:t xml:space="preserve"> </w:t>
      </w:r>
      <w:proofErr w:type="spellStart"/>
      <w:r w:rsidRPr="00D5715A">
        <w:t>s</w:t>
      </w:r>
      <w:r w:rsidRPr="00D5715A">
        <w:t>ikrar</w:t>
      </w:r>
      <w:proofErr w:type="spellEnd"/>
      <w:r w:rsidRPr="00D5715A">
        <w:t xml:space="preserve"> kvar enkelt inntekt og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 for finansiering av </w:t>
      </w:r>
      <w:proofErr w:type="spellStart"/>
      <w:r w:rsidRPr="00D5715A">
        <w:t>velferdsordningar</w:t>
      </w:r>
      <w:proofErr w:type="spellEnd"/>
      <w:r w:rsidRPr="00D5715A">
        <w:t>,</w:t>
      </w:r>
      <w:r w:rsidRPr="00D5715A">
        <w:t xml:space="preserve"> som </w:t>
      </w:r>
      <w:proofErr w:type="spellStart"/>
      <w:r w:rsidRPr="00D5715A">
        <w:t>saman</w:t>
      </w:r>
      <w:proofErr w:type="spellEnd"/>
      <w:r w:rsidRPr="00D5715A">
        <w:t xml:space="preserve"> med progressiviteten i skattesystemet bidrar til å jamne ut skilnader. Det inntektspolitiske samarbeidet bidrar til at </w:t>
      </w:r>
      <w:proofErr w:type="spellStart"/>
      <w:r w:rsidRPr="00D5715A">
        <w:t>lønsdanninga</w:t>
      </w:r>
      <w:proofErr w:type="spellEnd"/>
      <w:r w:rsidRPr="00D5715A">
        <w:t xml:space="preserve"> fungerer godt og fordeler </w:t>
      </w:r>
      <w:proofErr w:type="spellStart"/>
      <w:r w:rsidRPr="00D5715A">
        <w:t>g</w:t>
      </w:r>
      <w:r w:rsidRPr="00D5715A">
        <w:t>evinstar</w:t>
      </w:r>
      <w:proofErr w:type="spellEnd"/>
      <w:r w:rsidRPr="00D5715A">
        <w:t xml:space="preserve"> og tap mellom </w:t>
      </w:r>
      <w:proofErr w:type="spellStart"/>
      <w:r w:rsidRPr="00D5715A">
        <w:t>arbeidstakarar</w:t>
      </w:r>
      <w:proofErr w:type="spellEnd"/>
      <w:r w:rsidRPr="00D5715A">
        <w:t xml:space="preserve"> og </w:t>
      </w:r>
      <w:proofErr w:type="spellStart"/>
      <w:r w:rsidRPr="00D5715A">
        <w:t>kapital</w:t>
      </w:r>
      <w:r w:rsidRPr="00D5715A">
        <w:t>eigarar</w:t>
      </w:r>
      <w:proofErr w:type="spellEnd"/>
      <w:r w:rsidRPr="00D5715A">
        <w:t>.</w:t>
      </w:r>
    </w:p>
    <w:p w14:paraId="4856FBA6" w14:textId="77777777" w:rsidR="00000000" w:rsidRPr="00D5715A" w:rsidRDefault="00942D9F" w:rsidP="00D5715A">
      <w:r w:rsidRPr="00D5715A">
        <w:t xml:space="preserve">Brei deltaking i arbeidslivet er </w:t>
      </w:r>
      <w:proofErr w:type="spellStart"/>
      <w:r w:rsidRPr="00D5715A">
        <w:t>avgjerande</w:t>
      </w:r>
      <w:proofErr w:type="spellEnd"/>
      <w:r w:rsidRPr="00D5715A">
        <w:t xml:space="preserve"> for ei jamn inntektsfordeling, og er </w:t>
      </w:r>
      <w:proofErr w:type="spellStart"/>
      <w:r w:rsidRPr="00D5715A">
        <w:t>eit</w:t>
      </w:r>
      <w:proofErr w:type="spellEnd"/>
      <w:r w:rsidRPr="00D5715A">
        <w:t xml:space="preserve"> mål for regjeringa. </w:t>
      </w:r>
      <w:proofErr w:type="spellStart"/>
      <w:r w:rsidRPr="00D5715A">
        <w:t>Arbeidsmarknadspolitikken</w:t>
      </w:r>
      <w:proofErr w:type="spellEnd"/>
      <w:r w:rsidRPr="00D5715A">
        <w:t xml:space="preserve"> skal </w:t>
      </w:r>
      <w:proofErr w:type="spellStart"/>
      <w:r w:rsidRPr="00D5715A">
        <w:t>leggja</w:t>
      </w:r>
      <w:proofErr w:type="spellEnd"/>
      <w:r w:rsidRPr="00D5715A">
        <w:t xml:space="preserve"> til rette for at </w:t>
      </w:r>
      <w:proofErr w:type="spellStart"/>
      <w:r w:rsidRPr="00D5715A">
        <w:t>arbeidssøkjarar</w:t>
      </w:r>
      <w:proofErr w:type="spellEnd"/>
      <w:r w:rsidRPr="00D5715A">
        <w:t xml:space="preserve"> kan komma i jobb og gi</w:t>
      </w:r>
      <w:r w:rsidRPr="00D5715A">
        <w:t xml:space="preserve"> inntektssikring til </w:t>
      </w:r>
      <w:proofErr w:type="spellStart"/>
      <w:r w:rsidRPr="00D5715A">
        <w:t>personar</w:t>
      </w:r>
      <w:proofErr w:type="spellEnd"/>
      <w:r w:rsidRPr="00D5715A">
        <w:t xml:space="preserve"> som mellombels er </w:t>
      </w:r>
      <w:proofErr w:type="spellStart"/>
      <w:r w:rsidRPr="00D5715A">
        <w:t>utan</w:t>
      </w:r>
      <w:proofErr w:type="spellEnd"/>
      <w:r w:rsidRPr="00D5715A">
        <w:t xml:space="preserve"> arbeidsinntekt. IA-avtalen skal bidra til å </w:t>
      </w:r>
      <w:proofErr w:type="spellStart"/>
      <w:r w:rsidRPr="00D5715A">
        <w:t>førebyggje</w:t>
      </w:r>
      <w:proofErr w:type="spellEnd"/>
      <w:r w:rsidRPr="00D5715A">
        <w:t xml:space="preserve"> og redusere </w:t>
      </w:r>
      <w:proofErr w:type="spellStart"/>
      <w:r w:rsidRPr="00D5715A">
        <w:t>sjukefråvær</w:t>
      </w:r>
      <w:proofErr w:type="spellEnd"/>
      <w:r w:rsidRPr="00D5715A">
        <w:t xml:space="preserve"> og </w:t>
      </w:r>
      <w:proofErr w:type="spellStart"/>
      <w:r w:rsidRPr="00D5715A">
        <w:t>fråfall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arbeidslivet. Arbeids- og velferdsetaten </w:t>
      </w:r>
      <w:proofErr w:type="spellStart"/>
      <w:r w:rsidRPr="00D5715A">
        <w:t>forvaltar</w:t>
      </w:r>
      <w:proofErr w:type="spellEnd"/>
      <w:r w:rsidRPr="00D5715A">
        <w:t xml:space="preserve"> ulike </w:t>
      </w:r>
      <w:proofErr w:type="spellStart"/>
      <w:r w:rsidRPr="00D5715A">
        <w:t>verkemidlar</w:t>
      </w:r>
      <w:proofErr w:type="spellEnd"/>
      <w:r w:rsidRPr="00D5715A">
        <w:t xml:space="preserve"> som skal hjelpa </w:t>
      </w:r>
      <w:proofErr w:type="spellStart"/>
      <w:r w:rsidRPr="00D5715A">
        <w:t>dei</w:t>
      </w:r>
      <w:proofErr w:type="spellEnd"/>
      <w:r w:rsidRPr="00D5715A">
        <w:t xml:space="preserve"> som står </w:t>
      </w:r>
      <w:proofErr w:type="spellStart"/>
      <w:r w:rsidRPr="00D5715A">
        <w:t>utanfor</w:t>
      </w:r>
      <w:proofErr w:type="spellEnd"/>
      <w:r w:rsidRPr="00D5715A">
        <w:t xml:space="preserve"> arb</w:t>
      </w:r>
      <w:r w:rsidRPr="00D5715A">
        <w:t xml:space="preserve">eidslivet til å komma i arbeid, mellom anna </w:t>
      </w:r>
      <w:proofErr w:type="spellStart"/>
      <w:r w:rsidRPr="00D5715A">
        <w:t>arbeidsmarknadstiltak</w:t>
      </w:r>
      <w:proofErr w:type="spellEnd"/>
      <w:r w:rsidRPr="00D5715A">
        <w:t xml:space="preserve"> som skal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deltakaranes</w:t>
      </w:r>
      <w:proofErr w:type="spellEnd"/>
      <w:r w:rsidRPr="00D5715A">
        <w:t xml:space="preserve"> høvet til å skaffe seg eller </w:t>
      </w:r>
      <w:proofErr w:type="spellStart"/>
      <w:r w:rsidRPr="00D5715A">
        <w:t>halde</w:t>
      </w:r>
      <w:proofErr w:type="spellEnd"/>
      <w:r w:rsidRPr="00D5715A">
        <w:t xml:space="preserve"> på </w:t>
      </w:r>
      <w:proofErr w:type="spellStart"/>
      <w:r w:rsidRPr="00D5715A">
        <w:t>inntektsgivande</w:t>
      </w:r>
      <w:proofErr w:type="spellEnd"/>
      <w:r w:rsidRPr="00D5715A">
        <w:t xml:space="preserve"> arbeid. Integreringslova og ny ungdomsgaranti er døme på </w:t>
      </w:r>
      <w:proofErr w:type="spellStart"/>
      <w:r w:rsidRPr="00D5715A">
        <w:t>innsatsar</w:t>
      </w:r>
      <w:proofErr w:type="spellEnd"/>
      <w:r w:rsidRPr="00D5715A">
        <w:t xml:space="preserve"> som skal bidra til at utsette grupper b</w:t>
      </w:r>
      <w:r w:rsidRPr="00D5715A">
        <w:t xml:space="preserve">lir inkluderte i </w:t>
      </w:r>
      <w:proofErr w:type="spellStart"/>
      <w:r w:rsidRPr="00D5715A">
        <w:t>arbeidsmarknaden</w:t>
      </w:r>
      <w:proofErr w:type="spellEnd"/>
      <w:r w:rsidRPr="00D5715A">
        <w:t>.</w:t>
      </w:r>
    </w:p>
    <w:p w14:paraId="4C00DC2E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dei</w:t>
      </w:r>
      <w:proofErr w:type="spellEnd"/>
      <w:r w:rsidRPr="00D5715A">
        <w:t xml:space="preserve"> siste tiåra hatt høg innvandring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låginntektsland</w:t>
      </w:r>
      <w:proofErr w:type="spellEnd"/>
      <w:r w:rsidRPr="00D5715A">
        <w:t xml:space="preserve">. Mange av </w:t>
      </w:r>
      <w:proofErr w:type="spellStart"/>
      <w:r w:rsidRPr="00D5715A">
        <w:t>migrantane</w:t>
      </w:r>
      <w:proofErr w:type="spellEnd"/>
      <w:r w:rsidRPr="00D5715A">
        <w:t xml:space="preserve"> har </w:t>
      </w:r>
      <w:proofErr w:type="spellStart"/>
      <w:r w:rsidRPr="00D5715A">
        <w:t>lågare</w:t>
      </w:r>
      <w:proofErr w:type="spellEnd"/>
      <w:r w:rsidRPr="00D5715A">
        <w:t xml:space="preserve"> yrkesdeltaking enn </w:t>
      </w:r>
      <w:proofErr w:type="spellStart"/>
      <w:r w:rsidRPr="00D5715A">
        <w:t>innbyggjarane</w:t>
      </w:r>
      <w:proofErr w:type="spellEnd"/>
      <w:r w:rsidRPr="00D5715A">
        <w:t xml:space="preserve"> elles, mellom anna som </w:t>
      </w:r>
      <w:proofErr w:type="spellStart"/>
      <w:r w:rsidRPr="00D5715A">
        <w:t>følgje</w:t>
      </w:r>
      <w:proofErr w:type="spellEnd"/>
      <w:r w:rsidRPr="00D5715A">
        <w:t xml:space="preserve"> av </w:t>
      </w:r>
      <w:proofErr w:type="spellStart"/>
      <w:r w:rsidRPr="00D5715A">
        <w:t>manglande</w:t>
      </w:r>
      <w:proofErr w:type="spellEnd"/>
      <w:r w:rsidRPr="00D5715A">
        <w:t xml:space="preserve"> utdanning og </w:t>
      </w:r>
      <w:proofErr w:type="spellStart"/>
      <w:r w:rsidRPr="00D5715A">
        <w:t>svakare</w:t>
      </w:r>
      <w:proofErr w:type="spellEnd"/>
      <w:r w:rsidRPr="00D5715A">
        <w:t xml:space="preserve"> </w:t>
      </w:r>
      <w:proofErr w:type="spellStart"/>
      <w:r w:rsidRPr="00D5715A">
        <w:t>norskkunnskapar</w:t>
      </w:r>
      <w:proofErr w:type="spellEnd"/>
      <w:r w:rsidRPr="00D5715A">
        <w:t>. Dette gi</w:t>
      </w:r>
      <w:r w:rsidRPr="00D5715A">
        <w:t xml:space="preserve">r </w:t>
      </w:r>
      <w:proofErr w:type="spellStart"/>
      <w:r w:rsidRPr="00D5715A">
        <w:t>tilstrøyming</w:t>
      </w:r>
      <w:proofErr w:type="spellEnd"/>
      <w:r w:rsidRPr="00D5715A">
        <w:t xml:space="preserve"> til låginntektsgruppene. Det kan òg bidra til press nedover på </w:t>
      </w:r>
      <w:proofErr w:type="spellStart"/>
      <w:r w:rsidRPr="00D5715A">
        <w:t>løningar</w:t>
      </w:r>
      <w:proofErr w:type="spellEnd"/>
      <w:r w:rsidRPr="00D5715A">
        <w:t xml:space="preserve"> for </w:t>
      </w:r>
      <w:proofErr w:type="spellStart"/>
      <w:r w:rsidRPr="00D5715A">
        <w:t>personar</w:t>
      </w:r>
      <w:proofErr w:type="spellEnd"/>
      <w:r w:rsidRPr="00D5715A">
        <w:t xml:space="preserve"> med låg utdanning. For å </w:t>
      </w:r>
      <w:proofErr w:type="spellStart"/>
      <w:r w:rsidRPr="00D5715A">
        <w:t>motverke</w:t>
      </w:r>
      <w:proofErr w:type="spellEnd"/>
      <w:r w:rsidRPr="00D5715A">
        <w:t xml:space="preserve"> </w:t>
      </w:r>
      <w:proofErr w:type="spellStart"/>
      <w:r w:rsidRPr="00D5715A">
        <w:t>auka</w:t>
      </w:r>
      <w:proofErr w:type="spellEnd"/>
      <w:r w:rsidRPr="00D5715A">
        <w:t xml:space="preserve"> inntektsskilnader er det </w:t>
      </w:r>
      <w:proofErr w:type="spellStart"/>
      <w:r w:rsidRPr="00D5715A">
        <w:t>særleg</w:t>
      </w:r>
      <w:proofErr w:type="spellEnd"/>
      <w:r w:rsidRPr="00D5715A">
        <w:t xml:space="preserve"> viktig med rask integrering av </w:t>
      </w:r>
      <w:proofErr w:type="spellStart"/>
      <w:r w:rsidRPr="00D5715A">
        <w:t>innvandrarar</w:t>
      </w:r>
      <w:proofErr w:type="spellEnd"/>
      <w:r w:rsidRPr="00D5715A">
        <w:t xml:space="preserve"> i </w:t>
      </w:r>
      <w:proofErr w:type="spellStart"/>
      <w:r w:rsidRPr="00D5715A">
        <w:t>arbeidsmarknaden</w:t>
      </w:r>
      <w:proofErr w:type="spellEnd"/>
      <w:r w:rsidRPr="00D5715A">
        <w:t>. Det er lagt til rette</w:t>
      </w:r>
      <w:r w:rsidRPr="00D5715A">
        <w:t xml:space="preserve"> for at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innvandrarar</w:t>
      </w:r>
      <w:proofErr w:type="spellEnd"/>
      <w:r w:rsidRPr="00D5715A">
        <w:t xml:space="preserve"> kjem i jobb ved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verkemidla</w:t>
      </w:r>
      <w:proofErr w:type="spellEnd"/>
      <w:r w:rsidRPr="00D5715A">
        <w:t xml:space="preserve"> for kvalifisering av </w:t>
      </w:r>
      <w:proofErr w:type="spellStart"/>
      <w:r w:rsidRPr="00D5715A">
        <w:t>nykomne</w:t>
      </w:r>
      <w:proofErr w:type="spellEnd"/>
      <w:r w:rsidRPr="00D5715A">
        <w:t>.</w:t>
      </w:r>
    </w:p>
    <w:p w14:paraId="580BB87C" w14:textId="77777777" w:rsidR="00000000" w:rsidRPr="00D5715A" w:rsidRDefault="00942D9F" w:rsidP="00D5715A">
      <w:r w:rsidRPr="00D5715A">
        <w:t xml:space="preserve">God utdanning gir </w:t>
      </w:r>
      <w:proofErr w:type="spellStart"/>
      <w:r w:rsidRPr="00D5715A">
        <w:t>sjølvstende</w:t>
      </w:r>
      <w:proofErr w:type="spellEnd"/>
      <w:r w:rsidRPr="00D5715A">
        <w:t xml:space="preserve"> og høve til å </w:t>
      </w:r>
      <w:proofErr w:type="spellStart"/>
      <w:r w:rsidRPr="00D5715A">
        <w:t>forsørgje</w:t>
      </w:r>
      <w:proofErr w:type="spellEnd"/>
      <w:r w:rsidRPr="00D5715A">
        <w:t xml:space="preserve"> seg </w:t>
      </w:r>
      <w:proofErr w:type="spellStart"/>
      <w:r w:rsidRPr="00D5715A">
        <w:t>sjølv</w:t>
      </w:r>
      <w:proofErr w:type="spellEnd"/>
      <w:r w:rsidRPr="00D5715A">
        <w:t xml:space="preserve">, og er </w:t>
      </w:r>
      <w:proofErr w:type="spellStart"/>
      <w:r w:rsidRPr="00D5715A">
        <w:t>eit</w:t>
      </w:r>
      <w:proofErr w:type="spellEnd"/>
      <w:r w:rsidRPr="00D5715A">
        <w:t xml:space="preserve"> kraftfullt verktøy for sosial mobilitet og utjamning. Dei første leveåra er </w:t>
      </w:r>
      <w:proofErr w:type="spellStart"/>
      <w:r w:rsidRPr="00D5715A">
        <w:t>avgjerande</w:t>
      </w:r>
      <w:proofErr w:type="spellEnd"/>
      <w:r w:rsidRPr="00D5715A">
        <w:t xml:space="preserve"> for utvikling og læring </w:t>
      </w:r>
      <w:proofErr w:type="spellStart"/>
      <w:r w:rsidRPr="00D5715A">
        <w:t>seinare</w:t>
      </w:r>
      <w:proofErr w:type="spellEnd"/>
      <w:r w:rsidRPr="00D5715A">
        <w:t xml:space="preserve"> i livet, og regjeringa vil </w:t>
      </w:r>
      <w:proofErr w:type="spellStart"/>
      <w:r w:rsidRPr="00D5715A">
        <w:t>styrkje</w:t>
      </w:r>
      <w:proofErr w:type="spellEnd"/>
      <w:r w:rsidRPr="00D5715A">
        <w:t xml:space="preserve"> arbeidet med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samordna og </w:t>
      </w:r>
      <w:proofErr w:type="spellStart"/>
      <w:r w:rsidRPr="00D5715A">
        <w:t>tidlegare</w:t>
      </w:r>
      <w:proofErr w:type="spellEnd"/>
      <w:r w:rsidRPr="00D5715A">
        <w:t xml:space="preserve"> innsats for alle barn og unge. Sjå mål 4 for </w:t>
      </w:r>
      <w:proofErr w:type="spellStart"/>
      <w:r w:rsidRPr="00D5715A">
        <w:t>nærare</w:t>
      </w:r>
      <w:proofErr w:type="spellEnd"/>
      <w:r w:rsidRPr="00D5715A">
        <w:t xml:space="preserve"> omtale av dette.</w:t>
      </w:r>
    </w:p>
    <w:p w14:paraId="54B15CD7" w14:textId="6C1C6E42" w:rsidR="00000000" w:rsidRPr="00D5715A" w:rsidRDefault="00942D9F" w:rsidP="00D5715A">
      <w:r w:rsidRPr="00D5715A">
        <w:t xml:space="preserve">I gjennomsnitt har grupper med </w:t>
      </w:r>
      <w:proofErr w:type="spellStart"/>
      <w:r w:rsidRPr="00D5715A">
        <w:t>høg</w:t>
      </w:r>
      <w:proofErr w:type="spellEnd"/>
      <w:r w:rsidRPr="00D5715A">
        <w:t xml:space="preserve"> utdanning og inntekt best helse. Regjeri</w:t>
      </w:r>
      <w:r w:rsidRPr="00D5715A">
        <w:t xml:space="preserve">nga har lagt fram </w:t>
      </w:r>
      <w:proofErr w:type="spellStart"/>
      <w:r w:rsidRPr="00D5715A">
        <w:t>ein</w:t>
      </w:r>
      <w:proofErr w:type="spellEnd"/>
      <w:r w:rsidRPr="00D5715A">
        <w:t xml:space="preserve"> nasjonal strategi for utjamning av sosiale </w:t>
      </w:r>
      <w:proofErr w:type="spellStart"/>
      <w:r w:rsidRPr="00D5715A">
        <w:t>helseforskjellar</w:t>
      </w:r>
      <w:proofErr w:type="spellEnd"/>
      <w:r w:rsidRPr="00D5715A">
        <w:t xml:space="preserve">, som </w:t>
      </w:r>
      <w:proofErr w:type="spellStart"/>
      <w:r w:rsidRPr="00D5715A">
        <w:t>ein</w:t>
      </w:r>
      <w:proofErr w:type="spellEnd"/>
      <w:r w:rsidRPr="00D5715A">
        <w:t xml:space="preserve"> del av </w:t>
      </w:r>
      <w:r w:rsidR="00D5715A">
        <w:t xml:space="preserve">Meld. St. </w:t>
      </w:r>
      <w:r w:rsidR="00D5715A" w:rsidRPr="00D5715A">
        <w:t>1</w:t>
      </w:r>
      <w:r w:rsidRPr="00D5715A">
        <w:t xml:space="preserve">5 (2022–2023) </w:t>
      </w:r>
      <w:r w:rsidRPr="00D5715A">
        <w:t xml:space="preserve">Folkehelsemeldinga – Nasjonal strategi for utjamning av sosiale </w:t>
      </w:r>
      <w:proofErr w:type="spellStart"/>
      <w:r w:rsidRPr="00D5715A">
        <w:t>helseforskjellar</w:t>
      </w:r>
      <w:proofErr w:type="spellEnd"/>
      <w:r w:rsidRPr="00D5715A">
        <w:t>.</w:t>
      </w:r>
      <w:r w:rsidRPr="00D5715A">
        <w:t xml:space="preserve"> Tiltak som inngår i meldinga skal </w:t>
      </w:r>
      <w:proofErr w:type="spellStart"/>
      <w:r w:rsidRPr="00D5715A">
        <w:t>innrettast</w:t>
      </w:r>
      <w:proofErr w:type="spellEnd"/>
      <w:r w:rsidRPr="00D5715A">
        <w:t xml:space="preserve"> slik a</w:t>
      </w:r>
      <w:r w:rsidRPr="00D5715A">
        <w:t xml:space="preserve">t </w:t>
      </w:r>
      <w:proofErr w:type="spellStart"/>
      <w:r w:rsidRPr="00D5715A">
        <w:t>dei</w:t>
      </w:r>
      <w:proofErr w:type="spellEnd"/>
      <w:r w:rsidRPr="00D5715A">
        <w:t xml:space="preserve"> verker best for </w:t>
      </w:r>
      <w:proofErr w:type="spellStart"/>
      <w:r w:rsidRPr="00D5715A">
        <w:t>dei</w:t>
      </w:r>
      <w:proofErr w:type="spellEnd"/>
      <w:r w:rsidRPr="00D5715A">
        <w:t xml:space="preserve"> som treng det mest, og fordelingsperspektivet skal </w:t>
      </w:r>
      <w:proofErr w:type="spellStart"/>
      <w:r w:rsidRPr="00D5715A">
        <w:t>vektleggjast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i det systematiske folkehelsearbeidet.</w:t>
      </w:r>
    </w:p>
    <w:p w14:paraId="33437E3F" w14:textId="2EA0FECF" w:rsidR="00000000" w:rsidRPr="00D5715A" w:rsidRDefault="00942D9F" w:rsidP="00D5715A">
      <w:r w:rsidRPr="00D5715A">
        <w:t xml:space="preserve">Skattesystemet er </w:t>
      </w:r>
      <w:proofErr w:type="spellStart"/>
      <w:r w:rsidRPr="00D5715A">
        <w:t>eit</w:t>
      </w:r>
      <w:proofErr w:type="spellEnd"/>
      <w:r w:rsidRPr="00D5715A">
        <w:t xml:space="preserve"> sentralt verktøy for omfordeling.</w:t>
      </w:r>
      <w:r w:rsidRPr="00D5715A">
        <w:t xml:space="preserve"> Personskattlegginga er progressiv. Skattesystemet</w:t>
      </w:r>
      <w:r w:rsidRPr="00D5715A">
        <w:t xml:space="preserve"> bidrar til å r</w:t>
      </w:r>
      <w:r w:rsidRPr="00D5715A">
        <w:t>edusere den målte inntektsulikskapen</w:t>
      </w:r>
      <w:r w:rsidRPr="00D5715A">
        <w:t xml:space="preserve"> direkte med </w:t>
      </w:r>
      <w:proofErr w:type="spellStart"/>
      <w:r w:rsidRPr="00D5715A">
        <w:t>nærare</w:t>
      </w:r>
      <w:proofErr w:type="spellEnd"/>
      <w:r w:rsidRPr="00D5715A">
        <w:t xml:space="preserve"> 40 prosent. Skattesystemet påverkar òg fordelinga av økonomiske </w:t>
      </w:r>
      <w:proofErr w:type="spellStart"/>
      <w:r w:rsidRPr="00D5715A">
        <w:t>ressursar</w:t>
      </w:r>
      <w:proofErr w:type="spellEnd"/>
      <w:r w:rsidRPr="00D5715A">
        <w:t xml:space="preserve"> ved å skaffe staten inntekter som finansierer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tenester</w:t>
      </w:r>
      <w:proofErr w:type="spellEnd"/>
      <w:r w:rsidRPr="00D5715A">
        <w:t xml:space="preserve">, og ved å </w:t>
      </w:r>
      <w:proofErr w:type="spellStart"/>
      <w:r w:rsidRPr="00D5715A">
        <w:t>påverke</w:t>
      </w:r>
      <w:proofErr w:type="spellEnd"/>
      <w:r w:rsidRPr="00D5715A">
        <w:t xml:space="preserve"> økonomisk aktivitet. I </w:t>
      </w:r>
      <w:proofErr w:type="spellStart"/>
      <w:r w:rsidRPr="00D5715A">
        <w:t>eit</w:t>
      </w:r>
      <w:proofErr w:type="spellEnd"/>
      <w:r w:rsidRPr="00D5715A">
        <w:t xml:space="preserve"> fordelingspers</w:t>
      </w:r>
      <w:r w:rsidRPr="00D5715A">
        <w:t xml:space="preserve">pektiv er det viktig at skattesystemet </w:t>
      </w:r>
      <w:proofErr w:type="spellStart"/>
      <w:r w:rsidRPr="00D5715A">
        <w:t>støttar</w:t>
      </w:r>
      <w:proofErr w:type="spellEnd"/>
      <w:r w:rsidRPr="00D5715A">
        <w:t xml:space="preserve"> opp om høg deltaking i arbeidslivet og </w:t>
      </w:r>
      <w:proofErr w:type="spellStart"/>
      <w:r w:rsidRPr="00D5715A">
        <w:t>skaffar</w:t>
      </w:r>
      <w:proofErr w:type="spellEnd"/>
      <w:r w:rsidRPr="00D5715A">
        <w:t xml:space="preserve"> staten inntekter på </w:t>
      </w:r>
      <w:proofErr w:type="spellStart"/>
      <w:r w:rsidRPr="00D5715A">
        <w:t>ein</w:t>
      </w:r>
      <w:proofErr w:type="spellEnd"/>
      <w:r w:rsidRPr="00D5715A">
        <w:t xml:space="preserve"> måte som er lite </w:t>
      </w:r>
      <w:proofErr w:type="spellStart"/>
      <w:r w:rsidRPr="00D5715A">
        <w:t>skadeleg</w:t>
      </w:r>
      <w:proofErr w:type="spellEnd"/>
      <w:r w:rsidRPr="00D5715A">
        <w:t xml:space="preserve"> for økonomien. Regjeringa </w:t>
      </w:r>
      <w:proofErr w:type="spellStart"/>
      <w:r w:rsidRPr="00D5715A">
        <w:t>ønskjer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skatte- og avgiftssystem som bidrar til </w:t>
      </w:r>
      <w:proofErr w:type="spellStart"/>
      <w:r w:rsidRPr="00D5715A">
        <w:t>sterkare</w:t>
      </w:r>
      <w:proofErr w:type="spellEnd"/>
      <w:r w:rsidRPr="00D5715A">
        <w:t xml:space="preserve"> sosial og geografisk omfo</w:t>
      </w:r>
      <w:r w:rsidRPr="00D5715A">
        <w:t xml:space="preserve">rdeling. I tråd med Hurdalsplattforma er det gjennomført </w:t>
      </w:r>
      <w:proofErr w:type="spellStart"/>
      <w:r w:rsidRPr="00D5715A">
        <w:t>endringar</w:t>
      </w:r>
      <w:proofErr w:type="spellEnd"/>
      <w:r w:rsidRPr="00D5715A">
        <w:t xml:space="preserve"> for å redusere inntektsskatten for </w:t>
      </w:r>
      <w:proofErr w:type="spellStart"/>
      <w:r w:rsidRPr="00D5715A">
        <w:t>dei</w:t>
      </w:r>
      <w:proofErr w:type="spellEnd"/>
      <w:r w:rsidRPr="00D5715A">
        <w:t xml:space="preserve"> med inntekter under 75</w:t>
      </w:r>
      <w:r w:rsidR="00D5715A" w:rsidRPr="00D5715A">
        <w:t>0</w:t>
      </w:r>
      <w:r w:rsidR="00D5715A">
        <w:t> </w:t>
      </w:r>
      <w:r w:rsidR="00D5715A" w:rsidRPr="00D5715A">
        <w:t>000</w:t>
      </w:r>
      <w:r w:rsidR="00D5715A">
        <w:t> kroner</w:t>
      </w:r>
      <w:r w:rsidRPr="00D5715A">
        <w:t xml:space="preserve"> og </w:t>
      </w:r>
      <w:proofErr w:type="spellStart"/>
      <w:r w:rsidRPr="00D5715A">
        <w:t>auka</w:t>
      </w:r>
      <w:proofErr w:type="spellEnd"/>
      <w:r w:rsidRPr="00D5715A">
        <w:t xml:space="preserve"> skatt for store </w:t>
      </w:r>
      <w:proofErr w:type="spellStart"/>
      <w:r w:rsidRPr="00D5715A">
        <w:t>formuar</w:t>
      </w:r>
      <w:proofErr w:type="spellEnd"/>
      <w:r w:rsidRPr="00D5715A">
        <w:t xml:space="preserve"> og inntekter.</w:t>
      </w:r>
    </w:p>
    <w:p w14:paraId="3F4EFE12" w14:textId="77777777" w:rsidR="00000000" w:rsidRPr="00D5715A" w:rsidRDefault="00942D9F" w:rsidP="00D5715A">
      <w:proofErr w:type="spellStart"/>
      <w:r w:rsidRPr="00D5715A">
        <w:lastRenderedPageBreak/>
        <w:t>Berekraftsmål</w:t>
      </w:r>
      <w:proofErr w:type="spellEnd"/>
      <w:r w:rsidRPr="00D5715A">
        <w:t xml:space="preserve"> 10 </w:t>
      </w:r>
      <w:proofErr w:type="spellStart"/>
      <w:r w:rsidRPr="00D5715A">
        <w:t>forpliktar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til å jobbe for å sikre like </w:t>
      </w:r>
      <w:proofErr w:type="spellStart"/>
      <w:r w:rsidRPr="00D5715A">
        <w:t>mogleg</w:t>
      </w:r>
      <w:r w:rsidRPr="00D5715A">
        <w:t>heiter</w:t>
      </w:r>
      <w:proofErr w:type="spellEnd"/>
      <w:r w:rsidRPr="00D5715A">
        <w:t xml:space="preserve"> og redusere skilnader i levekår, mellom anna ved å avskaffe </w:t>
      </w:r>
      <w:proofErr w:type="spellStart"/>
      <w:r w:rsidRPr="00D5715A">
        <w:t>diskriminerande</w:t>
      </w:r>
      <w:proofErr w:type="spellEnd"/>
      <w:r w:rsidRPr="00D5715A">
        <w:t xml:space="preserve"> lover, politikk og praksis og ved å </w:t>
      </w:r>
      <w:proofErr w:type="spellStart"/>
      <w:r w:rsidRPr="00D5715A">
        <w:t>fremje</w:t>
      </w:r>
      <w:proofErr w:type="spellEnd"/>
      <w:r w:rsidRPr="00D5715A">
        <w:t xml:space="preserve"> lovgiving og tiltak som er eigna til å nå dette målet. Det er </w:t>
      </w:r>
      <w:proofErr w:type="spellStart"/>
      <w:r w:rsidRPr="00D5715A">
        <w:t>eit</w:t>
      </w:r>
      <w:proofErr w:type="spellEnd"/>
      <w:r w:rsidRPr="00D5715A">
        <w:t xml:space="preserve"> lovfesta </w:t>
      </w:r>
      <w:proofErr w:type="spellStart"/>
      <w:r w:rsidRPr="00D5715A">
        <w:t>forbod</w:t>
      </w:r>
      <w:proofErr w:type="spellEnd"/>
      <w:r w:rsidRPr="00D5715A">
        <w:t xml:space="preserve"> mot diskriminering på grunn av kjønn, graviditet</w:t>
      </w:r>
      <w:r w:rsidRPr="00D5715A">
        <w:t xml:space="preserve">, permisjon ved fødsel eller adopsjon, </w:t>
      </w:r>
      <w:proofErr w:type="spellStart"/>
      <w:r w:rsidRPr="00D5715A">
        <w:t>omsorgsoppgåver</w:t>
      </w:r>
      <w:proofErr w:type="spellEnd"/>
      <w:r w:rsidRPr="00D5715A">
        <w:t xml:space="preserve">, etnisitet, religion, livssyn, </w:t>
      </w:r>
      <w:proofErr w:type="spellStart"/>
      <w:r w:rsidRPr="00D5715A">
        <w:t>funksjonsnedsetjing</w:t>
      </w:r>
      <w:proofErr w:type="spellEnd"/>
      <w:r w:rsidRPr="00D5715A">
        <w:t xml:space="preserve">, seksuell orientering, kjønnsidentitet, kjønnsuttrykk og alder. I arbeidslivet er det </w:t>
      </w:r>
      <w:proofErr w:type="spellStart"/>
      <w:r w:rsidRPr="00D5715A">
        <w:t>forbod</w:t>
      </w:r>
      <w:proofErr w:type="spellEnd"/>
      <w:r w:rsidRPr="00D5715A">
        <w:t xml:space="preserve"> mot diskriminering på bakgrunn av politisk syn og medlems</w:t>
      </w:r>
      <w:r w:rsidRPr="00D5715A">
        <w:t xml:space="preserve">kap i </w:t>
      </w:r>
      <w:proofErr w:type="spellStart"/>
      <w:r w:rsidRPr="00D5715A">
        <w:t>arbeidstakarorganisasjon</w:t>
      </w:r>
      <w:proofErr w:type="spellEnd"/>
      <w:r w:rsidRPr="00D5715A">
        <w:t>.</w:t>
      </w:r>
    </w:p>
    <w:p w14:paraId="5475C172" w14:textId="77777777" w:rsidR="00000000" w:rsidRPr="00D5715A" w:rsidRDefault="00942D9F" w:rsidP="00D5715A">
      <w:r w:rsidRPr="00D5715A">
        <w:t xml:space="preserve">Regjeringa vil føre </w:t>
      </w:r>
      <w:proofErr w:type="spellStart"/>
      <w:r w:rsidRPr="00D5715A">
        <w:t>ein</w:t>
      </w:r>
      <w:proofErr w:type="spellEnd"/>
      <w:r w:rsidRPr="00D5715A">
        <w:t xml:space="preserve"> politikk som </w:t>
      </w:r>
      <w:proofErr w:type="spellStart"/>
      <w:r w:rsidRPr="00D5715A">
        <w:t>gjer</w:t>
      </w:r>
      <w:proofErr w:type="spellEnd"/>
      <w:r w:rsidRPr="00D5715A">
        <w:t xml:space="preserve"> at alle blir inkluderte i samfunnet, uavhengig av kjønn, seksuell orientering, alder, funksjonsevne og etnisitet. Regjeringa vil arbeide for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mangfald</w:t>
      </w:r>
      <w:proofErr w:type="spellEnd"/>
      <w:r w:rsidRPr="00D5715A">
        <w:t xml:space="preserve"> i arbeidslivet og betre kjø</w:t>
      </w:r>
      <w:r w:rsidRPr="00D5715A">
        <w:t xml:space="preserve">nnsbalanse i </w:t>
      </w:r>
      <w:proofErr w:type="spellStart"/>
      <w:r w:rsidRPr="00D5715A">
        <w:t>dei</w:t>
      </w:r>
      <w:proofErr w:type="spellEnd"/>
      <w:r w:rsidRPr="00D5715A">
        <w:t xml:space="preserve"> kjønnsskeive </w:t>
      </w:r>
      <w:proofErr w:type="spellStart"/>
      <w:r w:rsidRPr="00D5715A">
        <w:t>bransjane</w:t>
      </w:r>
      <w:proofErr w:type="spellEnd"/>
      <w:r w:rsidRPr="00D5715A">
        <w:t xml:space="preserve">. Det er </w:t>
      </w:r>
      <w:proofErr w:type="spellStart"/>
      <w:r w:rsidRPr="00D5715A">
        <w:t>eit</w:t>
      </w:r>
      <w:proofErr w:type="spellEnd"/>
      <w:r w:rsidRPr="00D5715A">
        <w:t xml:space="preserve"> mål for regjeringa å </w:t>
      </w:r>
      <w:proofErr w:type="spellStart"/>
      <w:r w:rsidRPr="00D5715A">
        <w:t>styrkje</w:t>
      </w:r>
      <w:proofErr w:type="spellEnd"/>
      <w:r w:rsidRPr="00D5715A">
        <w:t xml:space="preserve"> den universelle utforminga av samfunnet. Regjeringa ser med uro på det </w:t>
      </w:r>
      <w:proofErr w:type="spellStart"/>
      <w:r w:rsidRPr="00D5715A">
        <w:t>aukande</w:t>
      </w:r>
      <w:proofErr w:type="spellEnd"/>
      <w:r w:rsidRPr="00D5715A">
        <w:t xml:space="preserve"> omfanget av rasistiske og andre </w:t>
      </w:r>
      <w:proofErr w:type="spellStart"/>
      <w:r w:rsidRPr="00D5715A">
        <w:t>ytterleggåande</w:t>
      </w:r>
      <w:proofErr w:type="spellEnd"/>
      <w:r w:rsidRPr="00D5715A">
        <w:t xml:space="preserve"> </w:t>
      </w:r>
      <w:proofErr w:type="spellStart"/>
      <w:r w:rsidRPr="00D5715A">
        <w:t>idéar</w:t>
      </w:r>
      <w:proofErr w:type="spellEnd"/>
      <w:r w:rsidRPr="00D5715A">
        <w:t xml:space="preserve"> og totalitære rørsler, og vil prioritere ar</w:t>
      </w:r>
      <w:r w:rsidRPr="00D5715A">
        <w:t xml:space="preserve">beidet mot netthets, </w:t>
      </w:r>
      <w:proofErr w:type="spellStart"/>
      <w:r w:rsidRPr="00D5715A">
        <w:t>konspirasjonsteoriar</w:t>
      </w:r>
      <w:proofErr w:type="spellEnd"/>
      <w:r w:rsidRPr="00D5715A">
        <w:t xml:space="preserve"> og ekstremisme.</w:t>
      </w:r>
    </w:p>
    <w:p w14:paraId="448B0223" w14:textId="77777777" w:rsidR="00000000" w:rsidRPr="00D5715A" w:rsidRDefault="00942D9F" w:rsidP="00D5715A">
      <w:r w:rsidRPr="00D5715A">
        <w:t xml:space="preserve">Likestillingssamarbeidet med </w:t>
      </w:r>
      <w:proofErr w:type="spellStart"/>
      <w:r w:rsidRPr="00D5715A">
        <w:t>partane</w:t>
      </w:r>
      <w:proofErr w:type="spellEnd"/>
      <w:r w:rsidRPr="00D5715A">
        <w:t xml:space="preserve"> i arbeidslivet skal </w:t>
      </w:r>
      <w:proofErr w:type="spellStart"/>
      <w:r w:rsidRPr="00D5715A">
        <w:t>styrkjast</w:t>
      </w:r>
      <w:proofErr w:type="spellEnd"/>
      <w:r w:rsidRPr="00D5715A">
        <w:t xml:space="preserve">. Regjeringa har </w:t>
      </w:r>
      <w:proofErr w:type="spellStart"/>
      <w:r w:rsidRPr="00D5715A">
        <w:t>auka</w:t>
      </w:r>
      <w:proofErr w:type="spellEnd"/>
      <w:r w:rsidRPr="00D5715A">
        <w:t xml:space="preserve"> støtta til </w:t>
      </w:r>
      <w:proofErr w:type="spellStart"/>
      <w:r w:rsidRPr="00D5715A">
        <w:t>dei</w:t>
      </w:r>
      <w:proofErr w:type="spellEnd"/>
      <w:r w:rsidRPr="00D5715A">
        <w:t xml:space="preserve"> regionale </w:t>
      </w:r>
      <w:proofErr w:type="spellStart"/>
      <w:r w:rsidRPr="00D5715A">
        <w:t>likestillingssentera</w:t>
      </w:r>
      <w:proofErr w:type="spellEnd"/>
      <w:r w:rsidRPr="00D5715A">
        <w:t xml:space="preserve"> og styrkt </w:t>
      </w:r>
      <w:proofErr w:type="spellStart"/>
      <w:r w:rsidRPr="00D5715A">
        <w:t>tilskotsordninga</w:t>
      </w:r>
      <w:proofErr w:type="spellEnd"/>
      <w:r w:rsidRPr="00D5715A">
        <w:t xml:space="preserve"> for kjønnslikestilling. Regjeringa ha</w:t>
      </w:r>
      <w:r w:rsidRPr="00D5715A">
        <w:t xml:space="preserve">r styrka Diskrimineringsnemnda sitt budsjett og vil </w:t>
      </w:r>
      <w:proofErr w:type="spellStart"/>
      <w:r w:rsidRPr="00D5715A">
        <w:t>setje</w:t>
      </w:r>
      <w:proofErr w:type="spellEnd"/>
      <w:r w:rsidRPr="00D5715A">
        <w:t xml:space="preserve"> i gang </w:t>
      </w:r>
      <w:proofErr w:type="spellStart"/>
      <w:r w:rsidRPr="00D5715A">
        <w:t>ein</w:t>
      </w:r>
      <w:proofErr w:type="spellEnd"/>
      <w:r w:rsidRPr="00D5715A">
        <w:t xml:space="preserve"> ekstern gjennomgang av Likestillings- og </w:t>
      </w:r>
      <w:proofErr w:type="spellStart"/>
      <w:r w:rsidRPr="00D5715A">
        <w:t>diskrimineringsombodet</w:t>
      </w:r>
      <w:proofErr w:type="spellEnd"/>
      <w:r w:rsidRPr="00D5715A">
        <w:t xml:space="preserve"> og Diskrimineringsnemnda for å sikre </w:t>
      </w:r>
      <w:proofErr w:type="spellStart"/>
      <w:r w:rsidRPr="00D5715A">
        <w:t>eit</w:t>
      </w:r>
      <w:proofErr w:type="spellEnd"/>
      <w:r w:rsidRPr="00D5715A">
        <w:t xml:space="preserve"> godt </w:t>
      </w:r>
      <w:proofErr w:type="spellStart"/>
      <w:r w:rsidRPr="00D5715A">
        <w:t>fungerande</w:t>
      </w:r>
      <w:proofErr w:type="spellEnd"/>
      <w:r w:rsidRPr="00D5715A">
        <w:t xml:space="preserve"> </w:t>
      </w:r>
      <w:proofErr w:type="spellStart"/>
      <w:r w:rsidRPr="00D5715A">
        <w:t>lågterskeltilbod</w:t>
      </w:r>
      <w:proofErr w:type="spellEnd"/>
      <w:r w:rsidRPr="00D5715A">
        <w:t xml:space="preserve"> for diskrimineringssaker. </w:t>
      </w:r>
      <w:proofErr w:type="spellStart"/>
      <w:r w:rsidRPr="00D5715A">
        <w:t>Vidare</w:t>
      </w:r>
      <w:proofErr w:type="spellEnd"/>
      <w:r w:rsidRPr="00D5715A">
        <w:t xml:space="preserve"> har regjeringa s</w:t>
      </w:r>
      <w:r w:rsidRPr="00D5715A">
        <w:t xml:space="preserve">ett ned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for å sjå på likestillingsutfordringane menn møter. Innsatsen mot seksuell trakassering skal </w:t>
      </w:r>
      <w:proofErr w:type="spellStart"/>
      <w:r w:rsidRPr="00D5715A">
        <w:t>styrkjast</w:t>
      </w:r>
      <w:proofErr w:type="spellEnd"/>
      <w:r w:rsidRPr="00D5715A">
        <w:t xml:space="preserve">. </w:t>
      </w:r>
      <w:proofErr w:type="spellStart"/>
      <w:r w:rsidRPr="00D5715A">
        <w:t>Brukarstyrt</w:t>
      </w:r>
      <w:proofErr w:type="spellEnd"/>
      <w:r w:rsidRPr="00D5715A">
        <w:t xml:space="preserve"> </w:t>
      </w:r>
      <w:proofErr w:type="spellStart"/>
      <w:r w:rsidRPr="00D5715A">
        <w:t>personleg</w:t>
      </w:r>
      <w:proofErr w:type="spellEnd"/>
      <w:r w:rsidRPr="00D5715A">
        <w:t xml:space="preserve"> assistanse (BPA) skal </w:t>
      </w:r>
      <w:proofErr w:type="spellStart"/>
      <w:r w:rsidRPr="00D5715A">
        <w:t>vidareutviklast</w:t>
      </w:r>
      <w:proofErr w:type="spellEnd"/>
      <w:r w:rsidRPr="00D5715A">
        <w:t xml:space="preserve"> som verktøy for å sikre deltaking og likestilling. Regjeringa har lagt fra</w:t>
      </w:r>
      <w:r w:rsidRPr="00D5715A">
        <w:t xml:space="preserve">m </w:t>
      </w:r>
      <w:proofErr w:type="spellStart"/>
      <w:r w:rsidRPr="00D5715A">
        <w:t>ein</w:t>
      </w:r>
      <w:proofErr w:type="spellEnd"/>
      <w:r w:rsidRPr="00D5715A">
        <w:t xml:space="preserve"> ny handlingsplan for LHBT+-</w:t>
      </w:r>
      <w:proofErr w:type="spellStart"/>
      <w:r w:rsidRPr="00D5715A">
        <w:t>personar</w:t>
      </w:r>
      <w:proofErr w:type="spellEnd"/>
      <w:r w:rsidRPr="00D5715A">
        <w:t xml:space="preserve"> og </w:t>
      </w:r>
      <w:proofErr w:type="spellStart"/>
      <w:r w:rsidRPr="00D5715A">
        <w:t>eit</w:t>
      </w:r>
      <w:proofErr w:type="spellEnd"/>
      <w:r w:rsidRPr="00D5715A">
        <w:t xml:space="preserve"> lovforslag om å forby konverteringsterapi.</w:t>
      </w:r>
    </w:p>
    <w:p w14:paraId="23DDDCBF" w14:textId="77777777" w:rsidR="00000000" w:rsidRPr="00D5715A" w:rsidRDefault="00942D9F" w:rsidP="00D5715A">
      <w:r w:rsidRPr="00D5715A">
        <w:t>Internasjonalt</w:t>
      </w:r>
      <w:r w:rsidRPr="00D5715A">
        <w:t xml:space="preserve"> arbeider </w:t>
      </w:r>
      <w:proofErr w:type="spellStart"/>
      <w:r w:rsidRPr="00D5715A">
        <w:t>Noreg</w:t>
      </w:r>
      <w:proofErr w:type="spellEnd"/>
      <w:r w:rsidRPr="00D5715A">
        <w:t xml:space="preserve"> mot </w:t>
      </w:r>
      <w:proofErr w:type="spellStart"/>
      <w:r w:rsidRPr="00D5715A">
        <w:t>ulovleg</w:t>
      </w:r>
      <w:proofErr w:type="spellEnd"/>
      <w:r w:rsidRPr="00D5715A">
        <w:t xml:space="preserve"> kapitalflyt og korrupsjon og for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inkluderande</w:t>
      </w:r>
      <w:proofErr w:type="spellEnd"/>
      <w:r w:rsidRPr="00D5715A">
        <w:t xml:space="preserve"> handelssystem og rettferdig byrdefordeling i kampen mot </w:t>
      </w:r>
      <w:proofErr w:type="spellStart"/>
      <w:r w:rsidRPr="00D5715A">
        <w:t>klimaendringar</w:t>
      </w:r>
      <w:proofErr w:type="spellEnd"/>
      <w:r w:rsidRPr="00D5715A">
        <w:t xml:space="preserve">. Nasjonale og globale </w:t>
      </w:r>
      <w:proofErr w:type="spellStart"/>
      <w:r w:rsidRPr="00D5715A">
        <w:t>prosessar</w:t>
      </w:r>
      <w:proofErr w:type="spellEnd"/>
      <w:r w:rsidRPr="00D5715A">
        <w:t xml:space="preserve"> må verke </w:t>
      </w:r>
      <w:proofErr w:type="spellStart"/>
      <w:r w:rsidRPr="00D5715A">
        <w:t>saman</w:t>
      </w:r>
      <w:proofErr w:type="spellEnd"/>
      <w:r w:rsidRPr="00D5715A">
        <w:t xml:space="preserve"> for å oppnå redusert forskjell mellom land og internt i lan</w:t>
      </w:r>
      <w:r w:rsidRPr="00D5715A">
        <w:t>d.</w:t>
      </w:r>
    </w:p>
    <w:p w14:paraId="116A51AC" w14:textId="77777777" w:rsidR="00000000" w:rsidRPr="00D5715A" w:rsidRDefault="00942D9F" w:rsidP="00D5715A">
      <w:proofErr w:type="spellStart"/>
      <w:r w:rsidRPr="00D5715A">
        <w:t>Verdsbanken</w:t>
      </w:r>
      <w:proofErr w:type="spellEnd"/>
      <w:r w:rsidRPr="00D5715A">
        <w:t xml:space="preserve"> har sett </w:t>
      </w:r>
      <w:proofErr w:type="spellStart"/>
      <w:r w:rsidRPr="00D5715A">
        <w:t>inkluderande</w:t>
      </w:r>
      <w:proofErr w:type="spellEnd"/>
      <w:r w:rsidRPr="00D5715A">
        <w:t xml:space="preserve"> vekst for </w:t>
      </w:r>
      <w:proofErr w:type="spellStart"/>
      <w:r w:rsidRPr="00D5715A">
        <w:t>dei</w:t>
      </w:r>
      <w:proofErr w:type="spellEnd"/>
      <w:r w:rsidRPr="00D5715A">
        <w:t xml:space="preserve"> 40 prosent </w:t>
      </w:r>
      <w:proofErr w:type="spellStart"/>
      <w:r w:rsidRPr="00D5715A">
        <w:t>fattigaste</w:t>
      </w:r>
      <w:proofErr w:type="spellEnd"/>
      <w:r w:rsidRPr="00D5715A">
        <w:t xml:space="preserve"> i verda som </w:t>
      </w:r>
      <w:proofErr w:type="spellStart"/>
      <w:r w:rsidRPr="00D5715A">
        <w:t>eit</w:t>
      </w:r>
      <w:proofErr w:type="spellEnd"/>
      <w:r w:rsidRPr="00D5715A">
        <w:t xml:space="preserve"> overordna mål, på linje med å utrydde ekstrem fattigdom. </w:t>
      </w:r>
      <w:proofErr w:type="spellStart"/>
      <w:r w:rsidRPr="00D5715A">
        <w:t>Noreg</w:t>
      </w:r>
      <w:proofErr w:type="spellEnd"/>
      <w:r w:rsidRPr="00D5715A">
        <w:t xml:space="preserve"> og </w:t>
      </w:r>
      <w:proofErr w:type="spellStart"/>
      <w:r w:rsidRPr="00D5715A">
        <w:t>dei</w:t>
      </w:r>
      <w:proofErr w:type="spellEnd"/>
      <w:r w:rsidRPr="00D5715A">
        <w:t xml:space="preserve"> andre nordiske landa har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pådrivarar</w:t>
      </w:r>
      <w:proofErr w:type="spellEnd"/>
      <w:r w:rsidRPr="00D5715A">
        <w:t xml:space="preserve"> for </w:t>
      </w:r>
      <w:proofErr w:type="spellStart"/>
      <w:r w:rsidRPr="00D5715A">
        <w:t>auka</w:t>
      </w:r>
      <w:proofErr w:type="spellEnd"/>
      <w:r w:rsidRPr="00D5715A">
        <w:t xml:space="preserve"> innsats for progressiv skatt, kamp mot </w:t>
      </w:r>
      <w:proofErr w:type="spellStart"/>
      <w:r w:rsidRPr="00D5715A">
        <w:t>ulovleg</w:t>
      </w:r>
      <w:proofErr w:type="spellEnd"/>
      <w:r w:rsidRPr="00D5715A">
        <w:t xml:space="preserve"> </w:t>
      </w:r>
      <w:r w:rsidRPr="00D5715A">
        <w:t xml:space="preserve">kapitalflyt og kamp mot korrupsjon i arbeidet til </w:t>
      </w:r>
      <w:proofErr w:type="spellStart"/>
      <w:r w:rsidRPr="00D5715A">
        <w:t>Verdsbanken</w:t>
      </w:r>
      <w:proofErr w:type="spellEnd"/>
      <w:r w:rsidRPr="00D5715A">
        <w:t xml:space="preserve"> og </w:t>
      </w:r>
      <w:proofErr w:type="spellStart"/>
      <w:r w:rsidRPr="00D5715A">
        <w:t>dei</w:t>
      </w:r>
      <w:proofErr w:type="spellEnd"/>
      <w:r w:rsidRPr="00D5715A">
        <w:t xml:space="preserve"> regionale </w:t>
      </w:r>
      <w:proofErr w:type="spellStart"/>
      <w:r w:rsidRPr="00D5715A">
        <w:t>utviklingsbankane</w:t>
      </w:r>
      <w:proofErr w:type="spellEnd"/>
      <w:r w:rsidRPr="00D5715A">
        <w:t>.</w:t>
      </w:r>
    </w:p>
    <w:p w14:paraId="36CBF57F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støttar</w:t>
      </w:r>
      <w:proofErr w:type="spellEnd"/>
      <w:r w:rsidRPr="00D5715A">
        <w:t xml:space="preserve"> menneskerettsbaserte </w:t>
      </w:r>
      <w:proofErr w:type="spellStart"/>
      <w:r w:rsidRPr="00D5715A">
        <w:t>tilnærmingar</w:t>
      </w:r>
      <w:proofErr w:type="spellEnd"/>
      <w:r w:rsidRPr="00D5715A">
        <w:t xml:space="preserve"> til ulikskap og </w:t>
      </w:r>
      <w:proofErr w:type="spellStart"/>
      <w:r w:rsidRPr="00D5715A">
        <w:t>støttar</w:t>
      </w:r>
      <w:proofErr w:type="spellEnd"/>
      <w:r w:rsidRPr="00D5715A">
        <w:t xml:space="preserve"> opp om internasjonale </w:t>
      </w:r>
      <w:proofErr w:type="spellStart"/>
      <w:r w:rsidRPr="00D5715A">
        <w:t>konvensjonar</w:t>
      </w:r>
      <w:proofErr w:type="spellEnd"/>
      <w:r w:rsidRPr="00D5715A">
        <w:t xml:space="preserve"> og </w:t>
      </w:r>
      <w:proofErr w:type="spellStart"/>
      <w:r w:rsidRPr="00D5715A">
        <w:t>gjennomføringsmekanismar</w:t>
      </w:r>
      <w:proofErr w:type="spellEnd"/>
      <w:r w:rsidRPr="00D5715A">
        <w:t xml:space="preserve"> som </w:t>
      </w:r>
      <w:proofErr w:type="spellStart"/>
      <w:r w:rsidRPr="00D5715A">
        <w:t>rettar</w:t>
      </w:r>
      <w:proofErr w:type="spellEnd"/>
      <w:r w:rsidRPr="00D5715A">
        <w:t xml:space="preserve"> seg mot disk</w:t>
      </w:r>
      <w:r w:rsidRPr="00D5715A">
        <w:t xml:space="preserve">riminering av kvinner, urfolk, </w:t>
      </w:r>
      <w:proofErr w:type="spellStart"/>
      <w:r w:rsidRPr="00D5715A">
        <w:t>personar</w:t>
      </w:r>
      <w:proofErr w:type="spellEnd"/>
      <w:r w:rsidRPr="00D5715A">
        <w:t xml:space="preserve"> med nedsett funksjonsevne, eldre menneske, LHBT+-</w:t>
      </w:r>
      <w:proofErr w:type="spellStart"/>
      <w:r w:rsidRPr="00D5715A">
        <w:t>personar</w:t>
      </w:r>
      <w:proofErr w:type="spellEnd"/>
      <w:r w:rsidRPr="00D5715A">
        <w:t xml:space="preserve">, religiøse </w:t>
      </w:r>
      <w:proofErr w:type="spellStart"/>
      <w:r w:rsidRPr="00D5715A">
        <w:t>minoritetar</w:t>
      </w:r>
      <w:proofErr w:type="spellEnd"/>
      <w:r w:rsidRPr="00D5715A">
        <w:t xml:space="preserve"> og marginaliserte grupper.</w:t>
      </w:r>
    </w:p>
    <w:p w14:paraId="61CE58BC" w14:textId="77777777" w:rsidR="00D5715A" w:rsidRDefault="00942D9F" w:rsidP="00D5715A">
      <w:proofErr w:type="spellStart"/>
      <w:r w:rsidRPr="00D5715A">
        <w:t>Noreg</w:t>
      </w:r>
      <w:proofErr w:type="spellEnd"/>
      <w:r w:rsidRPr="00D5715A">
        <w:t xml:space="preserve"> bidrar til å støtte målet om mindre </w:t>
      </w:r>
      <w:proofErr w:type="spellStart"/>
      <w:r w:rsidRPr="00D5715A">
        <w:t>forskjellar</w:t>
      </w:r>
      <w:proofErr w:type="spellEnd"/>
      <w:r w:rsidRPr="00D5715A">
        <w:t xml:space="preserve"> i 14 land i EØS. Støtta er primær</w:t>
      </w:r>
      <w:r w:rsidRPr="00D5715A">
        <w:t xml:space="preserve">t retta mot </w:t>
      </w:r>
      <w:proofErr w:type="spellStart"/>
      <w:r w:rsidRPr="00D5715A">
        <w:t>menneskerettar</w:t>
      </w:r>
      <w:proofErr w:type="spellEnd"/>
      <w:r w:rsidRPr="00D5715A">
        <w:t xml:space="preserve"> og sårbare grupper.</w:t>
      </w:r>
    </w:p>
    <w:p w14:paraId="409EB87C" w14:textId="48AEDA03" w:rsidR="00D5715A" w:rsidRDefault="000E3BF1" w:rsidP="00D5715A">
      <w:pPr>
        <w:pStyle w:val="UnOverskrift2"/>
      </w:pPr>
      <w:r>
        <w:lastRenderedPageBreak/>
        <w:t xml:space="preserve">Mål 11: </w:t>
      </w:r>
      <w:proofErr w:type="spellStart"/>
      <w:r w:rsidR="00942D9F" w:rsidRPr="00D5715A">
        <w:t>Gjere</w:t>
      </w:r>
      <w:proofErr w:type="spellEnd"/>
      <w:r w:rsidR="00942D9F" w:rsidRPr="00D5715A">
        <w:t xml:space="preserve"> </w:t>
      </w:r>
      <w:proofErr w:type="spellStart"/>
      <w:r w:rsidR="00942D9F" w:rsidRPr="00D5715A">
        <w:t>byar</w:t>
      </w:r>
      <w:proofErr w:type="spellEnd"/>
      <w:r w:rsidR="00942D9F" w:rsidRPr="00D5715A">
        <w:t xml:space="preserve"> og lokalsamfunn </w:t>
      </w:r>
      <w:proofErr w:type="spellStart"/>
      <w:r w:rsidR="00942D9F" w:rsidRPr="00D5715A">
        <w:t>inkluderande</w:t>
      </w:r>
      <w:proofErr w:type="spellEnd"/>
      <w:r w:rsidR="00942D9F" w:rsidRPr="00D5715A">
        <w:t xml:space="preserve">, trygge, </w:t>
      </w:r>
      <w:proofErr w:type="gramStart"/>
      <w:r w:rsidR="00942D9F" w:rsidRPr="00D5715A">
        <w:t>robuste</w:t>
      </w:r>
      <w:proofErr w:type="gramEnd"/>
      <w:r w:rsidR="00942D9F" w:rsidRPr="00D5715A">
        <w:t xml:space="preserve"> og </w:t>
      </w:r>
      <w:proofErr w:type="spellStart"/>
      <w:r w:rsidR="00942D9F" w:rsidRPr="00D5715A">
        <w:t>berekraftige</w:t>
      </w:r>
      <w:proofErr w:type="spellEnd"/>
    </w:p>
    <w:p w14:paraId="24702299" w14:textId="0075C1F6" w:rsidR="00000000" w:rsidRPr="00D5715A" w:rsidRDefault="00942D9F" w:rsidP="00D5715A">
      <w:r w:rsidRPr="00D5715A">
        <w:t xml:space="preserve">Nesten alle har tilgang til </w:t>
      </w:r>
      <w:proofErr w:type="spellStart"/>
      <w:r w:rsidRPr="00D5715A">
        <w:t>tilfredsstillande</w:t>
      </w:r>
      <w:proofErr w:type="spellEnd"/>
      <w:r w:rsidRPr="00D5715A">
        <w:t xml:space="preserve"> bustad, drikkevatn, avløp, </w:t>
      </w:r>
      <w:proofErr w:type="spellStart"/>
      <w:r w:rsidRPr="00D5715A">
        <w:t>offentleg</w:t>
      </w:r>
      <w:proofErr w:type="spellEnd"/>
      <w:r w:rsidRPr="00D5715A">
        <w:t xml:space="preserve"> transport og energiforsyning. Norske </w:t>
      </w:r>
      <w:proofErr w:type="spellStart"/>
      <w:r w:rsidRPr="00D5715A">
        <w:t>byar</w:t>
      </w:r>
      <w:proofErr w:type="spellEnd"/>
      <w:r w:rsidRPr="00D5715A">
        <w:t xml:space="preserve"> er </w:t>
      </w:r>
      <w:proofErr w:type="spellStart"/>
      <w:r w:rsidRPr="00D5715A">
        <w:t>gjenn</w:t>
      </w:r>
      <w:r w:rsidRPr="00D5715A">
        <w:t>omgåande</w:t>
      </w:r>
      <w:proofErr w:type="spellEnd"/>
      <w:r w:rsidRPr="00D5715A">
        <w:t xml:space="preserve"> trygge. Regjeringa har som mål å utvikle attraktive, </w:t>
      </w:r>
      <w:proofErr w:type="spellStart"/>
      <w:r w:rsidRPr="00D5715A">
        <w:t>levande</w:t>
      </w:r>
      <w:proofErr w:type="spellEnd"/>
      <w:r w:rsidRPr="00D5715A">
        <w:t xml:space="preserve"> og </w:t>
      </w:r>
      <w:proofErr w:type="spellStart"/>
      <w:r w:rsidRPr="00D5715A">
        <w:t>inkluderande</w:t>
      </w:r>
      <w:proofErr w:type="spellEnd"/>
      <w:r w:rsidRPr="00D5715A">
        <w:t xml:space="preserve"> </w:t>
      </w:r>
      <w:proofErr w:type="spellStart"/>
      <w:r w:rsidRPr="00D5715A">
        <w:t>byar</w:t>
      </w:r>
      <w:proofErr w:type="spellEnd"/>
      <w:r w:rsidRPr="00D5715A">
        <w:t xml:space="preserve"> og lokalsamfunn i heile landet, som </w:t>
      </w:r>
      <w:proofErr w:type="spellStart"/>
      <w:r w:rsidRPr="00D5715A">
        <w:t>fremjar</w:t>
      </w:r>
      <w:proofErr w:type="spellEnd"/>
      <w:r w:rsidRPr="00D5715A">
        <w:t xml:space="preserve"> livskvalitet og verdiskaping. Vel 80 prosent av </w:t>
      </w:r>
      <w:proofErr w:type="spellStart"/>
      <w:r w:rsidRPr="00D5715A">
        <w:t>innbyggjarane</w:t>
      </w:r>
      <w:proofErr w:type="spellEnd"/>
      <w:r w:rsidRPr="00D5715A">
        <w:t xml:space="preserve"> bur i </w:t>
      </w:r>
      <w:proofErr w:type="spellStart"/>
      <w:r w:rsidRPr="00D5715A">
        <w:t>byar</w:t>
      </w:r>
      <w:proofErr w:type="spellEnd"/>
      <w:r w:rsidRPr="00D5715A">
        <w:t xml:space="preserve"> og </w:t>
      </w:r>
      <w:proofErr w:type="spellStart"/>
      <w:r w:rsidRPr="00D5715A">
        <w:t>tettstader</w:t>
      </w:r>
      <w:proofErr w:type="spellEnd"/>
      <w:r w:rsidRPr="00D5715A">
        <w:t xml:space="preserve">. </w:t>
      </w:r>
      <w:proofErr w:type="spellStart"/>
      <w:r w:rsidRPr="00D5715A">
        <w:t>Byar</w:t>
      </w:r>
      <w:proofErr w:type="spellEnd"/>
      <w:r w:rsidRPr="00D5715A">
        <w:t xml:space="preserve"> og </w:t>
      </w:r>
      <w:proofErr w:type="spellStart"/>
      <w:r w:rsidRPr="00D5715A">
        <w:t>tettstader</w:t>
      </w:r>
      <w:proofErr w:type="spellEnd"/>
      <w:r w:rsidRPr="00D5715A">
        <w:t xml:space="preserve"> med et </w:t>
      </w:r>
      <w:proofErr w:type="spellStart"/>
      <w:r w:rsidRPr="00D5715A">
        <w:t>mangfal</w:t>
      </w:r>
      <w:r w:rsidRPr="00D5715A">
        <w:t>dig</w:t>
      </w:r>
      <w:proofErr w:type="spellEnd"/>
      <w:r w:rsidRPr="00D5715A">
        <w:t xml:space="preserve"> </w:t>
      </w:r>
      <w:proofErr w:type="spellStart"/>
      <w:r w:rsidRPr="00D5715A">
        <w:t>tilbod</w:t>
      </w:r>
      <w:proofErr w:type="spellEnd"/>
      <w:r w:rsidRPr="00D5715A">
        <w:t xml:space="preserve"> av </w:t>
      </w:r>
      <w:proofErr w:type="spellStart"/>
      <w:r w:rsidRPr="00D5715A">
        <w:t>arbeidsplassar</w:t>
      </w:r>
      <w:proofErr w:type="spellEnd"/>
      <w:r w:rsidRPr="00D5715A">
        <w:t xml:space="preserve">, </w:t>
      </w:r>
      <w:proofErr w:type="spellStart"/>
      <w:r w:rsidRPr="00D5715A">
        <w:t>kulturtilbod</w:t>
      </w:r>
      <w:proofErr w:type="spellEnd"/>
      <w:r w:rsidRPr="00D5715A">
        <w:t xml:space="preserve">, service og </w:t>
      </w:r>
      <w:proofErr w:type="spellStart"/>
      <w:r w:rsidRPr="00D5715A">
        <w:t>tenester</w:t>
      </w:r>
      <w:proofErr w:type="spellEnd"/>
      <w:r w:rsidRPr="00D5715A">
        <w:t xml:space="preserve"> er viktig for både lokale </w:t>
      </w:r>
      <w:proofErr w:type="spellStart"/>
      <w:r w:rsidRPr="00D5715A">
        <w:t>innbyggjarar</w:t>
      </w:r>
      <w:proofErr w:type="spellEnd"/>
      <w:r w:rsidRPr="00D5715A">
        <w:t xml:space="preserve">, </w:t>
      </w:r>
      <w:proofErr w:type="spellStart"/>
      <w:r w:rsidRPr="00D5715A">
        <w:t>dei</w:t>
      </w:r>
      <w:proofErr w:type="spellEnd"/>
      <w:r w:rsidRPr="00D5715A">
        <w:t xml:space="preserve"> som </w:t>
      </w:r>
      <w:proofErr w:type="spellStart"/>
      <w:r w:rsidRPr="00D5715A">
        <w:t>pendlar</w:t>
      </w:r>
      <w:proofErr w:type="spellEnd"/>
      <w:r w:rsidRPr="00D5715A">
        <w:t xml:space="preserve"> og </w:t>
      </w:r>
      <w:proofErr w:type="spellStart"/>
      <w:r w:rsidRPr="00D5715A">
        <w:t>besøkjande</w:t>
      </w:r>
      <w:proofErr w:type="spellEnd"/>
      <w:r w:rsidRPr="00D5715A">
        <w:t>.</w:t>
      </w:r>
    </w:p>
    <w:p w14:paraId="7CEC143B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få bustadslause, og </w:t>
      </w:r>
      <w:proofErr w:type="spellStart"/>
      <w:r w:rsidRPr="00D5715A">
        <w:t>dei</w:t>
      </w:r>
      <w:proofErr w:type="spellEnd"/>
      <w:r w:rsidRPr="00D5715A">
        <w:t xml:space="preserve"> aller fleste bur godt og trygt. </w:t>
      </w:r>
      <w:proofErr w:type="spellStart"/>
      <w:r w:rsidRPr="00D5715A">
        <w:t>Meir</w:t>
      </w:r>
      <w:proofErr w:type="spellEnd"/>
      <w:r w:rsidRPr="00D5715A">
        <w:t xml:space="preserve"> enn 80 prosent av </w:t>
      </w:r>
      <w:proofErr w:type="spellStart"/>
      <w:r w:rsidRPr="00D5715A">
        <w:t>innbyggjarane</w:t>
      </w:r>
      <w:proofErr w:type="spellEnd"/>
      <w:r w:rsidRPr="00D5715A">
        <w:t xml:space="preserve"> bur i </w:t>
      </w:r>
      <w:proofErr w:type="spellStart"/>
      <w:r w:rsidRPr="00D5715A">
        <w:t>bustader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sjølve </w:t>
      </w:r>
      <w:proofErr w:type="spellStart"/>
      <w:r w:rsidRPr="00D5715A">
        <w:t>eig</w:t>
      </w:r>
      <w:proofErr w:type="spellEnd"/>
      <w:r w:rsidRPr="00D5715A">
        <w:t xml:space="preserve">. Regjeringa vil føre </w:t>
      </w:r>
      <w:proofErr w:type="spellStart"/>
      <w:r w:rsidRPr="00D5715A">
        <w:t>ein</w:t>
      </w:r>
      <w:proofErr w:type="spellEnd"/>
      <w:r w:rsidRPr="00D5715A">
        <w:t xml:space="preserve"> aktiv bustadpolitikk for å jamne ut sosiale og geografiske skilnader. Derfor legg regjeringa til rette for at det blir bygd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bustader</w:t>
      </w:r>
      <w:proofErr w:type="spellEnd"/>
      <w:r w:rsidRPr="00D5715A">
        <w:t xml:space="preserve"> i heile landet, med gode bumiljø, og på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klimavennleg</w:t>
      </w:r>
      <w:proofErr w:type="spellEnd"/>
      <w:r w:rsidRPr="00D5715A">
        <w:t xml:space="preserve"> måte. </w:t>
      </w:r>
      <w:proofErr w:type="spellStart"/>
      <w:r w:rsidRPr="00D5715A">
        <w:t>Enklare</w:t>
      </w:r>
      <w:proofErr w:type="spellEnd"/>
      <w:r w:rsidRPr="00D5715A">
        <w:t xml:space="preserve"> regelver</w:t>
      </w:r>
      <w:r w:rsidRPr="00D5715A">
        <w:t xml:space="preserve">k og digitale </w:t>
      </w:r>
      <w:proofErr w:type="spellStart"/>
      <w:r w:rsidRPr="00D5715A">
        <w:t>søknadsprosessar</w:t>
      </w:r>
      <w:proofErr w:type="spellEnd"/>
      <w:r w:rsidRPr="00D5715A">
        <w:t xml:space="preserve"> legg til rette for effektiv bustadbygging. Det er sett i verk ei </w:t>
      </w:r>
      <w:proofErr w:type="spellStart"/>
      <w:r w:rsidRPr="00D5715A">
        <w:t>rekkje</w:t>
      </w:r>
      <w:proofErr w:type="spellEnd"/>
      <w:r w:rsidRPr="00D5715A">
        <w:t xml:space="preserve"> tiltak for å bidra til at </w:t>
      </w:r>
      <w:proofErr w:type="spellStart"/>
      <w:r w:rsidRPr="00D5715A">
        <w:t>fleire</w:t>
      </w:r>
      <w:proofErr w:type="spellEnd"/>
      <w:r w:rsidRPr="00D5715A">
        <w:t xml:space="preserve"> skal kunne eige, og at </w:t>
      </w:r>
      <w:proofErr w:type="spellStart"/>
      <w:r w:rsidRPr="00D5715A">
        <w:t>leige</w:t>
      </w:r>
      <w:proofErr w:type="spellEnd"/>
      <w:r w:rsidRPr="00D5715A">
        <w:t xml:space="preserve"> skal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trygt alternativ. Regjeringa har mellom anna sett ned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som skal gå g</w:t>
      </w:r>
      <w:r w:rsidRPr="00D5715A">
        <w:t xml:space="preserve">jennom </w:t>
      </w:r>
      <w:proofErr w:type="spellStart"/>
      <w:r w:rsidRPr="00D5715A">
        <w:t>husleigelova</w:t>
      </w:r>
      <w:proofErr w:type="spellEnd"/>
      <w:r w:rsidRPr="00D5715A">
        <w:t xml:space="preserve">. Regjeringa vil etter planen legge fram ei </w:t>
      </w:r>
      <w:proofErr w:type="spellStart"/>
      <w:r w:rsidRPr="00D5715A">
        <w:t>heilskapleg</w:t>
      </w:r>
      <w:proofErr w:type="spellEnd"/>
      <w:r w:rsidRPr="00D5715A">
        <w:t xml:space="preserve"> bustadmelding med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bustadpolitikk for heile landet våren 2024. Meldinga vil mellom anna ta føre seg innsats for bustadbygging og å skape gode og varierte bustadmiljø,</w:t>
      </w:r>
      <w:r w:rsidRPr="00D5715A">
        <w:t xml:space="preserve"> gi </w:t>
      </w:r>
      <w:proofErr w:type="spellStart"/>
      <w:r w:rsidRPr="00D5715A">
        <w:t>fleire</w:t>
      </w:r>
      <w:proofErr w:type="spellEnd"/>
      <w:r w:rsidRPr="00D5715A">
        <w:t xml:space="preserve"> høve til å eige eigen bustad og sikre </w:t>
      </w:r>
      <w:proofErr w:type="spellStart"/>
      <w:r w:rsidRPr="00D5715A">
        <w:t>ein</w:t>
      </w:r>
      <w:proofErr w:type="spellEnd"/>
      <w:r w:rsidRPr="00D5715A">
        <w:t xml:space="preserve"> trygg og </w:t>
      </w:r>
      <w:proofErr w:type="spellStart"/>
      <w:r w:rsidRPr="00D5715A">
        <w:t>føreseieleg</w:t>
      </w:r>
      <w:proofErr w:type="spellEnd"/>
      <w:r w:rsidRPr="00D5715A">
        <w:t xml:space="preserve"> </w:t>
      </w:r>
      <w:proofErr w:type="spellStart"/>
      <w:r w:rsidRPr="00D5715A">
        <w:t>leigemarknad</w:t>
      </w:r>
      <w:proofErr w:type="spellEnd"/>
      <w:r w:rsidRPr="00D5715A">
        <w:t>.</w:t>
      </w:r>
    </w:p>
    <w:p w14:paraId="07D114AC" w14:textId="4A577341" w:rsidR="00000000" w:rsidRPr="00D5715A" w:rsidRDefault="00942D9F" w:rsidP="00D5715A">
      <w:r w:rsidRPr="00D5715A">
        <w:t xml:space="preserve">Det er ingen slumområde i norske </w:t>
      </w:r>
      <w:proofErr w:type="spellStart"/>
      <w:r w:rsidRPr="00D5715A">
        <w:t>byar</w:t>
      </w:r>
      <w:proofErr w:type="spellEnd"/>
      <w:r w:rsidRPr="00D5715A">
        <w:t xml:space="preserve"> og </w:t>
      </w:r>
      <w:proofErr w:type="spellStart"/>
      <w:r w:rsidRPr="00D5715A">
        <w:t>tettstader</w:t>
      </w:r>
      <w:proofErr w:type="spellEnd"/>
      <w:r w:rsidRPr="00D5715A">
        <w:t xml:space="preserve">, men enkelte </w:t>
      </w:r>
      <w:proofErr w:type="spellStart"/>
      <w:r w:rsidRPr="00D5715A">
        <w:t>byar</w:t>
      </w:r>
      <w:proofErr w:type="spellEnd"/>
      <w:r w:rsidRPr="00D5715A">
        <w:t xml:space="preserve"> og folkerike og befolkningstette område har </w:t>
      </w:r>
      <w:proofErr w:type="spellStart"/>
      <w:r w:rsidRPr="00D5715A">
        <w:t>utfordringar</w:t>
      </w:r>
      <w:proofErr w:type="spellEnd"/>
      <w:r w:rsidRPr="00D5715A">
        <w:t xml:space="preserve"> med opphoping av </w:t>
      </w:r>
      <w:proofErr w:type="spellStart"/>
      <w:r w:rsidRPr="00D5715A">
        <w:t>levekårsutfordringar</w:t>
      </w:r>
      <w:proofErr w:type="spellEnd"/>
      <w:r w:rsidRPr="00D5715A">
        <w:t xml:space="preserve">. I </w:t>
      </w:r>
      <w:r w:rsidR="00D5715A">
        <w:t xml:space="preserve">Meld. St. </w:t>
      </w:r>
      <w:r w:rsidR="00D5715A" w:rsidRPr="00D5715A">
        <w:t>2</w:t>
      </w:r>
      <w:r w:rsidRPr="00D5715A">
        <w:t xml:space="preserve">8 (2022–2023) </w:t>
      </w:r>
      <w:r w:rsidRPr="00D5715A">
        <w:t>Gode bysamfunn med små skilnader</w:t>
      </w:r>
      <w:r w:rsidRPr="00D5715A">
        <w:t xml:space="preserve"> </w:t>
      </w:r>
      <w:proofErr w:type="spellStart"/>
      <w:r w:rsidRPr="00D5715A">
        <w:t>samlar</w:t>
      </w:r>
      <w:proofErr w:type="spellEnd"/>
      <w:r w:rsidRPr="00D5715A">
        <w:t xml:space="preserve"> regjeringa sin politikk for å </w:t>
      </w:r>
      <w:proofErr w:type="spellStart"/>
      <w:r w:rsidRPr="00D5715A">
        <w:t>halde</w:t>
      </w:r>
      <w:proofErr w:type="spellEnd"/>
      <w:r w:rsidRPr="00D5715A">
        <w:t xml:space="preserve"> ved lag og </w:t>
      </w:r>
      <w:proofErr w:type="spellStart"/>
      <w:r w:rsidRPr="00D5715A">
        <w:t>styrkje</w:t>
      </w:r>
      <w:proofErr w:type="spellEnd"/>
      <w:r w:rsidRPr="00D5715A">
        <w:t xml:space="preserve"> den sosiale </w:t>
      </w:r>
      <w:proofErr w:type="spellStart"/>
      <w:r w:rsidRPr="00D5715A">
        <w:t>berekrafta</w:t>
      </w:r>
      <w:proofErr w:type="spellEnd"/>
      <w:r w:rsidRPr="00D5715A">
        <w:t xml:space="preserve"> i norske </w:t>
      </w:r>
      <w:proofErr w:type="spellStart"/>
      <w:r w:rsidRPr="00D5715A">
        <w:t>byar</w:t>
      </w:r>
      <w:proofErr w:type="spellEnd"/>
      <w:r w:rsidRPr="00D5715A">
        <w:t xml:space="preserve"> og nabolag, gjennom å legge til rette for gode levekår, høg livskvalitet og gode oppvekst- og nærmi</w:t>
      </w:r>
      <w:r w:rsidRPr="00D5715A">
        <w:t xml:space="preserve">ljø. Regjeringa har avtaler med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kommunar</w:t>
      </w:r>
      <w:proofErr w:type="spellEnd"/>
      <w:r w:rsidRPr="00D5715A">
        <w:t xml:space="preserve"> om </w:t>
      </w:r>
      <w:proofErr w:type="spellStart"/>
      <w:r w:rsidRPr="00D5715A">
        <w:t>ein</w:t>
      </w:r>
      <w:proofErr w:type="spellEnd"/>
      <w:r w:rsidRPr="00D5715A">
        <w:t xml:space="preserve"> ekstra innsats i </w:t>
      </w:r>
      <w:proofErr w:type="spellStart"/>
      <w:r w:rsidRPr="00D5715A">
        <w:t>levekårsutsette</w:t>
      </w:r>
      <w:proofErr w:type="spellEnd"/>
      <w:r w:rsidRPr="00D5715A">
        <w:t xml:space="preserve"> område gjennom </w:t>
      </w:r>
      <w:proofErr w:type="spellStart"/>
      <w:r w:rsidRPr="00D5715A">
        <w:t>områdesatsingar</w:t>
      </w:r>
      <w:proofErr w:type="spellEnd"/>
      <w:r w:rsidRPr="00D5715A">
        <w:t>.</w:t>
      </w:r>
    </w:p>
    <w:p w14:paraId="7B12BA10" w14:textId="33138522" w:rsidR="00000000" w:rsidRPr="00D5715A" w:rsidRDefault="00942D9F" w:rsidP="00D5715A">
      <w:r w:rsidRPr="00D5715A">
        <w:t xml:space="preserve">Regjeringa legg vekt på at arealplanlegginga etter plan- og bygningslova </w:t>
      </w:r>
      <w:proofErr w:type="spellStart"/>
      <w:r w:rsidRPr="00D5715A">
        <w:t>fremjar</w:t>
      </w:r>
      <w:proofErr w:type="spellEnd"/>
      <w:r w:rsidRPr="00D5715A">
        <w:t xml:space="preserve"> utvikling av </w:t>
      </w:r>
      <w:proofErr w:type="spellStart"/>
      <w:r w:rsidRPr="00D5715A">
        <w:t>berekraftige</w:t>
      </w:r>
      <w:proofErr w:type="spellEnd"/>
      <w:r w:rsidRPr="00D5715A">
        <w:t xml:space="preserve"> </w:t>
      </w:r>
      <w:proofErr w:type="spellStart"/>
      <w:r w:rsidRPr="00D5715A">
        <w:t>byar</w:t>
      </w:r>
      <w:proofErr w:type="spellEnd"/>
      <w:r w:rsidRPr="00D5715A">
        <w:t xml:space="preserve"> og </w:t>
      </w:r>
      <w:proofErr w:type="spellStart"/>
      <w:r w:rsidRPr="00D5715A">
        <w:t>tettstader</w:t>
      </w:r>
      <w:proofErr w:type="spellEnd"/>
      <w:r w:rsidRPr="00D5715A">
        <w:t>. Potensial</w:t>
      </w:r>
      <w:r w:rsidRPr="00D5715A">
        <w:t xml:space="preserve">et for fortetting, transformasjon og gjenbruk av areal og </w:t>
      </w:r>
      <w:proofErr w:type="spellStart"/>
      <w:r w:rsidRPr="00D5715A">
        <w:t>eksisterande</w:t>
      </w:r>
      <w:proofErr w:type="spellEnd"/>
      <w:r w:rsidRPr="00D5715A">
        <w:t xml:space="preserve"> </w:t>
      </w:r>
      <w:proofErr w:type="spellStart"/>
      <w:r w:rsidRPr="00D5715A">
        <w:t>bygningar</w:t>
      </w:r>
      <w:proofErr w:type="spellEnd"/>
      <w:r w:rsidRPr="00D5715A">
        <w:t xml:space="preserve"> bør </w:t>
      </w:r>
      <w:proofErr w:type="spellStart"/>
      <w:r w:rsidRPr="00D5715A">
        <w:t>utnyttast</w:t>
      </w:r>
      <w:proofErr w:type="spellEnd"/>
      <w:r w:rsidRPr="00D5715A">
        <w:t xml:space="preserve"> før nye utbyggingsområde blir </w:t>
      </w:r>
      <w:proofErr w:type="spellStart"/>
      <w:r w:rsidRPr="00D5715A">
        <w:t>tekne</w:t>
      </w:r>
      <w:proofErr w:type="spellEnd"/>
      <w:r w:rsidRPr="00D5715A">
        <w:t xml:space="preserve"> i bruk. Fortettinga må skje med kvalitet. Arkitekturen bør brukast som verktøy for </w:t>
      </w:r>
      <w:proofErr w:type="spellStart"/>
      <w:r w:rsidRPr="00D5715A">
        <w:t>berekraftig</w:t>
      </w:r>
      <w:proofErr w:type="spellEnd"/>
      <w:r w:rsidRPr="00D5715A">
        <w:t xml:space="preserve"> samfunnsutvikling, og dermed b</w:t>
      </w:r>
      <w:r w:rsidRPr="00D5715A">
        <w:t xml:space="preserve">idra til å nå samfunnsmål om folkehelse, livskvalitet, fellesskap, klima og miljø. For å </w:t>
      </w:r>
      <w:proofErr w:type="spellStart"/>
      <w:r w:rsidRPr="00D5715A">
        <w:t>styrkje</w:t>
      </w:r>
      <w:proofErr w:type="spellEnd"/>
      <w:r w:rsidRPr="00D5715A">
        <w:t xml:space="preserve"> og </w:t>
      </w:r>
      <w:proofErr w:type="spellStart"/>
      <w:r w:rsidRPr="00D5715A">
        <w:t>klargjere</w:t>
      </w:r>
      <w:proofErr w:type="spellEnd"/>
      <w:r w:rsidRPr="00D5715A">
        <w:t xml:space="preserve"> den nasjonale arkitekturpolitikken</w:t>
      </w:r>
      <w:r w:rsidRPr="00D5715A">
        <w:t xml:space="preserve"> vedtok regjeringa </w:t>
      </w:r>
      <w:proofErr w:type="spellStart"/>
      <w:r w:rsidRPr="00D5715A">
        <w:t>hausten</w:t>
      </w:r>
      <w:proofErr w:type="spellEnd"/>
      <w:r w:rsidRPr="00D5715A">
        <w:t xml:space="preserve"> 2022 at Kommunal- og </w:t>
      </w:r>
      <w:proofErr w:type="spellStart"/>
      <w:r w:rsidRPr="00D5715A">
        <w:t>distriktsdepartementet</w:t>
      </w:r>
      <w:proofErr w:type="spellEnd"/>
      <w:r w:rsidRPr="00D5715A">
        <w:t xml:space="preserve"> tar over koordineringsansvaret for den </w:t>
      </w:r>
      <w:r w:rsidRPr="00D5715A">
        <w:t>nasjonale arkitektur</w:t>
      </w:r>
      <w:r w:rsidRPr="00D5715A">
        <w:t xml:space="preserve">politikken. Regjeringa har nedsett ei interdepartemental arbeidsgruppe som i 2023 skal gjennomgå politikken og </w:t>
      </w:r>
      <w:proofErr w:type="spellStart"/>
      <w:r w:rsidRPr="00D5715A">
        <w:t>verkemidla</w:t>
      </w:r>
      <w:proofErr w:type="spellEnd"/>
      <w:r w:rsidRPr="00D5715A">
        <w:t xml:space="preserve"> til staten og vurdere om det er behov for betre samordning og nye tiltak.</w:t>
      </w:r>
    </w:p>
    <w:p w14:paraId="1878DEC4" w14:textId="6B612F07" w:rsidR="00000000" w:rsidRPr="00D5715A" w:rsidRDefault="00942D9F" w:rsidP="00D5715A">
      <w:proofErr w:type="spellStart"/>
      <w:r w:rsidRPr="00D5715A">
        <w:t>Byvekstavtalane</w:t>
      </w:r>
      <w:proofErr w:type="spellEnd"/>
      <w:r w:rsidRPr="00D5715A">
        <w:t xml:space="preserve"> er det </w:t>
      </w:r>
      <w:proofErr w:type="spellStart"/>
      <w:r w:rsidRPr="00D5715A">
        <w:t>viktigaste</w:t>
      </w:r>
      <w:proofErr w:type="spellEnd"/>
      <w:r w:rsidRPr="00D5715A">
        <w:t xml:space="preserve"> verkt</w:t>
      </w:r>
      <w:r w:rsidRPr="00D5715A">
        <w:t xml:space="preserve">øyet regjeringa har for å samordne transport- og arealpolitikken i byområda. </w:t>
      </w:r>
      <w:proofErr w:type="spellStart"/>
      <w:r w:rsidRPr="00D5715A">
        <w:t>Hovudmålet</w:t>
      </w:r>
      <w:proofErr w:type="spellEnd"/>
      <w:r w:rsidRPr="00D5715A">
        <w:t xml:space="preserve"> er nullvekst i persontransport med bil. Målformuleringa angir òg kva omsyn som ligg til grunn: </w:t>
      </w:r>
      <w:r w:rsidR="00D5715A">
        <w:t>«</w:t>
      </w:r>
      <w:r w:rsidRPr="00D5715A">
        <w:t>I byområdene skal klimagassutslipp, kø, luftforurensing og støy redusere</w:t>
      </w:r>
      <w:r w:rsidRPr="00D5715A">
        <w:t>s gjennom effektiv areal</w:t>
      </w:r>
      <w:r w:rsidRPr="00D5715A">
        <w:t>bruk og ved at veksten i persontransporten tas med kollektivtransport, sykling og gange</w:t>
      </w:r>
      <w:r w:rsidR="00D5715A">
        <w:t>»</w:t>
      </w:r>
      <w:r w:rsidRPr="00D5715A">
        <w:t>.</w:t>
      </w:r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store </w:t>
      </w:r>
      <w:proofErr w:type="spellStart"/>
      <w:r w:rsidRPr="00D5715A">
        <w:t>byane</w:t>
      </w:r>
      <w:proofErr w:type="spellEnd"/>
      <w:r w:rsidRPr="00D5715A">
        <w:t xml:space="preserve"> som har </w:t>
      </w:r>
      <w:proofErr w:type="spellStart"/>
      <w:r w:rsidRPr="00D5715A">
        <w:t>byvekstavtalar</w:t>
      </w:r>
      <w:proofErr w:type="spellEnd"/>
      <w:r w:rsidRPr="00D5715A">
        <w:t xml:space="preserve">, skal </w:t>
      </w:r>
      <w:proofErr w:type="spellStart"/>
      <w:r w:rsidRPr="00D5715A">
        <w:t>hovudtyngda</w:t>
      </w:r>
      <w:proofErr w:type="spellEnd"/>
      <w:r w:rsidRPr="00D5715A">
        <w:t xml:space="preserve"> av vekst i </w:t>
      </w:r>
      <w:proofErr w:type="spellStart"/>
      <w:r w:rsidRPr="00D5715A">
        <w:t>bustader</w:t>
      </w:r>
      <w:proofErr w:type="spellEnd"/>
      <w:r w:rsidRPr="00D5715A">
        <w:t xml:space="preserve"> og </w:t>
      </w:r>
      <w:proofErr w:type="spellStart"/>
      <w:r w:rsidRPr="00D5715A">
        <w:t>arbeidsplassar</w:t>
      </w:r>
      <w:proofErr w:type="spellEnd"/>
      <w:r w:rsidRPr="00D5715A">
        <w:t xml:space="preserve"> </w:t>
      </w:r>
      <w:proofErr w:type="spellStart"/>
      <w:r w:rsidRPr="00D5715A">
        <w:t>kome</w:t>
      </w:r>
      <w:proofErr w:type="spellEnd"/>
      <w:r w:rsidRPr="00D5715A">
        <w:t xml:space="preserve"> i eller i nærleiken av større knutepunk</w:t>
      </w:r>
      <w:r w:rsidRPr="00D5715A">
        <w:t xml:space="preserve">t </w:t>
      </w:r>
      <w:proofErr w:type="spellStart"/>
      <w:r w:rsidRPr="00D5715A">
        <w:t>innanfor</w:t>
      </w:r>
      <w:proofErr w:type="spellEnd"/>
      <w:r w:rsidRPr="00D5715A">
        <w:t xml:space="preserve"> avtaleområda. Ei samordna areal- og </w:t>
      </w:r>
      <w:r w:rsidRPr="00D5715A">
        <w:lastRenderedPageBreak/>
        <w:t xml:space="preserve">transportplanlegging er svært viktig for å kunne nå </w:t>
      </w:r>
      <w:proofErr w:type="spellStart"/>
      <w:r w:rsidRPr="00D5715A">
        <w:t>målsetjinga</w:t>
      </w:r>
      <w:proofErr w:type="spellEnd"/>
      <w:r w:rsidRPr="00D5715A">
        <w:t xml:space="preserve"> om nullvekst i personbiltrafikken og </w:t>
      </w:r>
      <w:proofErr w:type="spellStart"/>
      <w:r w:rsidRPr="00D5715A">
        <w:t>byggje</w:t>
      </w:r>
      <w:proofErr w:type="spellEnd"/>
      <w:r w:rsidRPr="00D5715A">
        <w:t xml:space="preserve"> opp under den store </w:t>
      </w:r>
      <w:proofErr w:type="spellStart"/>
      <w:r w:rsidRPr="00D5715A">
        <w:t>statlege</w:t>
      </w:r>
      <w:proofErr w:type="spellEnd"/>
      <w:r w:rsidRPr="00D5715A">
        <w:t xml:space="preserve"> satsinga på kollektivtransport, sykling og gåing til byområda som er omf</w:t>
      </w:r>
      <w:r w:rsidRPr="00D5715A">
        <w:t xml:space="preserve">atta av ordninga med </w:t>
      </w:r>
      <w:proofErr w:type="spellStart"/>
      <w:r w:rsidRPr="00D5715A">
        <w:t>byvekstavtalar</w:t>
      </w:r>
      <w:proofErr w:type="spellEnd"/>
      <w:r w:rsidRPr="00D5715A">
        <w:t xml:space="preserve">. Dette gjeld </w:t>
      </w:r>
      <w:proofErr w:type="spellStart"/>
      <w:r w:rsidRPr="00D5715A">
        <w:t>særleg</w:t>
      </w:r>
      <w:proofErr w:type="spellEnd"/>
      <w:r w:rsidRPr="00D5715A">
        <w:t xml:space="preserve"> for å sikre </w:t>
      </w:r>
      <w:proofErr w:type="spellStart"/>
      <w:r w:rsidRPr="00D5715A">
        <w:t>eit</w:t>
      </w:r>
      <w:proofErr w:type="spellEnd"/>
      <w:r w:rsidRPr="00D5715A">
        <w:t xml:space="preserve"> godt passasjergrunnlag for lokal kollektivtransport der det </w:t>
      </w:r>
      <w:proofErr w:type="spellStart"/>
      <w:r w:rsidRPr="00D5715A">
        <w:t>no</w:t>
      </w:r>
      <w:proofErr w:type="spellEnd"/>
      <w:r w:rsidRPr="00D5715A">
        <w:t xml:space="preserve"> blir gjort store </w:t>
      </w:r>
      <w:proofErr w:type="spellStart"/>
      <w:r w:rsidRPr="00D5715A">
        <w:t>investeringar</w:t>
      </w:r>
      <w:proofErr w:type="spellEnd"/>
      <w:r w:rsidRPr="00D5715A">
        <w:t xml:space="preserve">. Arealdisponering er det </w:t>
      </w:r>
      <w:proofErr w:type="spellStart"/>
      <w:r w:rsidRPr="00D5715A">
        <w:t>viktigaste</w:t>
      </w:r>
      <w:proofErr w:type="spellEnd"/>
      <w:r w:rsidRPr="00D5715A">
        <w:t xml:space="preserve"> bidraget </w:t>
      </w:r>
      <w:proofErr w:type="spellStart"/>
      <w:r w:rsidRPr="00D5715A">
        <w:t>frå</w:t>
      </w:r>
      <w:proofErr w:type="spellEnd"/>
      <w:r w:rsidRPr="00D5715A">
        <w:t xml:space="preserve"> lokale styresmakter til </w:t>
      </w:r>
      <w:proofErr w:type="spellStart"/>
      <w:r w:rsidRPr="00D5715A">
        <w:t>byvekstavtalane</w:t>
      </w:r>
      <w:proofErr w:type="spellEnd"/>
      <w:r w:rsidRPr="00D5715A">
        <w:t xml:space="preserve"> o</w:t>
      </w:r>
      <w:r w:rsidRPr="00D5715A">
        <w:t xml:space="preserve">g er venta å bli enda </w:t>
      </w:r>
      <w:proofErr w:type="spellStart"/>
      <w:r w:rsidRPr="00D5715A">
        <w:t>viktigare</w:t>
      </w:r>
      <w:proofErr w:type="spellEnd"/>
      <w:r w:rsidRPr="00D5715A">
        <w:t xml:space="preserve"> framover for å </w:t>
      </w:r>
      <w:proofErr w:type="spellStart"/>
      <w:r w:rsidRPr="00D5715A">
        <w:t>påverke</w:t>
      </w:r>
      <w:proofErr w:type="spellEnd"/>
      <w:r w:rsidRPr="00D5715A">
        <w:t xml:space="preserve"> </w:t>
      </w:r>
      <w:proofErr w:type="spellStart"/>
      <w:r w:rsidRPr="00D5715A">
        <w:t>reisevanane</w:t>
      </w:r>
      <w:proofErr w:type="spellEnd"/>
      <w:r w:rsidRPr="00D5715A">
        <w:t xml:space="preserve"> i tråd med nullvekstmålet.</w:t>
      </w:r>
    </w:p>
    <w:p w14:paraId="7006CEDB" w14:textId="77777777" w:rsidR="00000000" w:rsidRPr="00D5715A" w:rsidRDefault="00942D9F" w:rsidP="00D5715A">
      <w:proofErr w:type="spellStart"/>
      <w:r w:rsidRPr="00D5715A">
        <w:t>Statlege</w:t>
      </w:r>
      <w:proofErr w:type="spellEnd"/>
      <w:r w:rsidRPr="00D5715A">
        <w:t xml:space="preserve"> retningslinjer for samordna areal- og transportplanlegging </w:t>
      </w:r>
      <w:proofErr w:type="spellStart"/>
      <w:r w:rsidRPr="00D5715A">
        <w:t>samanfattar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nasjonale </w:t>
      </w:r>
      <w:proofErr w:type="spellStart"/>
      <w:r w:rsidRPr="00D5715A">
        <w:t>føringane</w:t>
      </w:r>
      <w:proofErr w:type="spellEnd"/>
      <w:r w:rsidRPr="00D5715A">
        <w:t xml:space="preserve"> for arealplanlegging etter plan- og bygningslova for heile</w:t>
      </w:r>
      <w:r w:rsidRPr="00D5715A">
        <w:t xml:space="preserve"> landet. Regjeringa har igangsett ei fornying av </w:t>
      </w:r>
      <w:proofErr w:type="spellStart"/>
      <w:r w:rsidRPr="00D5715A">
        <w:t>desse</w:t>
      </w:r>
      <w:proofErr w:type="spellEnd"/>
      <w:r w:rsidRPr="00D5715A">
        <w:t xml:space="preserve"> retningslinjene.</w:t>
      </w:r>
    </w:p>
    <w:p w14:paraId="503A969A" w14:textId="77777777" w:rsidR="00000000" w:rsidRPr="00D5715A" w:rsidRDefault="00942D9F" w:rsidP="00D5715A">
      <w:r w:rsidRPr="00D5715A">
        <w:t xml:space="preserve">At </w:t>
      </w:r>
      <w:r w:rsidRPr="00D5715A">
        <w:t xml:space="preserve">ingen skal </w:t>
      </w:r>
      <w:proofErr w:type="spellStart"/>
      <w:r w:rsidRPr="00D5715A">
        <w:t>utelatast</w:t>
      </w:r>
      <w:proofErr w:type="spellEnd"/>
      <w:r w:rsidRPr="00D5715A">
        <w:t xml:space="preserve"> er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grunnleggjande</w:t>
      </w:r>
      <w:proofErr w:type="spellEnd"/>
      <w:r w:rsidRPr="00D5715A">
        <w:t xml:space="preserve"> prinsipp i 2030-agendaen. Det er </w:t>
      </w:r>
      <w:proofErr w:type="spellStart"/>
      <w:r w:rsidRPr="00D5715A">
        <w:t>eit</w:t>
      </w:r>
      <w:proofErr w:type="spellEnd"/>
      <w:r w:rsidRPr="00D5715A">
        <w:t xml:space="preserve"> mål at flest </w:t>
      </w:r>
      <w:proofErr w:type="spellStart"/>
      <w:r w:rsidRPr="00D5715A">
        <w:t>mogleg</w:t>
      </w:r>
      <w:proofErr w:type="spellEnd"/>
      <w:r w:rsidRPr="00D5715A">
        <w:t xml:space="preserve"> skal oppleve god mobilitet og godt </w:t>
      </w:r>
      <w:proofErr w:type="spellStart"/>
      <w:r w:rsidRPr="00D5715A">
        <w:t>tilgjenge</w:t>
      </w:r>
      <w:proofErr w:type="spellEnd"/>
      <w:r w:rsidRPr="00D5715A">
        <w:t xml:space="preserve"> uavhengig av funksjonsevne. Universe</w:t>
      </w:r>
      <w:r w:rsidRPr="00D5715A">
        <w:t xml:space="preserve">ll utforming skal </w:t>
      </w:r>
      <w:proofErr w:type="spellStart"/>
      <w:r w:rsidRPr="00D5715A">
        <w:t>vere</w:t>
      </w:r>
      <w:proofErr w:type="spellEnd"/>
      <w:r w:rsidRPr="00D5715A">
        <w:t xml:space="preserve"> del av grunnlaget for oppgradering og bygging av ny infrastruktur </w:t>
      </w:r>
      <w:proofErr w:type="spellStart"/>
      <w:r w:rsidRPr="00D5715A">
        <w:t>innanfor</w:t>
      </w:r>
      <w:proofErr w:type="spellEnd"/>
      <w:r w:rsidRPr="00D5715A">
        <w:t xml:space="preserve"> ansvarsområdet til </w:t>
      </w:r>
      <w:proofErr w:type="spellStart"/>
      <w:r w:rsidRPr="00D5715A">
        <w:t>transportverksemdene</w:t>
      </w:r>
      <w:proofErr w:type="spellEnd"/>
      <w:r w:rsidRPr="00D5715A">
        <w:t xml:space="preserve">. For å oppnå </w:t>
      </w:r>
      <w:proofErr w:type="spellStart"/>
      <w:r w:rsidRPr="00D5715A">
        <w:t>samanhengande</w:t>
      </w:r>
      <w:proofErr w:type="spellEnd"/>
      <w:r w:rsidRPr="00D5715A">
        <w:t xml:space="preserve"> universelt utforma reisekjeder </w:t>
      </w:r>
      <w:proofErr w:type="spellStart"/>
      <w:r w:rsidRPr="00D5715A">
        <w:t>krevst</w:t>
      </w:r>
      <w:proofErr w:type="spellEnd"/>
      <w:r w:rsidRPr="00D5715A">
        <w:t xml:space="preserve"> det samarbeid mellom forvaltningsnivåa og </w:t>
      </w:r>
      <w:proofErr w:type="spellStart"/>
      <w:r w:rsidRPr="00D5715A">
        <w:t>mobilitetsa</w:t>
      </w:r>
      <w:r w:rsidRPr="00D5715A">
        <w:t>ktørane</w:t>
      </w:r>
      <w:proofErr w:type="spellEnd"/>
      <w:r w:rsidRPr="00D5715A">
        <w:t xml:space="preserve">. Statens vegvesen har rolla som kollektivdirektorat, </w:t>
      </w:r>
      <w:proofErr w:type="spellStart"/>
      <w:r w:rsidRPr="00D5715A">
        <w:t>noko</w:t>
      </w:r>
      <w:proofErr w:type="spellEnd"/>
      <w:r w:rsidRPr="00D5715A">
        <w:t xml:space="preserve"> som </w:t>
      </w:r>
      <w:proofErr w:type="spellStart"/>
      <w:r w:rsidRPr="00D5715A">
        <w:t>inneber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nasjonalt koordineringsansvar og </w:t>
      </w:r>
      <w:proofErr w:type="spellStart"/>
      <w:r w:rsidRPr="00D5715A">
        <w:t>fagleg</w:t>
      </w:r>
      <w:proofErr w:type="spellEnd"/>
      <w:r w:rsidRPr="00D5715A">
        <w:t xml:space="preserve"> ansvar for kollektivtransport, inkludert universell utforming.</w:t>
      </w:r>
    </w:p>
    <w:p w14:paraId="72B07346" w14:textId="31B34842" w:rsidR="00000000" w:rsidRPr="00D5715A" w:rsidRDefault="00942D9F" w:rsidP="00D5715A">
      <w:proofErr w:type="spellStart"/>
      <w:r w:rsidRPr="00D5715A">
        <w:t>Byggteknisk</w:t>
      </w:r>
      <w:proofErr w:type="spellEnd"/>
      <w:r w:rsidRPr="00D5715A">
        <w:t xml:space="preserve"> forskrift </w:t>
      </w:r>
      <w:proofErr w:type="spellStart"/>
      <w:r w:rsidRPr="00D5715A">
        <w:t>sikrar</w:t>
      </w:r>
      <w:proofErr w:type="spellEnd"/>
      <w:r w:rsidRPr="00D5715A">
        <w:t xml:space="preserve"> at nye </w:t>
      </w:r>
      <w:proofErr w:type="spellStart"/>
      <w:r w:rsidRPr="00D5715A">
        <w:t>bustader</w:t>
      </w:r>
      <w:proofErr w:type="spellEnd"/>
      <w:r w:rsidRPr="00D5715A">
        <w:t xml:space="preserve"> har </w:t>
      </w:r>
      <w:proofErr w:type="spellStart"/>
      <w:r w:rsidRPr="00D5715A">
        <w:t>tilgjenge</w:t>
      </w:r>
      <w:proofErr w:type="spellEnd"/>
      <w:r w:rsidRPr="00D5715A">
        <w:t xml:space="preserve"> for </w:t>
      </w:r>
      <w:proofErr w:type="spellStart"/>
      <w:r w:rsidRPr="00D5715A">
        <w:t>personar</w:t>
      </w:r>
      <w:proofErr w:type="spellEnd"/>
      <w:r w:rsidRPr="00D5715A">
        <w:t xml:space="preserve"> med </w:t>
      </w:r>
      <w:proofErr w:type="spellStart"/>
      <w:r w:rsidRPr="00D5715A">
        <w:t>funksjonsnedsetjing</w:t>
      </w:r>
      <w:proofErr w:type="spellEnd"/>
      <w:r w:rsidRPr="00D5715A">
        <w:t xml:space="preserve">. 35 prosent av </w:t>
      </w:r>
      <w:proofErr w:type="spellStart"/>
      <w:r w:rsidRPr="00D5715A">
        <w:t>bustadene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tilgjenge</w:t>
      </w:r>
      <w:proofErr w:type="spellEnd"/>
      <w:r w:rsidRPr="00D5715A">
        <w:t xml:space="preserve"> for bruk av rullestol. </w:t>
      </w:r>
      <w:proofErr w:type="spellStart"/>
      <w:r w:rsidRPr="00D5715A">
        <w:t>Ein</w:t>
      </w:r>
      <w:proofErr w:type="spellEnd"/>
      <w:r w:rsidRPr="00D5715A">
        <w:t xml:space="preserve"> ny handlingsplan for universell utforming </w:t>
      </w:r>
      <w:proofErr w:type="spellStart"/>
      <w:r w:rsidRPr="00D5715A">
        <w:t>vart</w:t>
      </w:r>
      <w:proofErr w:type="spellEnd"/>
      <w:r w:rsidRPr="00D5715A">
        <w:t xml:space="preserve"> lagd fram </w:t>
      </w:r>
      <w:proofErr w:type="spellStart"/>
      <w:r w:rsidRPr="00D5715A">
        <w:t>sommaren</w:t>
      </w:r>
      <w:proofErr w:type="spellEnd"/>
      <w:r w:rsidRPr="00D5715A">
        <w:t xml:space="preserve"> 2021. Det er behov for </w:t>
      </w:r>
      <w:proofErr w:type="spellStart"/>
      <w:r w:rsidRPr="00D5715A">
        <w:t>meir</w:t>
      </w:r>
      <w:proofErr w:type="spellEnd"/>
      <w:r w:rsidRPr="00D5715A">
        <w:t xml:space="preserve"> kunnskap om korleis planlegginga kan brukast for å utvikle univ</w:t>
      </w:r>
      <w:r w:rsidRPr="00D5715A">
        <w:t xml:space="preserve">erselle </w:t>
      </w:r>
      <w:proofErr w:type="spellStart"/>
      <w:r w:rsidRPr="00D5715A">
        <w:t>løysingar</w:t>
      </w:r>
      <w:proofErr w:type="spellEnd"/>
      <w:r w:rsidRPr="00D5715A">
        <w:t xml:space="preserve">. Det blir derfor gitt støtte til kompetanseheving i regional og kommunal planlegging med </w:t>
      </w:r>
      <w:proofErr w:type="spellStart"/>
      <w:r w:rsidRPr="00D5715A">
        <w:t>midlar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handlingsplanen for universell utforming. I program for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aldersvennleg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blir det lagt vekt på arbeidet med aldersvennlege lokalsam</w:t>
      </w:r>
      <w:r w:rsidRPr="00D5715A">
        <w:t xml:space="preserve">funn og å </w:t>
      </w:r>
      <w:proofErr w:type="spellStart"/>
      <w:r w:rsidRPr="00D5715A">
        <w:t>fremje</w:t>
      </w:r>
      <w:proofErr w:type="spellEnd"/>
      <w:r w:rsidRPr="00D5715A">
        <w:t xml:space="preserve"> deltaking i samfunnet,</w:t>
      </w:r>
      <w:r w:rsidR="00D5715A" w:rsidRPr="00D5715A">
        <w:t xml:space="preserve"> </w:t>
      </w:r>
      <w:r w:rsidRPr="00D5715A">
        <w:t xml:space="preserve">aktivitet og </w:t>
      </w:r>
      <w:proofErr w:type="spellStart"/>
      <w:r w:rsidRPr="00D5715A">
        <w:t>eigenmeistring</w:t>
      </w:r>
      <w:proofErr w:type="spellEnd"/>
      <w:r w:rsidRPr="00D5715A">
        <w:t xml:space="preserve">. Regjeringa har lagt fram </w:t>
      </w:r>
      <w:r w:rsidR="00D5715A">
        <w:t xml:space="preserve">Meld. St. </w:t>
      </w:r>
      <w:r w:rsidR="00D5715A" w:rsidRPr="00D5715A">
        <w:t>2</w:t>
      </w:r>
      <w:r w:rsidRPr="00D5715A">
        <w:t xml:space="preserve">4 (2022–2023) </w:t>
      </w:r>
      <w:r w:rsidRPr="00D5715A">
        <w:t xml:space="preserve">Fellesskap og </w:t>
      </w:r>
      <w:proofErr w:type="spellStart"/>
      <w:r w:rsidRPr="00D5715A">
        <w:t>meistring</w:t>
      </w:r>
      <w:proofErr w:type="spellEnd"/>
      <w:r w:rsidRPr="00D5715A">
        <w:t xml:space="preserve"> – bu trygt heime</w:t>
      </w:r>
      <w:r w:rsidRPr="00D5715A">
        <w:t xml:space="preserve">, der </w:t>
      </w:r>
      <w:proofErr w:type="spellStart"/>
      <w:r w:rsidRPr="00D5715A">
        <w:t>eit</w:t>
      </w:r>
      <w:proofErr w:type="spellEnd"/>
      <w:r w:rsidRPr="00D5715A">
        <w:t xml:space="preserve"> av </w:t>
      </w:r>
      <w:proofErr w:type="spellStart"/>
      <w:r w:rsidRPr="00D5715A">
        <w:t>føremåla</w:t>
      </w:r>
      <w:proofErr w:type="spellEnd"/>
      <w:r w:rsidRPr="00D5715A">
        <w:t xml:space="preserve"> er å bidra til aldersvennlege </w:t>
      </w:r>
      <w:proofErr w:type="spellStart"/>
      <w:r w:rsidRPr="00D5715A">
        <w:t>bustader</w:t>
      </w:r>
      <w:proofErr w:type="spellEnd"/>
      <w:r w:rsidRPr="00D5715A">
        <w:t xml:space="preserve"> og bumiljø, og stimulere til at </w:t>
      </w:r>
      <w:proofErr w:type="spellStart"/>
      <w:r w:rsidRPr="00D5715A">
        <w:t>fle</w:t>
      </w:r>
      <w:r w:rsidRPr="00D5715A">
        <w:t>ire</w:t>
      </w:r>
      <w:proofErr w:type="spellEnd"/>
      <w:r w:rsidRPr="00D5715A">
        <w:t xml:space="preserve"> eldre tar ansvar for og blir </w:t>
      </w:r>
      <w:proofErr w:type="spellStart"/>
      <w:r w:rsidRPr="00D5715A">
        <w:t>meir</w:t>
      </w:r>
      <w:proofErr w:type="spellEnd"/>
      <w:r w:rsidRPr="00D5715A">
        <w:t xml:space="preserve"> medvitne eigen bustadsituasjon.</w:t>
      </w:r>
    </w:p>
    <w:p w14:paraId="764342C1" w14:textId="77777777" w:rsidR="00000000" w:rsidRPr="00D5715A" w:rsidRDefault="00942D9F" w:rsidP="00D5715A">
      <w:r w:rsidRPr="00D5715A">
        <w:t xml:space="preserve">Norske </w:t>
      </w:r>
      <w:proofErr w:type="spellStart"/>
      <w:r w:rsidRPr="00D5715A">
        <w:t>byar</w:t>
      </w:r>
      <w:proofErr w:type="spellEnd"/>
      <w:r w:rsidRPr="00D5715A">
        <w:t xml:space="preserve"> har i internasjonal </w:t>
      </w:r>
      <w:proofErr w:type="spellStart"/>
      <w:r w:rsidRPr="00D5715A">
        <w:t>samanheng</w:t>
      </w:r>
      <w:proofErr w:type="spellEnd"/>
      <w:r w:rsidRPr="00D5715A">
        <w:t xml:space="preserve"> lite </w:t>
      </w:r>
      <w:proofErr w:type="spellStart"/>
      <w:r w:rsidRPr="00D5715A">
        <w:t>luftforureining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er blant </w:t>
      </w:r>
      <w:proofErr w:type="spellStart"/>
      <w:r w:rsidRPr="00D5715A">
        <w:t>dei</w:t>
      </w:r>
      <w:proofErr w:type="spellEnd"/>
      <w:r w:rsidRPr="00D5715A">
        <w:t xml:space="preserve"> landa i Europa som har </w:t>
      </w:r>
      <w:proofErr w:type="spellStart"/>
      <w:r w:rsidRPr="00D5715A">
        <w:t>lågast</w:t>
      </w:r>
      <w:proofErr w:type="spellEnd"/>
      <w:r w:rsidRPr="00D5715A">
        <w:t xml:space="preserve"> risiko for </w:t>
      </w:r>
      <w:proofErr w:type="spellStart"/>
      <w:r w:rsidRPr="00D5715A">
        <w:t>tidleg</w:t>
      </w:r>
      <w:proofErr w:type="spellEnd"/>
      <w:r w:rsidRPr="00D5715A">
        <w:t xml:space="preserve"> død på grunn av lokal </w:t>
      </w:r>
      <w:proofErr w:type="spellStart"/>
      <w:r w:rsidRPr="00D5715A">
        <w:t>luftforureining</w:t>
      </w:r>
      <w:proofErr w:type="spellEnd"/>
      <w:r w:rsidRPr="00D5715A">
        <w:t xml:space="preserve">, men </w:t>
      </w:r>
      <w:proofErr w:type="spellStart"/>
      <w:r w:rsidRPr="00D5715A">
        <w:t>luftforurein</w:t>
      </w:r>
      <w:r w:rsidRPr="00D5715A">
        <w:t>ing</w:t>
      </w:r>
      <w:proofErr w:type="spellEnd"/>
      <w:r w:rsidRPr="00D5715A">
        <w:t xml:space="preserve"> gir likevel store helseplager for mange. For å </w:t>
      </w:r>
      <w:proofErr w:type="spellStart"/>
      <w:r w:rsidRPr="00D5715A">
        <w:t>gjere</w:t>
      </w:r>
      <w:proofErr w:type="spellEnd"/>
      <w:r w:rsidRPr="00D5715A">
        <w:t xml:space="preserve"> regionale og lokale styresmakter i stand til å sikre rein luft er det mellom anna etablert ei </w:t>
      </w:r>
      <w:proofErr w:type="spellStart"/>
      <w:r w:rsidRPr="00D5715A">
        <w:t>fagbrukarteneste</w:t>
      </w:r>
      <w:proofErr w:type="spellEnd"/>
      <w:r w:rsidRPr="00D5715A">
        <w:t xml:space="preserve"> og ei </w:t>
      </w:r>
      <w:proofErr w:type="spellStart"/>
      <w:r w:rsidRPr="00D5715A">
        <w:t>varslingsteneste</w:t>
      </w:r>
      <w:proofErr w:type="spellEnd"/>
      <w:r w:rsidRPr="00D5715A">
        <w:t xml:space="preserve"> for luftkvalitet. Regjeringa har òg igangsett ei vurdering av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statlege</w:t>
      </w:r>
      <w:proofErr w:type="spellEnd"/>
      <w:r w:rsidRPr="00D5715A">
        <w:t xml:space="preserve"> retningslinjene for behandling av luftkvalitet i arealplanlegging.</w:t>
      </w:r>
    </w:p>
    <w:p w14:paraId="0D64EFE9" w14:textId="59D2B76B" w:rsidR="00000000" w:rsidRPr="00D5715A" w:rsidRDefault="00942D9F" w:rsidP="00D5715A">
      <w:proofErr w:type="spellStart"/>
      <w:r w:rsidRPr="00D5715A">
        <w:t>Klimaendringane</w:t>
      </w:r>
      <w:proofErr w:type="spellEnd"/>
      <w:r w:rsidRPr="00D5715A">
        <w:t xml:space="preserve"> vil mellom anna føre med seg endra nedbørsmønster. Dette </w:t>
      </w:r>
      <w:proofErr w:type="spellStart"/>
      <w:r w:rsidRPr="00D5715A">
        <w:t>auker</w:t>
      </w:r>
      <w:proofErr w:type="spellEnd"/>
      <w:r w:rsidRPr="00D5715A">
        <w:t xml:space="preserve"> risikoen for skader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flaum</w:t>
      </w:r>
      <w:proofErr w:type="spellEnd"/>
      <w:r w:rsidRPr="00D5715A">
        <w:t xml:space="preserve">, skred og overvatn i </w:t>
      </w:r>
      <w:proofErr w:type="spellStart"/>
      <w:r w:rsidRPr="00D5715A">
        <w:t>byar</w:t>
      </w:r>
      <w:proofErr w:type="spellEnd"/>
      <w:r w:rsidRPr="00D5715A">
        <w:t xml:space="preserve"> og </w:t>
      </w:r>
      <w:proofErr w:type="spellStart"/>
      <w:r w:rsidRPr="00D5715A">
        <w:t>tettstader</w:t>
      </w:r>
      <w:proofErr w:type="spellEnd"/>
      <w:r w:rsidRPr="00D5715A">
        <w:t>, og skaper</w:t>
      </w:r>
      <w:r w:rsidRPr="00D5715A">
        <w:t xml:space="preserve"> </w:t>
      </w:r>
      <w:proofErr w:type="spellStart"/>
      <w:r w:rsidRPr="00D5715A">
        <w:t>utfordringar</w:t>
      </w:r>
      <w:proofErr w:type="spellEnd"/>
      <w:r w:rsidRPr="00D5715A">
        <w:t xml:space="preserve"> for v</w:t>
      </w:r>
      <w:r w:rsidRPr="00D5715A">
        <w:t xml:space="preserve">ass- og avløpsnettet. </w:t>
      </w:r>
      <w:proofErr w:type="spellStart"/>
      <w:r w:rsidRPr="00D5715A">
        <w:t>Kommunane</w:t>
      </w:r>
      <w:proofErr w:type="spellEnd"/>
      <w:r w:rsidRPr="00D5715A">
        <w:t xml:space="preserve"> skal, gjennom </w:t>
      </w:r>
      <w:proofErr w:type="spellStart"/>
      <w:r w:rsidRPr="00D5715A">
        <w:t>verksemds</w:t>
      </w:r>
      <w:proofErr w:type="spellEnd"/>
      <w:r w:rsidRPr="00D5715A">
        <w:t xml:space="preserve">- og </w:t>
      </w:r>
      <w:proofErr w:type="spellStart"/>
      <w:r w:rsidRPr="00D5715A">
        <w:t>eigarstyring</w:t>
      </w:r>
      <w:proofErr w:type="spellEnd"/>
      <w:r w:rsidRPr="00D5715A">
        <w:t xml:space="preserve">, areal-, samfunns- og beredskapsplanlegging og </w:t>
      </w:r>
      <w:proofErr w:type="spellStart"/>
      <w:r w:rsidRPr="00D5715A">
        <w:t>byggjesaksbehandling</w:t>
      </w:r>
      <w:proofErr w:type="spellEnd"/>
      <w:r w:rsidRPr="00D5715A">
        <w:t xml:space="preserve">, bidra til at lokalsamfunn blir betre rusta til å møte </w:t>
      </w:r>
      <w:proofErr w:type="spellStart"/>
      <w:r w:rsidRPr="00D5715A">
        <w:t>klimaendringane</w:t>
      </w:r>
      <w:proofErr w:type="spellEnd"/>
      <w:r w:rsidRPr="00D5715A">
        <w:t xml:space="preserve">. </w:t>
      </w:r>
      <w:r w:rsidRPr="00D5715A">
        <w:t xml:space="preserve">Dette </w:t>
      </w:r>
      <w:proofErr w:type="spellStart"/>
      <w:r w:rsidRPr="00D5715A">
        <w:t>inneber</w:t>
      </w:r>
      <w:proofErr w:type="spellEnd"/>
      <w:r w:rsidRPr="00D5715A">
        <w:t xml:space="preserve"> å unngå eller avgrense risiko</w:t>
      </w:r>
      <w:r w:rsidRPr="00D5715A">
        <w:t xml:space="preserve">, </w:t>
      </w:r>
      <w:proofErr w:type="spellStart"/>
      <w:r w:rsidRPr="00D5715A">
        <w:t>sårbarheit</w:t>
      </w:r>
      <w:proofErr w:type="spellEnd"/>
      <w:r w:rsidRPr="00D5715A">
        <w:t xml:space="preserve"> og ulempe, og å dra nytte av </w:t>
      </w:r>
      <w:proofErr w:type="spellStart"/>
      <w:r w:rsidRPr="00D5715A">
        <w:t>fordelar</w:t>
      </w:r>
      <w:proofErr w:type="spellEnd"/>
      <w:r w:rsidRPr="00D5715A">
        <w:t xml:space="preserve"> som </w:t>
      </w:r>
      <w:proofErr w:type="spellStart"/>
      <w:r w:rsidRPr="00D5715A">
        <w:t>følgje</w:t>
      </w:r>
      <w:proofErr w:type="spellEnd"/>
      <w:r w:rsidRPr="00D5715A">
        <w:t xml:space="preserve"> av </w:t>
      </w:r>
      <w:proofErr w:type="spellStart"/>
      <w:r w:rsidRPr="00D5715A">
        <w:t>endringar</w:t>
      </w:r>
      <w:proofErr w:type="spellEnd"/>
      <w:r w:rsidRPr="00D5715A">
        <w:t xml:space="preserve"> i klimaet, som til dømes redusert fyringsbehov, lengre vekstsesong og forventa </w:t>
      </w:r>
      <w:proofErr w:type="spellStart"/>
      <w:r w:rsidRPr="00D5715A">
        <w:t>auka</w:t>
      </w:r>
      <w:proofErr w:type="spellEnd"/>
      <w:r w:rsidRPr="00D5715A">
        <w:t xml:space="preserve"> produksjon av vasskraft. </w:t>
      </w:r>
      <w:proofErr w:type="spellStart"/>
      <w:r w:rsidRPr="00D5715A">
        <w:t>Kommunane</w:t>
      </w:r>
      <w:proofErr w:type="spellEnd"/>
      <w:r w:rsidRPr="00D5715A">
        <w:t xml:space="preserve"> får òg hjelp </w:t>
      </w:r>
      <w:proofErr w:type="spellStart"/>
      <w:r w:rsidRPr="00D5715A">
        <w:t>frå</w:t>
      </w:r>
      <w:proofErr w:type="spellEnd"/>
      <w:r w:rsidRPr="00D5715A">
        <w:t xml:space="preserve"> staten, blant anna bidrar </w:t>
      </w:r>
      <w:proofErr w:type="spellStart"/>
      <w:r w:rsidRPr="00D5715A">
        <w:t>Noregs</w:t>
      </w:r>
      <w:proofErr w:type="spellEnd"/>
      <w:r w:rsidRPr="00D5715A">
        <w:t xml:space="preserve"> vassdrags- o</w:t>
      </w:r>
      <w:r w:rsidRPr="00D5715A">
        <w:t xml:space="preserve">g energidirektorat (NVE) gjennom arbeidet med kartlegging, sikring, arealplanbehandling og </w:t>
      </w:r>
      <w:proofErr w:type="spellStart"/>
      <w:r w:rsidRPr="00D5715A">
        <w:t>overvaking</w:t>
      </w:r>
      <w:proofErr w:type="spellEnd"/>
      <w:r w:rsidRPr="00D5715A">
        <w:t xml:space="preserve"> </w:t>
      </w:r>
      <w:r w:rsidRPr="00D5715A">
        <w:lastRenderedPageBreak/>
        <w:t xml:space="preserve">og varsling av </w:t>
      </w:r>
      <w:proofErr w:type="spellStart"/>
      <w:r w:rsidRPr="00D5715A">
        <w:t>naturfare</w:t>
      </w:r>
      <w:proofErr w:type="spellEnd"/>
      <w:r w:rsidRPr="00D5715A">
        <w:t xml:space="preserve">. Regjeringa arbeider med ei ny stortingsmelding om </w:t>
      </w:r>
      <w:proofErr w:type="spellStart"/>
      <w:r w:rsidRPr="00D5715A">
        <w:t>flaum</w:t>
      </w:r>
      <w:proofErr w:type="spellEnd"/>
      <w:r w:rsidRPr="00D5715A">
        <w:t xml:space="preserve"> og skred som skal gjennomgå og oppdatere politikken for naturfareområdet</w:t>
      </w:r>
      <w:r w:rsidRPr="00D5715A">
        <w:t>.</w:t>
      </w:r>
    </w:p>
    <w:p w14:paraId="7454729E" w14:textId="6B3BF020" w:rsidR="00000000" w:rsidRPr="00D5715A" w:rsidRDefault="00942D9F" w:rsidP="00D5715A">
      <w:proofErr w:type="spellStart"/>
      <w:r w:rsidRPr="00D5715A">
        <w:t>Kommunane</w:t>
      </w:r>
      <w:proofErr w:type="spellEnd"/>
      <w:r w:rsidRPr="00D5715A">
        <w:t xml:space="preserve"> har ei plikt og </w:t>
      </w:r>
      <w:proofErr w:type="spellStart"/>
      <w:r w:rsidRPr="00D5715A">
        <w:t>eit</w:t>
      </w:r>
      <w:proofErr w:type="spellEnd"/>
      <w:r w:rsidRPr="00D5715A">
        <w:t xml:space="preserve"> ansvar for å ha oversikt over risiko og </w:t>
      </w:r>
      <w:proofErr w:type="spellStart"/>
      <w:r w:rsidRPr="00D5715A">
        <w:t>sårbarheit</w:t>
      </w:r>
      <w:proofErr w:type="spellEnd"/>
      <w:r w:rsidRPr="00D5715A">
        <w:t xml:space="preserve"> i kommunen sin. </w:t>
      </w:r>
      <w:proofErr w:type="spellStart"/>
      <w:r w:rsidRPr="00D5715A">
        <w:t>Eit</w:t>
      </w:r>
      <w:proofErr w:type="spellEnd"/>
      <w:r w:rsidRPr="00D5715A">
        <w:t xml:space="preserve"> verktøy for å få </w:t>
      </w:r>
      <w:proofErr w:type="gramStart"/>
      <w:r w:rsidRPr="00D5715A">
        <w:t>ei slik oversikt</w:t>
      </w:r>
      <w:proofErr w:type="gramEnd"/>
      <w:r w:rsidRPr="00D5715A">
        <w:t xml:space="preserve"> er </w:t>
      </w:r>
      <w:proofErr w:type="spellStart"/>
      <w:r w:rsidRPr="00D5715A">
        <w:t>heilskapleg</w:t>
      </w:r>
      <w:proofErr w:type="spellEnd"/>
      <w:r w:rsidRPr="00D5715A">
        <w:t xml:space="preserve"> risiko- og </w:t>
      </w:r>
      <w:proofErr w:type="spellStart"/>
      <w:r w:rsidRPr="00D5715A">
        <w:t>sårbarheitsanalysar</w:t>
      </w:r>
      <w:proofErr w:type="spellEnd"/>
      <w:r w:rsidRPr="00D5715A">
        <w:t xml:space="preserve"> (ROS-</w:t>
      </w:r>
      <w:proofErr w:type="spellStart"/>
      <w:r w:rsidRPr="00D5715A">
        <w:t>analysar</w:t>
      </w:r>
      <w:proofErr w:type="spellEnd"/>
      <w:r w:rsidRPr="00D5715A">
        <w:t>). Direktoratet for samfunnstryggleik og beredskap (DSB) har</w:t>
      </w:r>
      <w:r w:rsidRPr="00D5715A">
        <w:t xml:space="preserve"> i 2023 fått i oppdrag å utarbeide forslag til forskrift til plan- og bygningslova </w:t>
      </w:r>
      <w:r w:rsidR="00D5715A">
        <w:t>§ </w:t>
      </w:r>
      <w:r w:rsidR="00D5715A" w:rsidRPr="00D5715A">
        <w:t>4</w:t>
      </w:r>
      <w:r w:rsidRPr="00D5715A">
        <w:t xml:space="preserve">-3 som </w:t>
      </w:r>
      <w:proofErr w:type="spellStart"/>
      <w:r w:rsidRPr="00D5715A">
        <w:t>fastset</w:t>
      </w:r>
      <w:proofErr w:type="spellEnd"/>
      <w:r w:rsidRPr="00D5715A">
        <w:t xml:space="preserve"> krav til risiko- og </w:t>
      </w:r>
      <w:proofErr w:type="spellStart"/>
      <w:r w:rsidRPr="00D5715A">
        <w:t>sårbarheitsanalysar</w:t>
      </w:r>
      <w:proofErr w:type="spellEnd"/>
      <w:r w:rsidRPr="00D5715A">
        <w:t xml:space="preserve">. Forslag til </w:t>
      </w:r>
      <w:proofErr w:type="spellStart"/>
      <w:r w:rsidRPr="00D5715A">
        <w:t>endringar</w:t>
      </w:r>
      <w:proofErr w:type="spellEnd"/>
      <w:r w:rsidRPr="00D5715A">
        <w:t xml:space="preserve"> i gjennomførings- og </w:t>
      </w:r>
      <w:proofErr w:type="spellStart"/>
      <w:r w:rsidRPr="00D5715A">
        <w:t>byggjesaksdelen</w:t>
      </w:r>
      <w:proofErr w:type="spellEnd"/>
      <w:r w:rsidRPr="00D5715A">
        <w:t xml:space="preserve"> av plan- og bygningslova for å </w:t>
      </w:r>
      <w:proofErr w:type="spellStart"/>
      <w:r w:rsidRPr="00D5715A">
        <w:t>styrkje</w:t>
      </w:r>
      <w:proofErr w:type="spellEnd"/>
      <w:r w:rsidRPr="00D5715A">
        <w:t xml:space="preserve"> omsynet til over</w:t>
      </w:r>
      <w:r w:rsidRPr="00D5715A">
        <w:t xml:space="preserve">vatn var ute på </w:t>
      </w:r>
      <w:proofErr w:type="spellStart"/>
      <w:r w:rsidRPr="00D5715A">
        <w:t>høyring</w:t>
      </w:r>
      <w:proofErr w:type="spellEnd"/>
      <w:r w:rsidRPr="00D5715A">
        <w:t xml:space="preserve"> i 2021 og blir </w:t>
      </w:r>
      <w:proofErr w:type="spellStart"/>
      <w:r w:rsidRPr="00D5715A">
        <w:t>no</w:t>
      </w:r>
      <w:proofErr w:type="spellEnd"/>
      <w:r w:rsidRPr="00D5715A">
        <w:t xml:space="preserve"> </w:t>
      </w:r>
      <w:proofErr w:type="spellStart"/>
      <w:r w:rsidRPr="00D5715A">
        <w:t>følgt</w:t>
      </w:r>
      <w:proofErr w:type="spellEnd"/>
      <w:r w:rsidRPr="00D5715A">
        <w:t xml:space="preserve"> opp. </w:t>
      </w:r>
      <w:proofErr w:type="spellStart"/>
      <w:r w:rsidRPr="00D5715A">
        <w:t>Kommunane</w:t>
      </w:r>
      <w:proofErr w:type="spellEnd"/>
      <w:r w:rsidRPr="00D5715A">
        <w:t xml:space="preserve"> har ei viktig rolle som </w:t>
      </w:r>
      <w:proofErr w:type="spellStart"/>
      <w:r w:rsidRPr="00D5715A">
        <w:t>eigarar</w:t>
      </w:r>
      <w:proofErr w:type="spellEnd"/>
      <w:r w:rsidRPr="00D5715A">
        <w:t xml:space="preserve"> av avløpsnett og ansvar for </w:t>
      </w:r>
      <w:proofErr w:type="spellStart"/>
      <w:r w:rsidRPr="00D5715A">
        <w:t>oppgraderingar</w:t>
      </w:r>
      <w:proofErr w:type="spellEnd"/>
      <w:r w:rsidRPr="00D5715A">
        <w:t>.</w:t>
      </w:r>
    </w:p>
    <w:p w14:paraId="66BE0158" w14:textId="77777777" w:rsidR="00000000" w:rsidRPr="00D5715A" w:rsidRDefault="00942D9F" w:rsidP="00D5715A">
      <w:proofErr w:type="spellStart"/>
      <w:r w:rsidRPr="00D5715A">
        <w:t>Kommunane</w:t>
      </w:r>
      <w:proofErr w:type="spellEnd"/>
      <w:r w:rsidRPr="00D5715A">
        <w:t xml:space="preserve"> har òg ei viktig rolle i avfallshandteringa og skal sikre </w:t>
      </w:r>
      <w:proofErr w:type="spellStart"/>
      <w:r w:rsidRPr="00D5715A">
        <w:t>forsvarleg</w:t>
      </w:r>
      <w:proofErr w:type="spellEnd"/>
      <w:r w:rsidRPr="00D5715A">
        <w:t xml:space="preserve"> handtering av det avfallet som oppstår</w:t>
      </w:r>
      <w:r w:rsidRPr="00D5715A">
        <w:t xml:space="preserve"> i norske </w:t>
      </w:r>
      <w:proofErr w:type="spellStart"/>
      <w:r w:rsidRPr="00D5715A">
        <w:t>hushald</w:t>
      </w:r>
      <w:proofErr w:type="spellEnd"/>
      <w:r w:rsidRPr="00D5715A">
        <w:t xml:space="preserve">. Det kjem stadig </w:t>
      </w:r>
      <w:proofErr w:type="spellStart"/>
      <w:r w:rsidRPr="00D5715A">
        <w:t>strengare</w:t>
      </w:r>
      <w:proofErr w:type="spellEnd"/>
      <w:r w:rsidRPr="00D5715A">
        <w:t xml:space="preserve"> krav til materialattvinning, som skal sikre at </w:t>
      </w:r>
      <w:proofErr w:type="spellStart"/>
      <w:r w:rsidRPr="00D5715A">
        <w:t>meir</w:t>
      </w:r>
      <w:proofErr w:type="spellEnd"/>
      <w:r w:rsidRPr="00D5715A">
        <w:t xml:space="preserve"> av </w:t>
      </w:r>
      <w:proofErr w:type="spellStart"/>
      <w:r w:rsidRPr="00D5715A">
        <w:t>ressursane</w:t>
      </w:r>
      <w:proofErr w:type="spellEnd"/>
      <w:r w:rsidRPr="00D5715A">
        <w:t xml:space="preserve"> kjem inn i krinsløpet att. Sjå mål 12 for </w:t>
      </w:r>
      <w:proofErr w:type="spellStart"/>
      <w:r w:rsidRPr="00D5715A">
        <w:t>nærare</w:t>
      </w:r>
      <w:proofErr w:type="spellEnd"/>
      <w:r w:rsidRPr="00D5715A">
        <w:t xml:space="preserve"> omtale av dette.</w:t>
      </w:r>
    </w:p>
    <w:p w14:paraId="2246872E" w14:textId="3DC5C488" w:rsidR="00000000" w:rsidRPr="00D5715A" w:rsidRDefault="00942D9F" w:rsidP="00D5715A">
      <w:r w:rsidRPr="00D5715A">
        <w:t xml:space="preserve">Regjeringa er </w:t>
      </w:r>
      <w:proofErr w:type="spellStart"/>
      <w:r w:rsidRPr="00D5715A">
        <w:t>oppteken</w:t>
      </w:r>
      <w:proofErr w:type="spellEnd"/>
      <w:r w:rsidRPr="00D5715A">
        <w:t xml:space="preserve"> av gode og </w:t>
      </w:r>
      <w:proofErr w:type="spellStart"/>
      <w:r w:rsidRPr="00D5715A">
        <w:t>tilgjengelege</w:t>
      </w:r>
      <w:proofErr w:type="spellEnd"/>
      <w:r w:rsidRPr="00D5715A">
        <w:t xml:space="preserve"> grøntområde for alle. Kvart år </w:t>
      </w:r>
      <w:r w:rsidRPr="00D5715A">
        <w:t xml:space="preserve">blir ei </w:t>
      </w:r>
      <w:proofErr w:type="spellStart"/>
      <w:r w:rsidRPr="00D5715A">
        <w:t>rekkje</w:t>
      </w:r>
      <w:proofErr w:type="spellEnd"/>
      <w:r w:rsidRPr="00D5715A">
        <w:t xml:space="preserve"> attraktive grøntområde tilrettelagde og varig sikra for </w:t>
      </w:r>
      <w:proofErr w:type="spellStart"/>
      <w:r w:rsidRPr="00D5715A">
        <w:t>allmenta</w:t>
      </w:r>
      <w:proofErr w:type="spellEnd"/>
      <w:r w:rsidRPr="00D5715A">
        <w:t xml:space="preserve"> med </w:t>
      </w:r>
      <w:proofErr w:type="spellStart"/>
      <w:r w:rsidRPr="00D5715A">
        <w:t>statleg</w:t>
      </w:r>
      <w:proofErr w:type="spellEnd"/>
      <w:r w:rsidRPr="00D5715A">
        <w:t xml:space="preserve"> økonomisk bidrag. Også gjennom rettleiing og kompetansebygging bidrar regjeringa til at </w:t>
      </w:r>
      <w:proofErr w:type="spellStart"/>
      <w:r w:rsidRPr="00D5715A">
        <w:t>kommunar</w:t>
      </w:r>
      <w:proofErr w:type="spellEnd"/>
      <w:r w:rsidRPr="00D5715A">
        <w:t xml:space="preserve"> </w:t>
      </w:r>
      <w:proofErr w:type="spellStart"/>
      <w:r w:rsidRPr="00D5715A">
        <w:t>sikrar</w:t>
      </w:r>
      <w:proofErr w:type="spellEnd"/>
      <w:r w:rsidRPr="00D5715A">
        <w:t xml:space="preserve"> og </w:t>
      </w:r>
      <w:proofErr w:type="spellStart"/>
      <w:r w:rsidRPr="00D5715A">
        <w:t>utviklar</w:t>
      </w:r>
      <w:proofErr w:type="spellEnd"/>
      <w:r w:rsidRPr="00D5715A">
        <w:t xml:space="preserve"> grøntområde i nærmiljøet. Data </w:t>
      </w:r>
      <w:proofErr w:type="spellStart"/>
      <w:r w:rsidRPr="00D5715A">
        <w:t>frå</w:t>
      </w:r>
      <w:proofErr w:type="spellEnd"/>
      <w:r w:rsidRPr="00D5715A">
        <w:t xml:space="preserve"> Statens kartv</w:t>
      </w:r>
      <w:r w:rsidRPr="00D5715A">
        <w:t xml:space="preserve">erk tyder på at 40 prosent av </w:t>
      </w:r>
      <w:proofErr w:type="spellStart"/>
      <w:r w:rsidRPr="00D5715A">
        <w:t>turvegane</w:t>
      </w:r>
      <w:proofErr w:type="spellEnd"/>
      <w:r w:rsidRPr="00D5715A">
        <w:t xml:space="preserve"> er </w:t>
      </w:r>
      <w:proofErr w:type="spellStart"/>
      <w:r w:rsidRPr="00D5715A">
        <w:t>tilgjengelege</w:t>
      </w:r>
      <w:proofErr w:type="spellEnd"/>
      <w:r w:rsidRPr="00D5715A">
        <w:t xml:space="preserve"> for </w:t>
      </w:r>
      <w:proofErr w:type="spellStart"/>
      <w:r w:rsidRPr="00D5715A">
        <w:t>personar</w:t>
      </w:r>
      <w:proofErr w:type="spellEnd"/>
      <w:r w:rsidRPr="00D5715A">
        <w:t xml:space="preserve"> med </w:t>
      </w:r>
      <w:proofErr w:type="spellStart"/>
      <w:r w:rsidRPr="00D5715A">
        <w:t>funksjonsned</w:t>
      </w:r>
      <w:r w:rsidRPr="00D5715A">
        <w:t>setjing</w:t>
      </w:r>
      <w:proofErr w:type="spellEnd"/>
      <w:r w:rsidRPr="00D5715A">
        <w:t>.</w:t>
      </w:r>
      <w:r w:rsidRPr="00D5715A">
        <w:t xml:space="preserve"> Tilgang til bustadnære trygge og attraktive tur-, gange- og aktivitetsområde for alle uavhengig av alder, sosial bakgrunn og funksjonsnivå er viktig for folks </w:t>
      </w:r>
      <w:proofErr w:type="spellStart"/>
      <w:r w:rsidRPr="00D5715A">
        <w:t>daglege</w:t>
      </w:r>
      <w:proofErr w:type="spellEnd"/>
      <w:r w:rsidRPr="00D5715A">
        <w:t xml:space="preserve"> fysiske aktivitet og for helse og livskvalitet, og er derfor vektlagt i regjeringa si Meld. St.15 (2022–2023)</w:t>
      </w:r>
      <w:r w:rsidRPr="00D5715A">
        <w:t xml:space="preserve"> Folkehelse</w:t>
      </w:r>
      <w:r w:rsidRPr="00D5715A">
        <w:t xml:space="preserve">meldinga – Nasjonal strategi for utjamning av sosiale </w:t>
      </w:r>
      <w:proofErr w:type="spellStart"/>
      <w:r w:rsidRPr="00D5715A">
        <w:t>helseforskjellar</w:t>
      </w:r>
      <w:proofErr w:type="spellEnd"/>
      <w:r w:rsidRPr="00D5715A">
        <w:t xml:space="preserve"> og i handlingsplanen for fysisk aktivitet 2020–2029 –</w:t>
      </w:r>
      <w:r w:rsidRPr="00D5715A">
        <w:t xml:space="preserve"> Sa</w:t>
      </w:r>
      <w:r w:rsidRPr="00D5715A">
        <w:t>mmen om aktive liv.</w:t>
      </w:r>
    </w:p>
    <w:p w14:paraId="06BCAD02" w14:textId="77777777" w:rsidR="00000000" w:rsidRPr="00D5715A" w:rsidRDefault="00942D9F" w:rsidP="00D5715A">
      <w:r w:rsidRPr="00D5715A">
        <w:t xml:space="preserve">Den nasjonale strategien for urbant landbruk (2021) syner korleis planlegging kan skape samarbeid om </w:t>
      </w:r>
      <w:proofErr w:type="spellStart"/>
      <w:r w:rsidRPr="00D5715A">
        <w:t>fleire</w:t>
      </w:r>
      <w:proofErr w:type="spellEnd"/>
      <w:r w:rsidRPr="00D5715A">
        <w:t xml:space="preserve"> av </w:t>
      </w:r>
      <w:proofErr w:type="spellStart"/>
      <w:r w:rsidRPr="00D5715A">
        <w:t>berekraftsmåla</w:t>
      </w:r>
      <w:proofErr w:type="spellEnd"/>
      <w:r w:rsidRPr="00D5715A">
        <w:t xml:space="preserve">, og bidra til å utvikle framtidas byer og </w:t>
      </w:r>
      <w:proofErr w:type="spellStart"/>
      <w:r w:rsidRPr="00D5715A">
        <w:t>tettstader</w:t>
      </w:r>
      <w:proofErr w:type="spellEnd"/>
      <w:r w:rsidRPr="00D5715A">
        <w:t xml:space="preserve"> i </w:t>
      </w:r>
      <w:proofErr w:type="spellStart"/>
      <w:r w:rsidRPr="00D5715A">
        <w:t>ein</w:t>
      </w:r>
      <w:proofErr w:type="spellEnd"/>
      <w:r w:rsidRPr="00D5715A">
        <w:t xml:space="preserve"> sirkulær og </w:t>
      </w:r>
      <w:proofErr w:type="spellStart"/>
      <w:r w:rsidRPr="00D5715A">
        <w:t>berekraftig</w:t>
      </w:r>
      <w:proofErr w:type="spellEnd"/>
      <w:r w:rsidRPr="00D5715A">
        <w:t xml:space="preserve"> retning. Lokal samhandling </w:t>
      </w:r>
      <w:r w:rsidRPr="00D5715A">
        <w:t xml:space="preserve">om urbant landbruk bidrar til matproduksjon, næringsutvikling, jordvern, betre ressursbruk, </w:t>
      </w:r>
      <w:proofErr w:type="spellStart"/>
      <w:r w:rsidRPr="00D5715A">
        <w:t>inkluderande</w:t>
      </w:r>
      <w:proofErr w:type="spellEnd"/>
      <w:r w:rsidRPr="00D5715A">
        <w:t xml:space="preserve"> lokalsamfunn og betre miljø og folkehelse. Å </w:t>
      </w:r>
      <w:proofErr w:type="spellStart"/>
      <w:r w:rsidRPr="00D5715A">
        <w:t>halde</w:t>
      </w:r>
      <w:proofErr w:type="spellEnd"/>
      <w:r w:rsidRPr="00D5715A">
        <w:t xml:space="preserve"> matjord i hevd og sjå til at </w:t>
      </w:r>
      <w:proofErr w:type="spellStart"/>
      <w:r w:rsidRPr="00D5715A">
        <w:t>ferdigheiter</w:t>
      </w:r>
      <w:proofErr w:type="spellEnd"/>
      <w:r w:rsidRPr="00D5715A">
        <w:t xml:space="preserve"> og kunnskap om matproduksjon </w:t>
      </w:r>
      <w:proofErr w:type="spellStart"/>
      <w:r w:rsidRPr="00D5715A">
        <w:t>finst</w:t>
      </w:r>
      <w:proofErr w:type="spellEnd"/>
      <w:r w:rsidRPr="00D5715A">
        <w:t xml:space="preserve"> hos </w:t>
      </w:r>
      <w:proofErr w:type="spellStart"/>
      <w:r w:rsidRPr="00D5715A">
        <w:t>fleire</w:t>
      </w:r>
      <w:proofErr w:type="spellEnd"/>
      <w:r w:rsidRPr="00D5715A">
        <w:t xml:space="preserve"> i samfunnet,</w:t>
      </w:r>
      <w:r w:rsidRPr="00D5715A">
        <w:t xml:space="preserve"> </w:t>
      </w:r>
      <w:proofErr w:type="spellStart"/>
      <w:r w:rsidRPr="00D5715A">
        <w:t>styrkjer</w:t>
      </w:r>
      <w:proofErr w:type="spellEnd"/>
      <w:r w:rsidRPr="00D5715A">
        <w:t xml:space="preserve"> òg </w:t>
      </w:r>
      <w:proofErr w:type="spellStart"/>
      <w:r w:rsidRPr="00D5715A">
        <w:t>samfunnssikkerheit</w:t>
      </w:r>
      <w:proofErr w:type="spellEnd"/>
      <w:r w:rsidRPr="00D5715A">
        <w:t xml:space="preserve"> og beredskap.</w:t>
      </w:r>
    </w:p>
    <w:p w14:paraId="4FFA4B68" w14:textId="77777777" w:rsidR="00D5715A" w:rsidRDefault="00942D9F" w:rsidP="00D5715A">
      <w:r w:rsidRPr="00D5715A">
        <w:t>Internasjonalt</w:t>
      </w:r>
      <w:r w:rsidRPr="00D5715A">
        <w:t xml:space="preserve"> bidrar </w:t>
      </w:r>
      <w:proofErr w:type="spellStart"/>
      <w:r w:rsidRPr="00D5715A">
        <w:t>Noreg</w:t>
      </w:r>
      <w:proofErr w:type="spellEnd"/>
      <w:r w:rsidRPr="00D5715A">
        <w:t xml:space="preserve"> til å kjempe mot </w:t>
      </w:r>
      <w:proofErr w:type="spellStart"/>
      <w:r w:rsidRPr="00D5715A">
        <w:t>luftforureining</w:t>
      </w:r>
      <w:proofErr w:type="spellEnd"/>
      <w:r w:rsidRPr="00D5715A">
        <w:t xml:space="preserve"> i </w:t>
      </w:r>
      <w:proofErr w:type="spellStart"/>
      <w:r w:rsidRPr="00D5715A">
        <w:t>byar</w:t>
      </w:r>
      <w:proofErr w:type="spellEnd"/>
      <w:r w:rsidRPr="00D5715A">
        <w:t xml:space="preserve"> gjennom WHO, </w:t>
      </w:r>
      <w:proofErr w:type="spellStart"/>
      <w:r w:rsidRPr="00D5715A">
        <w:t>Verdsbanken</w:t>
      </w:r>
      <w:proofErr w:type="spellEnd"/>
      <w:r w:rsidRPr="00D5715A">
        <w:t xml:space="preserve"> og koalisjonen for klima og rein luft. Gjennom FN og </w:t>
      </w:r>
      <w:proofErr w:type="spellStart"/>
      <w:r w:rsidRPr="00D5715A">
        <w:t>Verdsbanken</w:t>
      </w:r>
      <w:proofErr w:type="spellEnd"/>
      <w:r w:rsidRPr="00D5715A">
        <w:t xml:space="preserve"> har </w:t>
      </w:r>
      <w:proofErr w:type="spellStart"/>
      <w:r w:rsidRPr="00D5715A">
        <w:t>Noreg</w:t>
      </w:r>
      <w:proofErr w:type="spellEnd"/>
      <w:r w:rsidRPr="00D5715A">
        <w:t xml:space="preserve"> bidratt til at risikoreduksjon og katastro</w:t>
      </w:r>
      <w:r w:rsidRPr="00D5715A">
        <w:t xml:space="preserve">feberedskap vart integrert i byutvikling og planlegging for å </w:t>
      </w:r>
      <w:proofErr w:type="spellStart"/>
      <w:r w:rsidRPr="00D5715A">
        <w:t>byggje</w:t>
      </w:r>
      <w:proofErr w:type="spellEnd"/>
      <w:r w:rsidRPr="00D5715A">
        <w:t xml:space="preserve"> motstandsdyktige </w:t>
      </w:r>
      <w:proofErr w:type="spellStart"/>
      <w:r w:rsidRPr="00D5715A">
        <w:t>byar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støttar</w:t>
      </w:r>
      <w:proofErr w:type="spellEnd"/>
      <w:r w:rsidRPr="00D5715A">
        <w:t xml:space="preserve"> arbeidet for </w:t>
      </w:r>
      <w:proofErr w:type="gramStart"/>
      <w:r w:rsidRPr="00D5715A">
        <w:t>robuste</w:t>
      </w:r>
      <w:proofErr w:type="gramEnd"/>
      <w:r w:rsidRPr="00D5715A">
        <w:t xml:space="preserve"> og </w:t>
      </w:r>
      <w:proofErr w:type="spellStart"/>
      <w:r w:rsidRPr="00D5715A">
        <w:t>berekraftige</w:t>
      </w:r>
      <w:proofErr w:type="spellEnd"/>
      <w:r w:rsidRPr="00D5715A">
        <w:t xml:space="preserve"> </w:t>
      </w:r>
      <w:proofErr w:type="spellStart"/>
      <w:r w:rsidRPr="00D5715A">
        <w:t>byar</w:t>
      </w:r>
      <w:proofErr w:type="spellEnd"/>
      <w:r w:rsidRPr="00D5715A">
        <w:t xml:space="preserve"> mellom anna gjennom </w:t>
      </w:r>
      <w:proofErr w:type="spellStart"/>
      <w:r w:rsidRPr="00D5715A">
        <w:t>dei</w:t>
      </w:r>
      <w:proofErr w:type="spellEnd"/>
      <w:r w:rsidRPr="00D5715A">
        <w:t xml:space="preserve"> multilaterale </w:t>
      </w:r>
      <w:proofErr w:type="spellStart"/>
      <w:r w:rsidRPr="00D5715A">
        <w:t>utviklingsbankane</w:t>
      </w:r>
      <w:proofErr w:type="spellEnd"/>
      <w:r w:rsidRPr="00D5715A">
        <w:t xml:space="preserve"> og FNs </w:t>
      </w:r>
      <w:proofErr w:type="spellStart"/>
      <w:r w:rsidRPr="00D5715A">
        <w:t>busetjingsprogram</w:t>
      </w:r>
      <w:proofErr w:type="spellEnd"/>
      <w:r w:rsidRPr="00D5715A">
        <w:t xml:space="preserve">. </w:t>
      </w:r>
      <w:proofErr w:type="spellStart"/>
      <w:r w:rsidRPr="00D5715A">
        <w:t>Desse</w:t>
      </w:r>
      <w:proofErr w:type="spellEnd"/>
      <w:r w:rsidRPr="00D5715A">
        <w:t xml:space="preserve"> har </w:t>
      </w:r>
      <w:proofErr w:type="spellStart"/>
      <w:r w:rsidRPr="00D5715A">
        <w:t>hjelpt</w:t>
      </w:r>
      <w:proofErr w:type="spellEnd"/>
      <w:r w:rsidRPr="00D5715A">
        <w:t xml:space="preserve"> styresmak</w:t>
      </w:r>
      <w:r w:rsidRPr="00D5715A">
        <w:t xml:space="preserve">tene med regulering av arealbruk, byplanlegging, bygging av </w:t>
      </w:r>
      <w:proofErr w:type="spellStart"/>
      <w:r w:rsidRPr="00D5715A">
        <w:t>bustader</w:t>
      </w:r>
      <w:proofErr w:type="spellEnd"/>
      <w:r w:rsidRPr="00D5715A">
        <w:t xml:space="preserve"> og infrastruktur, skattlegging og samfunnstryggleik. Behova til kvinner, ungdom og utsette grupper er prioriterte.</w:t>
      </w:r>
    </w:p>
    <w:p w14:paraId="03434D3E" w14:textId="241836C8" w:rsidR="00000000" w:rsidRPr="00D5715A" w:rsidRDefault="00942D9F" w:rsidP="00D5715A">
      <w:r w:rsidRPr="00D5715A">
        <w:t xml:space="preserve">Som oppfølging av </w:t>
      </w:r>
      <w:proofErr w:type="spellStart"/>
      <w:r w:rsidRPr="00D5715A">
        <w:t>prioriteringane</w:t>
      </w:r>
      <w:proofErr w:type="spellEnd"/>
      <w:r w:rsidRPr="00D5715A">
        <w:t xml:space="preserve"> i </w:t>
      </w:r>
      <w:proofErr w:type="spellStart"/>
      <w:r w:rsidRPr="00D5715A">
        <w:t>medlemskapen</w:t>
      </w:r>
      <w:proofErr w:type="spellEnd"/>
      <w:r w:rsidRPr="00D5715A">
        <w:t xml:space="preserve"> i Unescos verdsarvkomi</w:t>
      </w:r>
      <w:r w:rsidRPr="00D5715A">
        <w:t xml:space="preserve">té i perioden 2017–2021 har </w:t>
      </w:r>
      <w:proofErr w:type="spellStart"/>
      <w:r w:rsidRPr="00D5715A">
        <w:t>Noreg</w:t>
      </w:r>
      <w:proofErr w:type="spellEnd"/>
      <w:r w:rsidRPr="00D5715A">
        <w:t xml:space="preserve"> hatt </w:t>
      </w:r>
      <w:proofErr w:type="spellStart"/>
      <w:r w:rsidRPr="00D5715A">
        <w:t>merksemd</w:t>
      </w:r>
      <w:proofErr w:type="spellEnd"/>
      <w:r w:rsidRPr="00D5715A">
        <w:t xml:space="preserve"> på å sikre </w:t>
      </w:r>
      <w:proofErr w:type="spellStart"/>
      <w:r w:rsidRPr="00D5715A">
        <w:t>dei</w:t>
      </w:r>
      <w:proofErr w:type="spellEnd"/>
      <w:r w:rsidRPr="00D5715A">
        <w:t xml:space="preserve"> universelle </w:t>
      </w:r>
      <w:proofErr w:type="spellStart"/>
      <w:r w:rsidRPr="00D5715A">
        <w:t>verdiane</w:t>
      </w:r>
      <w:proofErr w:type="spellEnd"/>
      <w:r w:rsidRPr="00D5715A">
        <w:t xml:space="preserve"> til natur- og kulturarven.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særleg</w:t>
      </w:r>
      <w:proofErr w:type="spellEnd"/>
      <w:r w:rsidRPr="00D5715A">
        <w:t xml:space="preserve"> innsats har </w:t>
      </w:r>
      <w:proofErr w:type="spellStart"/>
      <w:r w:rsidRPr="00D5715A">
        <w:t>vore</w:t>
      </w:r>
      <w:proofErr w:type="spellEnd"/>
      <w:r w:rsidRPr="00D5715A">
        <w:t xml:space="preserve"> knytt til kapasitetsbygging, mellom anna gjennom finansiering av World Heritage </w:t>
      </w:r>
      <w:proofErr w:type="spellStart"/>
      <w:r w:rsidRPr="00D5715A">
        <w:t>Leadership</w:t>
      </w:r>
      <w:proofErr w:type="spellEnd"/>
      <w:r w:rsidRPr="00D5715A">
        <w:t xml:space="preserve"> </w:t>
      </w:r>
      <w:proofErr w:type="spellStart"/>
      <w:r w:rsidRPr="00D5715A">
        <w:t>Programme</w:t>
      </w:r>
      <w:proofErr w:type="spellEnd"/>
      <w:r w:rsidRPr="00D5715A">
        <w:t xml:space="preserve"> som skal bidra t</w:t>
      </w:r>
      <w:r w:rsidRPr="00D5715A">
        <w:t>il globale kompetansehevingstiltak på verdsarvområdet.</w:t>
      </w:r>
    </w:p>
    <w:p w14:paraId="75B8B136" w14:textId="77777777" w:rsidR="00D5715A" w:rsidRDefault="00942D9F" w:rsidP="00D5715A">
      <w:r w:rsidRPr="00D5715A">
        <w:lastRenderedPageBreak/>
        <w:t xml:space="preserve">Samarbeidet med EU gir vinst for </w:t>
      </w:r>
      <w:proofErr w:type="spellStart"/>
      <w:r w:rsidRPr="00D5715A">
        <w:t>byar</w:t>
      </w:r>
      <w:proofErr w:type="spellEnd"/>
      <w:r w:rsidRPr="00D5715A">
        <w:t xml:space="preserve"> både i </w:t>
      </w:r>
      <w:proofErr w:type="spellStart"/>
      <w:r w:rsidRPr="00D5715A">
        <w:t>Noreg</w:t>
      </w:r>
      <w:proofErr w:type="spellEnd"/>
      <w:r w:rsidRPr="00D5715A">
        <w:t xml:space="preserve"> og EU-landa. </w:t>
      </w:r>
      <w:proofErr w:type="spellStart"/>
      <w:r w:rsidRPr="00D5715A">
        <w:t>Ein</w:t>
      </w:r>
      <w:proofErr w:type="spellEnd"/>
      <w:r w:rsidRPr="00D5715A">
        <w:t xml:space="preserve"> innsats for </w:t>
      </w:r>
      <w:proofErr w:type="spellStart"/>
      <w:r w:rsidRPr="00D5715A">
        <w:t>berekraftige</w:t>
      </w:r>
      <w:proofErr w:type="spellEnd"/>
      <w:r w:rsidRPr="00D5715A">
        <w:t xml:space="preserve"> </w:t>
      </w:r>
      <w:proofErr w:type="spellStart"/>
      <w:r w:rsidRPr="00D5715A">
        <w:t>byar</w:t>
      </w:r>
      <w:proofErr w:type="spellEnd"/>
      <w:r w:rsidRPr="00D5715A">
        <w:t xml:space="preserve"> og samfunn blir òg gjort via EØS-midla. Heile 13 land i EØS får støtte, og </w:t>
      </w:r>
      <w:proofErr w:type="spellStart"/>
      <w:r w:rsidRPr="00D5715A">
        <w:t>hovudvekta</w:t>
      </w:r>
      <w:proofErr w:type="spellEnd"/>
      <w:r w:rsidRPr="00D5715A">
        <w:t xml:space="preserve"> ligg på lokal utv</w:t>
      </w:r>
      <w:r w:rsidRPr="00D5715A">
        <w:t xml:space="preserve">ikling og kamp mot fattigdom. Norske </w:t>
      </w:r>
      <w:proofErr w:type="spellStart"/>
      <w:r w:rsidRPr="00D5715A">
        <w:t>byar</w:t>
      </w:r>
      <w:proofErr w:type="spellEnd"/>
      <w:r w:rsidRPr="00D5715A">
        <w:t xml:space="preserve"> </w:t>
      </w:r>
      <w:proofErr w:type="spellStart"/>
      <w:r w:rsidRPr="00D5715A">
        <w:t>deltek</w:t>
      </w:r>
      <w:proofErr w:type="spellEnd"/>
      <w:r w:rsidRPr="00D5715A">
        <w:t xml:space="preserve"> i ei </w:t>
      </w:r>
      <w:proofErr w:type="spellStart"/>
      <w:r w:rsidRPr="00D5715A">
        <w:t>rekkje</w:t>
      </w:r>
      <w:proofErr w:type="spellEnd"/>
      <w:r w:rsidRPr="00D5715A">
        <w:t xml:space="preserve"> EU-program, mellom anna er Oslo, Trondheim og Stavanger vald ut til å </w:t>
      </w:r>
      <w:proofErr w:type="spellStart"/>
      <w:r w:rsidRPr="00D5715A">
        <w:t>vere</w:t>
      </w:r>
      <w:proofErr w:type="spellEnd"/>
      <w:r w:rsidRPr="00D5715A">
        <w:t xml:space="preserve"> tre av 112 europeiske </w:t>
      </w:r>
      <w:proofErr w:type="spellStart"/>
      <w:r w:rsidRPr="00D5715A">
        <w:t>byar</w:t>
      </w:r>
      <w:proofErr w:type="spellEnd"/>
      <w:r w:rsidRPr="00D5715A">
        <w:t xml:space="preserve"> som skal bli klimanøytrale </w:t>
      </w:r>
      <w:proofErr w:type="spellStart"/>
      <w:r w:rsidRPr="00D5715A">
        <w:t>innan</w:t>
      </w:r>
      <w:proofErr w:type="spellEnd"/>
      <w:r w:rsidRPr="00D5715A">
        <w:t xml:space="preserve"> 2030 ved hjelp av EUs samfunnsoppdrag om klimanøytrale og sm</w:t>
      </w:r>
      <w:r w:rsidRPr="00D5715A">
        <w:t xml:space="preserve">arte </w:t>
      </w:r>
      <w:proofErr w:type="spellStart"/>
      <w:r w:rsidRPr="00D5715A">
        <w:t>byar</w:t>
      </w:r>
      <w:proofErr w:type="spellEnd"/>
      <w:r w:rsidRPr="00D5715A">
        <w:t>.</w:t>
      </w:r>
    </w:p>
    <w:p w14:paraId="6AFB1D84" w14:textId="6B6ADC85" w:rsidR="00D5715A" w:rsidRDefault="000E3BF1" w:rsidP="00D5715A">
      <w:pPr>
        <w:pStyle w:val="UnOverskrift2"/>
      </w:pPr>
      <w:r>
        <w:t xml:space="preserve">Mål 12: </w:t>
      </w:r>
      <w:r w:rsidR="00942D9F" w:rsidRPr="00D5715A">
        <w:t xml:space="preserve">Sikre </w:t>
      </w:r>
      <w:proofErr w:type="spellStart"/>
      <w:r w:rsidR="00942D9F" w:rsidRPr="00D5715A">
        <w:t>berekraftige</w:t>
      </w:r>
      <w:proofErr w:type="spellEnd"/>
      <w:r w:rsidR="00942D9F" w:rsidRPr="00D5715A">
        <w:t xml:space="preserve"> forbruks- og produksjonsmønster</w:t>
      </w:r>
    </w:p>
    <w:p w14:paraId="0D3BD9B5" w14:textId="4973651E" w:rsidR="00000000" w:rsidRPr="00D5715A" w:rsidRDefault="00942D9F" w:rsidP="00D5715A">
      <w:r w:rsidRPr="00D5715A">
        <w:t xml:space="preserve">Målet </w:t>
      </w:r>
      <w:proofErr w:type="spellStart"/>
      <w:r w:rsidRPr="00D5715A">
        <w:t>inneber</w:t>
      </w:r>
      <w:proofErr w:type="spellEnd"/>
      <w:r w:rsidRPr="00D5715A">
        <w:t xml:space="preserve"> at </w:t>
      </w:r>
      <w:proofErr w:type="spellStart"/>
      <w:r w:rsidRPr="00D5715A">
        <w:t>produsentar</w:t>
      </w:r>
      <w:proofErr w:type="spellEnd"/>
      <w:r w:rsidRPr="00D5715A">
        <w:t xml:space="preserve"> og </w:t>
      </w:r>
      <w:proofErr w:type="spellStart"/>
      <w:r w:rsidRPr="00D5715A">
        <w:t>forbrukarar</w:t>
      </w:r>
      <w:proofErr w:type="spellEnd"/>
      <w:r w:rsidRPr="00D5715A">
        <w:t xml:space="preserve"> skal ta omsyn til eksterne kostnader, </w:t>
      </w:r>
      <w:proofErr w:type="spellStart"/>
      <w:r w:rsidRPr="00D5715A">
        <w:t>særleg</w:t>
      </w:r>
      <w:proofErr w:type="spellEnd"/>
      <w:r w:rsidRPr="00D5715A">
        <w:t xml:space="preserve"> kostnader for miljøet, ved produksjon og forbruk. Norske styresmakter brukar økonomiske og </w:t>
      </w:r>
      <w:proofErr w:type="spellStart"/>
      <w:r w:rsidRPr="00D5715A">
        <w:t>rettslege</w:t>
      </w:r>
      <w:proofErr w:type="spellEnd"/>
      <w:r w:rsidRPr="00D5715A">
        <w:t xml:space="preserve"> </w:t>
      </w:r>
      <w:proofErr w:type="spellStart"/>
      <w:r w:rsidRPr="00D5715A">
        <w:t>v</w:t>
      </w:r>
      <w:r w:rsidRPr="00D5715A">
        <w:t>erkemiddel</w:t>
      </w:r>
      <w:proofErr w:type="spellEnd"/>
      <w:r w:rsidRPr="00D5715A">
        <w:t xml:space="preserve"> for å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forvaltning og bruk av </w:t>
      </w:r>
      <w:proofErr w:type="spellStart"/>
      <w:r w:rsidRPr="00D5715A">
        <w:t>naturressursar</w:t>
      </w:r>
      <w:proofErr w:type="spellEnd"/>
      <w:r w:rsidRPr="00D5715A">
        <w:t xml:space="preserve">. Enkelte </w:t>
      </w:r>
      <w:proofErr w:type="spellStart"/>
      <w:r w:rsidRPr="00D5715A">
        <w:t>verkemiddel</w:t>
      </w:r>
      <w:proofErr w:type="spellEnd"/>
      <w:r w:rsidRPr="00D5715A">
        <w:t xml:space="preserve"> er retta inn mot </w:t>
      </w:r>
      <w:proofErr w:type="spellStart"/>
      <w:r w:rsidRPr="00D5715A">
        <w:t>grøne</w:t>
      </w:r>
      <w:proofErr w:type="spellEnd"/>
      <w:r w:rsidRPr="00D5715A">
        <w:t xml:space="preserve"> </w:t>
      </w:r>
      <w:proofErr w:type="spellStart"/>
      <w:r w:rsidRPr="00D5715A">
        <w:t>forbruksval</w:t>
      </w:r>
      <w:proofErr w:type="spellEnd"/>
      <w:r w:rsidRPr="00D5715A">
        <w:t xml:space="preserve"> og styrking av stillinga til </w:t>
      </w:r>
      <w:proofErr w:type="spellStart"/>
      <w:r w:rsidRPr="00D5715A">
        <w:t>forbrukarane</w:t>
      </w:r>
      <w:proofErr w:type="spellEnd"/>
      <w:r w:rsidRPr="00D5715A">
        <w:t xml:space="preserve">, som rett til miljøinformasjon, merke- og </w:t>
      </w:r>
      <w:proofErr w:type="spellStart"/>
      <w:r w:rsidRPr="00D5715A">
        <w:t>sertifiseringsordningar</w:t>
      </w:r>
      <w:proofErr w:type="spellEnd"/>
      <w:r w:rsidRPr="00D5715A">
        <w:t xml:space="preserve"> for miljø og rett </w:t>
      </w:r>
      <w:r w:rsidRPr="00D5715A">
        <w:t xml:space="preserve">til reparasjon i </w:t>
      </w:r>
      <w:proofErr w:type="spellStart"/>
      <w:r w:rsidRPr="00D5715A">
        <w:t>forbrukarkjøp</w:t>
      </w:r>
      <w:proofErr w:type="spellEnd"/>
      <w:r w:rsidRPr="00D5715A">
        <w:t xml:space="preserve">. Strategien for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grøn</w:t>
      </w:r>
      <w:proofErr w:type="spellEnd"/>
      <w:r w:rsidRPr="00D5715A">
        <w:t xml:space="preserve"> sirkulær økonomi (2021) </w:t>
      </w:r>
      <w:proofErr w:type="spellStart"/>
      <w:r w:rsidRPr="00D5715A">
        <w:t>omtalar</w:t>
      </w:r>
      <w:proofErr w:type="spellEnd"/>
      <w:r w:rsidRPr="00D5715A">
        <w:t xml:space="preserve"> korleis ei omlegging til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sirkulær økonomi i </w:t>
      </w:r>
      <w:proofErr w:type="spellStart"/>
      <w:r w:rsidRPr="00D5715A">
        <w:t>Noreg</w:t>
      </w:r>
      <w:proofErr w:type="spellEnd"/>
      <w:r w:rsidRPr="00D5715A">
        <w:t xml:space="preserve"> kan bidra til at </w:t>
      </w:r>
      <w:proofErr w:type="spellStart"/>
      <w:r w:rsidRPr="00D5715A">
        <w:t>ein</w:t>
      </w:r>
      <w:proofErr w:type="spellEnd"/>
      <w:r w:rsidRPr="00D5715A">
        <w:t xml:space="preserve"> når klima- og miljømåla, og til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grøn</w:t>
      </w:r>
      <w:proofErr w:type="spellEnd"/>
      <w:r w:rsidRPr="00D5715A">
        <w:t xml:space="preserve"> verdiskaping i </w:t>
      </w:r>
      <w:proofErr w:type="spellStart"/>
      <w:r w:rsidRPr="00D5715A">
        <w:t>Noreg</w:t>
      </w:r>
      <w:proofErr w:type="spellEnd"/>
      <w:r w:rsidRPr="00D5715A">
        <w:t>. Plaststrategien (2021) h</w:t>
      </w:r>
      <w:r w:rsidRPr="00D5715A">
        <w:t xml:space="preserve">ar til </w:t>
      </w:r>
      <w:proofErr w:type="spellStart"/>
      <w:r w:rsidRPr="00D5715A">
        <w:t>føremål</w:t>
      </w:r>
      <w:proofErr w:type="spellEnd"/>
      <w:r w:rsidRPr="00D5715A">
        <w:t xml:space="preserve"> å redusere </w:t>
      </w:r>
      <w:proofErr w:type="spellStart"/>
      <w:r w:rsidRPr="00D5715A">
        <w:t>miljøkonsekvensar</w:t>
      </w:r>
      <w:proofErr w:type="spellEnd"/>
      <w:r w:rsidRPr="00D5715A">
        <w:t xml:space="preserve"> av plastbruk og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bruk av plast. Det samla arbeidet med miljøgifter og andre helse- og </w:t>
      </w:r>
      <w:proofErr w:type="spellStart"/>
      <w:r w:rsidRPr="00D5715A">
        <w:t>miljøfarlege</w:t>
      </w:r>
      <w:proofErr w:type="spellEnd"/>
      <w:r w:rsidRPr="00D5715A">
        <w:t xml:space="preserve"> stoff er beskrive i </w:t>
      </w:r>
      <w:r w:rsidRPr="00D5715A">
        <w:t>Handlingsplan for en giftfri hverdag</w:t>
      </w:r>
      <w:r w:rsidRPr="00D5715A">
        <w:t xml:space="preserve">, som </w:t>
      </w:r>
      <w:proofErr w:type="spellStart"/>
      <w:r w:rsidRPr="00D5715A">
        <w:t>gjeld</w:t>
      </w:r>
      <w:proofErr w:type="spellEnd"/>
      <w:r w:rsidRPr="00D5715A">
        <w:t xml:space="preserve"> for perioden 2021–2024. Han</w:t>
      </w:r>
      <w:r w:rsidRPr="00D5715A">
        <w:t xml:space="preserve">dlingsplan for klima- og </w:t>
      </w:r>
      <w:proofErr w:type="spellStart"/>
      <w:r w:rsidRPr="00D5715A">
        <w:t>miljøvennlege</w:t>
      </w:r>
      <w:proofErr w:type="spellEnd"/>
      <w:r w:rsidRPr="00D5715A">
        <w:t xml:space="preserve"> </w:t>
      </w:r>
      <w:proofErr w:type="spellStart"/>
      <w:r w:rsidRPr="00D5715A">
        <w:t>offentlege</w:t>
      </w:r>
      <w:proofErr w:type="spellEnd"/>
      <w:r w:rsidRPr="00D5715A">
        <w:t xml:space="preserve"> innkjøp og </w:t>
      </w:r>
      <w:proofErr w:type="spellStart"/>
      <w:r w:rsidRPr="00D5715A">
        <w:t>grøn</w:t>
      </w:r>
      <w:proofErr w:type="spellEnd"/>
      <w:r w:rsidRPr="00D5715A">
        <w:t xml:space="preserve"> innovasjon </w:t>
      </w:r>
      <w:proofErr w:type="spellStart"/>
      <w:r w:rsidRPr="00D5715A">
        <w:t>varar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2021–2030, med revidering i 2024 og 2027. Regjeringa arbeider med </w:t>
      </w:r>
      <w:proofErr w:type="spellStart"/>
      <w:r w:rsidRPr="00D5715A">
        <w:t>ein</w:t>
      </w:r>
      <w:proofErr w:type="spellEnd"/>
      <w:r w:rsidRPr="00D5715A">
        <w:t xml:space="preserve"> handlingsplan for sirkulær økonomi.</w:t>
      </w:r>
    </w:p>
    <w:p w14:paraId="4C1BAB60" w14:textId="77777777" w:rsidR="00000000" w:rsidRPr="00D5715A" w:rsidRDefault="00942D9F" w:rsidP="00D5715A">
      <w:r w:rsidRPr="00D5715A">
        <w:t>EU-ko</w:t>
      </w:r>
      <w:r w:rsidRPr="00D5715A">
        <w:t xml:space="preserve">mmisjonen publiserte 15. mai 2023 </w:t>
      </w:r>
      <w:proofErr w:type="spellStart"/>
      <w:r w:rsidRPr="00D5715A">
        <w:t>eit</w:t>
      </w:r>
      <w:proofErr w:type="spellEnd"/>
      <w:r w:rsidRPr="00D5715A">
        <w:t xml:space="preserve"> nytt oppfølgingsrammeverk for den sirkulære økonomien med </w:t>
      </w:r>
      <w:proofErr w:type="spellStart"/>
      <w:r w:rsidRPr="00D5715A">
        <w:t>indikatorar</w:t>
      </w:r>
      <w:proofErr w:type="spellEnd"/>
      <w:r w:rsidRPr="00D5715A">
        <w:t xml:space="preserve"> for mellom anna miljøfotavtrykket </w:t>
      </w:r>
      <w:proofErr w:type="spellStart"/>
      <w:r w:rsidRPr="00D5715A">
        <w:t>frå</w:t>
      </w:r>
      <w:proofErr w:type="spellEnd"/>
      <w:r w:rsidRPr="00D5715A">
        <w:t xml:space="preserve"> forbruk (</w:t>
      </w:r>
      <w:proofErr w:type="spellStart"/>
      <w:r w:rsidRPr="00D5715A">
        <w:t>consumption</w:t>
      </w:r>
      <w:proofErr w:type="spellEnd"/>
      <w:r w:rsidRPr="00D5715A">
        <w:t xml:space="preserve"> </w:t>
      </w:r>
      <w:proofErr w:type="spellStart"/>
      <w:r w:rsidRPr="00D5715A">
        <w:t>footprint</w:t>
      </w:r>
      <w:proofErr w:type="spellEnd"/>
      <w:r w:rsidRPr="00D5715A">
        <w:t xml:space="preserve">), materialbruk (material </w:t>
      </w:r>
      <w:proofErr w:type="spellStart"/>
      <w:r w:rsidRPr="00D5715A">
        <w:t>footprint</w:t>
      </w:r>
      <w:proofErr w:type="spellEnd"/>
      <w:r w:rsidRPr="00D5715A">
        <w:t xml:space="preserve">) og </w:t>
      </w:r>
      <w:proofErr w:type="spellStart"/>
      <w:r w:rsidRPr="00D5715A">
        <w:t>materialavhengnad</w:t>
      </w:r>
      <w:proofErr w:type="spellEnd"/>
      <w:r w:rsidRPr="00D5715A">
        <w:t>. Rammeverket inkludere</w:t>
      </w:r>
      <w:r w:rsidRPr="00D5715A">
        <w:t xml:space="preserve">r òg </w:t>
      </w:r>
      <w:proofErr w:type="spellStart"/>
      <w:r w:rsidRPr="00D5715A">
        <w:t>indikatorar</w:t>
      </w:r>
      <w:proofErr w:type="spellEnd"/>
      <w:r w:rsidRPr="00D5715A">
        <w:t xml:space="preserve"> for å måle </w:t>
      </w:r>
      <w:proofErr w:type="spellStart"/>
      <w:r w:rsidRPr="00D5715A">
        <w:t>avfallsførebygging</w:t>
      </w:r>
      <w:proofErr w:type="spellEnd"/>
      <w:r w:rsidRPr="00D5715A">
        <w:t xml:space="preserve">, klimagassutslepp </w:t>
      </w:r>
      <w:proofErr w:type="spellStart"/>
      <w:r w:rsidRPr="00D5715A">
        <w:t>frå</w:t>
      </w:r>
      <w:proofErr w:type="spellEnd"/>
      <w:r w:rsidRPr="00D5715A">
        <w:t xml:space="preserve"> produksjon, </w:t>
      </w:r>
      <w:proofErr w:type="spellStart"/>
      <w:r w:rsidRPr="00D5715A">
        <w:t>materialimportavhengnad</w:t>
      </w:r>
      <w:proofErr w:type="spellEnd"/>
      <w:r w:rsidRPr="00D5715A">
        <w:t xml:space="preserve"> og grad av EUs </w:t>
      </w:r>
      <w:proofErr w:type="spellStart"/>
      <w:r w:rsidRPr="00D5715A">
        <w:t>sjølvforsyning</w:t>
      </w:r>
      <w:proofErr w:type="spellEnd"/>
      <w:r w:rsidRPr="00D5715A">
        <w:t xml:space="preserve"> med kritiske råvarer.</w:t>
      </w:r>
    </w:p>
    <w:p w14:paraId="5C8A6BAC" w14:textId="77777777" w:rsidR="00000000" w:rsidRPr="00D5715A" w:rsidRDefault="00942D9F" w:rsidP="00D5715A">
      <w:r w:rsidRPr="00D5715A">
        <w:t xml:space="preserve">Som del av EUs handlingsplan for sirkulær økonomi </w:t>
      </w:r>
      <w:proofErr w:type="spellStart"/>
      <w:r w:rsidRPr="00D5715A">
        <w:t>utviklar</w:t>
      </w:r>
      <w:proofErr w:type="spellEnd"/>
      <w:r w:rsidRPr="00D5715A">
        <w:t xml:space="preserve"> EU-kommisjonen </w:t>
      </w:r>
      <w:proofErr w:type="spellStart"/>
      <w:r w:rsidRPr="00D5715A">
        <w:t>no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forsterka produktr</w:t>
      </w:r>
      <w:r w:rsidRPr="00D5715A">
        <w:t xml:space="preserve">ammeverk med krav om at produkt blir designa for å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berekraftige</w:t>
      </w:r>
      <w:proofErr w:type="spellEnd"/>
      <w:r w:rsidRPr="00D5715A">
        <w:t xml:space="preserve"> (ny økodesignforordning), og spesifikke </w:t>
      </w:r>
      <w:proofErr w:type="spellStart"/>
      <w:r w:rsidRPr="00D5715A">
        <w:t>reglar</w:t>
      </w:r>
      <w:proofErr w:type="spellEnd"/>
      <w:r w:rsidRPr="00D5715A">
        <w:t xml:space="preserve"> for sju </w:t>
      </w:r>
      <w:proofErr w:type="spellStart"/>
      <w:r w:rsidRPr="00D5715A">
        <w:t>utpeika</w:t>
      </w:r>
      <w:proofErr w:type="spellEnd"/>
      <w:r w:rsidRPr="00D5715A">
        <w:t xml:space="preserve"> produktverdikjeder: emballasje, plast, mat, tekstil, batteri og </w:t>
      </w:r>
      <w:proofErr w:type="spellStart"/>
      <w:r w:rsidRPr="00D5715A">
        <w:t>køyretøy</w:t>
      </w:r>
      <w:proofErr w:type="spellEnd"/>
      <w:r w:rsidRPr="00D5715A">
        <w:t xml:space="preserve">, elektriske og elektroniske produkt og </w:t>
      </w:r>
      <w:proofErr w:type="spellStart"/>
      <w:r w:rsidRPr="00D5715A">
        <w:t>byggjevarer</w:t>
      </w:r>
      <w:proofErr w:type="spellEnd"/>
      <w:r w:rsidRPr="00D5715A">
        <w:t>.</w:t>
      </w:r>
      <w:r w:rsidRPr="00D5715A">
        <w:t xml:space="preserve"> Forslaga </w:t>
      </w:r>
      <w:proofErr w:type="spellStart"/>
      <w:r w:rsidRPr="00D5715A">
        <w:t>inneheld</w:t>
      </w:r>
      <w:proofErr w:type="spellEnd"/>
      <w:r w:rsidRPr="00D5715A">
        <w:t xml:space="preserve"> krav til </w:t>
      </w:r>
      <w:proofErr w:type="spellStart"/>
      <w:r w:rsidRPr="00D5715A">
        <w:t>haldbarheit</w:t>
      </w:r>
      <w:proofErr w:type="spellEnd"/>
      <w:r w:rsidRPr="00D5715A">
        <w:t xml:space="preserve">, </w:t>
      </w:r>
      <w:proofErr w:type="spellStart"/>
      <w:r w:rsidRPr="00D5715A">
        <w:t>innhald</w:t>
      </w:r>
      <w:proofErr w:type="spellEnd"/>
      <w:r w:rsidRPr="00D5715A">
        <w:t xml:space="preserve"> av </w:t>
      </w:r>
      <w:proofErr w:type="spellStart"/>
      <w:r w:rsidRPr="00D5715A">
        <w:t>materialgjenvinne</w:t>
      </w:r>
      <w:proofErr w:type="spellEnd"/>
      <w:r w:rsidRPr="00D5715A">
        <w:t xml:space="preserve"> råvare og </w:t>
      </w:r>
      <w:proofErr w:type="spellStart"/>
      <w:r w:rsidRPr="00D5715A">
        <w:t>reparerbarhet</w:t>
      </w:r>
      <w:proofErr w:type="spellEnd"/>
      <w:r w:rsidRPr="00D5715A">
        <w:t xml:space="preserve"> for produkt, og skal </w:t>
      </w:r>
      <w:proofErr w:type="spellStart"/>
      <w:r w:rsidRPr="00D5715A">
        <w:t>fremja</w:t>
      </w:r>
      <w:proofErr w:type="spellEnd"/>
      <w:r w:rsidRPr="00D5715A">
        <w:t xml:space="preserve"> miljømessig og sosial </w:t>
      </w:r>
      <w:proofErr w:type="spellStart"/>
      <w:r w:rsidRPr="00D5715A">
        <w:t>berekraft</w:t>
      </w:r>
      <w:proofErr w:type="spellEnd"/>
      <w:r w:rsidRPr="00D5715A">
        <w:t xml:space="preserve">, </w:t>
      </w:r>
      <w:proofErr w:type="spellStart"/>
      <w:r w:rsidRPr="00D5715A">
        <w:t>auka</w:t>
      </w:r>
      <w:proofErr w:type="spellEnd"/>
      <w:r w:rsidRPr="00D5715A">
        <w:t xml:space="preserve"> ressurseffektivitet, </w:t>
      </w:r>
      <w:proofErr w:type="spellStart"/>
      <w:r w:rsidRPr="00D5715A">
        <w:t>auka</w:t>
      </w:r>
      <w:proofErr w:type="spellEnd"/>
      <w:r w:rsidRPr="00D5715A">
        <w:t xml:space="preserve"> konkurransekraft og tilgang på kritiske råvarer for det </w:t>
      </w:r>
      <w:proofErr w:type="spellStart"/>
      <w:r w:rsidRPr="00D5715A">
        <w:t>grøne</w:t>
      </w:r>
      <w:proofErr w:type="spellEnd"/>
      <w:r w:rsidRPr="00D5715A">
        <w:t>, sirkulæ</w:t>
      </w:r>
      <w:r w:rsidRPr="00D5715A">
        <w:t xml:space="preserve">re skiftet. Det følgjer av EU-kommisjonens forslag til ny økodesignforordning at store </w:t>
      </w:r>
      <w:proofErr w:type="spellStart"/>
      <w:r w:rsidRPr="00D5715A">
        <w:t>verksemder</w:t>
      </w:r>
      <w:proofErr w:type="spellEnd"/>
      <w:r w:rsidRPr="00D5715A">
        <w:t xml:space="preserve"> </w:t>
      </w:r>
      <w:proofErr w:type="spellStart"/>
      <w:r w:rsidRPr="00D5715A">
        <w:t>offentleg</w:t>
      </w:r>
      <w:proofErr w:type="spellEnd"/>
      <w:r w:rsidRPr="00D5715A">
        <w:t xml:space="preserve"> skal informere om destruksjon (øydelegging, kasting/kassering etc.) av </w:t>
      </w:r>
      <w:proofErr w:type="spellStart"/>
      <w:r w:rsidRPr="00D5715A">
        <w:t>uselde</w:t>
      </w:r>
      <w:proofErr w:type="spellEnd"/>
      <w:r w:rsidRPr="00D5715A">
        <w:t xml:space="preserve"> </w:t>
      </w:r>
      <w:proofErr w:type="spellStart"/>
      <w:r w:rsidRPr="00D5715A">
        <w:t>forbrukarprodukt</w:t>
      </w:r>
      <w:proofErr w:type="spellEnd"/>
      <w:r w:rsidRPr="00D5715A">
        <w:t xml:space="preserve">, og at EU-kommisjonen </w:t>
      </w:r>
      <w:proofErr w:type="spellStart"/>
      <w:r w:rsidRPr="00D5715A">
        <w:t>seinare</w:t>
      </w:r>
      <w:proofErr w:type="spellEnd"/>
      <w:r w:rsidRPr="00D5715A">
        <w:t xml:space="preserve"> kan vedta </w:t>
      </w:r>
      <w:proofErr w:type="spellStart"/>
      <w:r w:rsidRPr="00D5715A">
        <w:t>underliggjand</w:t>
      </w:r>
      <w:r w:rsidRPr="00D5715A">
        <w:t>e</w:t>
      </w:r>
      <w:proofErr w:type="spellEnd"/>
      <w:r w:rsidRPr="00D5715A">
        <w:t xml:space="preserve"> regelverk om </w:t>
      </w:r>
      <w:proofErr w:type="spellStart"/>
      <w:r w:rsidRPr="00D5715A">
        <w:t>forbod</w:t>
      </w:r>
      <w:proofErr w:type="spellEnd"/>
      <w:r w:rsidRPr="00D5715A">
        <w:t xml:space="preserve"> mot destruksjon av </w:t>
      </w:r>
      <w:proofErr w:type="spellStart"/>
      <w:r w:rsidRPr="00D5715A">
        <w:t>uselde</w:t>
      </w:r>
      <w:proofErr w:type="spellEnd"/>
      <w:r w:rsidRPr="00D5715A">
        <w:t xml:space="preserve"> </w:t>
      </w:r>
      <w:proofErr w:type="spellStart"/>
      <w:r w:rsidRPr="00D5715A">
        <w:t>forbrukarprodukt</w:t>
      </w:r>
      <w:proofErr w:type="spellEnd"/>
      <w:r w:rsidRPr="00D5715A">
        <w:t xml:space="preserve">. Parlamentet og Rådet har foreslått </w:t>
      </w:r>
      <w:proofErr w:type="spellStart"/>
      <w:r w:rsidRPr="00D5715A">
        <w:t>forbod</w:t>
      </w:r>
      <w:proofErr w:type="spellEnd"/>
      <w:r w:rsidRPr="00D5715A">
        <w:t xml:space="preserve"> mot destruksjon av </w:t>
      </w:r>
      <w:proofErr w:type="spellStart"/>
      <w:r w:rsidRPr="00D5715A">
        <w:t>tekstilar</w:t>
      </w:r>
      <w:proofErr w:type="spellEnd"/>
      <w:r w:rsidRPr="00D5715A">
        <w:t xml:space="preserve"> direkte i forordninga. Klima- og miljødepartementet sendte i juni 2023 forslag til ny lov om </w:t>
      </w:r>
      <w:proofErr w:type="spellStart"/>
      <w:r w:rsidRPr="00D5715A">
        <w:t>berekraftige</w:t>
      </w:r>
      <w:proofErr w:type="spellEnd"/>
      <w:r w:rsidRPr="00D5715A">
        <w:t xml:space="preserve"> produkt og ve</w:t>
      </w:r>
      <w:r w:rsidRPr="00D5715A">
        <w:t xml:space="preserve">rdikjeder på </w:t>
      </w:r>
      <w:proofErr w:type="spellStart"/>
      <w:r w:rsidRPr="00D5715A">
        <w:t>høyring</w:t>
      </w:r>
      <w:proofErr w:type="spellEnd"/>
      <w:r w:rsidRPr="00D5715A">
        <w:t>.</w:t>
      </w:r>
    </w:p>
    <w:p w14:paraId="4551919B" w14:textId="09F2C848" w:rsidR="00000000" w:rsidRPr="00D5715A" w:rsidRDefault="00942D9F" w:rsidP="00D5715A">
      <w:proofErr w:type="spellStart"/>
      <w:r w:rsidRPr="00D5715A">
        <w:t>Forbrukarane</w:t>
      </w:r>
      <w:proofErr w:type="spellEnd"/>
      <w:r w:rsidRPr="00D5715A">
        <w:t xml:space="preserve"> har ei viktig rolle i omstillinga til sirkulær økonomi, både med tanke på det generelle materielle forbruket, </w:t>
      </w:r>
      <w:proofErr w:type="spellStart"/>
      <w:r w:rsidRPr="00D5715A">
        <w:t>produktval</w:t>
      </w:r>
      <w:proofErr w:type="spellEnd"/>
      <w:r w:rsidRPr="00D5715A">
        <w:t xml:space="preserve"> og at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nyttar</w:t>
      </w:r>
      <w:proofErr w:type="spellEnd"/>
      <w:r w:rsidRPr="00D5715A">
        <w:t xml:space="preserve"> seg av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rettane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har. EU-kommisjonen har lagt fram forslag til tre ulike rege</w:t>
      </w:r>
      <w:r w:rsidRPr="00D5715A">
        <w:t xml:space="preserve">lverk for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forbrukarvernet</w:t>
      </w:r>
      <w:proofErr w:type="spellEnd"/>
      <w:r w:rsidRPr="00D5715A">
        <w:t xml:space="preserve"> under den </w:t>
      </w:r>
      <w:proofErr w:type="spellStart"/>
      <w:r w:rsidRPr="00D5715A">
        <w:t>grøne</w:t>
      </w:r>
      <w:proofErr w:type="spellEnd"/>
      <w:r w:rsidRPr="00D5715A">
        <w:t xml:space="preserve"> given og handlingsplanen for sirkulær økonomi: Styrkt </w:t>
      </w:r>
      <w:proofErr w:type="spellStart"/>
      <w:r w:rsidRPr="00D5715A">
        <w:t>forbrukarvern</w:t>
      </w:r>
      <w:proofErr w:type="spellEnd"/>
      <w:r w:rsidRPr="00D5715A">
        <w:t xml:space="preserve"> i det </w:t>
      </w:r>
      <w:proofErr w:type="spellStart"/>
      <w:r w:rsidRPr="00D5715A">
        <w:t>grøne</w:t>
      </w:r>
      <w:proofErr w:type="spellEnd"/>
      <w:r w:rsidRPr="00D5715A">
        <w:t xml:space="preserve"> skiftet, </w:t>
      </w:r>
      <w:proofErr w:type="spellStart"/>
      <w:r w:rsidRPr="00D5715A">
        <w:t>miljøpåstandar</w:t>
      </w:r>
      <w:proofErr w:type="spellEnd"/>
      <w:r w:rsidRPr="00D5715A">
        <w:t xml:space="preserve"> og miljømerke </w:t>
      </w:r>
      <w:r w:rsidRPr="00D5715A">
        <w:lastRenderedPageBreak/>
        <w:t xml:space="preserve">og om å </w:t>
      </w:r>
      <w:proofErr w:type="spellStart"/>
      <w:r w:rsidRPr="00D5715A">
        <w:t>fremje</w:t>
      </w:r>
      <w:proofErr w:type="spellEnd"/>
      <w:r w:rsidRPr="00D5715A">
        <w:t xml:space="preserve"> reparasjon av varer. Forslaga har som </w:t>
      </w:r>
      <w:proofErr w:type="spellStart"/>
      <w:r w:rsidRPr="00D5715A">
        <w:t>føremål</w:t>
      </w:r>
      <w:proofErr w:type="spellEnd"/>
      <w:r w:rsidRPr="00D5715A">
        <w:t xml:space="preserve"> å </w:t>
      </w:r>
      <w:proofErr w:type="spellStart"/>
      <w:r w:rsidRPr="00D5715A">
        <w:t>gjere</w:t>
      </w:r>
      <w:proofErr w:type="spellEnd"/>
      <w:r w:rsidRPr="00D5715A">
        <w:t xml:space="preserve"> det </w:t>
      </w:r>
      <w:proofErr w:type="spellStart"/>
      <w:r w:rsidRPr="00D5715A">
        <w:t>enklare</w:t>
      </w:r>
      <w:proofErr w:type="spellEnd"/>
      <w:r w:rsidRPr="00D5715A">
        <w:t xml:space="preserve"> for </w:t>
      </w:r>
      <w:proofErr w:type="spellStart"/>
      <w:r w:rsidRPr="00D5715A">
        <w:t>f</w:t>
      </w:r>
      <w:r w:rsidRPr="00D5715A">
        <w:t>orbrukarar</w:t>
      </w:r>
      <w:proofErr w:type="spellEnd"/>
      <w:r w:rsidRPr="00D5715A">
        <w:t xml:space="preserve"> å ta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berekraftige</w:t>
      </w:r>
      <w:proofErr w:type="spellEnd"/>
      <w:r w:rsidRPr="00D5715A">
        <w:t xml:space="preserve"> val. Mellom anna skal </w:t>
      </w:r>
      <w:proofErr w:type="spellStart"/>
      <w:r w:rsidRPr="00D5715A">
        <w:t>dei</w:t>
      </w:r>
      <w:proofErr w:type="spellEnd"/>
      <w:r w:rsidRPr="00D5715A">
        <w:t xml:space="preserve"> sikre betre informasjon om </w:t>
      </w:r>
      <w:proofErr w:type="spellStart"/>
      <w:r w:rsidRPr="00D5715A">
        <w:t>haldbarheit</w:t>
      </w:r>
      <w:proofErr w:type="spellEnd"/>
      <w:r w:rsidRPr="00D5715A">
        <w:t xml:space="preserve"> og </w:t>
      </w:r>
      <w:proofErr w:type="spellStart"/>
      <w:r w:rsidRPr="00D5715A">
        <w:t>reparasjonsmoglegheiter</w:t>
      </w:r>
      <w:proofErr w:type="spellEnd"/>
      <w:r w:rsidRPr="00D5715A">
        <w:t xml:space="preserve">, gi </w:t>
      </w:r>
      <w:proofErr w:type="spellStart"/>
      <w:r w:rsidRPr="00D5715A">
        <w:t>sterkare</w:t>
      </w:r>
      <w:proofErr w:type="spellEnd"/>
      <w:r w:rsidRPr="00D5715A">
        <w:t xml:space="preserve"> vern mot handelspraksis som </w:t>
      </w:r>
      <w:proofErr w:type="spellStart"/>
      <w:r w:rsidRPr="00D5715A">
        <w:t>motverkar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forbruk, til dømes </w:t>
      </w:r>
      <w:proofErr w:type="spellStart"/>
      <w:r w:rsidRPr="00D5715A">
        <w:t>villeiande</w:t>
      </w:r>
      <w:proofErr w:type="spellEnd"/>
      <w:r w:rsidRPr="00D5715A">
        <w:t xml:space="preserve"> </w:t>
      </w:r>
      <w:proofErr w:type="spellStart"/>
      <w:r w:rsidRPr="00D5715A">
        <w:t>miljømarknadsføring</w:t>
      </w:r>
      <w:proofErr w:type="spellEnd"/>
      <w:r w:rsidRPr="00D5715A">
        <w:t xml:space="preserve"> (</w:t>
      </w:r>
      <w:r w:rsidR="00D5715A">
        <w:t>«</w:t>
      </w:r>
      <w:r w:rsidRPr="00D5715A">
        <w:t>grønvasking</w:t>
      </w:r>
      <w:r w:rsidR="00D5715A">
        <w:t>»</w:t>
      </w:r>
      <w:r w:rsidRPr="00D5715A">
        <w:t xml:space="preserve">), </w:t>
      </w:r>
      <w:r w:rsidRPr="00D5715A">
        <w:t xml:space="preserve">fortidig produktforelding og </w:t>
      </w:r>
      <w:proofErr w:type="spellStart"/>
      <w:r w:rsidRPr="00D5715A">
        <w:t>upåliteleg</w:t>
      </w:r>
      <w:proofErr w:type="spellEnd"/>
      <w:r w:rsidRPr="00D5715A">
        <w:t xml:space="preserve"> </w:t>
      </w:r>
      <w:proofErr w:type="spellStart"/>
      <w:r w:rsidRPr="00D5715A">
        <w:t>berekraftsmerking</w:t>
      </w:r>
      <w:proofErr w:type="spellEnd"/>
      <w:r w:rsidRPr="00D5715A">
        <w:t xml:space="preserve">. Direktivforslaga blir </w:t>
      </w:r>
      <w:proofErr w:type="spellStart"/>
      <w:r w:rsidRPr="00D5715A">
        <w:t>no</w:t>
      </w:r>
      <w:proofErr w:type="spellEnd"/>
      <w:r w:rsidRPr="00D5715A">
        <w:t xml:space="preserve"> handsama i Rådet og i EU-parlamentet.</w:t>
      </w:r>
    </w:p>
    <w:p w14:paraId="654BC544" w14:textId="77777777" w:rsidR="00000000" w:rsidRPr="00D5715A" w:rsidRDefault="00942D9F" w:rsidP="00D5715A">
      <w:r w:rsidRPr="00D5715A">
        <w:t xml:space="preserve">Det er </w:t>
      </w:r>
      <w:proofErr w:type="spellStart"/>
      <w:r w:rsidRPr="00D5715A">
        <w:t>eit</w:t>
      </w:r>
      <w:proofErr w:type="spellEnd"/>
      <w:r w:rsidRPr="00D5715A">
        <w:t xml:space="preserve"> nasjonalt mål å </w:t>
      </w:r>
      <w:proofErr w:type="spellStart"/>
      <w:r w:rsidRPr="00D5715A">
        <w:t>auke</w:t>
      </w:r>
      <w:proofErr w:type="spellEnd"/>
      <w:r w:rsidRPr="00D5715A">
        <w:t xml:space="preserve"> materialattvinninga av avfall. </w:t>
      </w:r>
      <w:proofErr w:type="spellStart"/>
      <w:r w:rsidRPr="00D5715A">
        <w:t>Vidare</w:t>
      </w:r>
      <w:proofErr w:type="spellEnd"/>
      <w:r w:rsidRPr="00D5715A">
        <w:t xml:space="preserve"> er det </w:t>
      </w:r>
      <w:proofErr w:type="spellStart"/>
      <w:r w:rsidRPr="00D5715A">
        <w:t>eit</w:t>
      </w:r>
      <w:proofErr w:type="spellEnd"/>
      <w:r w:rsidRPr="00D5715A">
        <w:t xml:space="preserve"> mål å kople veksten i </w:t>
      </w:r>
      <w:proofErr w:type="spellStart"/>
      <w:r w:rsidRPr="00D5715A">
        <w:t>mengda</w:t>
      </w:r>
      <w:proofErr w:type="spellEnd"/>
      <w:r w:rsidRPr="00D5715A">
        <w:t xml:space="preserve"> avfall </w:t>
      </w:r>
      <w:proofErr w:type="spellStart"/>
      <w:r w:rsidRPr="00D5715A">
        <w:t>frå</w:t>
      </w:r>
      <w:proofErr w:type="spellEnd"/>
      <w:r w:rsidRPr="00D5715A">
        <w:t xml:space="preserve"> veksten i øko</w:t>
      </w:r>
      <w:r w:rsidRPr="00D5715A">
        <w:t xml:space="preserve">nomien. Regjeringa vedtok i 2022 </w:t>
      </w:r>
      <w:proofErr w:type="spellStart"/>
      <w:r w:rsidRPr="00D5715A">
        <w:t>endringar</w:t>
      </w:r>
      <w:proofErr w:type="spellEnd"/>
      <w:r w:rsidRPr="00D5715A">
        <w:t xml:space="preserve"> i avfallsregelverket som stiller krav til utsortering og materialattvinning av plastavfall og biologisk avfall. </w:t>
      </w:r>
      <w:proofErr w:type="spellStart"/>
      <w:r w:rsidRPr="00D5715A">
        <w:t>Sommaren</w:t>
      </w:r>
      <w:proofErr w:type="spellEnd"/>
      <w:r w:rsidRPr="00D5715A">
        <w:t xml:space="preserve"> 2023 sendte regjeringa òg nye krav til utsortering, separat innsamling og materialattvinning</w:t>
      </w:r>
      <w:r w:rsidRPr="00D5715A">
        <w:t xml:space="preserve"> av glas- og metallemballasje, papp, papir og </w:t>
      </w:r>
      <w:proofErr w:type="spellStart"/>
      <w:r w:rsidRPr="00D5715A">
        <w:t>tekstilar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hushald</w:t>
      </w:r>
      <w:proofErr w:type="spellEnd"/>
      <w:r w:rsidRPr="00D5715A">
        <w:t xml:space="preserve"> og </w:t>
      </w:r>
      <w:proofErr w:type="spellStart"/>
      <w:r w:rsidRPr="00D5715A">
        <w:t>næringar</w:t>
      </w:r>
      <w:proofErr w:type="spellEnd"/>
      <w:r w:rsidRPr="00D5715A">
        <w:t xml:space="preserve"> som </w:t>
      </w:r>
      <w:proofErr w:type="gramStart"/>
      <w:r w:rsidRPr="00D5715A">
        <w:t>genererer</w:t>
      </w:r>
      <w:proofErr w:type="gramEnd"/>
      <w:r w:rsidRPr="00D5715A">
        <w:t xml:space="preserve"> </w:t>
      </w:r>
      <w:proofErr w:type="spellStart"/>
      <w:r w:rsidRPr="00D5715A">
        <w:t>hushaldsliknande</w:t>
      </w:r>
      <w:proofErr w:type="spellEnd"/>
      <w:r w:rsidRPr="00D5715A">
        <w:t xml:space="preserve"> avfall, på </w:t>
      </w:r>
      <w:proofErr w:type="spellStart"/>
      <w:r w:rsidRPr="00D5715A">
        <w:t>høyring</w:t>
      </w:r>
      <w:proofErr w:type="spellEnd"/>
      <w:r w:rsidRPr="00D5715A">
        <w:t xml:space="preserve">. EU-kommisjonen la 5. juli 2023 fram forslag til revidert rammedirektiv om avfall, som </w:t>
      </w:r>
      <w:proofErr w:type="spellStart"/>
      <w:r w:rsidRPr="00D5715A">
        <w:t>inneheld</w:t>
      </w:r>
      <w:proofErr w:type="spellEnd"/>
      <w:r w:rsidRPr="00D5715A">
        <w:t xml:space="preserve"> krav om alle EU/EØS-land skal </w:t>
      </w:r>
      <w:proofErr w:type="spellStart"/>
      <w:r w:rsidRPr="00D5715A">
        <w:t>innføra</w:t>
      </w:r>
      <w:proofErr w:type="spellEnd"/>
      <w:r w:rsidRPr="00D5715A">
        <w:t xml:space="preserve"> utvida produsentansvar for </w:t>
      </w:r>
      <w:proofErr w:type="spellStart"/>
      <w:r w:rsidRPr="00D5715A">
        <w:t>tekstilar</w:t>
      </w:r>
      <w:proofErr w:type="spellEnd"/>
      <w:r w:rsidRPr="00D5715A">
        <w:t xml:space="preserve">, òg </w:t>
      </w:r>
      <w:proofErr w:type="spellStart"/>
      <w:r w:rsidRPr="00D5715A">
        <w:t>rettsleg</w:t>
      </w:r>
      <w:proofErr w:type="spellEnd"/>
      <w:r w:rsidRPr="00D5715A">
        <w:t xml:space="preserve"> </w:t>
      </w:r>
      <w:proofErr w:type="spellStart"/>
      <w:r w:rsidRPr="00D5715A">
        <w:t>bindande</w:t>
      </w:r>
      <w:proofErr w:type="spellEnd"/>
      <w:r w:rsidRPr="00D5715A">
        <w:t xml:space="preserve"> mål for reduksjon av matavfall.</w:t>
      </w:r>
    </w:p>
    <w:p w14:paraId="26DBB95E" w14:textId="77777777" w:rsidR="00000000" w:rsidRPr="00D5715A" w:rsidRDefault="00942D9F" w:rsidP="00D5715A">
      <w:r w:rsidRPr="00D5715A">
        <w:t xml:space="preserve">Regjeringa har gjennomført </w:t>
      </w:r>
      <w:proofErr w:type="spellStart"/>
      <w:r w:rsidRPr="00D5715A">
        <w:t>endringar</w:t>
      </w:r>
      <w:proofErr w:type="spellEnd"/>
      <w:r w:rsidRPr="00D5715A">
        <w:t xml:space="preserve"> i kravet til </w:t>
      </w:r>
      <w:proofErr w:type="spellStart"/>
      <w:r w:rsidRPr="00D5715A">
        <w:t>byggjevareforskrifta</w:t>
      </w:r>
      <w:proofErr w:type="spellEnd"/>
      <w:r w:rsidRPr="00D5715A">
        <w:t xml:space="preserve"> ved </w:t>
      </w:r>
      <w:proofErr w:type="spellStart"/>
      <w:r w:rsidRPr="00D5715A">
        <w:t>omsetnad</w:t>
      </w:r>
      <w:proofErr w:type="spellEnd"/>
      <w:r w:rsidRPr="00D5715A">
        <w:t xml:space="preserve"> av brukte </w:t>
      </w:r>
      <w:proofErr w:type="spellStart"/>
      <w:r w:rsidRPr="00D5715A">
        <w:t>byggjevarer</w:t>
      </w:r>
      <w:proofErr w:type="spellEnd"/>
      <w:r w:rsidRPr="00D5715A">
        <w:t xml:space="preserve">. Forskriftsendringa skal </w:t>
      </w:r>
      <w:proofErr w:type="spellStart"/>
      <w:r w:rsidRPr="00D5715A">
        <w:t>gjere</w:t>
      </w:r>
      <w:proofErr w:type="spellEnd"/>
      <w:r w:rsidRPr="00D5715A">
        <w:t xml:space="preserve"> det </w:t>
      </w:r>
      <w:proofErr w:type="spellStart"/>
      <w:r w:rsidRPr="00D5715A">
        <w:t>lettare</w:t>
      </w:r>
      <w:proofErr w:type="spellEnd"/>
      <w:r w:rsidRPr="00D5715A">
        <w:t xml:space="preserve"> å bruke </w:t>
      </w:r>
      <w:r w:rsidRPr="00D5715A">
        <w:t xml:space="preserve">brukte </w:t>
      </w:r>
      <w:proofErr w:type="spellStart"/>
      <w:r w:rsidRPr="00D5715A">
        <w:t>byggjevarer</w:t>
      </w:r>
      <w:proofErr w:type="spellEnd"/>
      <w:r w:rsidRPr="00D5715A">
        <w:t xml:space="preserve"> og dermed bidra til </w:t>
      </w:r>
      <w:proofErr w:type="spellStart"/>
      <w:r w:rsidRPr="00D5715A">
        <w:t>meir</w:t>
      </w:r>
      <w:proofErr w:type="spellEnd"/>
      <w:r w:rsidRPr="00D5715A">
        <w:t xml:space="preserve"> sirkulær økonomi i </w:t>
      </w:r>
      <w:proofErr w:type="spellStart"/>
      <w:r w:rsidRPr="00D5715A">
        <w:t>byggjeverksemda</w:t>
      </w:r>
      <w:proofErr w:type="spellEnd"/>
      <w:r w:rsidRPr="00D5715A">
        <w:t xml:space="preserve">. Regjeringa har òg gjennomført </w:t>
      </w:r>
      <w:proofErr w:type="spellStart"/>
      <w:r w:rsidRPr="00D5715A">
        <w:t>endringar</w:t>
      </w:r>
      <w:proofErr w:type="spellEnd"/>
      <w:r w:rsidRPr="00D5715A">
        <w:t xml:space="preserve"> i klima- og miljøkrava i </w:t>
      </w:r>
      <w:proofErr w:type="spellStart"/>
      <w:r w:rsidRPr="00D5715A">
        <w:t>byggteknisk</w:t>
      </w:r>
      <w:proofErr w:type="spellEnd"/>
      <w:r w:rsidRPr="00D5715A">
        <w:t xml:space="preserve"> forskrift. </w:t>
      </w:r>
      <w:proofErr w:type="spellStart"/>
      <w:r w:rsidRPr="00D5715A">
        <w:t>Endringane</w:t>
      </w:r>
      <w:proofErr w:type="spellEnd"/>
      <w:r w:rsidRPr="00D5715A">
        <w:t xml:space="preserve"> skal legge til rette for betre ressursutnytting og reduserte klimagassutslepp</w:t>
      </w:r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materiale.</w:t>
      </w:r>
    </w:p>
    <w:p w14:paraId="566301B2" w14:textId="77777777" w:rsidR="00000000" w:rsidRPr="00D5715A" w:rsidRDefault="00942D9F" w:rsidP="00D5715A">
      <w:r w:rsidRPr="00D5715A">
        <w:t xml:space="preserve">EU-kommisjonen la i 2022 fram forslag til revidert </w:t>
      </w:r>
      <w:proofErr w:type="spellStart"/>
      <w:r w:rsidRPr="00D5715A">
        <w:t>byggjevareforordning</w:t>
      </w:r>
      <w:proofErr w:type="spellEnd"/>
      <w:r w:rsidRPr="00D5715A">
        <w:t xml:space="preserve">. Med forslaget </w:t>
      </w:r>
      <w:proofErr w:type="spellStart"/>
      <w:r w:rsidRPr="00D5715A">
        <w:t>ønskjer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å skapa harmoniserte </w:t>
      </w:r>
      <w:proofErr w:type="spellStart"/>
      <w:r w:rsidRPr="00D5715A">
        <w:t>reglar</w:t>
      </w:r>
      <w:proofErr w:type="spellEnd"/>
      <w:r w:rsidRPr="00D5715A">
        <w:t xml:space="preserve"> for å vurdere og angi miljø- og </w:t>
      </w:r>
      <w:proofErr w:type="spellStart"/>
      <w:r w:rsidRPr="00D5715A">
        <w:t>klimaeigenskapar</w:t>
      </w:r>
      <w:proofErr w:type="spellEnd"/>
      <w:r w:rsidRPr="00D5715A">
        <w:t xml:space="preserve"> for </w:t>
      </w:r>
      <w:proofErr w:type="spellStart"/>
      <w:r w:rsidRPr="00D5715A">
        <w:t>byggjevarer</w:t>
      </w:r>
      <w:proofErr w:type="spellEnd"/>
      <w:r w:rsidRPr="00D5715A">
        <w:t>. Nye krav til produkt skal sikre at utforming og</w:t>
      </w:r>
      <w:r w:rsidRPr="00D5715A">
        <w:t xml:space="preserve"> produksjon av </w:t>
      </w:r>
      <w:proofErr w:type="spellStart"/>
      <w:r w:rsidRPr="00D5715A">
        <w:t>byggjevarer</w:t>
      </w:r>
      <w:proofErr w:type="spellEnd"/>
      <w:r w:rsidRPr="00D5715A">
        <w:t xml:space="preserve"> er baserte på den </w:t>
      </w:r>
      <w:proofErr w:type="spellStart"/>
      <w:r w:rsidRPr="00D5715A">
        <w:t>nyaste</w:t>
      </w:r>
      <w:proofErr w:type="spellEnd"/>
      <w:r w:rsidRPr="00D5715A">
        <w:t xml:space="preserve"> teknologien for å </w:t>
      </w:r>
      <w:proofErr w:type="spellStart"/>
      <w:r w:rsidRPr="00D5715A">
        <w:t>gjere</w:t>
      </w:r>
      <w:proofErr w:type="spellEnd"/>
      <w:r w:rsidRPr="00D5715A">
        <w:t xml:space="preserve"> produkta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haldbare</w:t>
      </w:r>
      <w:proofErr w:type="spellEnd"/>
      <w:r w:rsidRPr="00D5715A">
        <w:t xml:space="preserve">, </w:t>
      </w:r>
      <w:proofErr w:type="spellStart"/>
      <w:r w:rsidRPr="00D5715A">
        <w:t>enklare</w:t>
      </w:r>
      <w:proofErr w:type="spellEnd"/>
      <w:r w:rsidRPr="00D5715A">
        <w:t xml:space="preserve"> å </w:t>
      </w:r>
      <w:proofErr w:type="spellStart"/>
      <w:r w:rsidRPr="00D5715A">
        <w:t>reparera</w:t>
      </w:r>
      <w:proofErr w:type="spellEnd"/>
      <w:r w:rsidRPr="00D5715A">
        <w:t xml:space="preserve">, materialgjenvinnbare og </w:t>
      </w:r>
      <w:proofErr w:type="spellStart"/>
      <w:r w:rsidRPr="00D5715A">
        <w:t>lettare</w:t>
      </w:r>
      <w:proofErr w:type="spellEnd"/>
      <w:r w:rsidRPr="00D5715A">
        <w:t xml:space="preserve"> å reprodusere. </w:t>
      </w:r>
      <w:proofErr w:type="spellStart"/>
      <w:r w:rsidRPr="00D5715A">
        <w:t>Byggjevareforordninga</w:t>
      </w:r>
      <w:proofErr w:type="spellEnd"/>
      <w:r w:rsidRPr="00D5715A">
        <w:t xml:space="preserve"> er til behandling i Rådet og EU-parlamentet.</w:t>
      </w:r>
    </w:p>
    <w:p w14:paraId="2F44EC7F" w14:textId="4F4750AF" w:rsidR="00000000" w:rsidRPr="00D5715A" w:rsidRDefault="00942D9F" w:rsidP="00D5715A">
      <w:r w:rsidRPr="00D5715A">
        <w:t>I 2017 signerte staten</w:t>
      </w:r>
      <w:r w:rsidRPr="00D5715A">
        <w:t xml:space="preserve"> </w:t>
      </w:r>
      <w:proofErr w:type="gramStart"/>
      <w:r w:rsidRPr="00D5715A">
        <w:t>ei bransjeavtale</w:t>
      </w:r>
      <w:proofErr w:type="gramEnd"/>
      <w:r w:rsidRPr="00D5715A">
        <w:t xml:space="preserve"> med </w:t>
      </w:r>
      <w:proofErr w:type="spellStart"/>
      <w:r w:rsidRPr="00D5715A">
        <w:t>aktørane</w:t>
      </w:r>
      <w:proofErr w:type="spellEnd"/>
      <w:r w:rsidRPr="00D5715A">
        <w:t xml:space="preserve"> i </w:t>
      </w:r>
      <w:proofErr w:type="spellStart"/>
      <w:r w:rsidRPr="00D5715A">
        <w:t>verdikjeda</w:t>
      </w:r>
      <w:proofErr w:type="spellEnd"/>
      <w:r w:rsidRPr="00D5715A">
        <w:t xml:space="preserve"> for mat, der målet er å halvere matsvinnet </w:t>
      </w:r>
      <w:proofErr w:type="spellStart"/>
      <w:r w:rsidRPr="00D5715A">
        <w:t>innan</w:t>
      </w:r>
      <w:proofErr w:type="spellEnd"/>
      <w:r w:rsidRPr="00D5715A">
        <w:t xml:space="preserve"> 2030. Første </w:t>
      </w:r>
      <w:proofErr w:type="spellStart"/>
      <w:r w:rsidRPr="00D5715A">
        <w:t>hovudrapportering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arbeidet under </w:t>
      </w:r>
      <w:proofErr w:type="spellStart"/>
      <w:r w:rsidRPr="00D5715A">
        <w:t>avtala</w:t>
      </w:r>
      <w:proofErr w:type="spellEnd"/>
      <w:r w:rsidRPr="00D5715A">
        <w:t xml:space="preserve"> viser at matsvinnet </w:t>
      </w:r>
      <w:proofErr w:type="spellStart"/>
      <w:r w:rsidRPr="00D5715A">
        <w:t>vart</w:t>
      </w:r>
      <w:proofErr w:type="spellEnd"/>
      <w:r w:rsidRPr="00D5715A">
        <w:t xml:space="preserve"> redusert med om lag 10 prosent i perioden 2015–2020. For å </w:t>
      </w:r>
      <w:proofErr w:type="spellStart"/>
      <w:r w:rsidRPr="00D5715A">
        <w:t>auke</w:t>
      </w:r>
      <w:proofErr w:type="spellEnd"/>
      <w:r w:rsidRPr="00D5715A">
        <w:t xml:space="preserve"> innsatsen for å n</w:t>
      </w:r>
      <w:r w:rsidRPr="00D5715A">
        <w:t xml:space="preserve">å målet om å halvere matsvinnet </w:t>
      </w:r>
      <w:proofErr w:type="spellStart"/>
      <w:r w:rsidRPr="00D5715A">
        <w:t>innan</w:t>
      </w:r>
      <w:proofErr w:type="spellEnd"/>
      <w:r w:rsidRPr="00D5715A">
        <w:t xml:space="preserve"> 2030, sette regjeringa ned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i februar 2023 som skal utgreie tiltaks- og verkemiddelbruk, og korleis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matkastelov</w:t>
      </w:r>
      <w:proofErr w:type="spellEnd"/>
      <w:r w:rsidRPr="00D5715A">
        <w:t xml:space="preserve"> skal inngå i </w:t>
      </w:r>
      <w:proofErr w:type="gramStart"/>
      <w:r w:rsidRPr="00D5715A">
        <w:t>ei slik samla verkemiddelbruk</w:t>
      </w:r>
      <w:proofErr w:type="gramEnd"/>
      <w:r w:rsidRPr="00D5715A">
        <w:t>.</w:t>
      </w:r>
      <w:r w:rsidR="00D5715A">
        <w:t xml:space="preserve"> </w:t>
      </w:r>
      <w:proofErr w:type="spellStart"/>
      <w:r w:rsidRPr="00D5715A">
        <w:t>Utvalet</w:t>
      </w:r>
      <w:proofErr w:type="spellEnd"/>
      <w:r w:rsidRPr="00D5715A">
        <w:t xml:space="preserve"> skal ferdigstille sitt arbeid </w:t>
      </w:r>
      <w:proofErr w:type="spellStart"/>
      <w:r w:rsidRPr="00D5715A">
        <w:t>innan</w:t>
      </w:r>
      <w:proofErr w:type="spellEnd"/>
      <w:r w:rsidRPr="00D5715A">
        <w:t xml:space="preserve"> utgan</w:t>
      </w:r>
      <w:r w:rsidRPr="00D5715A">
        <w:t>gen av 2023.</w:t>
      </w:r>
    </w:p>
    <w:p w14:paraId="02318E05" w14:textId="77777777" w:rsidR="00000000" w:rsidRPr="00D5715A" w:rsidRDefault="00942D9F" w:rsidP="00D5715A">
      <w:r w:rsidRPr="00D5715A">
        <w:t xml:space="preserve">Bioøkonomistrategien (2016) beskriv korleis </w:t>
      </w:r>
      <w:proofErr w:type="spellStart"/>
      <w:r w:rsidRPr="00D5715A">
        <w:t>ein</w:t>
      </w:r>
      <w:proofErr w:type="spellEnd"/>
      <w:r w:rsidRPr="00D5715A">
        <w:t xml:space="preserve"> kan legge til rette for </w:t>
      </w:r>
      <w:proofErr w:type="spellStart"/>
      <w:r w:rsidRPr="00D5715A">
        <w:t>auka</w:t>
      </w:r>
      <w:proofErr w:type="spellEnd"/>
      <w:r w:rsidRPr="00D5715A">
        <w:t xml:space="preserve"> verdiskaping og </w:t>
      </w:r>
      <w:proofErr w:type="spellStart"/>
      <w:r w:rsidRPr="00D5715A">
        <w:t>sysselsetjing</w:t>
      </w:r>
      <w:proofErr w:type="spellEnd"/>
      <w:r w:rsidRPr="00D5715A">
        <w:t xml:space="preserve">, og samstundes redusere klimagassutslepp og ta i bruk fornybare biologiske </w:t>
      </w:r>
      <w:proofErr w:type="spellStart"/>
      <w:r w:rsidRPr="00D5715A">
        <w:t>ressursar</w:t>
      </w:r>
      <w:proofErr w:type="spellEnd"/>
      <w:r w:rsidRPr="00D5715A">
        <w:t xml:space="preserve"> på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effektiv måte. Strategien </w:t>
      </w:r>
      <w:proofErr w:type="spellStart"/>
      <w:r w:rsidRPr="00D5715A">
        <w:t>peikar</w:t>
      </w:r>
      <w:proofErr w:type="spellEnd"/>
      <w:r w:rsidRPr="00D5715A">
        <w:t xml:space="preserve"> på at </w:t>
      </w:r>
      <w:r w:rsidRPr="00D5715A">
        <w:t xml:space="preserve">kunnskap, teknologi og </w:t>
      </w:r>
      <w:proofErr w:type="spellStart"/>
      <w:r w:rsidRPr="00D5715A">
        <w:t>føremålstenlege</w:t>
      </w:r>
      <w:proofErr w:type="spellEnd"/>
      <w:r w:rsidRPr="00D5715A">
        <w:t xml:space="preserve"> </w:t>
      </w:r>
      <w:proofErr w:type="spellStart"/>
      <w:r w:rsidRPr="00D5715A">
        <w:t>reguleringar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 for </w:t>
      </w:r>
      <w:proofErr w:type="spellStart"/>
      <w:r w:rsidRPr="00D5715A">
        <w:t>auka</w:t>
      </w:r>
      <w:proofErr w:type="spellEnd"/>
      <w:r w:rsidRPr="00D5715A">
        <w:t xml:space="preserve">, </w:t>
      </w:r>
      <w:proofErr w:type="spellStart"/>
      <w:r w:rsidRPr="00D5715A">
        <w:t>berekraftig</w:t>
      </w:r>
      <w:proofErr w:type="spellEnd"/>
      <w:r w:rsidRPr="00D5715A">
        <w:t xml:space="preserve"> og samfunnsøkonomisk </w:t>
      </w:r>
      <w:proofErr w:type="spellStart"/>
      <w:r w:rsidRPr="00D5715A">
        <w:t>lønsam</w:t>
      </w:r>
      <w:proofErr w:type="spellEnd"/>
      <w:r w:rsidRPr="00D5715A">
        <w:t xml:space="preserve"> utnytting av fornybare biologiske </w:t>
      </w:r>
      <w:proofErr w:type="spellStart"/>
      <w:r w:rsidRPr="00D5715A">
        <w:t>ressursar</w:t>
      </w:r>
      <w:proofErr w:type="spellEnd"/>
      <w:r w:rsidRPr="00D5715A">
        <w:t xml:space="preserve">. Forsterka innsats på </w:t>
      </w:r>
      <w:proofErr w:type="spellStart"/>
      <w:r w:rsidRPr="00D5715A">
        <w:t>desse</w:t>
      </w:r>
      <w:proofErr w:type="spellEnd"/>
      <w:r w:rsidRPr="00D5715A">
        <w:t xml:space="preserve"> områda er forankra i </w:t>
      </w:r>
      <w:r w:rsidRPr="00D5715A">
        <w:t xml:space="preserve">Nasjonal strategi for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grøn</w:t>
      </w:r>
      <w:proofErr w:type="spellEnd"/>
      <w:r w:rsidRPr="00D5715A">
        <w:t xml:space="preserve"> sirkulær øko</w:t>
      </w:r>
      <w:r w:rsidRPr="00D5715A">
        <w:t>nomi</w:t>
      </w:r>
      <w:r w:rsidRPr="00D5715A">
        <w:t xml:space="preserve"> (2021), og vil legge til rette for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sirkularitet</w:t>
      </w:r>
      <w:proofErr w:type="spellEnd"/>
      <w:r w:rsidRPr="00D5715A">
        <w:t xml:space="preserve"> i </w:t>
      </w:r>
      <w:proofErr w:type="spellStart"/>
      <w:r w:rsidRPr="00D5715A">
        <w:t>bionæringane</w:t>
      </w:r>
      <w:proofErr w:type="spellEnd"/>
      <w:r w:rsidRPr="00D5715A">
        <w:t xml:space="preserve"> og </w:t>
      </w:r>
      <w:proofErr w:type="spellStart"/>
      <w:r w:rsidRPr="00D5715A">
        <w:t>auka</w:t>
      </w:r>
      <w:proofErr w:type="spellEnd"/>
      <w:r w:rsidRPr="00D5715A">
        <w:t xml:space="preserve"> utnytting av </w:t>
      </w:r>
      <w:proofErr w:type="spellStart"/>
      <w:r w:rsidRPr="00D5715A">
        <w:t>sidestraumar</w:t>
      </w:r>
      <w:proofErr w:type="spellEnd"/>
      <w:r w:rsidRPr="00D5715A">
        <w:t xml:space="preserve"> og restråstoff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ulike verdikjedene. Innsatsen blir mellom anna retta inn mot ei kunnskapsbasert utvikling av regelverk og </w:t>
      </w:r>
      <w:proofErr w:type="spellStart"/>
      <w:r w:rsidRPr="00D5715A">
        <w:t>standardar</w:t>
      </w:r>
      <w:proofErr w:type="spellEnd"/>
      <w:r w:rsidRPr="00D5715A">
        <w:t xml:space="preserve"> for </w:t>
      </w:r>
      <w:proofErr w:type="spellStart"/>
      <w:r w:rsidRPr="00D5715A">
        <w:t>auka</w:t>
      </w:r>
      <w:proofErr w:type="spellEnd"/>
      <w:r w:rsidRPr="00D5715A">
        <w:t xml:space="preserve"> </w:t>
      </w:r>
      <w:r w:rsidRPr="00D5715A">
        <w:t xml:space="preserve">utnytting av </w:t>
      </w:r>
      <w:proofErr w:type="spellStart"/>
      <w:r w:rsidRPr="00D5715A">
        <w:t>bioressursar</w:t>
      </w:r>
      <w:proofErr w:type="spellEnd"/>
      <w:r w:rsidRPr="00D5715A">
        <w:t xml:space="preserve"> som i dag blir definerte som avfall, utgreiing av </w:t>
      </w:r>
      <w:proofErr w:type="spellStart"/>
      <w:r w:rsidRPr="00D5715A">
        <w:t>eit</w:t>
      </w:r>
      <w:proofErr w:type="spellEnd"/>
      <w:r w:rsidRPr="00D5715A">
        <w:t xml:space="preserve"> tverrsektorielt </w:t>
      </w:r>
      <w:proofErr w:type="spellStart"/>
      <w:r w:rsidRPr="00D5715A">
        <w:t>marknadssystem</w:t>
      </w:r>
      <w:proofErr w:type="spellEnd"/>
      <w:r w:rsidRPr="00D5715A">
        <w:t xml:space="preserve"> for restråstoff og </w:t>
      </w:r>
      <w:proofErr w:type="spellStart"/>
      <w:r w:rsidRPr="00D5715A">
        <w:t>bioressursar</w:t>
      </w:r>
      <w:proofErr w:type="spellEnd"/>
      <w:r w:rsidRPr="00D5715A">
        <w:t xml:space="preserve">, og </w:t>
      </w:r>
      <w:proofErr w:type="spellStart"/>
      <w:r w:rsidRPr="00D5715A">
        <w:t>auka</w:t>
      </w:r>
      <w:proofErr w:type="spellEnd"/>
      <w:r w:rsidRPr="00D5715A">
        <w:t xml:space="preserve"> produksjon av </w:t>
      </w:r>
      <w:proofErr w:type="spellStart"/>
      <w:r w:rsidRPr="00D5715A">
        <w:t>berekraftig</w:t>
      </w:r>
      <w:proofErr w:type="spellEnd"/>
      <w:r w:rsidRPr="00D5715A">
        <w:t xml:space="preserve"> fôr til fisk og husdyr.</w:t>
      </w:r>
    </w:p>
    <w:p w14:paraId="42220D0A" w14:textId="77777777" w:rsidR="00000000" w:rsidRPr="00D5715A" w:rsidRDefault="00942D9F" w:rsidP="00D5715A">
      <w:r w:rsidRPr="00D5715A">
        <w:lastRenderedPageBreak/>
        <w:t xml:space="preserve">Det </w:t>
      </w:r>
      <w:proofErr w:type="spellStart"/>
      <w:r w:rsidRPr="00D5715A">
        <w:t>offentlege</w:t>
      </w:r>
      <w:proofErr w:type="spellEnd"/>
      <w:r w:rsidRPr="00D5715A">
        <w:t xml:space="preserve"> brukte 740 </w:t>
      </w:r>
      <w:proofErr w:type="spellStart"/>
      <w:r w:rsidRPr="00D5715A">
        <w:t>milliardar</w:t>
      </w:r>
      <w:proofErr w:type="spellEnd"/>
      <w:r w:rsidRPr="00D5715A">
        <w:t xml:space="preserve"> kroner på innkjøp</w:t>
      </w:r>
      <w:r w:rsidRPr="00D5715A">
        <w:t xml:space="preserve"> i 2022 og står for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betydeleg</w:t>
      </w:r>
      <w:proofErr w:type="spellEnd"/>
      <w:r w:rsidRPr="00D5715A">
        <w:t xml:space="preserve"> del av det norske klima og miljøfotavtrykket. </w:t>
      </w:r>
      <w:proofErr w:type="spellStart"/>
      <w:r w:rsidRPr="00D5715A">
        <w:t>Statlege</w:t>
      </w:r>
      <w:proofErr w:type="spellEnd"/>
      <w:r w:rsidRPr="00D5715A">
        <w:t xml:space="preserve">, fylkeskommunale og kommunale styresmakter og </w:t>
      </w:r>
      <w:proofErr w:type="spellStart"/>
      <w:r w:rsidRPr="00D5715A">
        <w:t>offentlegrettslege</w:t>
      </w:r>
      <w:proofErr w:type="spellEnd"/>
      <w:r w:rsidRPr="00D5715A">
        <w:t xml:space="preserve"> organ skal innrette innkjøpspraksisen sin slik at han bidrar til å redusere </w:t>
      </w:r>
      <w:proofErr w:type="spellStart"/>
      <w:r w:rsidRPr="00D5715A">
        <w:t>skadeleg</w:t>
      </w:r>
      <w:proofErr w:type="spellEnd"/>
      <w:r w:rsidRPr="00D5715A">
        <w:t xml:space="preserve"> miljøpåverknad og</w:t>
      </w:r>
      <w:r w:rsidRPr="00D5715A">
        <w:t xml:space="preserve"> til å </w:t>
      </w:r>
      <w:proofErr w:type="spellStart"/>
      <w:r w:rsidRPr="00D5715A">
        <w:t>fremje</w:t>
      </w:r>
      <w:proofErr w:type="spellEnd"/>
      <w:r w:rsidRPr="00D5715A">
        <w:t xml:space="preserve"> klimavennlege </w:t>
      </w:r>
      <w:proofErr w:type="spellStart"/>
      <w:r w:rsidRPr="00D5715A">
        <w:t>løysingar</w:t>
      </w:r>
      <w:proofErr w:type="spellEnd"/>
      <w:r w:rsidRPr="00D5715A">
        <w:t xml:space="preserve"> der dette er relevant. Direktoratet for forvaltning og økonomistyring (DFØ) har lagt fram </w:t>
      </w:r>
      <w:proofErr w:type="spellStart"/>
      <w:r w:rsidRPr="00D5715A">
        <w:t>ein</w:t>
      </w:r>
      <w:proofErr w:type="spellEnd"/>
      <w:r w:rsidRPr="00D5715A">
        <w:t xml:space="preserve"> handlingsplan for </w:t>
      </w:r>
      <w:proofErr w:type="spellStart"/>
      <w:r w:rsidRPr="00D5715A">
        <w:t>auka</w:t>
      </w:r>
      <w:proofErr w:type="spellEnd"/>
      <w:r w:rsidRPr="00D5715A">
        <w:t xml:space="preserve"> klima- og </w:t>
      </w:r>
      <w:proofErr w:type="spellStart"/>
      <w:r w:rsidRPr="00D5715A">
        <w:t>miljøvennlege</w:t>
      </w:r>
      <w:proofErr w:type="spellEnd"/>
      <w:r w:rsidRPr="00D5715A">
        <w:t xml:space="preserve"> </w:t>
      </w:r>
      <w:proofErr w:type="spellStart"/>
      <w:r w:rsidRPr="00D5715A">
        <w:t>offentlege</w:t>
      </w:r>
      <w:proofErr w:type="spellEnd"/>
      <w:r w:rsidRPr="00D5715A">
        <w:t xml:space="preserve"> innkjøp og </w:t>
      </w:r>
      <w:proofErr w:type="spellStart"/>
      <w:r w:rsidRPr="00D5715A">
        <w:t>grøn</w:t>
      </w:r>
      <w:proofErr w:type="spellEnd"/>
      <w:r w:rsidRPr="00D5715A">
        <w:t xml:space="preserve"> innovasjon.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oppdragsgivarar</w:t>
      </w:r>
      <w:proofErr w:type="spellEnd"/>
      <w:r w:rsidRPr="00D5715A">
        <w:t xml:space="preserve"> skal i sine</w:t>
      </w:r>
      <w:r w:rsidRPr="00D5715A">
        <w:t xml:space="preserve"> innkjøp </w:t>
      </w:r>
      <w:proofErr w:type="spellStart"/>
      <w:r w:rsidRPr="00D5715A">
        <w:t>søkje</w:t>
      </w:r>
      <w:proofErr w:type="spellEnd"/>
      <w:r w:rsidRPr="00D5715A">
        <w:t xml:space="preserve"> å </w:t>
      </w:r>
      <w:proofErr w:type="spellStart"/>
      <w:r w:rsidRPr="00D5715A">
        <w:t>fremje</w:t>
      </w:r>
      <w:proofErr w:type="spellEnd"/>
      <w:r w:rsidRPr="00D5715A">
        <w:t xml:space="preserve"> null- og </w:t>
      </w:r>
      <w:proofErr w:type="spellStart"/>
      <w:r w:rsidRPr="00D5715A">
        <w:t>lågutsleppsløysingar</w:t>
      </w:r>
      <w:proofErr w:type="spellEnd"/>
      <w:r w:rsidRPr="00D5715A">
        <w:t xml:space="preserve"> og sirkulær økonomi, og </w:t>
      </w:r>
      <w:proofErr w:type="spellStart"/>
      <w:r w:rsidRPr="00D5715A">
        <w:t>dessutan</w:t>
      </w:r>
      <w:proofErr w:type="spellEnd"/>
      <w:r w:rsidRPr="00D5715A">
        <w:t xml:space="preserve"> </w:t>
      </w:r>
      <w:proofErr w:type="spellStart"/>
      <w:r w:rsidRPr="00D5715A">
        <w:t>søkje</w:t>
      </w:r>
      <w:proofErr w:type="spellEnd"/>
      <w:r w:rsidRPr="00D5715A">
        <w:t xml:space="preserve"> å unngå helse- og </w:t>
      </w:r>
      <w:proofErr w:type="spellStart"/>
      <w:r w:rsidRPr="00D5715A">
        <w:t>miljøfarlege</w:t>
      </w:r>
      <w:proofErr w:type="spellEnd"/>
      <w:r w:rsidRPr="00D5715A">
        <w:t xml:space="preserve"> stoff spesielt </w:t>
      </w:r>
      <w:proofErr w:type="spellStart"/>
      <w:r w:rsidRPr="00D5715A">
        <w:t>innan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prioriterte </w:t>
      </w:r>
      <w:proofErr w:type="spellStart"/>
      <w:r w:rsidRPr="00D5715A">
        <w:t>kategoriane</w:t>
      </w:r>
      <w:proofErr w:type="spellEnd"/>
      <w:r w:rsidRPr="00D5715A">
        <w:t xml:space="preserve">: transport, bygg og anlegg, mat og </w:t>
      </w:r>
      <w:proofErr w:type="spellStart"/>
      <w:r w:rsidRPr="00D5715A">
        <w:t>måltidstenester</w:t>
      </w:r>
      <w:proofErr w:type="spellEnd"/>
      <w:r w:rsidRPr="00D5715A">
        <w:t xml:space="preserve">, plastprodukt og produkt som </w:t>
      </w:r>
      <w:proofErr w:type="spellStart"/>
      <w:r w:rsidRPr="00D5715A">
        <w:t>inn</w:t>
      </w:r>
      <w:r w:rsidRPr="00D5715A">
        <w:t>eheld</w:t>
      </w:r>
      <w:proofErr w:type="spellEnd"/>
      <w:r w:rsidRPr="00D5715A">
        <w:t xml:space="preserve"> plast, IKT/elektriske og elektroniske produkt, batteri, </w:t>
      </w:r>
      <w:proofErr w:type="spellStart"/>
      <w:r w:rsidRPr="00D5715A">
        <w:t>møblar</w:t>
      </w:r>
      <w:proofErr w:type="spellEnd"/>
      <w:r w:rsidRPr="00D5715A">
        <w:t xml:space="preserve"> og </w:t>
      </w:r>
      <w:proofErr w:type="spellStart"/>
      <w:r w:rsidRPr="00D5715A">
        <w:t>tekstilar</w:t>
      </w:r>
      <w:proofErr w:type="spellEnd"/>
      <w:r w:rsidRPr="00D5715A">
        <w:t xml:space="preserve">. Regjeringa arbeider samstundes med å </w:t>
      </w:r>
      <w:proofErr w:type="spellStart"/>
      <w:r w:rsidRPr="00D5715A">
        <w:t>styrkje</w:t>
      </w:r>
      <w:proofErr w:type="spellEnd"/>
      <w:r w:rsidRPr="00D5715A">
        <w:t xml:space="preserve"> klima- og </w:t>
      </w:r>
      <w:proofErr w:type="spellStart"/>
      <w:r w:rsidRPr="00D5715A">
        <w:t>miljøforskriftane</w:t>
      </w:r>
      <w:proofErr w:type="spellEnd"/>
      <w:r w:rsidRPr="00D5715A">
        <w:t xml:space="preserve"> i innkjøpsregelverket, og har vedtatt ny forskrift med krav om 30 prosent vekting av klima- og miljø</w:t>
      </w:r>
      <w:r w:rsidRPr="00D5715A">
        <w:t xml:space="preserve"> som </w:t>
      </w:r>
      <w:proofErr w:type="spellStart"/>
      <w:r w:rsidRPr="00D5715A">
        <w:t>hovudregel</w:t>
      </w:r>
      <w:proofErr w:type="spellEnd"/>
      <w:r w:rsidRPr="00D5715A">
        <w:t xml:space="preserve">. Forskrifta trer i kraft </w:t>
      </w:r>
      <w:proofErr w:type="spellStart"/>
      <w:r w:rsidRPr="00D5715A">
        <w:t>frå</w:t>
      </w:r>
      <w:proofErr w:type="spellEnd"/>
      <w:r w:rsidRPr="00D5715A">
        <w:t xml:space="preserve"> 1.januar 2024, og følgjer mellom anna opp Riksrevisjonens rapport som viste at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oppdragsgivarar</w:t>
      </w:r>
      <w:proofErr w:type="spellEnd"/>
      <w:r w:rsidRPr="00D5715A">
        <w:t xml:space="preserve"> </w:t>
      </w:r>
      <w:proofErr w:type="spellStart"/>
      <w:r w:rsidRPr="00D5715A">
        <w:t>ikkje</w:t>
      </w:r>
      <w:proofErr w:type="spellEnd"/>
      <w:r w:rsidRPr="00D5715A">
        <w:t xml:space="preserve"> i </w:t>
      </w:r>
      <w:proofErr w:type="spellStart"/>
      <w:r w:rsidRPr="00D5715A">
        <w:t>tilstrekkeleg</w:t>
      </w:r>
      <w:proofErr w:type="spellEnd"/>
      <w:r w:rsidRPr="00D5715A">
        <w:t xml:space="preserve"> grad bidrar til å </w:t>
      </w:r>
      <w:proofErr w:type="spellStart"/>
      <w:r w:rsidRPr="00D5715A">
        <w:t>fremje</w:t>
      </w:r>
      <w:proofErr w:type="spellEnd"/>
      <w:r w:rsidRPr="00D5715A">
        <w:t xml:space="preserve"> klima- og miljøomsyn i sine innkjøp. I tillegg har regjeri</w:t>
      </w:r>
      <w:r w:rsidRPr="00D5715A">
        <w:t xml:space="preserve">nga satt ned et </w:t>
      </w:r>
      <w:proofErr w:type="spellStart"/>
      <w:r w:rsidRPr="00D5715A">
        <w:t>lovutval</w:t>
      </w:r>
      <w:proofErr w:type="spellEnd"/>
      <w:r w:rsidRPr="00D5715A">
        <w:t xml:space="preserve"> som skal </w:t>
      </w:r>
      <w:proofErr w:type="spellStart"/>
      <w:r w:rsidRPr="00D5715A">
        <w:t>revidera</w:t>
      </w:r>
      <w:proofErr w:type="spellEnd"/>
      <w:r w:rsidRPr="00D5715A">
        <w:t xml:space="preserve"> heile innkjøpsregelverket. Grøn omstilling og sirkulær økonomi er framheva i mandatet til </w:t>
      </w:r>
      <w:proofErr w:type="spellStart"/>
      <w:r w:rsidRPr="00D5715A">
        <w:t>utvalet</w:t>
      </w:r>
      <w:proofErr w:type="spellEnd"/>
      <w:r w:rsidRPr="00D5715A">
        <w:t>.</w:t>
      </w:r>
    </w:p>
    <w:p w14:paraId="2F5B0D75" w14:textId="63B17EB9" w:rsidR="00000000" w:rsidRPr="00D5715A" w:rsidRDefault="00942D9F" w:rsidP="00D5715A">
      <w:r w:rsidRPr="00D5715A">
        <w:t xml:space="preserve">I </w:t>
      </w:r>
      <w:r w:rsidR="00D5715A">
        <w:t xml:space="preserve">Meld. St. </w:t>
      </w:r>
      <w:r w:rsidR="00D5715A" w:rsidRPr="00D5715A">
        <w:t>6</w:t>
      </w:r>
      <w:r w:rsidRPr="00D5715A">
        <w:t xml:space="preserve"> (2022–2023) </w:t>
      </w:r>
      <w:r w:rsidRPr="00D5715A">
        <w:t>Et grønnere og mer aktivt statlig eierskap</w:t>
      </w:r>
      <w:r w:rsidRPr="00D5715A">
        <w:t xml:space="preserve">, har regjeringa utvikla og forsterka statens </w:t>
      </w:r>
      <w:proofErr w:type="spellStart"/>
      <w:r w:rsidRPr="00D5715A">
        <w:t>forventningar</w:t>
      </w:r>
      <w:proofErr w:type="spellEnd"/>
      <w:r w:rsidRPr="00D5715A">
        <w:t xml:space="preserve"> til selskap med </w:t>
      </w:r>
      <w:proofErr w:type="spellStart"/>
      <w:r w:rsidRPr="00D5715A">
        <w:t>statleg</w:t>
      </w:r>
      <w:proofErr w:type="spellEnd"/>
      <w:r w:rsidRPr="00D5715A">
        <w:t xml:space="preserve"> </w:t>
      </w:r>
      <w:proofErr w:type="spellStart"/>
      <w:r w:rsidRPr="00D5715A">
        <w:t>eigardel</w:t>
      </w:r>
      <w:proofErr w:type="spellEnd"/>
      <w:r w:rsidRPr="00D5715A">
        <w:t xml:space="preserve">. Dette gjeld </w:t>
      </w:r>
      <w:proofErr w:type="spellStart"/>
      <w:r w:rsidRPr="00D5715A">
        <w:t>særleg</w:t>
      </w:r>
      <w:proofErr w:type="spellEnd"/>
      <w:r w:rsidRPr="00D5715A">
        <w:t xml:space="preserve"> områda klima, natur, </w:t>
      </w:r>
      <w:proofErr w:type="spellStart"/>
      <w:r w:rsidRPr="00D5715A">
        <w:t>leiarløn</w:t>
      </w:r>
      <w:proofErr w:type="spellEnd"/>
      <w:r w:rsidRPr="00D5715A">
        <w:t xml:space="preserve"> og </w:t>
      </w:r>
      <w:proofErr w:type="spellStart"/>
      <w:r w:rsidRPr="00D5715A">
        <w:t>ansvarleg</w:t>
      </w:r>
      <w:proofErr w:type="spellEnd"/>
      <w:r w:rsidRPr="00D5715A">
        <w:t xml:space="preserve"> </w:t>
      </w:r>
      <w:proofErr w:type="spellStart"/>
      <w:r w:rsidRPr="00D5715A">
        <w:t>verksemd</w:t>
      </w:r>
      <w:proofErr w:type="spellEnd"/>
      <w:r w:rsidRPr="00D5715A">
        <w:t xml:space="preserve">. Regjeringa </w:t>
      </w:r>
      <w:proofErr w:type="spellStart"/>
      <w:r w:rsidRPr="00D5715A">
        <w:t>forventar</w:t>
      </w:r>
      <w:proofErr w:type="spellEnd"/>
      <w:r w:rsidRPr="00D5715A">
        <w:t xml:space="preserve"> at selskapa inkluderer arbeidet med </w:t>
      </w:r>
      <w:proofErr w:type="spellStart"/>
      <w:r w:rsidRPr="00D5715A">
        <w:t>berekraftsmåla</w:t>
      </w:r>
      <w:proofErr w:type="spellEnd"/>
      <w:r w:rsidRPr="00D5715A">
        <w:t xml:space="preserve"> i sine </w:t>
      </w:r>
      <w:proofErr w:type="spellStart"/>
      <w:r w:rsidRPr="00D5715A">
        <w:t>strategiar</w:t>
      </w:r>
      <w:proofErr w:type="spellEnd"/>
      <w:r w:rsidRPr="00D5715A">
        <w:t xml:space="preserve"> og arbeider aktivt med å </w:t>
      </w:r>
      <w:proofErr w:type="spellStart"/>
      <w:r w:rsidRPr="00D5715A">
        <w:t>følgje</w:t>
      </w:r>
      <w:proofErr w:type="spellEnd"/>
      <w:r w:rsidRPr="00D5715A">
        <w:t xml:space="preserve"> dette opp i </w:t>
      </w:r>
      <w:proofErr w:type="spellStart"/>
      <w:r w:rsidRPr="00D5715A">
        <w:t>da</w:t>
      </w:r>
      <w:r w:rsidRPr="00D5715A">
        <w:t>gleg</w:t>
      </w:r>
      <w:proofErr w:type="spellEnd"/>
      <w:r w:rsidRPr="00D5715A">
        <w:t xml:space="preserve"> drift.</w:t>
      </w:r>
    </w:p>
    <w:p w14:paraId="531FFD4C" w14:textId="77777777" w:rsidR="00000000" w:rsidRPr="00D5715A" w:rsidRDefault="00942D9F" w:rsidP="00D5715A">
      <w:r w:rsidRPr="00D5715A">
        <w:t xml:space="preserve">Ei lov om </w:t>
      </w:r>
      <w:proofErr w:type="spellStart"/>
      <w:r w:rsidRPr="00D5715A">
        <w:t>openheit</w:t>
      </w:r>
      <w:proofErr w:type="spellEnd"/>
      <w:r w:rsidRPr="00D5715A">
        <w:t xml:space="preserve"> i </w:t>
      </w:r>
      <w:proofErr w:type="spellStart"/>
      <w:r w:rsidRPr="00D5715A">
        <w:t>verksemder</w:t>
      </w:r>
      <w:proofErr w:type="spellEnd"/>
      <w:r w:rsidRPr="00D5715A">
        <w:t xml:space="preserve"> og arbeid med </w:t>
      </w:r>
      <w:proofErr w:type="spellStart"/>
      <w:r w:rsidRPr="00D5715A">
        <w:t>grunnleggjande</w:t>
      </w:r>
      <w:proofErr w:type="spellEnd"/>
      <w:r w:rsidRPr="00D5715A">
        <w:t xml:space="preserve"> </w:t>
      </w:r>
      <w:proofErr w:type="spellStart"/>
      <w:r w:rsidRPr="00D5715A">
        <w:t>menneskerettar</w:t>
      </w:r>
      <w:proofErr w:type="spellEnd"/>
      <w:r w:rsidRPr="00D5715A">
        <w:t xml:space="preserve"> og anstendige arbeidsforhold (</w:t>
      </w:r>
      <w:proofErr w:type="spellStart"/>
      <w:r w:rsidRPr="00D5715A">
        <w:t>openheitslova</w:t>
      </w:r>
      <w:proofErr w:type="spellEnd"/>
      <w:r w:rsidRPr="00D5715A">
        <w:t xml:space="preserve">) </w:t>
      </w:r>
      <w:proofErr w:type="spellStart"/>
      <w:r w:rsidRPr="00D5715A">
        <w:t>vart</w:t>
      </w:r>
      <w:proofErr w:type="spellEnd"/>
      <w:r w:rsidRPr="00D5715A">
        <w:t xml:space="preserve"> sett i kraft 1. juli 2022. Lova pålegg større </w:t>
      </w:r>
      <w:proofErr w:type="spellStart"/>
      <w:r w:rsidRPr="00D5715A">
        <w:t>verksemder</w:t>
      </w:r>
      <w:proofErr w:type="spellEnd"/>
      <w:r w:rsidRPr="00D5715A">
        <w:t xml:space="preserve"> å gjennomføre </w:t>
      </w:r>
      <w:proofErr w:type="spellStart"/>
      <w:r w:rsidRPr="00D5715A">
        <w:t>aktsemdsvurderingar</w:t>
      </w:r>
      <w:proofErr w:type="spellEnd"/>
      <w:r w:rsidRPr="00D5715A">
        <w:t xml:space="preserve"> i tråd med OECD-retningslin</w:t>
      </w:r>
      <w:r w:rsidRPr="00D5715A">
        <w:t xml:space="preserve">jene for </w:t>
      </w:r>
      <w:proofErr w:type="spellStart"/>
      <w:r w:rsidRPr="00D5715A">
        <w:t>fleirnasjonale</w:t>
      </w:r>
      <w:proofErr w:type="spellEnd"/>
      <w:r w:rsidRPr="00D5715A">
        <w:t xml:space="preserve"> selskap og å </w:t>
      </w:r>
      <w:proofErr w:type="spellStart"/>
      <w:r w:rsidRPr="00D5715A">
        <w:t>offentleggjere</w:t>
      </w:r>
      <w:proofErr w:type="spellEnd"/>
      <w:r w:rsidRPr="00D5715A">
        <w:t xml:space="preserve"> ei forklaring om dette arbeidet. I tillegg blir </w:t>
      </w:r>
      <w:proofErr w:type="spellStart"/>
      <w:r w:rsidRPr="00D5715A">
        <w:t>allmenta</w:t>
      </w:r>
      <w:proofErr w:type="spellEnd"/>
      <w:r w:rsidRPr="00D5715A">
        <w:t xml:space="preserve"> gitt rett til å </w:t>
      </w:r>
      <w:proofErr w:type="spellStart"/>
      <w:r w:rsidRPr="00D5715A">
        <w:t>krevje</w:t>
      </w:r>
      <w:proofErr w:type="spellEnd"/>
      <w:r w:rsidRPr="00D5715A">
        <w:t xml:space="preserve"> informasjon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verksemdene</w:t>
      </w:r>
      <w:proofErr w:type="spellEnd"/>
      <w:r w:rsidRPr="00D5715A">
        <w:t xml:space="preserve"> om korleis </w:t>
      </w:r>
      <w:proofErr w:type="spellStart"/>
      <w:r w:rsidRPr="00D5715A">
        <w:t>dei</w:t>
      </w:r>
      <w:proofErr w:type="spellEnd"/>
      <w:r w:rsidRPr="00D5715A">
        <w:t xml:space="preserve"> handterer negative </w:t>
      </w:r>
      <w:proofErr w:type="spellStart"/>
      <w:r w:rsidRPr="00D5715A">
        <w:t>konsekvensar</w:t>
      </w:r>
      <w:proofErr w:type="spellEnd"/>
      <w:r w:rsidRPr="00D5715A">
        <w:t xml:space="preserve"> for </w:t>
      </w:r>
      <w:proofErr w:type="spellStart"/>
      <w:r w:rsidRPr="00D5715A">
        <w:t>grunnleggjande</w:t>
      </w:r>
      <w:proofErr w:type="spellEnd"/>
      <w:r w:rsidRPr="00D5715A">
        <w:t xml:space="preserve"> </w:t>
      </w:r>
      <w:proofErr w:type="spellStart"/>
      <w:r w:rsidRPr="00D5715A">
        <w:t>menneskerettar</w:t>
      </w:r>
      <w:proofErr w:type="spellEnd"/>
      <w:r w:rsidRPr="00D5715A">
        <w:t xml:space="preserve"> og anstendige a</w:t>
      </w:r>
      <w:r w:rsidRPr="00D5715A">
        <w:t>rbeidsforhold i leverandørkjeda.</w:t>
      </w:r>
    </w:p>
    <w:p w14:paraId="0D452481" w14:textId="686E180A" w:rsidR="00000000" w:rsidRPr="00D5715A" w:rsidRDefault="00942D9F" w:rsidP="00D5715A">
      <w:r w:rsidRPr="00D5715A">
        <w:t xml:space="preserve">EU-kommisjonen la i februar 2022 fram </w:t>
      </w:r>
      <w:proofErr w:type="spellStart"/>
      <w:r w:rsidRPr="00D5715A">
        <w:t>eit</w:t>
      </w:r>
      <w:proofErr w:type="spellEnd"/>
      <w:r w:rsidRPr="00D5715A">
        <w:t xml:space="preserve"> forslag til direktiv om </w:t>
      </w:r>
      <w:proofErr w:type="spellStart"/>
      <w:r w:rsidRPr="00D5715A">
        <w:t>tilbørleg</w:t>
      </w:r>
      <w:proofErr w:type="spellEnd"/>
      <w:r w:rsidRPr="00D5715A">
        <w:t xml:space="preserve"> varsemd for </w:t>
      </w:r>
      <w:proofErr w:type="spellStart"/>
      <w:r w:rsidRPr="00D5715A">
        <w:t>berekraft</w:t>
      </w:r>
      <w:proofErr w:type="spellEnd"/>
      <w:r w:rsidRPr="00D5715A">
        <w:t xml:space="preserve"> for </w:t>
      </w:r>
      <w:proofErr w:type="spellStart"/>
      <w:r w:rsidRPr="00D5715A">
        <w:t>føretak</w:t>
      </w:r>
      <w:proofErr w:type="spellEnd"/>
      <w:r w:rsidRPr="00D5715A">
        <w:t xml:space="preserve">. Forslaget </w:t>
      </w:r>
      <w:proofErr w:type="spellStart"/>
      <w:r w:rsidRPr="00D5715A">
        <w:t>inneheld</w:t>
      </w:r>
      <w:proofErr w:type="spellEnd"/>
      <w:r w:rsidRPr="00D5715A">
        <w:t xml:space="preserve"> </w:t>
      </w:r>
      <w:proofErr w:type="spellStart"/>
      <w:r w:rsidRPr="00D5715A">
        <w:t>reglar</w:t>
      </w:r>
      <w:proofErr w:type="spellEnd"/>
      <w:r w:rsidRPr="00D5715A">
        <w:t xml:space="preserve"> om selskapsleiinga med krav om </w:t>
      </w:r>
      <w:proofErr w:type="spellStart"/>
      <w:r w:rsidRPr="00D5715A">
        <w:t>høvesvis</w:t>
      </w:r>
      <w:proofErr w:type="spellEnd"/>
      <w:r w:rsidRPr="00D5715A">
        <w:t xml:space="preserve"> </w:t>
      </w:r>
      <w:proofErr w:type="spellStart"/>
      <w:r w:rsidRPr="00D5715A">
        <w:t>aktsemdsvurderingar</w:t>
      </w:r>
      <w:proofErr w:type="spellEnd"/>
      <w:r w:rsidRPr="00D5715A">
        <w:t xml:space="preserve"> om </w:t>
      </w:r>
      <w:proofErr w:type="spellStart"/>
      <w:r w:rsidRPr="00D5715A">
        <w:t>menneskerettar</w:t>
      </w:r>
      <w:proofErr w:type="spellEnd"/>
      <w:r w:rsidRPr="00D5715A">
        <w:t>,</w:t>
      </w:r>
      <w:r w:rsidRPr="00D5715A">
        <w:t xml:space="preserve"> </w:t>
      </w:r>
      <w:proofErr w:type="spellStart"/>
      <w:r w:rsidRPr="00D5715A">
        <w:t>arbeid</w:t>
      </w:r>
      <w:r w:rsidRPr="00D5715A">
        <w:t>stakarrettar</w:t>
      </w:r>
      <w:proofErr w:type="spellEnd"/>
      <w:r w:rsidRPr="00D5715A">
        <w:t xml:space="preserve"> og miljø, klimaomstillingsplan og ansvaret til leiinga, og </w:t>
      </w:r>
      <w:proofErr w:type="spellStart"/>
      <w:r w:rsidRPr="00D5715A">
        <w:t>dessutan</w:t>
      </w:r>
      <w:proofErr w:type="spellEnd"/>
      <w:r w:rsidRPr="00D5715A">
        <w:t xml:space="preserve"> </w:t>
      </w:r>
      <w:proofErr w:type="spellStart"/>
      <w:r w:rsidRPr="00D5715A">
        <w:t>reglar</w:t>
      </w:r>
      <w:proofErr w:type="spellEnd"/>
      <w:r w:rsidRPr="00D5715A">
        <w:t xml:space="preserve"> om hand</w:t>
      </w:r>
      <w:r w:rsidRPr="00D5715A">
        <w:t xml:space="preserve">heving og erstatning. Leiinga i selskap som er omfatta av direktivforslaget blir pålagd </w:t>
      </w:r>
      <w:proofErr w:type="spellStart"/>
      <w:r w:rsidRPr="00D5715A">
        <w:t>eit</w:t>
      </w:r>
      <w:proofErr w:type="spellEnd"/>
      <w:r w:rsidRPr="00D5715A">
        <w:t xml:space="preserve"> ansvar for å sikre at det blir tatt omsyn til </w:t>
      </w:r>
      <w:proofErr w:type="spellStart"/>
      <w:r w:rsidRPr="00D5715A">
        <w:t>berekraft</w:t>
      </w:r>
      <w:proofErr w:type="spellEnd"/>
      <w:r w:rsidRPr="00D5715A">
        <w:t xml:space="preserve"> i alle avgje</w:t>
      </w:r>
      <w:r w:rsidRPr="00D5715A">
        <w:t xml:space="preserve">rder, og at </w:t>
      </w:r>
      <w:r w:rsidRPr="00D5715A">
        <w:t xml:space="preserve">selskapsstrategien er i tråd med målet i Parisavtalen om å avgrense temperaturauken til godt under 2 </w:t>
      </w:r>
      <w:proofErr w:type="spellStart"/>
      <w:r w:rsidRPr="00D5715A">
        <w:t>gradar</w:t>
      </w:r>
      <w:proofErr w:type="spellEnd"/>
      <w:r w:rsidRPr="00D5715A">
        <w:t xml:space="preserve"> og streva etter å avgrense </w:t>
      </w:r>
      <w:proofErr w:type="spellStart"/>
      <w:r w:rsidRPr="00D5715A">
        <w:t>auken</w:t>
      </w:r>
      <w:proofErr w:type="spellEnd"/>
      <w:r w:rsidRPr="00D5715A">
        <w:t xml:space="preserve"> ned mot 1,5 grader. Kommisjonen foreslår at direktivet i første omgang skal gjelde for store </w:t>
      </w:r>
      <w:proofErr w:type="spellStart"/>
      <w:r w:rsidRPr="00D5715A">
        <w:t>verksemde</w:t>
      </w:r>
      <w:r w:rsidRPr="00D5715A">
        <w:t>r</w:t>
      </w:r>
      <w:proofErr w:type="spellEnd"/>
      <w:r w:rsidRPr="00D5715A">
        <w:t xml:space="preserve"> med </w:t>
      </w:r>
      <w:proofErr w:type="spellStart"/>
      <w:r w:rsidRPr="00D5715A">
        <w:t>meir</w:t>
      </w:r>
      <w:proofErr w:type="spellEnd"/>
      <w:r w:rsidRPr="00D5715A">
        <w:t xml:space="preserve"> enn 500 tilsette og med ei nettoomsetning på over 150 </w:t>
      </w:r>
      <w:proofErr w:type="spellStart"/>
      <w:r w:rsidRPr="00D5715A">
        <w:t>millionar</w:t>
      </w:r>
      <w:proofErr w:type="spellEnd"/>
      <w:r w:rsidRPr="00D5715A">
        <w:t xml:space="preserve"> euro. Direktivforslaget har </w:t>
      </w:r>
      <w:proofErr w:type="spellStart"/>
      <w:r w:rsidRPr="00D5715A">
        <w:t>vore</w:t>
      </w:r>
      <w:proofErr w:type="spellEnd"/>
      <w:r w:rsidRPr="00D5715A">
        <w:t xml:space="preserve"> på </w:t>
      </w:r>
      <w:proofErr w:type="spellStart"/>
      <w:r w:rsidRPr="00D5715A">
        <w:t>høyring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 xml:space="preserve">, og det er utarbeidd </w:t>
      </w:r>
      <w:proofErr w:type="spellStart"/>
      <w:r w:rsidRPr="00D5715A">
        <w:t>ein</w:t>
      </w:r>
      <w:proofErr w:type="spellEnd"/>
      <w:r w:rsidRPr="00D5715A">
        <w:t xml:space="preserve"> norsk posisjon til forslaget.</w:t>
      </w:r>
    </w:p>
    <w:p w14:paraId="30961ED0" w14:textId="77777777" w:rsidR="00000000" w:rsidRPr="00D5715A" w:rsidRDefault="00942D9F" w:rsidP="00D5715A">
      <w:r w:rsidRPr="00D5715A">
        <w:t xml:space="preserve">OECDs retningslinjer for </w:t>
      </w:r>
      <w:proofErr w:type="spellStart"/>
      <w:r w:rsidRPr="00D5715A">
        <w:t>fleirnasjonale</w:t>
      </w:r>
      <w:proofErr w:type="spellEnd"/>
      <w:r w:rsidRPr="00D5715A">
        <w:t xml:space="preserve"> </w:t>
      </w:r>
      <w:proofErr w:type="spellStart"/>
      <w:r w:rsidRPr="00D5715A">
        <w:t>verksemder</w:t>
      </w:r>
      <w:proofErr w:type="spellEnd"/>
      <w:r w:rsidRPr="00D5715A">
        <w:t xml:space="preserve"> </w:t>
      </w:r>
      <w:proofErr w:type="spellStart"/>
      <w:r w:rsidRPr="00D5715A">
        <w:t>vart</w:t>
      </w:r>
      <w:proofErr w:type="spellEnd"/>
      <w:r w:rsidRPr="00D5715A">
        <w:t xml:space="preserve"> oppdatert under OE</w:t>
      </w:r>
      <w:r w:rsidRPr="00D5715A">
        <w:t xml:space="preserve">CDs ministerrådsmøte i juni 2023. Retningslinjene stiller </w:t>
      </w:r>
      <w:proofErr w:type="spellStart"/>
      <w:r w:rsidRPr="00D5715A">
        <w:t>forventningar</w:t>
      </w:r>
      <w:proofErr w:type="spellEnd"/>
      <w:r w:rsidRPr="00D5715A">
        <w:t xml:space="preserve"> til selskap om </w:t>
      </w:r>
      <w:proofErr w:type="spellStart"/>
      <w:r w:rsidRPr="00D5715A">
        <w:t>ansvarleg</w:t>
      </w:r>
      <w:proofErr w:type="spellEnd"/>
      <w:r w:rsidRPr="00D5715A">
        <w:t xml:space="preserve"> forretningsdrift, kor selskapa mellom anna er forventa å vurdere om selskapet har </w:t>
      </w:r>
      <w:proofErr w:type="spellStart"/>
      <w:r w:rsidRPr="00D5715A">
        <w:t>ein</w:t>
      </w:r>
      <w:proofErr w:type="spellEnd"/>
      <w:r w:rsidRPr="00D5715A">
        <w:t xml:space="preserve"> negativ </w:t>
      </w:r>
      <w:proofErr w:type="spellStart"/>
      <w:r w:rsidRPr="00D5715A">
        <w:t>innverknad</w:t>
      </w:r>
      <w:proofErr w:type="spellEnd"/>
      <w:r w:rsidRPr="00D5715A">
        <w:t xml:space="preserve"> på område som </w:t>
      </w:r>
      <w:proofErr w:type="spellStart"/>
      <w:r w:rsidRPr="00D5715A">
        <w:t>menneskerettar</w:t>
      </w:r>
      <w:proofErr w:type="spellEnd"/>
      <w:r w:rsidRPr="00D5715A">
        <w:t xml:space="preserve">, </w:t>
      </w:r>
      <w:proofErr w:type="spellStart"/>
      <w:r w:rsidRPr="00D5715A">
        <w:t>arbeidstakarrettar</w:t>
      </w:r>
      <w:proofErr w:type="spellEnd"/>
      <w:r w:rsidRPr="00D5715A">
        <w:t>, anti</w:t>
      </w:r>
      <w:r w:rsidRPr="00D5715A">
        <w:t xml:space="preserve">korrupsjon, miljø og teknologi. Oppdateringa </w:t>
      </w:r>
      <w:proofErr w:type="spellStart"/>
      <w:r w:rsidRPr="00D5715A">
        <w:t>inneber</w:t>
      </w:r>
      <w:proofErr w:type="spellEnd"/>
      <w:r w:rsidRPr="00D5715A">
        <w:t xml:space="preserve"> mellom anna nye </w:t>
      </w:r>
      <w:proofErr w:type="spellStart"/>
      <w:r w:rsidRPr="00D5715A">
        <w:t>tilrådingar</w:t>
      </w:r>
      <w:proofErr w:type="spellEnd"/>
      <w:r w:rsidRPr="00D5715A">
        <w:t xml:space="preserve"> for </w:t>
      </w:r>
      <w:proofErr w:type="spellStart"/>
      <w:r w:rsidRPr="00D5715A">
        <w:t>verksemder</w:t>
      </w:r>
      <w:proofErr w:type="spellEnd"/>
      <w:r w:rsidRPr="00D5715A">
        <w:t xml:space="preserve"> om å innrette seg etter internasjonalt vedtatte mål om </w:t>
      </w:r>
      <w:proofErr w:type="spellStart"/>
      <w:r w:rsidRPr="00D5715A">
        <w:t>klimaendringar</w:t>
      </w:r>
      <w:proofErr w:type="spellEnd"/>
      <w:r w:rsidRPr="00D5715A">
        <w:t xml:space="preserve"> </w:t>
      </w:r>
      <w:r w:rsidRPr="00D5715A">
        <w:lastRenderedPageBreak/>
        <w:t xml:space="preserve">og </w:t>
      </w:r>
      <w:proofErr w:type="spellStart"/>
      <w:r w:rsidRPr="00D5715A">
        <w:t>naturmangfald</w:t>
      </w:r>
      <w:proofErr w:type="spellEnd"/>
      <w:r w:rsidRPr="00D5715A">
        <w:t xml:space="preserve">, </w:t>
      </w:r>
      <w:proofErr w:type="spellStart"/>
      <w:r w:rsidRPr="00D5715A">
        <w:t>forventningar</w:t>
      </w:r>
      <w:proofErr w:type="spellEnd"/>
      <w:r w:rsidRPr="00D5715A">
        <w:t xml:space="preserve"> til bruk av teknologi, av dette innsamling og bruk av data</w:t>
      </w:r>
      <w:r w:rsidRPr="00D5715A">
        <w:t xml:space="preserve"> og styrka </w:t>
      </w:r>
      <w:proofErr w:type="spellStart"/>
      <w:r w:rsidRPr="00D5715A">
        <w:t>prosedyrar</w:t>
      </w:r>
      <w:proofErr w:type="spellEnd"/>
      <w:r w:rsidRPr="00D5715A">
        <w:t xml:space="preserve"> for implementering av retningslinjene.</w:t>
      </w:r>
    </w:p>
    <w:p w14:paraId="0A28E303" w14:textId="77777777" w:rsidR="00000000" w:rsidRPr="00D5715A" w:rsidRDefault="00942D9F" w:rsidP="00D5715A">
      <w:proofErr w:type="spellStart"/>
      <w:r w:rsidRPr="00D5715A">
        <w:t>Skulen</w:t>
      </w:r>
      <w:proofErr w:type="spellEnd"/>
      <w:r w:rsidRPr="00D5715A">
        <w:t xml:space="preserve"> skal bidra til at </w:t>
      </w:r>
      <w:proofErr w:type="spellStart"/>
      <w:r w:rsidRPr="00D5715A">
        <w:t>elevane</w:t>
      </w:r>
      <w:proofErr w:type="spellEnd"/>
      <w:r w:rsidRPr="00D5715A">
        <w:t xml:space="preserve"> </w:t>
      </w:r>
      <w:proofErr w:type="spellStart"/>
      <w:r w:rsidRPr="00D5715A">
        <w:t>utviklar</w:t>
      </w:r>
      <w:proofErr w:type="spellEnd"/>
      <w:r w:rsidRPr="00D5715A">
        <w:t xml:space="preserve"> naturglede, respekt for naturen og klima- og </w:t>
      </w:r>
      <w:proofErr w:type="spellStart"/>
      <w:r w:rsidRPr="00D5715A">
        <w:t>miljøbevisstheit</w:t>
      </w:r>
      <w:proofErr w:type="spellEnd"/>
      <w:r w:rsidRPr="00D5715A">
        <w:t xml:space="preserve">. </w:t>
      </w:r>
      <w:proofErr w:type="spellStart"/>
      <w:r w:rsidRPr="00D5715A">
        <w:t>Elevane</w:t>
      </w:r>
      <w:proofErr w:type="spellEnd"/>
      <w:r w:rsidRPr="00D5715A">
        <w:t xml:space="preserve"> skal utvikle </w:t>
      </w:r>
      <w:proofErr w:type="spellStart"/>
      <w:r w:rsidRPr="00D5715A">
        <w:t>bevisstheit</w:t>
      </w:r>
      <w:proofErr w:type="spellEnd"/>
      <w:r w:rsidRPr="00D5715A">
        <w:t xml:space="preserve"> om korleis levesettet til menneska påverkar naturen og kl</w:t>
      </w:r>
      <w:r w:rsidRPr="00D5715A">
        <w:t xml:space="preserve">imaet, og dermed òg samfunna våre. </w:t>
      </w:r>
      <w:proofErr w:type="spellStart"/>
      <w:r w:rsidRPr="00D5715A">
        <w:t>Noreg</w:t>
      </w:r>
      <w:proofErr w:type="spellEnd"/>
      <w:r w:rsidRPr="00D5715A">
        <w:t xml:space="preserve"> har innført </w:t>
      </w:r>
      <w:proofErr w:type="spellStart"/>
      <w:r w:rsidRPr="00D5715A">
        <w:t>berekraftig</w:t>
      </w:r>
      <w:proofErr w:type="spellEnd"/>
      <w:r w:rsidRPr="00D5715A">
        <w:t xml:space="preserve"> utvikling som </w:t>
      </w:r>
      <w:proofErr w:type="spellStart"/>
      <w:r w:rsidRPr="00D5715A">
        <w:t>eitt</w:t>
      </w:r>
      <w:proofErr w:type="spellEnd"/>
      <w:r w:rsidRPr="00D5715A">
        <w:t xml:space="preserve"> av tre </w:t>
      </w:r>
      <w:proofErr w:type="spellStart"/>
      <w:r w:rsidRPr="00D5715A">
        <w:t>tverrfaglege</w:t>
      </w:r>
      <w:proofErr w:type="spellEnd"/>
      <w:r w:rsidRPr="00D5715A">
        <w:t xml:space="preserve"> tema i </w:t>
      </w:r>
      <w:proofErr w:type="spellStart"/>
      <w:r w:rsidRPr="00D5715A">
        <w:t>skulen</w:t>
      </w:r>
      <w:proofErr w:type="spellEnd"/>
      <w:r w:rsidRPr="00D5715A">
        <w:t xml:space="preserve">, jf. omtale under mål 4. Gjennom arbeid med temaet skal </w:t>
      </w:r>
      <w:proofErr w:type="spellStart"/>
      <w:r w:rsidRPr="00D5715A">
        <w:t>elevane</w:t>
      </w:r>
      <w:proofErr w:type="spellEnd"/>
      <w:r w:rsidRPr="00D5715A">
        <w:t xml:space="preserve"> utvikle kompetanse som </w:t>
      </w:r>
      <w:proofErr w:type="spellStart"/>
      <w:r w:rsidRPr="00D5715A">
        <w:t>gjer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i stand til å ta </w:t>
      </w:r>
      <w:proofErr w:type="spellStart"/>
      <w:r w:rsidRPr="00D5715A">
        <w:t>ansvarlege</w:t>
      </w:r>
      <w:proofErr w:type="spellEnd"/>
      <w:r w:rsidRPr="00D5715A">
        <w:t xml:space="preserve"> val og handle </w:t>
      </w:r>
      <w:r w:rsidRPr="00D5715A">
        <w:t xml:space="preserve">etisk og miljøbevisst. </w:t>
      </w:r>
      <w:proofErr w:type="spellStart"/>
      <w:r w:rsidRPr="00D5715A">
        <w:t>Elevane</w:t>
      </w:r>
      <w:proofErr w:type="spellEnd"/>
      <w:r w:rsidRPr="00D5715A">
        <w:t xml:space="preserve"> skal få forståing for at </w:t>
      </w:r>
      <w:proofErr w:type="spellStart"/>
      <w:r w:rsidRPr="00D5715A">
        <w:t>handlingane</w:t>
      </w:r>
      <w:proofErr w:type="spellEnd"/>
      <w:r w:rsidRPr="00D5715A">
        <w:t xml:space="preserve"> og </w:t>
      </w:r>
      <w:proofErr w:type="spellStart"/>
      <w:r w:rsidRPr="00D5715A">
        <w:t>vala</w:t>
      </w:r>
      <w:proofErr w:type="spellEnd"/>
      <w:r w:rsidRPr="00D5715A">
        <w:t xml:space="preserve"> til den enkelte betyr </w:t>
      </w:r>
      <w:proofErr w:type="spellStart"/>
      <w:r w:rsidRPr="00D5715A">
        <w:t>noko</w:t>
      </w:r>
      <w:proofErr w:type="spellEnd"/>
      <w:r w:rsidRPr="00D5715A">
        <w:t>.</w:t>
      </w:r>
    </w:p>
    <w:p w14:paraId="5D99AE93" w14:textId="77777777" w:rsidR="00000000" w:rsidRPr="00D5715A" w:rsidRDefault="00942D9F" w:rsidP="00D5715A">
      <w:r w:rsidRPr="00D5715A">
        <w:t>Internasjonalt</w:t>
      </w:r>
      <w:r w:rsidRPr="00D5715A">
        <w:t xml:space="preserve"> arbeider </w:t>
      </w:r>
      <w:proofErr w:type="spellStart"/>
      <w:r w:rsidRPr="00D5715A">
        <w:t>Noreg</w:t>
      </w:r>
      <w:proofErr w:type="spellEnd"/>
      <w:r w:rsidRPr="00D5715A">
        <w:t xml:space="preserve"> for </w:t>
      </w:r>
      <w:proofErr w:type="spellStart"/>
      <w:r w:rsidRPr="00D5715A">
        <w:t>ein</w:t>
      </w:r>
      <w:proofErr w:type="spellEnd"/>
      <w:r w:rsidRPr="00D5715A">
        <w:t xml:space="preserve"> ambisiøs global avtale om </w:t>
      </w:r>
      <w:proofErr w:type="spellStart"/>
      <w:r w:rsidRPr="00D5715A">
        <w:t>plastforureining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mellomstatlege</w:t>
      </w:r>
      <w:proofErr w:type="spellEnd"/>
      <w:r w:rsidRPr="00D5715A">
        <w:t xml:space="preserve"> </w:t>
      </w:r>
      <w:proofErr w:type="spellStart"/>
      <w:r w:rsidRPr="00D5715A">
        <w:t>forhandlingane</w:t>
      </w:r>
      <w:proofErr w:type="spellEnd"/>
      <w:r w:rsidRPr="00D5715A">
        <w:t xml:space="preserve"> igangsatt av FNs miljøforsamling. F</w:t>
      </w:r>
      <w:r w:rsidRPr="00D5715A">
        <w:t xml:space="preserve">ørste utkast til avtaletekst skal </w:t>
      </w:r>
      <w:proofErr w:type="spellStart"/>
      <w:r w:rsidRPr="00D5715A">
        <w:t>diskuterast</w:t>
      </w:r>
      <w:proofErr w:type="spellEnd"/>
      <w:r w:rsidRPr="00D5715A">
        <w:t xml:space="preserve"> i november og komiteens arbeid skal etter planen ferdigstilles </w:t>
      </w:r>
      <w:proofErr w:type="spellStart"/>
      <w:r w:rsidRPr="00D5715A">
        <w:t>innan</w:t>
      </w:r>
      <w:proofErr w:type="spellEnd"/>
      <w:r w:rsidRPr="00D5715A">
        <w:t xml:space="preserve"> utgangen av 2024. </w:t>
      </w:r>
      <w:proofErr w:type="spellStart"/>
      <w:r w:rsidRPr="00D5715A">
        <w:t>Noreg</w:t>
      </w:r>
      <w:proofErr w:type="spellEnd"/>
      <w:r w:rsidRPr="00D5715A">
        <w:t xml:space="preserve"> leier </w:t>
      </w:r>
      <w:proofErr w:type="spellStart"/>
      <w:r w:rsidRPr="00D5715A">
        <w:t>ein</w:t>
      </w:r>
      <w:proofErr w:type="spellEnd"/>
      <w:r w:rsidRPr="00D5715A">
        <w:t xml:space="preserve"> høgambisjonskoalisjon med over 55 medlemsland </w:t>
      </w:r>
      <w:proofErr w:type="spellStart"/>
      <w:r w:rsidRPr="00D5715A">
        <w:t>saman</w:t>
      </w:r>
      <w:proofErr w:type="spellEnd"/>
      <w:r w:rsidRPr="00D5715A">
        <w:t xml:space="preserve"> med Rwanda for å </w:t>
      </w:r>
      <w:proofErr w:type="spellStart"/>
      <w:r w:rsidRPr="00D5715A">
        <w:t>auke</w:t>
      </w:r>
      <w:proofErr w:type="spellEnd"/>
      <w:r w:rsidRPr="00D5715A">
        <w:t xml:space="preserve"> ambisjonsnivået i </w:t>
      </w:r>
      <w:proofErr w:type="spellStart"/>
      <w:r w:rsidRPr="00D5715A">
        <w:t>forhandlingane</w:t>
      </w:r>
      <w:proofErr w:type="spellEnd"/>
      <w:r w:rsidRPr="00D5715A">
        <w:t>.</w:t>
      </w:r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fremmar</w:t>
      </w:r>
      <w:proofErr w:type="spellEnd"/>
      <w:r w:rsidRPr="00D5715A">
        <w:t xml:space="preserve"> mellom anna forslag om </w:t>
      </w:r>
      <w:proofErr w:type="spellStart"/>
      <w:r w:rsidRPr="00D5715A">
        <w:t>rettsleg</w:t>
      </w:r>
      <w:proofErr w:type="spellEnd"/>
      <w:r w:rsidRPr="00D5715A">
        <w:t xml:space="preserve"> </w:t>
      </w:r>
      <w:proofErr w:type="spellStart"/>
      <w:r w:rsidRPr="00D5715A">
        <w:t>bindande</w:t>
      </w:r>
      <w:proofErr w:type="spellEnd"/>
      <w:r w:rsidRPr="00D5715A">
        <w:t xml:space="preserve"> </w:t>
      </w:r>
      <w:proofErr w:type="spellStart"/>
      <w:r w:rsidRPr="00D5715A">
        <w:t>forpliktingar</w:t>
      </w:r>
      <w:proofErr w:type="spellEnd"/>
      <w:r w:rsidRPr="00D5715A">
        <w:t xml:space="preserve"> retta mot heile plastens livslaup og prioriterer tiltak så langt oppe i </w:t>
      </w:r>
      <w:proofErr w:type="spellStart"/>
      <w:r w:rsidRPr="00D5715A">
        <w:t>produksjonskjeda</w:t>
      </w:r>
      <w:proofErr w:type="spellEnd"/>
      <w:r w:rsidRPr="00D5715A">
        <w:t xml:space="preserve"> som </w:t>
      </w:r>
      <w:proofErr w:type="spellStart"/>
      <w:r w:rsidRPr="00D5715A">
        <w:t>mogleg</w:t>
      </w:r>
      <w:proofErr w:type="spellEnd"/>
      <w:r w:rsidRPr="00D5715A">
        <w:t xml:space="preserve">. Under bistandsprogrammet mot marin forsøpling blir det </w:t>
      </w:r>
      <w:proofErr w:type="spellStart"/>
      <w:r w:rsidRPr="00D5715A">
        <w:t>arbeidd</w:t>
      </w:r>
      <w:proofErr w:type="spellEnd"/>
      <w:r w:rsidRPr="00D5715A">
        <w:t xml:space="preserve"> for å </w:t>
      </w:r>
      <w:proofErr w:type="spellStart"/>
      <w:r w:rsidRPr="00D5715A">
        <w:t>styrkje</w:t>
      </w:r>
      <w:proofErr w:type="spellEnd"/>
      <w:r w:rsidRPr="00D5715A">
        <w:t xml:space="preserve"> avfallsh</w:t>
      </w:r>
      <w:r w:rsidRPr="00D5715A">
        <w:t xml:space="preserve">andtering i utviklingsland og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bruk av plastprodukt.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støttar</w:t>
      </w:r>
      <w:proofErr w:type="spellEnd"/>
      <w:r w:rsidRPr="00D5715A">
        <w:t xml:space="preserve"> òg aktivt opp om arbeidet med plastavfall under Baselkonvensjonen om avfall.</w:t>
      </w:r>
    </w:p>
    <w:p w14:paraId="58BFEE8D" w14:textId="77777777" w:rsidR="00D5715A" w:rsidRDefault="00942D9F" w:rsidP="00D5715A"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pådrivar</w:t>
      </w:r>
      <w:proofErr w:type="spellEnd"/>
      <w:r w:rsidRPr="00D5715A">
        <w:t xml:space="preserve"> for å fase ut miljøgifter og for </w:t>
      </w:r>
      <w:proofErr w:type="spellStart"/>
      <w:r w:rsidRPr="00D5715A">
        <w:t>sterkare</w:t>
      </w:r>
      <w:proofErr w:type="spellEnd"/>
      <w:r w:rsidRPr="00D5715A">
        <w:t xml:space="preserve"> internasjonale </w:t>
      </w:r>
      <w:proofErr w:type="spellStart"/>
      <w:r w:rsidRPr="00D5715A">
        <w:t>reglar</w:t>
      </w:r>
      <w:proofErr w:type="spellEnd"/>
      <w:r w:rsidRPr="00D5715A">
        <w:t xml:space="preserve"> for kon</w:t>
      </w:r>
      <w:r w:rsidRPr="00D5715A">
        <w:t xml:space="preserve">troll av helse- og </w:t>
      </w:r>
      <w:proofErr w:type="spellStart"/>
      <w:r w:rsidRPr="00D5715A">
        <w:t>miljøfarlege</w:t>
      </w:r>
      <w:proofErr w:type="spellEnd"/>
      <w:r w:rsidRPr="00D5715A">
        <w:t xml:space="preserve"> </w:t>
      </w:r>
      <w:proofErr w:type="spellStart"/>
      <w:r w:rsidRPr="00D5715A">
        <w:t>kjemikaliar</w:t>
      </w:r>
      <w:proofErr w:type="spellEnd"/>
      <w:r w:rsidRPr="00D5715A">
        <w:t xml:space="preserve">. For å sikre god, felles kunnskap som grunnlag for tiltak for å </w:t>
      </w:r>
      <w:proofErr w:type="spellStart"/>
      <w:r w:rsidRPr="00D5715A">
        <w:t>motverke</w:t>
      </w:r>
      <w:proofErr w:type="spellEnd"/>
      <w:r w:rsidRPr="00D5715A">
        <w:t xml:space="preserve"> den tredje store miljøtrusselen, </w:t>
      </w:r>
      <w:proofErr w:type="spellStart"/>
      <w:r w:rsidRPr="00D5715A">
        <w:t>forureining</w:t>
      </w:r>
      <w:proofErr w:type="spellEnd"/>
      <w:r w:rsidRPr="00D5715A">
        <w:t xml:space="preserve">, er det sett i gang </w:t>
      </w:r>
      <w:proofErr w:type="spellStart"/>
      <w:r w:rsidRPr="00D5715A">
        <w:t>ein</w:t>
      </w:r>
      <w:proofErr w:type="spellEnd"/>
      <w:r w:rsidRPr="00D5715A">
        <w:t xml:space="preserve"> internasjonal forhandlingsprosess for å etablere </w:t>
      </w:r>
      <w:proofErr w:type="spellStart"/>
      <w:r w:rsidRPr="00D5715A">
        <w:t>eit</w:t>
      </w:r>
      <w:proofErr w:type="spellEnd"/>
      <w:r w:rsidRPr="00D5715A">
        <w:t xml:space="preserve"> vitskapspanel for</w:t>
      </w:r>
      <w:r w:rsidRPr="00D5715A">
        <w:t xml:space="preserve"> </w:t>
      </w:r>
      <w:proofErr w:type="spellStart"/>
      <w:r w:rsidRPr="00D5715A">
        <w:t>kjemikaliar</w:t>
      </w:r>
      <w:proofErr w:type="spellEnd"/>
      <w:r w:rsidRPr="00D5715A">
        <w:t xml:space="preserve">, avfall og redusert </w:t>
      </w:r>
      <w:proofErr w:type="spellStart"/>
      <w:r w:rsidRPr="00D5715A">
        <w:t>forureining</w:t>
      </w:r>
      <w:proofErr w:type="spellEnd"/>
      <w:r w:rsidRPr="00D5715A">
        <w:t xml:space="preserve">. </w:t>
      </w:r>
      <w:proofErr w:type="spellStart"/>
      <w:r w:rsidRPr="00D5715A">
        <w:t>Forhandlingane</w:t>
      </w:r>
      <w:proofErr w:type="spellEnd"/>
      <w:r w:rsidRPr="00D5715A">
        <w:t xml:space="preserve"> skal </w:t>
      </w:r>
      <w:proofErr w:type="spellStart"/>
      <w:r w:rsidRPr="00D5715A">
        <w:t>vere</w:t>
      </w:r>
      <w:proofErr w:type="spellEnd"/>
      <w:r w:rsidRPr="00D5715A">
        <w:t xml:space="preserve"> ferdige i 2024. For perioden 2022–2025 har medlemslanda i FN slutta seg til at FNs miljøprogram skal prioritere </w:t>
      </w:r>
      <w:proofErr w:type="spellStart"/>
      <w:r w:rsidRPr="00D5715A">
        <w:t>berekraftig</w:t>
      </w:r>
      <w:proofErr w:type="spellEnd"/>
      <w:r w:rsidRPr="00D5715A">
        <w:t xml:space="preserve"> produksjon og forbruk på tvers av alle </w:t>
      </w:r>
      <w:proofErr w:type="spellStart"/>
      <w:r w:rsidRPr="00D5715A">
        <w:t>sektorar</w:t>
      </w:r>
      <w:proofErr w:type="spellEnd"/>
      <w:r w:rsidRPr="00D5715A">
        <w:t xml:space="preserve"> og miljøprobl</w:t>
      </w:r>
      <w:r w:rsidRPr="00D5715A">
        <w:t>em.</w:t>
      </w:r>
    </w:p>
    <w:p w14:paraId="78BD3A31" w14:textId="74C69CAC" w:rsidR="00D5715A" w:rsidRDefault="000E3BF1" w:rsidP="00D5715A">
      <w:pPr>
        <w:pStyle w:val="UnOverskrift2"/>
      </w:pPr>
      <w:r>
        <w:t xml:space="preserve">Mål 13: </w:t>
      </w:r>
      <w:r w:rsidR="00942D9F" w:rsidRPr="00D5715A">
        <w:t xml:space="preserve">Handle </w:t>
      </w:r>
      <w:proofErr w:type="spellStart"/>
      <w:r w:rsidR="00942D9F" w:rsidRPr="00D5715A">
        <w:t>omgåande</w:t>
      </w:r>
      <w:proofErr w:type="spellEnd"/>
      <w:r w:rsidR="00942D9F" w:rsidRPr="00D5715A">
        <w:t xml:space="preserve"> for å motarbeide </w:t>
      </w:r>
      <w:proofErr w:type="spellStart"/>
      <w:r w:rsidR="00942D9F" w:rsidRPr="00D5715A">
        <w:t>klimaendringane</w:t>
      </w:r>
      <w:proofErr w:type="spellEnd"/>
      <w:r w:rsidR="00942D9F" w:rsidRPr="00D5715A">
        <w:t xml:space="preserve"> og </w:t>
      </w:r>
      <w:proofErr w:type="spellStart"/>
      <w:r w:rsidR="00942D9F" w:rsidRPr="00D5715A">
        <w:t>konsekvensane</w:t>
      </w:r>
      <w:proofErr w:type="spellEnd"/>
      <w:r w:rsidR="00942D9F" w:rsidRPr="00D5715A">
        <w:t xml:space="preserve"> av </w:t>
      </w:r>
      <w:proofErr w:type="spellStart"/>
      <w:r w:rsidR="00942D9F" w:rsidRPr="00D5715A">
        <w:t>dei</w:t>
      </w:r>
      <w:proofErr w:type="spellEnd"/>
    </w:p>
    <w:p w14:paraId="7084A401" w14:textId="5CAC8E78" w:rsidR="00000000" w:rsidRPr="00D5715A" w:rsidRDefault="00942D9F" w:rsidP="00D5715A">
      <w:proofErr w:type="spellStart"/>
      <w:r w:rsidRPr="00D5715A">
        <w:t>Klimaendringar</w:t>
      </w:r>
      <w:proofErr w:type="spellEnd"/>
      <w:r w:rsidRPr="00D5715A">
        <w:t xml:space="preserve"> og klimapolitikk påverkar </w:t>
      </w:r>
      <w:proofErr w:type="spellStart"/>
      <w:r w:rsidRPr="00D5715A">
        <w:t>dei</w:t>
      </w:r>
      <w:proofErr w:type="spellEnd"/>
      <w:r w:rsidRPr="00D5715A">
        <w:t xml:space="preserve"> fleste samfunnsområda og dermed </w:t>
      </w:r>
      <w:proofErr w:type="spellStart"/>
      <w:r w:rsidRPr="00D5715A">
        <w:t>dei</w:t>
      </w:r>
      <w:proofErr w:type="spellEnd"/>
      <w:r w:rsidRPr="00D5715A">
        <w:t xml:space="preserve"> fleste andre </w:t>
      </w:r>
      <w:proofErr w:type="spellStart"/>
      <w:r w:rsidRPr="00D5715A">
        <w:t>berekraftsmåla</w:t>
      </w:r>
      <w:proofErr w:type="spellEnd"/>
      <w:r w:rsidRPr="00D5715A">
        <w:t xml:space="preserve">. Oppfølginga av Parisavtalen </w:t>
      </w:r>
      <w:proofErr w:type="spellStart"/>
      <w:r w:rsidRPr="00D5715A">
        <w:t>dannar</w:t>
      </w:r>
      <w:proofErr w:type="spellEnd"/>
      <w:r w:rsidRPr="00D5715A">
        <w:t xml:space="preserve"> grunnlag for å oppfylle </w:t>
      </w:r>
      <w:proofErr w:type="spellStart"/>
      <w:r w:rsidRPr="00D5715A">
        <w:t>berekra</w:t>
      </w:r>
      <w:r w:rsidRPr="00D5715A">
        <w:t>ftsmål</w:t>
      </w:r>
      <w:proofErr w:type="spellEnd"/>
      <w:r w:rsidRPr="00D5715A">
        <w:t xml:space="preserve"> 13. </w:t>
      </w:r>
      <w:proofErr w:type="spellStart"/>
      <w:r w:rsidRPr="00D5715A">
        <w:t>Noreg</w:t>
      </w:r>
      <w:proofErr w:type="spellEnd"/>
      <w:r w:rsidRPr="00D5715A">
        <w:t xml:space="preserve"> har meldt inn at utsleppa av </w:t>
      </w:r>
      <w:proofErr w:type="spellStart"/>
      <w:r w:rsidRPr="00D5715A">
        <w:t>klimagassar</w:t>
      </w:r>
      <w:proofErr w:type="spellEnd"/>
      <w:r w:rsidRPr="00D5715A">
        <w:t xml:space="preserve"> i 2030 skal </w:t>
      </w:r>
      <w:proofErr w:type="spellStart"/>
      <w:r w:rsidRPr="00D5715A">
        <w:t>vere</w:t>
      </w:r>
      <w:proofErr w:type="spellEnd"/>
      <w:r w:rsidRPr="00D5715A">
        <w:t xml:space="preserve"> reduserte med minst 55 prosent </w:t>
      </w:r>
      <w:proofErr w:type="spellStart"/>
      <w:r w:rsidRPr="00D5715A">
        <w:t>samanlikna</w:t>
      </w:r>
      <w:proofErr w:type="spellEnd"/>
      <w:r w:rsidRPr="00D5715A">
        <w:t xml:space="preserve"> med nivået i 1990. EU har òg forsterka klimamålet sitt til minst 55 prosent.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ønskjer</w:t>
      </w:r>
      <w:proofErr w:type="spellEnd"/>
      <w:r w:rsidRPr="00D5715A">
        <w:t xml:space="preserve"> å samarbeide med EU om gjennomføring av det fors</w:t>
      </w:r>
      <w:r w:rsidRPr="00D5715A">
        <w:t xml:space="preserve">terka klimamålet for 2030. Som </w:t>
      </w:r>
      <w:proofErr w:type="spellStart"/>
      <w:r w:rsidRPr="00D5715A">
        <w:t>eit</w:t>
      </w:r>
      <w:proofErr w:type="spellEnd"/>
      <w:r w:rsidRPr="00D5715A">
        <w:t xml:space="preserve"> delmål på vegen mot netto-null-utslepp og </w:t>
      </w:r>
      <w:proofErr w:type="spellStart"/>
      <w:r w:rsidRPr="00D5715A">
        <w:t>lågutsleppssamfunnet</w:t>
      </w:r>
      <w:proofErr w:type="spellEnd"/>
      <w:r w:rsidRPr="00D5715A">
        <w:t xml:space="preserve"> har regjeringa sett </w:t>
      </w:r>
      <w:proofErr w:type="spellStart"/>
      <w:r w:rsidRPr="00D5715A">
        <w:t>eit</w:t>
      </w:r>
      <w:proofErr w:type="spellEnd"/>
      <w:r w:rsidRPr="00D5715A">
        <w:t xml:space="preserve"> omstillingsmål for heile økonomien i 2030. Dette er i regjeringsplattforma formulert som </w:t>
      </w:r>
      <w:proofErr w:type="spellStart"/>
      <w:r w:rsidRPr="00D5715A">
        <w:t>eit</w:t>
      </w:r>
      <w:proofErr w:type="spellEnd"/>
      <w:r w:rsidRPr="00D5715A">
        <w:t xml:space="preserve"> mål om å kutte norske utslepp med 55</w:t>
      </w:r>
      <w:r w:rsidR="00D5715A">
        <w:t xml:space="preserve"> </w:t>
      </w:r>
      <w:r w:rsidRPr="00D5715A">
        <w:t>pros</w:t>
      </w:r>
      <w:r w:rsidRPr="00D5715A">
        <w:t xml:space="preserve">ent </w:t>
      </w:r>
      <w:proofErr w:type="spellStart"/>
      <w:r w:rsidRPr="00D5715A">
        <w:t>samanlikna</w:t>
      </w:r>
      <w:proofErr w:type="spellEnd"/>
      <w:r w:rsidRPr="00D5715A">
        <w:t xml:space="preserve"> med 1990. Det </w:t>
      </w:r>
      <w:proofErr w:type="spellStart"/>
      <w:r w:rsidRPr="00D5715A">
        <w:t>inneber</w:t>
      </w:r>
      <w:proofErr w:type="spellEnd"/>
      <w:r w:rsidRPr="00D5715A">
        <w:t xml:space="preserve"> at regjeringa har </w:t>
      </w:r>
      <w:proofErr w:type="spellStart"/>
      <w:r w:rsidRPr="00D5715A">
        <w:t>eit</w:t>
      </w:r>
      <w:proofErr w:type="spellEnd"/>
      <w:r w:rsidRPr="00D5715A">
        <w:t xml:space="preserve"> nasjonalt mål om å omstille både kvotepliktig og </w:t>
      </w:r>
      <w:proofErr w:type="spellStart"/>
      <w:r w:rsidRPr="00D5715A">
        <w:t>ikkje</w:t>
      </w:r>
      <w:proofErr w:type="spellEnd"/>
      <w:r w:rsidRPr="00D5715A">
        <w:t xml:space="preserve">-kvotepliktig sektor. </w:t>
      </w:r>
      <w:proofErr w:type="spellStart"/>
      <w:r w:rsidRPr="00D5715A">
        <w:t>Hensikta</w:t>
      </w:r>
      <w:proofErr w:type="spellEnd"/>
      <w:r w:rsidRPr="00D5715A">
        <w:t xml:space="preserve"> er at heile det norske næringslivet skal omstille seg i retning </w:t>
      </w:r>
      <w:proofErr w:type="spellStart"/>
      <w:r w:rsidRPr="00D5715A">
        <w:t>lågutsleppssamfunnet</w:t>
      </w:r>
      <w:proofErr w:type="spellEnd"/>
      <w:r w:rsidRPr="00D5715A">
        <w:t>.</w:t>
      </w:r>
    </w:p>
    <w:p w14:paraId="2B949E78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lovfesta </w:t>
      </w:r>
      <w:proofErr w:type="spellStart"/>
      <w:r w:rsidRPr="00D5715A">
        <w:t>eit</w:t>
      </w:r>
      <w:proofErr w:type="spellEnd"/>
      <w:r w:rsidRPr="00D5715A">
        <w:t xml:space="preserve"> mål</w:t>
      </w:r>
      <w:r w:rsidRPr="00D5715A">
        <w:t xml:space="preserve"> om å bli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lågutsleppssamfunn</w:t>
      </w:r>
      <w:proofErr w:type="spellEnd"/>
      <w:r w:rsidRPr="00D5715A">
        <w:t xml:space="preserve"> i 2050. Målet er å redusere klimagassutsleppa med 90–95 prosent </w:t>
      </w:r>
      <w:proofErr w:type="spellStart"/>
      <w:r w:rsidRPr="00D5715A">
        <w:t>innan</w:t>
      </w:r>
      <w:proofErr w:type="spellEnd"/>
      <w:r w:rsidRPr="00D5715A">
        <w:t xml:space="preserve"> 2050 </w:t>
      </w:r>
      <w:proofErr w:type="spellStart"/>
      <w:r w:rsidRPr="00D5715A">
        <w:t>samanlikna</w:t>
      </w:r>
      <w:proofErr w:type="spellEnd"/>
      <w:r w:rsidRPr="00D5715A">
        <w:t xml:space="preserve"> med </w:t>
      </w:r>
      <w:proofErr w:type="spellStart"/>
      <w:r w:rsidRPr="00D5715A">
        <w:t>utsleppsnivået</w:t>
      </w:r>
      <w:proofErr w:type="spellEnd"/>
      <w:r w:rsidRPr="00D5715A">
        <w:t xml:space="preserve"> i 1990.</w:t>
      </w:r>
    </w:p>
    <w:p w14:paraId="7F902ED7" w14:textId="77777777" w:rsidR="00000000" w:rsidRPr="00D5715A" w:rsidRDefault="00942D9F" w:rsidP="00D5715A">
      <w:r w:rsidRPr="00D5715A">
        <w:lastRenderedPageBreak/>
        <w:t xml:space="preserve">Dei norske klimagassutsleppa er på veg ned. Foreløpige tal for 2022 viser at </w:t>
      </w:r>
      <w:proofErr w:type="spellStart"/>
      <w:r w:rsidRPr="00D5715A">
        <w:t>dei</w:t>
      </w:r>
      <w:proofErr w:type="spellEnd"/>
      <w:r w:rsidRPr="00D5715A">
        <w:t xml:space="preserve"> samla norske utsleppa av </w:t>
      </w:r>
      <w:proofErr w:type="spellStart"/>
      <w:r w:rsidRPr="00D5715A">
        <w:t>klim</w:t>
      </w:r>
      <w:r w:rsidRPr="00D5715A">
        <w:t>agassar</w:t>
      </w:r>
      <w:proofErr w:type="spellEnd"/>
      <w:r w:rsidRPr="00D5715A">
        <w:t xml:space="preserve"> i 2022 var 48,9 </w:t>
      </w:r>
      <w:proofErr w:type="spellStart"/>
      <w:r w:rsidRPr="00D5715A">
        <w:t>millionar</w:t>
      </w:r>
      <w:proofErr w:type="spellEnd"/>
      <w:r w:rsidRPr="00D5715A">
        <w:t xml:space="preserve"> tonn CO</w:t>
      </w:r>
      <w:r w:rsidRPr="00D5715A">
        <w:t>2</w:t>
      </w:r>
      <w:r w:rsidRPr="00D5715A">
        <w:t xml:space="preserve">-ekvivalentar. Det er det </w:t>
      </w:r>
      <w:proofErr w:type="spellStart"/>
      <w:r w:rsidRPr="00D5715A">
        <w:t>lågaste</w:t>
      </w:r>
      <w:proofErr w:type="spellEnd"/>
      <w:r w:rsidRPr="00D5715A">
        <w:t xml:space="preserve"> nivået </w:t>
      </w:r>
      <w:proofErr w:type="spellStart"/>
      <w:r w:rsidRPr="00D5715A">
        <w:t>sidan</w:t>
      </w:r>
      <w:proofErr w:type="spellEnd"/>
      <w:r w:rsidRPr="00D5715A">
        <w:t xml:space="preserve"> 1993, vel 13 prosent under toppnivået i 2007, og </w:t>
      </w:r>
      <w:proofErr w:type="spellStart"/>
      <w:r w:rsidRPr="00D5715A">
        <w:t>ein</w:t>
      </w:r>
      <w:proofErr w:type="spellEnd"/>
      <w:r w:rsidRPr="00D5715A">
        <w:t xml:space="preserve"> reduksjon på 2,4 </w:t>
      </w:r>
      <w:proofErr w:type="spellStart"/>
      <w:r w:rsidRPr="00D5715A">
        <w:t>millionar</w:t>
      </w:r>
      <w:proofErr w:type="spellEnd"/>
      <w:r w:rsidRPr="00D5715A">
        <w:t xml:space="preserve"> tonn </w:t>
      </w:r>
      <w:proofErr w:type="spellStart"/>
      <w:r w:rsidRPr="00D5715A">
        <w:t>sidan</w:t>
      </w:r>
      <w:proofErr w:type="spellEnd"/>
      <w:r w:rsidRPr="00D5715A">
        <w:t xml:space="preserve"> 1990. Sjå miljøstatus.no for </w:t>
      </w:r>
      <w:proofErr w:type="spellStart"/>
      <w:r w:rsidRPr="00D5715A">
        <w:t>nærare</w:t>
      </w:r>
      <w:proofErr w:type="spellEnd"/>
      <w:r w:rsidRPr="00D5715A">
        <w:t xml:space="preserve"> oversikt over nasjonale klimamål og </w:t>
      </w:r>
      <w:proofErr w:type="spellStart"/>
      <w:r w:rsidRPr="00D5715A">
        <w:t>indi</w:t>
      </w:r>
      <w:r w:rsidRPr="00D5715A">
        <w:t>katorar</w:t>
      </w:r>
      <w:proofErr w:type="spellEnd"/>
      <w:r w:rsidRPr="00D5715A">
        <w:t>.</w:t>
      </w:r>
    </w:p>
    <w:p w14:paraId="5961F8B9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fører </w:t>
      </w:r>
      <w:proofErr w:type="spellStart"/>
      <w:r w:rsidRPr="00D5715A">
        <w:t>ein</w:t>
      </w:r>
      <w:proofErr w:type="spellEnd"/>
      <w:r w:rsidRPr="00D5715A">
        <w:t xml:space="preserve"> ambisiøs klimapolitikk. </w:t>
      </w:r>
      <w:proofErr w:type="spellStart"/>
      <w:r w:rsidRPr="00D5715A">
        <w:t>Sektorovergripande</w:t>
      </w:r>
      <w:proofErr w:type="spellEnd"/>
      <w:r w:rsidRPr="00D5715A">
        <w:t xml:space="preserve"> </w:t>
      </w:r>
      <w:proofErr w:type="spellStart"/>
      <w:r w:rsidRPr="00D5715A">
        <w:t>verkemiddel</w:t>
      </w:r>
      <w:proofErr w:type="spellEnd"/>
      <w:r w:rsidRPr="00D5715A">
        <w:t xml:space="preserve"> i form av avgifter og deltaking i det europeiske kvotesystemet er </w:t>
      </w:r>
      <w:proofErr w:type="spellStart"/>
      <w:r w:rsidRPr="00D5715A">
        <w:t>hovudverkemidla</w:t>
      </w:r>
      <w:proofErr w:type="spellEnd"/>
      <w:r w:rsidRPr="00D5715A">
        <w:t xml:space="preserve">, og dekker om lag 85 prosent av klimagassutsleppa i </w:t>
      </w:r>
      <w:proofErr w:type="spellStart"/>
      <w:r w:rsidRPr="00D5715A">
        <w:t>Noreg</w:t>
      </w:r>
      <w:proofErr w:type="spellEnd"/>
      <w:r w:rsidRPr="00D5715A">
        <w:t xml:space="preserve">. Norske klimaavgifter er svært høge </w:t>
      </w:r>
      <w:r w:rsidRPr="00D5715A">
        <w:t xml:space="preserve">i internasjonal </w:t>
      </w:r>
      <w:proofErr w:type="spellStart"/>
      <w:r w:rsidRPr="00D5715A">
        <w:t>samanheng</w:t>
      </w:r>
      <w:proofErr w:type="spellEnd"/>
      <w:r w:rsidRPr="00D5715A">
        <w:t xml:space="preserve">, både i utbreiing og nivå. </w:t>
      </w:r>
      <w:proofErr w:type="spellStart"/>
      <w:r w:rsidRPr="00D5715A">
        <w:t>Desse</w:t>
      </w:r>
      <w:proofErr w:type="spellEnd"/>
      <w:r w:rsidRPr="00D5715A">
        <w:t xml:space="preserve"> </w:t>
      </w:r>
      <w:proofErr w:type="spellStart"/>
      <w:r w:rsidRPr="00D5715A">
        <w:t>verkemidla</w:t>
      </w:r>
      <w:proofErr w:type="spellEnd"/>
      <w:r w:rsidRPr="00D5715A">
        <w:t xml:space="preserve"> </w:t>
      </w:r>
      <w:proofErr w:type="spellStart"/>
      <w:r w:rsidRPr="00D5715A">
        <w:t>set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pris på utslepp og bidrar dermed til at produksjon og forbruk blir vridd i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klimavennleg</w:t>
      </w:r>
      <w:proofErr w:type="spellEnd"/>
      <w:r w:rsidRPr="00D5715A">
        <w:t xml:space="preserve"> retning. Prising av utslepp fører til </w:t>
      </w:r>
      <w:proofErr w:type="spellStart"/>
      <w:r w:rsidRPr="00D5715A">
        <w:t>auka</w:t>
      </w:r>
      <w:proofErr w:type="spellEnd"/>
      <w:r w:rsidRPr="00D5715A">
        <w:t xml:space="preserve"> </w:t>
      </w:r>
      <w:proofErr w:type="spellStart"/>
      <w:r w:rsidRPr="00D5715A">
        <w:t>lønsemd</w:t>
      </w:r>
      <w:proofErr w:type="spellEnd"/>
      <w:r w:rsidRPr="00D5715A">
        <w:t xml:space="preserve"> for </w:t>
      </w:r>
      <w:proofErr w:type="spellStart"/>
      <w:r w:rsidRPr="00D5715A">
        <w:t>verksemder</w:t>
      </w:r>
      <w:proofErr w:type="spellEnd"/>
      <w:r w:rsidRPr="00D5715A">
        <w:t xml:space="preserve"> som finn </w:t>
      </w:r>
      <w:proofErr w:type="spellStart"/>
      <w:r w:rsidRPr="00D5715A">
        <w:t>måtar</w:t>
      </w:r>
      <w:proofErr w:type="spellEnd"/>
      <w:r w:rsidRPr="00D5715A">
        <w:t xml:space="preserve"> å re</w:t>
      </w:r>
      <w:r w:rsidRPr="00D5715A">
        <w:t xml:space="preserve">dusere utslepp på, og stimulerer dermed teknologiutvikling. I tillegg til </w:t>
      </w:r>
      <w:proofErr w:type="spellStart"/>
      <w:r w:rsidRPr="00D5715A">
        <w:t>kvotar</w:t>
      </w:r>
      <w:proofErr w:type="spellEnd"/>
      <w:r w:rsidRPr="00D5715A">
        <w:t xml:space="preserve"> og avgifter blir direkte regulering, </w:t>
      </w:r>
      <w:proofErr w:type="spellStart"/>
      <w:r w:rsidRPr="00D5715A">
        <w:t>standardar</w:t>
      </w:r>
      <w:proofErr w:type="spellEnd"/>
      <w:r w:rsidRPr="00D5715A">
        <w:t xml:space="preserve">, </w:t>
      </w:r>
      <w:proofErr w:type="spellStart"/>
      <w:r w:rsidRPr="00D5715A">
        <w:t>avtalar</w:t>
      </w:r>
      <w:proofErr w:type="spellEnd"/>
      <w:r w:rsidRPr="00D5715A">
        <w:t xml:space="preserve">, informasjon og </w:t>
      </w:r>
      <w:proofErr w:type="spellStart"/>
      <w:r w:rsidRPr="00D5715A">
        <w:t>subsidiar</w:t>
      </w:r>
      <w:proofErr w:type="spellEnd"/>
      <w:r w:rsidRPr="00D5715A">
        <w:t xml:space="preserve"> til </w:t>
      </w:r>
      <w:proofErr w:type="spellStart"/>
      <w:r w:rsidRPr="00D5715A">
        <w:t>utsleppsreduserande</w:t>
      </w:r>
      <w:proofErr w:type="spellEnd"/>
      <w:r w:rsidRPr="00D5715A">
        <w:t xml:space="preserve"> tiltak brukt som </w:t>
      </w:r>
      <w:proofErr w:type="spellStart"/>
      <w:r w:rsidRPr="00D5715A">
        <w:t>verkemiddel</w:t>
      </w:r>
      <w:proofErr w:type="spellEnd"/>
      <w:r w:rsidRPr="00D5715A">
        <w:t xml:space="preserve"> i klimapolitikken, inkludert støtte til</w:t>
      </w:r>
      <w:r w:rsidRPr="00D5715A">
        <w:t xml:space="preserve"> forsking og teknologiutvikling.</w:t>
      </w:r>
    </w:p>
    <w:p w14:paraId="1E8FAC8C" w14:textId="38CD30E0" w:rsidR="00000000" w:rsidRPr="00D5715A" w:rsidRDefault="00942D9F" w:rsidP="00D5715A">
      <w:r w:rsidRPr="00D5715A">
        <w:t xml:space="preserve">Regjeringa legg </w:t>
      </w:r>
      <w:proofErr w:type="spellStart"/>
      <w:r w:rsidRPr="00D5715A">
        <w:t>årleg</w:t>
      </w:r>
      <w:proofErr w:type="spellEnd"/>
      <w:r w:rsidRPr="00D5715A">
        <w:t xml:space="preserve"> fram Klimastatus og -plan som </w:t>
      </w:r>
      <w:proofErr w:type="spellStart"/>
      <w:r w:rsidRPr="00D5715A">
        <w:t>eit</w:t>
      </w:r>
      <w:proofErr w:type="spellEnd"/>
      <w:r w:rsidRPr="00D5715A">
        <w:t xml:space="preserve"> særskilt vedlegg til forslaget til statsbudsjett. I planen sett regjeringa tal på den berekna klimaeffekten av forslag til </w:t>
      </w:r>
      <w:proofErr w:type="spellStart"/>
      <w:r w:rsidRPr="00D5715A">
        <w:t>verkemidlar</w:t>
      </w:r>
      <w:proofErr w:type="spellEnd"/>
      <w:r w:rsidRPr="00D5715A">
        <w:t xml:space="preserve"> i statsbudsjettet. Regjeringas k</w:t>
      </w:r>
      <w:r w:rsidRPr="00D5715A">
        <w:t xml:space="preserve">limastatus og -plan viser korleis </w:t>
      </w:r>
      <w:proofErr w:type="spellStart"/>
      <w:r w:rsidRPr="00D5715A">
        <w:t>Noreg</w:t>
      </w:r>
      <w:proofErr w:type="spellEnd"/>
      <w:r w:rsidRPr="00D5715A">
        <w:t xml:space="preserve"> ligg an til å nå klimamåla og presenterer </w:t>
      </w:r>
      <w:proofErr w:type="spellStart"/>
      <w:r w:rsidRPr="00D5715A">
        <w:t>eit</w:t>
      </w:r>
      <w:proofErr w:type="spellEnd"/>
      <w:r w:rsidRPr="00D5715A">
        <w:t xml:space="preserve"> styringssystem og regjeringas plan for å oppfylle måla. Klimastatus og -plan er òg regjeringas rapportering etter klimalova. Blant </w:t>
      </w:r>
      <w:proofErr w:type="spellStart"/>
      <w:r w:rsidRPr="00D5715A">
        <w:t>tiltaka</w:t>
      </w:r>
      <w:proofErr w:type="spellEnd"/>
      <w:r w:rsidRPr="00D5715A">
        <w:t xml:space="preserve"> som skal bidra til dette, er </w:t>
      </w:r>
      <w:proofErr w:type="spellStart"/>
      <w:r w:rsidRPr="00D5715A">
        <w:t>ei</w:t>
      </w:r>
      <w:r w:rsidRPr="00D5715A">
        <w:t>n</w:t>
      </w:r>
      <w:proofErr w:type="spellEnd"/>
      <w:r w:rsidRPr="00D5715A">
        <w:t xml:space="preserve"> gradvis </w:t>
      </w:r>
      <w:proofErr w:type="spellStart"/>
      <w:r w:rsidRPr="00D5715A">
        <w:t>auke</w:t>
      </w:r>
      <w:proofErr w:type="spellEnd"/>
      <w:r w:rsidRPr="00D5715A">
        <w:t xml:space="preserve"> i avgifta på klimagassutslepp til </w:t>
      </w:r>
      <w:r w:rsidR="00D5715A" w:rsidRPr="00D5715A">
        <w:t>2</w:t>
      </w:r>
      <w:r w:rsidR="00D5715A">
        <w:t> </w:t>
      </w:r>
      <w:r w:rsidR="00D5715A" w:rsidRPr="00D5715A">
        <w:t>000</w:t>
      </w:r>
      <w:r w:rsidR="00D5715A">
        <w:t> kroner</w:t>
      </w:r>
      <w:r w:rsidRPr="00D5715A">
        <w:t xml:space="preserve"> per tonn CO</w:t>
      </w:r>
      <w:r w:rsidRPr="00D5715A">
        <w:t>2</w:t>
      </w:r>
      <w:r w:rsidRPr="00D5715A">
        <w:t xml:space="preserve"> </w:t>
      </w:r>
      <w:proofErr w:type="spellStart"/>
      <w:r w:rsidRPr="00D5715A">
        <w:t>innan</w:t>
      </w:r>
      <w:proofErr w:type="spellEnd"/>
      <w:r w:rsidRPr="00D5715A">
        <w:t xml:space="preserve"> 2030, </w:t>
      </w:r>
      <w:proofErr w:type="spellStart"/>
      <w:r w:rsidRPr="00D5715A">
        <w:t>rekna</w:t>
      </w:r>
      <w:proofErr w:type="spellEnd"/>
      <w:r w:rsidRPr="00D5715A">
        <w:t xml:space="preserve"> i 2020-prisar. Regjeringa har i budsjettet for 2022 og 2023 og i forslag til 2024 budsjettet </w:t>
      </w:r>
      <w:proofErr w:type="spellStart"/>
      <w:r w:rsidRPr="00D5715A">
        <w:t>auka</w:t>
      </w:r>
      <w:proofErr w:type="spellEnd"/>
      <w:r w:rsidRPr="00D5715A">
        <w:t xml:space="preserve"> CO</w:t>
      </w:r>
      <w:r w:rsidRPr="00D5715A">
        <w:t>2</w:t>
      </w:r>
      <w:r w:rsidRPr="00D5715A">
        <w:t xml:space="preserve">-avgifta i tråd med ei slik opptrapping. Klimaplanen viser òg </w:t>
      </w:r>
      <w:r w:rsidRPr="00D5715A">
        <w:t xml:space="preserve">korleis det vil bli lagt til rette for reduksjon i utslepp og </w:t>
      </w:r>
      <w:proofErr w:type="spellStart"/>
      <w:r w:rsidRPr="00D5715A">
        <w:t>auka</w:t>
      </w:r>
      <w:proofErr w:type="spellEnd"/>
      <w:r w:rsidRPr="00D5715A">
        <w:t xml:space="preserve"> CO</w:t>
      </w:r>
      <w:r w:rsidRPr="00D5715A">
        <w:t>2</w:t>
      </w:r>
      <w:r w:rsidRPr="00D5715A">
        <w:t xml:space="preserve">-opptak i skog og andre areal, og </w:t>
      </w:r>
      <w:proofErr w:type="spellStart"/>
      <w:r w:rsidRPr="00D5715A">
        <w:t>dessutan</w:t>
      </w:r>
      <w:proofErr w:type="spellEnd"/>
      <w:r w:rsidRPr="00D5715A">
        <w:t xml:space="preserve"> </w:t>
      </w:r>
      <w:proofErr w:type="spellStart"/>
      <w:r w:rsidRPr="00D5715A">
        <w:t>verkemiddel</w:t>
      </w:r>
      <w:proofErr w:type="spellEnd"/>
      <w:r w:rsidRPr="00D5715A">
        <w:t xml:space="preserve"> for å stimulere låg- og </w:t>
      </w:r>
      <w:proofErr w:type="spellStart"/>
      <w:r w:rsidRPr="00D5715A">
        <w:t>nullutsleppsløysingar</w:t>
      </w:r>
      <w:proofErr w:type="spellEnd"/>
      <w:r w:rsidRPr="00D5715A">
        <w:t xml:space="preserve"> i kvotepliktig industri.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offentleg</w:t>
      </w:r>
      <w:proofErr w:type="spellEnd"/>
      <w:r w:rsidRPr="00D5715A">
        <w:t xml:space="preserve"> </w:t>
      </w:r>
      <w:proofErr w:type="spellStart"/>
      <w:r w:rsidRPr="00D5715A">
        <w:t>utval</w:t>
      </w:r>
      <w:proofErr w:type="spellEnd"/>
      <w:r w:rsidRPr="00D5715A">
        <w:t xml:space="preserve"> er i gang med å greie ut </w:t>
      </w:r>
      <w:proofErr w:type="spellStart"/>
      <w:r w:rsidRPr="00D5715A">
        <w:t>vegvala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s</w:t>
      </w:r>
      <w:r w:rsidRPr="00D5715A">
        <w:t xml:space="preserve">tår overfor for å nå klimamålet for 2050. </w:t>
      </w:r>
      <w:proofErr w:type="spellStart"/>
      <w:r w:rsidRPr="00D5715A">
        <w:t>Utvalet</w:t>
      </w:r>
      <w:proofErr w:type="spellEnd"/>
      <w:r w:rsidRPr="00D5715A">
        <w:t xml:space="preserve"> skal legge fram </w:t>
      </w:r>
      <w:proofErr w:type="spellStart"/>
      <w:r w:rsidRPr="00D5715A">
        <w:t>si</w:t>
      </w:r>
      <w:proofErr w:type="spellEnd"/>
      <w:r w:rsidRPr="00D5715A">
        <w:t xml:space="preserve"> utgreiing i november 2023.</w:t>
      </w:r>
    </w:p>
    <w:p w14:paraId="08DB3A73" w14:textId="77777777" w:rsidR="00000000" w:rsidRPr="00D5715A" w:rsidRDefault="00942D9F" w:rsidP="00D5715A">
      <w:r w:rsidRPr="00D5715A">
        <w:t xml:space="preserve">Regjeringa vil satse </w:t>
      </w:r>
      <w:proofErr w:type="spellStart"/>
      <w:r w:rsidRPr="00D5715A">
        <w:t>meir</w:t>
      </w:r>
      <w:proofErr w:type="spellEnd"/>
      <w:r w:rsidRPr="00D5715A">
        <w:t xml:space="preserve"> på </w:t>
      </w:r>
      <w:proofErr w:type="spellStart"/>
      <w:r w:rsidRPr="00D5715A">
        <w:t>grøn</w:t>
      </w:r>
      <w:proofErr w:type="spellEnd"/>
      <w:r w:rsidRPr="00D5715A">
        <w:t xml:space="preserve"> teknologi og </w:t>
      </w:r>
      <w:proofErr w:type="spellStart"/>
      <w:r w:rsidRPr="00D5715A">
        <w:t>nullutsleppsløysingar</w:t>
      </w:r>
      <w:proofErr w:type="spellEnd"/>
      <w:r w:rsidRPr="00D5715A">
        <w:t xml:space="preserve">. I Klimastatus og -plan presenterer regjeringa virkemiddelpakker, </w:t>
      </w:r>
      <w:proofErr w:type="spellStart"/>
      <w:r w:rsidRPr="00D5715A">
        <w:t>irekna</w:t>
      </w:r>
      <w:proofErr w:type="spellEnd"/>
      <w:r w:rsidRPr="00D5715A">
        <w:t xml:space="preserve"> avgift, krav og st</w:t>
      </w:r>
      <w:r w:rsidRPr="00D5715A">
        <w:t xml:space="preserve">øtte, for å redusere utslippene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viktigaste</w:t>
      </w:r>
      <w:proofErr w:type="spellEnd"/>
      <w:r w:rsidRPr="00D5715A">
        <w:t xml:space="preserve"> </w:t>
      </w:r>
      <w:proofErr w:type="spellStart"/>
      <w:r w:rsidRPr="00D5715A">
        <w:t>ikkje</w:t>
      </w:r>
      <w:proofErr w:type="spellEnd"/>
      <w:r w:rsidRPr="00D5715A">
        <w:t>-kvotepliktige utsleppskjeldene.</w:t>
      </w:r>
    </w:p>
    <w:p w14:paraId="5D5DFB1C" w14:textId="77777777" w:rsidR="00000000" w:rsidRPr="00D5715A" w:rsidRDefault="00942D9F" w:rsidP="00D5715A">
      <w:proofErr w:type="spellStart"/>
      <w:r w:rsidRPr="00D5715A">
        <w:t>Enova</w:t>
      </w:r>
      <w:proofErr w:type="spellEnd"/>
      <w:r w:rsidRPr="00D5715A">
        <w:t xml:space="preserve"> skal bidra til at </w:t>
      </w:r>
      <w:proofErr w:type="spellStart"/>
      <w:r w:rsidRPr="00D5715A">
        <w:t>Noreg</w:t>
      </w:r>
      <w:proofErr w:type="spellEnd"/>
      <w:r w:rsidRPr="00D5715A">
        <w:t xml:space="preserve"> når </w:t>
      </w:r>
      <w:proofErr w:type="spellStart"/>
      <w:r w:rsidRPr="00D5715A">
        <w:t>klimaforpliktingane</w:t>
      </w:r>
      <w:proofErr w:type="spellEnd"/>
      <w:r w:rsidRPr="00D5715A">
        <w:t xml:space="preserve"> og til omstillinga til </w:t>
      </w:r>
      <w:proofErr w:type="spellStart"/>
      <w:r w:rsidRPr="00D5715A">
        <w:t>lågutsleppssamfunnet</w:t>
      </w:r>
      <w:proofErr w:type="spellEnd"/>
      <w:r w:rsidRPr="00D5715A">
        <w:t xml:space="preserve">. Styringsavtalen til </w:t>
      </w:r>
      <w:proofErr w:type="spellStart"/>
      <w:r w:rsidRPr="00D5715A">
        <w:t>Enova</w:t>
      </w:r>
      <w:proofErr w:type="spellEnd"/>
      <w:r w:rsidRPr="00D5715A">
        <w:t xml:space="preserve"> legg derfor vekt på </w:t>
      </w:r>
      <w:proofErr w:type="spellStart"/>
      <w:r w:rsidRPr="00D5715A">
        <w:t>ikkje</w:t>
      </w:r>
      <w:proofErr w:type="spellEnd"/>
      <w:r w:rsidRPr="00D5715A">
        <w:t xml:space="preserve">-kvotepliktige </w:t>
      </w:r>
      <w:proofErr w:type="spellStart"/>
      <w:r w:rsidRPr="00D5715A">
        <w:t>ut</w:t>
      </w:r>
      <w:r w:rsidRPr="00D5715A">
        <w:t>sleppsreduksjonar</w:t>
      </w:r>
      <w:proofErr w:type="spellEnd"/>
      <w:r w:rsidRPr="00D5715A">
        <w:t xml:space="preserve"> mot 2030 og teknologiutvikling og innovasjon som </w:t>
      </w:r>
      <w:proofErr w:type="spellStart"/>
      <w:r w:rsidRPr="00D5715A">
        <w:t>medverkar</w:t>
      </w:r>
      <w:proofErr w:type="spellEnd"/>
      <w:r w:rsidRPr="00D5715A">
        <w:t xml:space="preserve"> til </w:t>
      </w:r>
      <w:proofErr w:type="spellStart"/>
      <w:r w:rsidRPr="00D5715A">
        <w:t>utsleppsreduksjonar</w:t>
      </w:r>
      <w:proofErr w:type="spellEnd"/>
      <w:r w:rsidRPr="00D5715A">
        <w:t xml:space="preserve"> fram mot </w:t>
      </w:r>
      <w:proofErr w:type="spellStart"/>
      <w:r w:rsidRPr="00D5715A">
        <w:t>lågutsleppssamfunnet</w:t>
      </w:r>
      <w:proofErr w:type="spellEnd"/>
      <w:r w:rsidRPr="00D5715A">
        <w:t xml:space="preserve"> i 2050.</w:t>
      </w:r>
    </w:p>
    <w:p w14:paraId="797736E3" w14:textId="7F58D8A3" w:rsidR="00000000" w:rsidRPr="00D5715A" w:rsidRDefault="00942D9F" w:rsidP="00D5715A">
      <w:r w:rsidRPr="00D5715A">
        <w:t xml:space="preserve">Regjeringa har sett i verk </w:t>
      </w:r>
      <w:proofErr w:type="spellStart"/>
      <w:r w:rsidRPr="00D5715A">
        <w:t>eit</w:t>
      </w:r>
      <w:proofErr w:type="spellEnd"/>
      <w:r w:rsidRPr="00D5715A">
        <w:t xml:space="preserve"> grønt industriløft for nye </w:t>
      </w:r>
      <w:proofErr w:type="spellStart"/>
      <w:r w:rsidRPr="00D5715A">
        <w:t>industrinæringar</w:t>
      </w:r>
      <w:proofErr w:type="spellEnd"/>
      <w:r w:rsidRPr="00D5715A">
        <w:t xml:space="preserve"> og større </w:t>
      </w:r>
      <w:proofErr w:type="spellStart"/>
      <w:r w:rsidRPr="00D5715A">
        <w:t>grøne</w:t>
      </w:r>
      <w:proofErr w:type="spellEnd"/>
      <w:r w:rsidRPr="00D5715A">
        <w:t xml:space="preserve"> prosjekt i den </w:t>
      </w:r>
      <w:proofErr w:type="spellStart"/>
      <w:r w:rsidRPr="00D5715A">
        <w:t>eksiste</w:t>
      </w:r>
      <w:r w:rsidRPr="00D5715A">
        <w:t>ran</w:t>
      </w:r>
      <w:r w:rsidRPr="00D5715A">
        <w:t>de</w:t>
      </w:r>
      <w:proofErr w:type="spellEnd"/>
      <w:r w:rsidRPr="00D5715A">
        <w:t xml:space="preserve"> fastlandsindustrien. Gjennom Langskip-</w:t>
      </w:r>
      <w:r w:rsidRPr="00D5715A">
        <w:t>prosjektet</w:t>
      </w:r>
      <w:r w:rsidRPr="00D5715A">
        <w:t xml:space="preserve"> bidrar </w:t>
      </w:r>
      <w:proofErr w:type="spellStart"/>
      <w:r w:rsidRPr="00D5715A">
        <w:t>Noreg</w:t>
      </w:r>
      <w:proofErr w:type="spellEnd"/>
      <w:r w:rsidRPr="00D5715A">
        <w:t xml:space="preserve"> til utvikling av teknologi for fangst, transport og lagring av CO</w:t>
      </w:r>
      <w:r w:rsidRPr="00D5715A">
        <w:t>2</w:t>
      </w:r>
      <w:r w:rsidRPr="00D5715A">
        <w:t xml:space="preserve">. Ordninga </w:t>
      </w:r>
      <w:r w:rsidRPr="00D5715A">
        <w:t>Grøn plattform</w:t>
      </w:r>
      <w:r w:rsidRPr="00D5715A">
        <w:t xml:space="preserve"> er </w:t>
      </w:r>
      <w:proofErr w:type="spellStart"/>
      <w:r w:rsidRPr="00D5715A">
        <w:t>vidareført</w:t>
      </w:r>
      <w:proofErr w:type="spellEnd"/>
      <w:r w:rsidRPr="00D5715A">
        <w:t xml:space="preserve"> med nye </w:t>
      </w:r>
      <w:proofErr w:type="spellStart"/>
      <w:r w:rsidRPr="00D5715A">
        <w:t>utlysingar</w:t>
      </w:r>
      <w:proofErr w:type="spellEnd"/>
      <w:r w:rsidRPr="00D5715A">
        <w:t xml:space="preserve"> som gir støtte til forskings- og innovasjonsdriven </w:t>
      </w:r>
      <w:proofErr w:type="spellStart"/>
      <w:r w:rsidRPr="00D5715A">
        <w:t>grøn</w:t>
      </w:r>
      <w:proofErr w:type="spellEnd"/>
      <w:r w:rsidRPr="00D5715A">
        <w:t xml:space="preserve"> omstilli</w:t>
      </w:r>
      <w:r w:rsidRPr="00D5715A">
        <w:t xml:space="preserve">ng i næringslivet. Regjeringa arbeider for å få på plass låg- og nullutsleppskriterium og klimakrav i </w:t>
      </w:r>
      <w:proofErr w:type="spellStart"/>
      <w:r w:rsidRPr="00D5715A">
        <w:t>offentlege</w:t>
      </w:r>
      <w:proofErr w:type="spellEnd"/>
      <w:r w:rsidRPr="00D5715A">
        <w:t xml:space="preserve"> innkjøp av ferjer, </w:t>
      </w:r>
      <w:proofErr w:type="spellStart"/>
      <w:r w:rsidRPr="00D5715A">
        <w:t>hurtigbåtar</w:t>
      </w:r>
      <w:proofErr w:type="spellEnd"/>
      <w:r w:rsidRPr="00D5715A">
        <w:t xml:space="preserve"> og andre </w:t>
      </w:r>
      <w:proofErr w:type="spellStart"/>
      <w:r w:rsidRPr="00D5715A">
        <w:t>sjøtransport</w:t>
      </w:r>
      <w:r w:rsidRPr="00D5715A">
        <w:t>tenester</w:t>
      </w:r>
      <w:proofErr w:type="spellEnd"/>
      <w:r w:rsidRPr="00D5715A">
        <w:t>, og vil bruke innkjøpsmakta i stat og kommune til å utvikle og ta i bruk ny tekno</w:t>
      </w:r>
      <w:r w:rsidRPr="00D5715A">
        <w:t xml:space="preserve">logi for </w:t>
      </w:r>
      <w:proofErr w:type="spellStart"/>
      <w:r w:rsidRPr="00D5715A">
        <w:t>klimavennleg</w:t>
      </w:r>
      <w:proofErr w:type="spellEnd"/>
      <w:r w:rsidRPr="00D5715A">
        <w:t xml:space="preserve"> transport.</w:t>
      </w:r>
    </w:p>
    <w:p w14:paraId="6D819ADF" w14:textId="77777777" w:rsidR="00000000" w:rsidRPr="00D5715A" w:rsidRDefault="00942D9F" w:rsidP="00D5715A">
      <w:proofErr w:type="spellStart"/>
      <w:r w:rsidRPr="00D5715A">
        <w:lastRenderedPageBreak/>
        <w:t>Kommunane</w:t>
      </w:r>
      <w:proofErr w:type="spellEnd"/>
      <w:r w:rsidRPr="00D5715A">
        <w:t xml:space="preserve"> har ei viktig rolle i å bidra til at </w:t>
      </w:r>
      <w:proofErr w:type="spellStart"/>
      <w:r w:rsidRPr="00D5715A">
        <w:t>Noreg</w:t>
      </w:r>
      <w:proofErr w:type="spellEnd"/>
      <w:r w:rsidRPr="00D5715A">
        <w:t xml:space="preserve"> når klimamåla og </w:t>
      </w:r>
      <w:proofErr w:type="spellStart"/>
      <w:r w:rsidRPr="00D5715A">
        <w:t>berekraftsmål</w:t>
      </w:r>
      <w:proofErr w:type="spellEnd"/>
      <w:r w:rsidRPr="00D5715A">
        <w:t xml:space="preserve"> 13, </w:t>
      </w:r>
      <w:proofErr w:type="spellStart"/>
      <w:r w:rsidRPr="00D5715A">
        <w:t>særleg</w:t>
      </w:r>
      <w:proofErr w:type="spellEnd"/>
      <w:r w:rsidRPr="00D5715A">
        <w:t xml:space="preserve"> gjennom rolla som </w:t>
      </w:r>
      <w:proofErr w:type="spellStart"/>
      <w:r w:rsidRPr="00D5715A">
        <w:t>planmyndigheit</w:t>
      </w:r>
      <w:proofErr w:type="spellEnd"/>
      <w:r w:rsidRPr="00D5715A">
        <w:t xml:space="preserve">. Regjeringa vil legge til rette for at </w:t>
      </w:r>
      <w:proofErr w:type="spellStart"/>
      <w:r w:rsidRPr="00D5715A">
        <w:t>kommunane</w:t>
      </w:r>
      <w:proofErr w:type="spellEnd"/>
      <w:r w:rsidRPr="00D5715A">
        <w:t xml:space="preserve"> skal ta omsyn til klima i sin planlegging.</w:t>
      </w:r>
    </w:p>
    <w:p w14:paraId="201F5952" w14:textId="77777777" w:rsidR="00000000" w:rsidRPr="00D5715A" w:rsidRDefault="00942D9F" w:rsidP="00D5715A">
      <w:r w:rsidRPr="00D5715A">
        <w:t xml:space="preserve">Samfunnet blir kvart år ramma av store </w:t>
      </w:r>
      <w:proofErr w:type="spellStart"/>
      <w:r w:rsidRPr="00D5715A">
        <w:t>skadar</w:t>
      </w:r>
      <w:proofErr w:type="spellEnd"/>
      <w:r w:rsidRPr="00D5715A">
        <w:t xml:space="preserve"> på grunn av overvatn. </w:t>
      </w:r>
      <w:proofErr w:type="spellStart"/>
      <w:r w:rsidRPr="00D5715A">
        <w:t>Våtare</w:t>
      </w:r>
      <w:proofErr w:type="spellEnd"/>
      <w:r w:rsidRPr="00D5715A">
        <w:t xml:space="preserve"> og </w:t>
      </w:r>
      <w:proofErr w:type="spellStart"/>
      <w:r w:rsidRPr="00D5715A">
        <w:t>villare</w:t>
      </w:r>
      <w:proofErr w:type="spellEnd"/>
      <w:r w:rsidRPr="00D5715A">
        <w:t xml:space="preserve"> </w:t>
      </w:r>
      <w:proofErr w:type="spellStart"/>
      <w:r w:rsidRPr="00D5715A">
        <w:t>ver</w:t>
      </w:r>
      <w:proofErr w:type="spellEnd"/>
      <w:r w:rsidRPr="00D5715A">
        <w:t xml:space="preserve">, sentralisering og fortetting kan </w:t>
      </w:r>
      <w:proofErr w:type="spellStart"/>
      <w:r w:rsidRPr="00D5715A">
        <w:t>auke</w:t>
      </w:r>
      <w:proofErr w:type="spellEnd"/>
      <w:r w:rsidRPr="00D5715A">
        <w:t xml:space="preserve"> problema. Regjeringa vil at overvatn skal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ressurs, og </w:t>
      </w:r>
      <w:proofErr w:type="spellStart"/>
      <w:r w:rsidRPr="00D5715A">
        <w:t>ikkje</w:t>
      </w:r>
      <w:proofErr w:type="spellEnd"/>
      <w:r w:rsidRPr="00D5715A">
        <w:t xml:space="preserve"> </w:t>
      </w:r>
      <w:proofErr w:type="spellStart"/>
      <w:r w:rsidRPr="00D5715A">
        <w:t>berre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problem. </w:t>
      </w:r>
      <w:proofErr w:type="spellStart"/>
      <w:r w:rsidRPr="00D5715A">
        <w:t>Endringar</w:t>
      </w:r>
      <w:proofErr w:type="spellEnd"/>
      <w:r w:rsidRPr="00D5715A">
        <w:t xml:space="preserve"> i plan- og bygningslova, som </w:t>
      </w:r>
      <w:r w:rsidRPr="00D5715A">
        <w:t xml:space="preserve">gir </w:t>
      </w:r>
      <w:proofErr w:type="spellStart"/>
      <w:r w:rsidRPr="00D5715A">
        <w:t>kommunane</w:t>
      </w:r>
      <w:proofErr w:type="spellEnd"/>
      <w:r w:rsidRPr="00D5715A">
        <w:t xml:space="preserve"> betre </w:t>
      </w:r>
      <w:proofErr w:type="spellStart"/>
      <w:r w:rsidRPr="00D5715A">
        <w:t>verkemiddel</w:t>
      </w:r>
      <w:proofErr w:type="spellEnd"/>
      <w:r w:rsidRPr="00D5715A">
        <w:t xml:space="preserve"> for tiltak mot overvatn, vil tre i kraft </w:t>
      </w:r>
      <w:proofErr w:type="spellStart"/>
      <w:r w:rsidRPr="00D5715A">
        <w:t>frå</w:t>
      </w:r>
      <w:proofErr w:type="spellEnd"/>
      <w:r w:rsidRPr="00D5715A">
        <w:t xml:space="preserve"> 1. januar 2024.</w:t>
      </w:r>
    </w:p>
    <w:p w14:paraId="6DB25F73" w14:textId="58EE3FE2" w:rsidR="00000000" w:rsidRPr="00D5715A" w:rsidRDefault="00942D9F" w:rsidP="00D5715A">
      <w:r w:rsidRPr="00D5715A">
        <w:t xml:space="preserve">Norske styresmakter arbeider for å </w:t>
      </w:r>
      <w:proofErr w:type="spellStart"/>
      <w:r w:rsidRPr="00D5715A">
        <w:t>gjere</w:t>
      </w:r>
      <w:proofErr w:type="spellEnd"/>
      <w:r w:rsidRPr="00D5715A">
        <w:t xml:space="preserve"> samfunnet mindre sårbart for </w:t>
      </w:r>
      <w:proofErr w:type="spellStart"/>
      <w:r w:rsidRPr="00D5715A">
        <w:t>klimaendringar</w:t>
      </w:r>
      <w:proofErr w:type="spellEnd"/>
      <w:r w:rsidRPr="00D5715A">
        <w:t xml:space="preserve">. </w:t>
      </w:r>
      <w:proofErr w:type="spellStart"/>
      <w:r w:rsidRPr="00D5715A">
        <w:t>Eit</w:t>
      </w:r>
      <w:proofErr w:type="spellEnd"/>
      <w:r w:rsidRPr="00D5715A">
        <w:t xml:space="preserve"> godt </w:t>
      </w:r>
      <w:proofErr w:type="spellStart"/>
      <w:r w:rsidRPr="00D5715A">
        <w:t>naturvitskapleg</w:t>
      </w:r>
      <w:proofErr w:type="spellEnd"/>
      <w:r w:rsidRPr="00D5715A">
        <w:t xml:space="preserve"> kunnskapsgrunnlag er sentralt i arbeidet med klimati</w:t>
      </w:r>
      <w:r w:rsidRPr="00D5715A">
        <w:t xml:space="preserve">lpassing. Norsk klimaservicesenter (KSS) </w:t>
      </w:r>
      <w:proofErr w:type="spellStart"/>
      <w:r w:rsidRPr="00D5715A">
        <w:t>skaffar</w:t>
      </w:r>
      <w:proofErr w:type="spellEnd"/>
      <w:r w:rsidRPr="00D5715A">
        <w:t xml:space="preserve">, legg til rette og </w:t>
      </w:r>
      <w:proofErr w:type="spellStart"/>
      <w:r w:rsidRPr="00D5715A">
        <w:t>formidlar</w:t>
      </w:r>
      <w:proofErr w:type="spellEnd"/>
      <w:r w:rsidRPr="00D5715A">
        <w:t xml:space="preserve"> klima- og hydrologiske data for bruk i arbeidet til forvaltninga med klimatilpassing, og gir råd om bruk av data. Det er løyva</w:t>
      </w:r>
      <w:r w:rsidR="00D5715A" w:rsidRPr="00D5715A">
        <w:t xml:space="preserve"> </w:t>
      </w:r>
      <w:r w:rsidRPr="00D5715A">
        <w:t>middel for at KSS skal utvikle ei nasjonal datapla</w:t>
      </w:r>
      <w:r w:rsidRPr="00D5715A">
        <w:t xml:space="preserve">ttform, kalla </w:t>
      </w:r>
      <w:r w:rsidR="00D5715A">
        <w:t>«</w:t>
      </w:r>
      <w:r w:rsidRPr="00D5715A">
        <w:t>Klimakverna</w:t>
      </w:r>
      <w:r w:rsidR="00D5715A">
        <w:t>»</w:t>
      </w:r>
      <w:r w:rsidRPr="00D5715A">
        <w:t xml:space="preserve">. Klimakverna skal sørge for at det blir </w:t>
      </w:r>
      <w:proofErr w:type="spellStart"/>
      <w:r w:rsidRPr="00D5715A">
        <w:t>enklare</w:t>
      </w:r>
      <w:proofErr w:type="spellEnd"/>
      <w:r w:rsidRPr="00D5715A">
        <w:t xml:space="preserve"> å ta i bruk klima- og hydrologiske </w:t>
      </w:r>
      <w:proofErr w:type="spellStart"/>
      <w:r w:rsidRPr="00D5715A">
        <w:t>framskrivingar</w:t>
      </w:r>
      <w:proofErr w:type="spellEnd"/>
      <w:r w:rsidRPr="00D5715A">
        <w:t xml:space="preserve"> til dømes i planverket til </w:t>
      </w:r>
      <w:proofErr w:type="spellStart"/>
      <w:r w:rsidRPr="00D5715A">
        <w:t>kommunane</w:t>
      </w:r>
      <w:proofErr w:type="spellEnd"/>
      <w:r w:rsidRPr="00D5715A">
        <w:t xml:space="preserve">. Nettstaden Klimatilpasning.no bidrar til å </w:t>
      </w:r>
      <w:proofErr w:type="spellStart"/>
      <w:r w:rsidRPr="00D5715A">
        <w:t>spreie</w:t>
      </w:r>
      <w:proofErr w:type="spellEnd"/>
      <w:r w:rsidRPr="00D5715A">
        <w:t xml:space="preserve"> kunnskap om </w:t>
      </w:r>
      <w:proofErr w:type="spellStart"/>
      <w:r w:rsidRPr="00D5715A">
        <w:t>klimaendringar</w:t>
      </w:r>
      <w:proofErr w:type="spellEnd"/>
      <w:r w:rsidRPr="00D5715A">
        <w:t xml:space="preserve"> og klimatilpass</w:t>
      </w:r>
      <w:r w:rsidRPr="00D5715A">
        <w:t xml:space="preserve">ing. Omsynet til klimatilpassing er innarbeidd i </w:t>
      </w:r>
      <w:proofErr w:type="spellStart"/>
      <w:r w:rsidRPr="00D5715A">
        <w:t>statlege</w:t>
      </w:r>
      <w:proofErr w:type="spellEnd"/>
      <w:r w:rsidRPr="00D5715A">
        <w:t xml:space="preserve"> planretningslinjer for klima- og energiplanlegging.</w:t>
      </w:r>
    </w:p>
    <w:p w14:paraId="6F04B59C" w14:textId="4364BCE0" w:rsidR="00000000" w:rsidRPr="00D5715A" w:rsidRDefault="00942D9F" w:rsidP="00D5715A">
      <w:r w:rsidRPr="00D5715A">
        <w:t xml:space="preserve">For å </w:t>
      </w:r>
      <w:proofErr w:type="spellStart"/>
      <w:r w:rsidRPr="00D5715A">
        <w:t>styrkje</w:t>
      </w:r>
      <w:proofErr w:type="spellEnd"/>
      <w:r w:rsidRPr="00D5715A">
        <w:t xml:space="preserve"> klimaberedskapen la regjeringa 16. juni 2023 fram ei stortingsmelding om </w:t>
      </w:r>
      <w:proofErr w:type="spellStart"/>
      <w:r w:rsidRPr="00D5715A">
        <w:t>ein</w:t>
      </w:r>
      <w:proofErr w:type="spellEnd"/>
      <w:r w:rsidRPr="00D5715A">
        <w:t xml:space="preserve"> ny strategi for klimatilpassing. Stortingsmeldinga </w:t>
      </w:r>
      <w:r w:rsidRPr="00D5715A">
        <w:t>Klim</w:t>
      </w:r>
      <w:r w:rsidRPr="00D5715A">
        <w:t xml:space="preserve">a i endring – sammen for et </w:t>
      </w:r>
      <w:proofErr w:type="gramStart"/>
      <w:r w:rsidRPr="00D5715A">
        <w:t>klimarobust</w:t>
      </w:r>
      <w:proofErr w:type="gramEnd"/>
      <w:r w:rsidRPr="00D5715A">
        <w:t xml:space="preserve"> samfunn</w:t>
      </w:r>
      <w:r w:rsidRPr="00D5715A">
        <w:t xml:space="preserve"> </w:t>
      </w:r>
      <w:proofErr w:type="spellStart"/>
      <w:r w:rsidRPr="00D5715A">
        <w:t>inneheld</w:t>
      </w:r>
      <w:proofErr w:type="spellEnd"/>
      <w:r w:rsidRPr="00D5715A">
        <w:t xml:space="preserve"> planen regjeringa har for det nasjonale arbeidet med klimatilpassing for perioden 2024–2028. </w:t>
      </w:r>
      <w:proofErr w:type="spellStart"/>
      <w:r w:rsidRPr="00D5715A">
        <w:t>Eit</w:t>
      </w:r>
      <w:proofErr w:type="spellEnd"/>
      <w:r w:rsidRPr="00D5715A">
        <w:t xml:space="preserve"> viktig </w:t>
      </w:r>
      <w:proofErr w:type="spellStart"/>
      <w:r w:rsidRPr="00D5715A">
        <w:t>føremål</w:t>
      </w:r>
      <w:proofErr w:type="spellEnd"/>
      <w:r w:rsidRPr="00D5715A">
        <w:t xml:space="preserve"> med meldinga er å </w:t>
      </w:r>
      <w:proofErr w:type="spellStart"/>
      <w:r w:rsidRPr="00D5715A">
        <w:t>byggje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rammeverk for </w:t>
      </w:r>
      <w:proofErr w:type="spellStart"/>
      <w:r w:rsidRPr="00D5715A">
        <w:t>auka</w:t>
      </w:r>
      <w:proofErr w:type="spellEnd"/>
      <w:r w:rsidRPr="00D5715A">
        <w:t xml:space="preserve"> tilpassingsinnsats i og på tvers av </w:t>
      </w:r>
      <w:proofErr w:type="spellStart"/>
      <w:r w:rsidRPr="00D5715A">
        <w:t>sek</w:t>
      </w:r>
      <w:r w:rsidRPr="00D5715A">
        <w:t>torar</w:t>
      </w:r>
      <w:proofErr w:type="spellEnd"/>
      <w:r w:rsidRPr="00D5715A">
        <w:t xml:space="preserve"> og samfunnsområde.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for</w:t>
      </w:r>
      <w:r w:rsidRPr="00D5715A">
        <w:t>betra</w:t>
      </w:r>
      <w:proofErr w:type="spellEnd"/>
      <w:r w:rsidRPr="00D5715A">
        <w:t xml:space="preserve"> styringssystem for det nasjonale klimatilpassingsarbeidet skal føre til at omsynet til </w:t>
      </w:r>
      <w:proofErr w:type="spellStart"/>
      <w:r w:rsidRPr="00D5715A">
        <w:t>eit</w:t>
      </w:r>
      <w:proofErr w:type="spellEnd"/>
      <w:r w:rsidRPr="00D5715A">
        <w:t xml:space="preserve"> klima i endring blir vurdert og </w:t>
      </w:r>
      <w:proofErr w:type="gramStart"/>
      <w:r w:rsidRPr="00D5715A">
        <w:t>implementert</w:t>
      </w:r>
      <w:proofErr w:type="gramEnd"/>
      <w:r w:rsidRPr="00D5715A">
        <w:t xml:space="preserve"> syste</w:t>
      </w:r>
      <w:r w:rsidRPr="00D5715A">
        <w:t xml:space="preserve">matisk i alle </w:t>
      </w:r>
      <w:proofErr w:type="spellStart"/>
      <w:r w:rsidRPr="00D5715A">
        <w:t>sektorar</w:t>
      </w:r>
      <w:proofErr w:type="spellEnd"/>
      <w:r w:rsidRPr="00D5715A">
        <w:t xml:space="preserve">, at arbeidet blir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heilskapleg</w:t>
      </w:r>
      <w:proofErr w:type="spellEnd"/>
      <w:r w:rsidRPr="00D5715A">
        <w:t xml:space="preserve"> og betre samordna</w:t>
      </w:r>
      <w:r w:rsidRPr="00D5715A">
        <w:t xml:space="preserve"> og at vi får </w:t>
      </w:r>
      <w:proofErr w:type="spellStart"/>
      <w:r w:rsidRPr="00D5715A">
        <w:t>meir</w:t>
      </w:r>
      <w:proofErr w:type="spellEnd"/>
      <w:r w:rsidRPr="00D5715A">
        <w:t xml:space="preserve"> kunnskap om utviklinga i risiko og </w:t>
      </w:r>
      <w:proofErr w:type="spellStart"/>
      <w:r w:rsidRPr="00D5715A">
        <w:t>sårbarheit</w:t>
      </w:r>
      <w:proofErr w:type="spellEnd"/>
      <w:r w:rsidRPr="00D5715A">
        <w:t xml:space="preserve"> for </w:t>
      </w:r>
      <w:proofErr w:type="spellStart"/>
      <w:r w:rsidRPr="00D5715A">
        <w:t>Noreg</w:t>
      </w:r>
      <w:proofErr w:type="spellEnd"/>
      <w:r w:rsidRPr="00D5715A">
        <w:t xml:space="preserve"> og om </w:t>
      </w:r>
      <w:proofErr w:type="spellStart"/>
      <w:r w:rsidRPr="00D5715A">
        <w:t>effektar</w:t>
      </w:r>
      <w:proofErr w:type="spellEnd"/>
      <w:r w:rsidRPr="00D5715A">
        <w:t xml:space="preserve"> av innsats og tiltak.</w:t>
      </w:r>
    </w:p>
    <w:p w14:paraId="22B8252C" w14:textId="77777777" w:rsidR="00000000" w:rsidRPr="00D5715A" w:rsidRDefault="00942D9F" w:rsidP="00D5715A">
      <w:r w:rsidRPr="00D5715A">
        <w:t>Internasjonalt</w:t>
      </w:r>
      <w:r w:rsidRPr="00D5715A">
        <w:t xml:space="preserve"> skal norsk klimafinansiering til utviklingsland </w:t>
      </w:r>
      <w:proofErr w:type="spellStart"/>
      <w:r w:rsidRPr="00D5715A">
        <w:t>innrettast</w:t>
      </w:r>
      <w:proofErr w:type="spellEnd"/>
      <w:r w:rsidRPr="00D5715A">
        <w:t xml:space="preserve"> slik at han bidrar til at utviklingslanda når måla sine under Parisavt</w:t>
      </w:r>
      <w:r w:rsidRPr="00D5715A">
        <w:t xml:space="preserve">alen. </w:t>
      </w:r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eit</w:t>
      </w:r>
      <w:proofErr w:type="spellEnd"/>
      <w:r w:rsidRPr="00D5715A">
        <w:t xml:space="preserve"> mål om ei dobling av norsk klimafinansieringa </w:t>
      </w:r>
      <w:proofErr w:type="spellStart"/>
      <w:r w:rsidRPr="00D5715A">
        <w:t>frå</w:t>
      </w:r>
      <w:proofErr w:type="spellEnd"/>
      <w:r w:rsidRPr="00D5715A">
        <w:t xml:space="preserve"> 7 </w:t>
      </w:r>
      <w:proofErr w:type="spellStart"/>
      <w:r w:rsidRPr="00D5715A">
        <w:t>milliardar</w:t>
      </w:r>
      <w:proofErr w:type="spellEnd"/>
      <w:r w:rsidRPr="00D5715A">
        <w:t xml:space="preserve"> kroner i 2020 til 14 </w:t>
      </w:r>
      <w:proofErr w:type="spellStart"/>
      <w:r w:rsidRPr="00D5715A">
        <w:t>milliardar</w:t>
      </w:r>
      <w:proofErr w:type="spellEnd"/>
      <w:r w:rsidRPr="00D5715A">
        <w:t xml:space="preserve"> kroner </w:t>
      </w:r>
      <w:proofErr w:type="spellStart"/>
      <w:r w:rsidRPr="00D5715A">
        <w:t>seinast</w:t>
      </w:r>
      <w:proofErr w:type="spellEnd"/>
      <w:r w:rsidRPr="00D5715A">
        <w:t xml:space="preserve"> i 2026. </w:t>
      </w:r>
      <w:proofErr w:type="spellStart"/>
      <w:r w:rsidRPr="00D5715A">
        <w:t>Innanfor</w:t>
      </w:r>
      <w:proofErr w:type="spellEnd"/>
      <w:r w:rsidRPr="00D5715A">
        <w:t xml:space="preserve"> doblingsmålet har </w:t>
      </w:r>
      <w:proofErr w:type="spellStart"/>
      <w:r w:rsidRPr="00D5715A">
        <w:t>Noreg</w:t>
      </w:r>
      <w:proofErr w:type="spellEnd"/>
      <w:r w:rsidRPr="00D5715A">
        <w:t xml:space="preserve"> òg </w:t>
      </w:r>
      <w:proofErr w:type="spellStart"/>
      <w:r w:rsidRPr="00D5715A">
        <w:t>eit</w:t>
      </w:r>
      <w:proofErr w:type="spellEnd"/>
      <w:r w:rsidRPr="00D5715A">
        <w:t xml:space="preserve"> mål om å tredoble støtta til klimatilpassing. </w:t>
      </w:r>
      <w:proofErr w:type="spellStart"/>
      <w:r w:rsidRPr="00D5715A">
        <w:t>Tala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2022 viser at norsk kli</w:t>
      </w:r>
      <w:r w:rsidRPr="00D5715A">
        <w:t xml:space="preserve">mafinansiering var på om lag 15,5 </w:t>
      </w:r>
      <w:proofErr w:type="spellStart"/>
      <w:r w:rsidRPr="00D5715A">
        <w:t>milliardar</w:t>
      </w:r>
      <w:proofErr w:type="spellEnd"/>
      <w:r w:rsidRPr="00D5715A">
        <w:t xml:space="preserve"> kroner (</w:t>
      </w:r>
      <w:proofErr w:type="spellStart"/>
      <w:r w:rsidRPr="00D5715A">
        <w:t>ein</w:t>
      </w:r>
      <w:proofErr w:type="spellEnd"/>
      <w:r w:rsidRPr="00D5715A">
        <w:t xml:space="preserve"> tar </w:t>
      </w:r>
      <w:proofErr w:type="spellStart"/>
      <w:r w:rsidRPr="00D5715A">
        <w:t>atterhald</w:t>
      </w:r>
      <w:proofErr w:type="spellEnd"/>
      <w:r w:rsidRPr="00D5715A">
        <w:t xml:space="preserve"> om </w:t>
      </w:r>
      <w:proofErr w:type="spellStart"/>
      <w:r w:rsidRPr="00D5715A">
        <w:t>moglege</w:t>
      </w:r>
      <w:proofErr w:type="spellEnd"/>
      <w:r w:rsidRPr="00D5715A">
        <w:t xml:space="preserve"> </w:t>
      </w:r>
      <w:proofErr w:type="spellStart"/>
      <w:r w:rsidRPr="00D5715A">
        <w:t>endringar</w:t>
      </w:r>
      <w:proofErr w:type="spellEnd"/>
      <w:r w:rsidRPr="00D5715A">
        <w:t xml:space="preserve"> i </w:t>
      </w:r>
      <w:proofErr w:type="spellStart"/>
      <w:r w:rsidRPr="00D5715A">
        <w:t>desse</w:t>
      </w:r>
      <w:proofErr w:type="spellEnd"/>
      <w:r w:rsidRPr="00D5715A">
        <w:t xml:space="preserve"> talla, som er </w:t>
      </w:r>
      <w:proofErr w:type="spellStart"/>
      <w:r w:rsidRPr="00D5715A">
        <w:t>berekningar</w:t>
      </w:r>
      <w:proofErr w:type="spellEnd"/>
      <w:r w:rsidRPr="00D5715A">
        <w:t xml:space="preserve">). </w:t>
      </w:r>
      <w:proofErr w:type="spellStart"/>
      <w:r w:rsidRPr="00D5715A">
        <w:t>Auka</w:t>
      </w:r>
      <w:proofErr w:type="spellEnd"/>
      <w:r w:rsidRPr="00D5715A">
        <w:t xml:space="preserve"> i klimafinansieringa i 2022 </w:t>
      </w:r>
      <w:proofErr w:type="spellStart"/>
      <w:r w:rsidRPr="00D5715A">
        <w:t>komer</w:t>
      </w:r>
      <w:proofErr w:type="spellEnd"/>
      <w:r w:rsidRPr="00D5715A">
        <w:t xml:space="preserve"> i </w:t>
      </w:r>
      <w:proofErr w:type="spellStart"/>
      <w:r w:rsidRPr="00D5715A">
        <w:t>hovudsak</w:t>
      </w:r>
      <w:proofErr w:type="spellEnd"/>
      <w:r w:rsidRPr="00D5715A">
        <w:t xml:space="preserve"> av privat kapital utløyst av </w:t>
      </w:r>
      <w:proofErr w:type="spellStart"/>
      <w:r w:rsidRPr="00D5715A">
        <w:t>offentlege</w:t>
      </w:r>
      <w:proofErr w:type="spellEnd"/>
      <w:r w:rsidRPr="00D5715A">
        <w:t xml:space="preserve"> middel. Det var òg en </w:t>
      </w:r>
      <w:proofErr w:type="spellStart"/>
      <w:r w:rsidRPr="00D5715A">
        <w:t>auke</w:t>
      </w:r>
      <w:proofErr w:type="spellEnd"/>
      <w:r w:rsidRPr="00D5715A">
        <w:t xml:space="preserve"> i </w:t>
      </w:r>
      <w:proofErr w:type="spellStart"/>
      <w:r w:rsidRPr="00D5715A">
        <w:t>offentleg</w:t>
      </w:r>
      <w:proofErr w:type="spellEnd"/>
      <w:r w:rsidRPr="00D5715A">
        <w:t xml:space="preserve"> klimafinansiering. Kapital mobilisert gjennom privat kapital vil variere </w:t>
      </w:r>
      <w:proofErr w:type="spellStart"/>
      <w:r w:rsidRPr="00D5715A">
        <w:t>frå</w:t>
      </w:r>
      <w:proofErr w:type="spellEnd"/>
      <w:r w:rsidRPr="00D5715A">
        <w:t xml:space="preserve"> år til år. Derfor er det ingen garanti for at vi når </w:t>
      </w:r>
      <w:proofErr w:type="spellStart"/>
      <w:r w:rsidRPr="00D5715A">
        <w:t>måltalet</w:t>
      </w:r>
      <w:proofErr w:type="spellEnd"/>
      <w:r w:rsidRPr="00D5715A">
        <w:t xml:space="preserve"> om 14 </w:t>
      </w:r>
      <w:proofErr w:type="spellStart"/>
      <w:r w:rsidRPr="00D5715A">
        <w:t>milliardar</w:t>
      </w:r>
      <w:proofErr w:type="spellEnd"/>
      <w:r w:rsidRPr="00D5715A">
        <w:t xml:space="preserve"> kroner til neste år.</w:t>
      </w:r>
    </w:p>
    <w:p w14:paraId="0D76DA6F" w14:textId="48DEC701" w:rsidR="00000000" w:rsidRPr="00D5715A" w:rsidRDefault="00942D9F" w:rsidP="00D5715A">
      <w:r w:rsidRPr="00D5715A">
        <w:t>Klima- og skoginitiativet er den største internasjonale enkeltsatsing på klima</w:t>
      </w:r>
      <w:r w:rsidRPr="00D5715A">
        <w:t xml:space="preserve">feltet i </w:t>
      </w:r>
      <w:proofErr w:type="spellStart"/>
      <w:r w:rsidRPr="00D5715A">
        <w:t>Noreg</w:t>
      </w:r>
      <w:proofErr w:type="spellEnd"/>
      <w:r w:rsidRPr="00D5715A">
        <w:t xml:space="preserve">. Initiativet har gjort </w:t>
      </w:r>
      <w:proofErr w:type="spellStart"/>
      <w:r w:rsidRPr="00D5715A">
        <w:t>Noreg</w:t>
      </w:r>
      <w:proofErr w:type="spellEnd"/>
      <w:r w:rsidRPr="00D5715A">
        <w:t xml:space="preserve"> til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føregangsland</w:t>
      </w:r>
      <w:proofErr w:type="spellEnd"/>
      <w:r w:rsidRPr="00D5715A">
        <w:t xml:space="preserve"> i langsiktig finansiering for å stanse tapet av naturskog og bidra til </w:t>
      </w:r>
      <w:proofErr w:type="spellStart"/>
      <w:r w:rsidRPr="00D5715A">
        <w:t>berekraftig</w:t>
      </w:r>
      <w:proofErr w:type="spellEnd"/>
      <w:r w:rsidRPr="00D5715A">
        <w:t xml:space="preserve"> arealforvaltning. I 2022 etablert regjeringa </w:t>
      </w:r>
      <w:proofErr w:type="spellStart"/>
      <w:r w:rsidRPr="00D5715A">
        <w:t>eit</w:t>
      </w:r>
      <w:proofErr w:type="spellEnd"/>
      <w:r w:rsidRPr="00D5715A">
        <w:t xml:space="preserve"> nytt klimafond som skal investere i fornybar energi i utvi</w:t>
      </w:r>
      <w:r w:rsidRPr="00D5715A">
        <w:t xml:space="preserve">klingsland med mål om å bidra til reduserte klimagassutslepp. </w:t>
      </w:r>
      <w:proofErr w:type="spellStart"/>
      <w:r w:rsidRPr="00D5715A">
        <w:t>Norfund</w:t>
      </w:r>
      <w:proofErr w:type="spellEnd"/>
      <w:r w:rsidRPr="00D5715A">
        <w:t xml:space="preserve"> har ansvaret for å forvalte fondet. Det er vedtatt å </w:t>
      </w:r>
      <w:proofErr w:type="spellStart"/>
      <w:r w:rsidRPr="00D5715A">
        <w:t>setje</w:t>
      </w:r>
      <w:proofErr w:type="spellEnd"/>
      <w:r w:rsidRPr="00D5715A">
        <w:t xml:space="preserve"> av 10 </w:t>
      </w:r>
      <w:proofErr w:type="spellStart"/>
      <w:r w:rsidRPr="00D5715A">
        <w:t>milliardar</w:t>
      </w:r>
      <w:proofErr w:type="spellEnd"/>
      <w:r w:rsidRPr="00D5715A">
        <w:t xml:space="preserve"> kroner i perioden 2022-2026 for å oppkapitalisere klimainvesteringsfondet. Finansieringa kjem </w:t>
      </w:r>
      <w:proofErr w:type="spellStart"/>
      <w:r w:rsidRPr="00D5715A">
        <w:t>frå</w:t>
      </w:r>
      <w:proofErr w:type="spellEnd"/>
      <w:r w:rsidRPr="00D5715A">
        <w:t xml:space="preserve"> Stortingets </w:t>
      </w:r>
      <w:proofErr w:type="spellStart"/>
      <w:r w:rsidRPr="00D5715A">
        <w:t>årlege</w:t>
      </w:r>
      <w:proofErr w:type="spellEnd"/>
      <w:r w:rsidRPr="00D5715A">
        <w:t xml:space="preserve"> løyving over statsbudsjettet og overføring av totalt 5 </w:t>
      </w:r>
      <w:proofErr w:type="spellStart"/>
      <w:r w:rsidRPr="00D5715A">
        <w:t>milliardar</w:t>
      </w:r>
      <w:proofErr w:type="spellEnd"/>
      <w:r w:rsidRPr="00D5715A">
        <w:t xml:space="preserve"> kroner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Norfunds</w:t>
      </w:r>
      <w:proofErr w:type="spellEnd"/>
      <w:r w:rsidRPr="00D5715A">
        <w:t xml:space="preserve"> </w:t>
      </w:r>
      <w:proofErr w:type="spellStart"/>
      <w:r w:rsidRPr="00D5715A">
        <w:t>overskotskapital</w:t>
      </w:r>
      <w:proofErr w:type="spellEnd"/>
      <w:r w:rsidRPr="00D5715A">
        <w:t xml:space="preserve"> over fem år. I 2022 bidro </w:t>
      </w:r>
      <w:r w:rsidRPr="00D5715A">
        <w:lastRenderedPageBreak/>
        <w:t xml:space="preserve">Klimainvesteringsfondet til finansiering av </w:t>
      </w:r>
      <w:r w:rsidR="00D5715A" w:rsidRPr="00D5715A">
        <w:t>2</w:t>
      </w:r>
      <w:r w:rsidR="00D5715A">
        <w:t> </w:t>
      </w:r>
      <w:r w:rsidR="00D5715A" w:rsidRPr="00D5715A">
        <w:t>443</w:t>
      </w:r>
      <w:r w:rsidRPr="00D5715A">
        <w:t xml:space="preserve"> MW fornybar energi og til estimerte unngåtte klimagassutslepp på 6,2 </w:t>
      </w:r>
      <w:proofErr w:type="spellStart"/>
      <w:r w:rsidRPr="00D5715A">
        <w:t>m</w:t>
      </w:r>
      <w:r w:rsidRPr="00D5715A">
        <w:t>illionar</w:t>
      </w:r>
      <w:proofErr w:type="spellEnd"/>
      <w:r w:rsidRPr="00D5715A">
        <w:t xml:space="preserve"> tonn CO</w:t>
      </w:r>
      <w:r w:rsidRPr="00D5715A">
        <w:t>2</w:t>
      </w:r>
      <w:r w:rsidRPr="00D5715A">
        <w:t xml:space="preserve">-ekvivalentar. Ved utgangen av 2022 var total avtalefesta portefølje for fondet på 2,14 </w:t>
      </w:r>
      <w:proofErr w:type="spellStart"/>
      <w:r w:rsidRPr="00D5715A">
        <w:t>milliardar</w:t>
      </w:r>
      <w:proofErr w:type="spellEnd"/>
      <w:r w:rsidRPr="00D5715A">
        <w:t xml:space="preserve"> kroner.</w:t>
      </w:r>
    </w:p>
    <w:p w14:paraId="3C196338" w14:textId="77777777" w:rsidR="00D5715A" w:rsidRDefault="00942D9F" w:rsidP="00D5715A">
      <w:r w:rsidRPr="00D5715A">
        <w:t xml:space="preserve">Det </w:t>
      </w:r>
      <w:proofErr w:type="spellStart"/>
      <w:r w:rsidRPr="00D5715A">
        <w:t>grøne</w:t>
      </w:r>
      <w:proofErr w:type="spellEnd"/>
      <w:r w:rsidRPr="00D5715A">
        <w:t xml:space="preserve"> klimafondet (GCF)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hovudkanal</w:t>
      </w:r>
      <w:proofErr w:type="spellEnd"/>
      <w:r w:rsidRPr="00D5715A">
        <w:t xml:space="preserve"> for norsk multilateral klimafinansiering. </w:t>
      </w:r>
      <w:proofErr w:type="spellStart"/>
      <w:r w:rsidRPr="00D5715A">
        <w:t>Noreg</w:t>
      </w:r>
      <w:proofErr w:type="spellEnd"/>
      <w:r w:rsidRPr="00D5715A">
        <w:t xml:space="preserve"> gir </w:t>
      </w:r>
      <w:proofErr w:type="spellStart"/>
      <w:r w:rsidRPr="00D5715A">
        <w:t>eit</w:t>
      </w:r>
      <w:proofErr w:type="spellEnd"/>
      <w:r w:rsidRPr="00D5715A">
        <w:t xml:space="preserve"> bidrag på 3,2 </w:t>
      </w:r>
      <w:proofErr w:type="spellStart"/>
      <w:r w:rsidRPr="00D5715A">
        <w:t>milliardar</w:t>
      </w:r>
      <w:proofErr w:type="spellEnd"/>
      <w:r w:rsidRPr="00D5715A">
        <w:t xml:space="preserve"> krone</w:t>
      </w:r>
      <w:r w:rsidRPr="00D5715A">
        <w:t xml:space="preserve">r i perioden 2024–2027 til GCF. </w:t>
      </w:r>
      <w:proofErr w:type="spellStart"/>
      <w:r w:rsidRPr="00D5715A">
        <w:t>Noreg</w:t>
      </w:r>
      <w:proofErr w:type="spellEnd"/>
      <w:r w:rsidRPr="00D5715A">
        <w:t xml:space="preserve"> bidrar òg med finansiering gjennom </w:t>
      </w:r>
      <w:proofErr w:type="spellStart"/>
      <w:r w:rsidRPr="00D5715A">
        <w:t>utviklingsbankane</w:t>
      </w:r>
      <w:proofErr w:type="spellEnd"/>
      <w:r w:rsidRPr="00D5715A">
        <w:t xml:space="preserve">, som gir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vesentleg</w:t>
      </w:r>
      <w:proofErr w:type="spellEnd"/>
      <w:r w:rsidRPr="00D5715A">
        <w:t xml:space="preserve"> og </w:t>
      </w:r>
      <w:proofErr w:type="spellStart"/>
      <w:r w:rsidRPr="00D5715A">
        <w:t>aukande</w:t>
      </w:r>
      <w:proofErr w:type="spellEnd"/>
      <w:r w:rsidRPr="00D5715A">
        <w:t xml:space="preserve"> del av midla sine til klimarelaterte tiltak. Det bidrar til langsiktig og </w:t>
      </w:r>
      <w:proofErr w:type="spellStart"/>
      <w:r w:rsidRPr="00D5715A">
        <w:t>føreseieleg</w:t>
      </w:r>
      <w:proofErr w:type="spellEnd"/>
      <w:r w:rsidRPr="00D5715A">
        <w:t xml:space="preserve"> finansiering av både </w:t>
      </w:r>
      <w:proofErr w:type="spellStart"/>
      <w:r w:rsidRPr="00D5715A">
        <w:t>utsleppsreduserande</w:t>
      </w:r>
      <w:proofErr w:type="spellEnd"/>
      <w:r w:rsidRPr="00D5715A">
        <w:t xml:space="preserve"> tilt</w:t>
      </w:r>
      <w:r w:rsidRPr="00D5715A">
        <w:t xml:space="preserve">ak og klimatilpassing i utviklingsland. Regjeringa har òg styrka satsing på bistand til klimatilpassing for å </w:t>
      </w:r>
      <w:proofErr w:type="spellStart"/>
      <w:r w:rsidRPr="00D5715A">
        <w:t>følgje</w:t>
      </w:r>
      <w:proofErr w:type="spellEnd"/>
      <w:r w:rsidRPr="00D5715A">
        <w:t xml:space="preserve"> opp regjeringa sin strategi </w:t>
      </w:r>
      <w:r w:rsidRPr="00D5715A">
        <w:rPr>
          <w:rStyle w:val="kursiv"/>
        </w:rPr>
        <w:t>Klima, sult og sårbarhet</w:t>
      </w:r>
      <w:r w:rsidRPr="00D5715A">
        <w:t xml:space="preserve">. I tillegg </w:t>
      </w:r>
      <w:proofErr w:type="spellStart"/>
      <w:r w:rsidRPr="00D5715A">
        <w:t>støttar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viktige klimatiltak gjennom det bilaterale samarbeidet på lan</w:t>
      </w:r>
      <w:r w:rsidRPr="00D5715A">
        <w:t>dnivå.</w:t>
      </w:r>
    </w:p>
    <w:p w14:paraId="361EE3B6" w14:textId="06454892" w:rsidR="00D5715A" w:rsidRDefault="000E3BF1" w:rsidP="00D5715A">
      <w:pPr>
        <w:pStyle w:val="UnOverskrift2"/>
      </w:pPr>
      <w:r>
        <w:t xml:space="preserve">Mål 14: </w:t>
      </w:r>
      <w:r w:rsidR="00942D9F" w:rsidRPr="00D5715A">
        <w:t xml:space="preserve">Bevare og bruke hav og marine </w:t>
      </w:r>
      <w:proofErr w:type="spellStart"/>
      <w:r w:rsidR="00942D9F" w:rsidRPr="00D5715A">
        <w:t>ressursar</w:t>
      </w:r>
      <w:proofErr w:type="spellEnd"/>
      <w:r w:rsidR="00942D9F" w:rsidRPr="00D5715A">
        <w:t xml:space="preserve"> på </w:t>
      </w:r>
      <w:proofErr w:type="spellStart"/>
      <w:r w:rsidR="00942D9F" w:rsidRPr="00D5715A">
        <w:t>ein</w:t>
      </w:r>
      <w:proofErr w:type="spellEnd"/>
      <w:r w:rsidR="00942D9F" w:rsidRPr="00D5715A">
        <w:t xml:space="preserve"> måte som </w:t>
      </w:r>
      <w:proofErr w:type="spellStart"/>
      <w:r w:rsidR="00942D9F" w:rsidRPr="00D5715A">
        <w:t>fremjar</w:t>
      </w:r>
      <w:proofErr w:type="spellEnd"/>
      <w:r w:rsidR="00942D9F" w:rsidRPr="00D5715A">
        <w:t xml:space="preserve">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utvikling</w:t>
      </w:r>
    </w:p>
    <w:p w14:paraId="34ABA0D3" w14:textId="502BA9D3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omfattande</w:t>
      </w:r>
      <w:proofErr w:type="spellEnd"/>
      <w:r w:rsidRPr="00D5715A">
        <w:t xml:space="preserve"> </w:t>
      </w:r>
      <w:proofErr w:type="spellStart"/>
      <w:r w:rsidRPr="00D5715A">
        <w:t>reguleringar</w:t>
      </w:r>
      <w:proofErr w:type="spellEnd"/>
      <w:r w:rsidRPr="00D5715A">
        <w:t xml:space="preserve"> for å sikre god forvaltning av havområda. Miljøtilstanden i norske havområde er på mange </w:t>
      </w:r>
      <w:proofErr w:type="spellStart"/>
      <w:r w:rsidRPr="00D5715A">
        <w:t>måtar</w:t>
      </w:r>
      <w:proofErr w:type="spellEnd"/>
      <w:r w:rsidRPr="00D5715A">
        <w:t xml:space="preserve"> god, men blir </w:t>
      </w:r>
      <w:proofErr w:type="spellStart"/>
      <w:r w:rsidRPr="00D5715A">
        <w:t>påverka</w:t>
      </w:r>
      <w:proofErr w:type="spellEnd"/>
      <w:r w:rsidRPr="00D5715A">
        <w:t xml:space="preserve"> i </w:t>
      </w:r>
      <w:proofErr w:type="spellStart"/>
      <w:r w:rsidRPr="00D5715A">
        <w:t>aukand</w:t>
      </w:r>
      <w:r w:rsidRPr="00D5715A">
        <w:t>e</w:t>
      </w:r>
      <w:proofErr w:type="spellEnd"/>
      <w:r w:rsidRPr="00D5715A">
        <w:t xml:space="preserve"> grad av </w:t>
      </w:r>
      <w:proofErr w:type="spellStart"/>
      <w:r w:rsidRPr="00D5715A">
        <w:t>klimaendringar</w:t>
      </w:r>
      <w:proofErr w:type="spellEnd"/>
      <w:r w:rsidRPr="00D5715A">
        <w:t xml:space="preserve">, som har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tydeleg</w:t>
      </w:r>
      <w:proofErr w:type="spellEnd"/>
      <w:r w:rsidRPr="00D5715A">
        <w:t xml:space="preserve"> påverknad på tilstanden i økosystema både i Nordsjøen og i Barentshavet. Petroleumsproduksjon, fiskeri, fiskeoppdrett, skipsfart og turisme er basert på utnytting av </w:t>
      </w:r>
      <w:proofErr w:type="spellStart"/>
      <w:r w:rsidRPr="00D5715A">
        <w:t>ressursar</w:t>
      </w:r>
      <w:proofErr w:type="spellEnd"/>
      <w:r w:rsidRPr="00D5715A">
        <w:t xml:space="preserve"> i og ved havet. </w:t>
      </w:r>
      <w:proofErr w:type="spellStart"/>
      <w:r w:rsidRPr="00D5715A">
        <w:t>Noreg</w:t>
      </w:r>
      <w:proofErr w:type="spellEnd"/>
      <w:r w:rsidRPr="00D5715A">
        <w:t xml:space="preserve"> er avhengig </w:t>
      </w:r>
      <w:r w:rsidRPr="00D5715A">
        <w:t xml:space="preserve">av </w:t>
      </w:r>
      <w:proofErr w:type="spellStart"/>
      <w:r w:rsidRPr="00D5715A">
        <w:t>eit</w:t>
      </w:r>
      <w:proofErr w:type="spellEnd"/>
      <w:r w:rsidRPr="00D5715A">
        <w:t xml:space="preserve"> reint og rikt hav for å hauste og produsere rein mat. Verdiskaping i </w:t>
      </w:r>
      <w:proofErr w:type="spellStart"/>
      <w:r w:rsidRPr="00D5715A">
        <w:t>havnæringane</w:t>
      </w:r>
      <w:proofErr w:type="spellEnd"/>
      <w:r w:rsidRPr="00D5715A">
        <w:t xml:space="preserve"> er avhengig av </w:t>
      </w:r>
      <w:proofErr w:type="spellStart"/>
      <w:r w:rsidRPr="00D5715A">
        <w:t>berekraftig</w:t>
      </w:r>
      <w:proofErr w:type="spellEnd"/>
      <w:r w:rsidRPr="00D5715A">
        <w:t xml:space="preserve"> forvaltning av marine </w:t>
      </w:r>
      <w:proofErr w:type="spellStart"/>
      <w:r w:rsidRPr="00D5715A">
        <w:t>ressursar</w:t>
      </w:r>
      <w:proofErr w:type="spellEnd"/>
      <w:r w:rsidRPr="00D5715A">
        <w:t xml:space="preserve">, god miljøtilstand og rikt </w:t>
      </w:r>
      <w:proofErr w:type="spellStart"/>
      <w:r w:rsidRPr="00D5715A">
        <w:t>naturmangfald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norske kyst- og havområda.</w:t>
      </w:r>
    </w:p>
    <w:p w14:paraId="37458D8D" w14:textId="0AAEB44C" w:rsidR="00000000" w:rsidRPr="00D5715A" w:rsidRDefault="00942D9F" w:rsidP="00D5715A">
      <w:r w:rsidRPr="00D5715A">
        <w:t xml:space="preserve">Regjeringa vil </w:t>
      </w:r>
      <w:proofErr w:type="spellStart"/>
      <w:r w:rsidRPr="00D5715A">
        <w:t>sørgje</w:t>
      </w:r>
      <w:proofErr w:type="spellEnd"/>
      <w:r w:rsidRPr="00D5715A">
        <w:t xml:space="preserve"> for god same</w:t>
      </w:r>
      <w:r w:rsidRPr="00D5715A">
        <w:t xml:space="preserve">ksistens mellom </w:t>
      </w:r>
      <w:proofErr w:type="spellStart"/>
      <w:r w:rsidRPr="00D5715A">
        <w:t>dei</w:t>
      </w:r>
      <w:proofErr w:type="spellEnd"/>
      <w:r w:rsidRPr="00D5715A">
        <w:t xml:space="preserve"> ulike </w:t>
      </w:r>
      <w:proofErr w:type="spellStart"/>
      <w:r w:rsidRPr="00D5715A">
        <w:t>havnæringane</w:t>
      </w:r>
      <w:proofErr w:type="spellEnd"/>
      <w:r w:rsidRPr="00D5715A">
        <w:t xml:space="preserve">, mellom anna ved å utarbeide </w:t>
      </w:r>
      <w:proofErr w:type="spellStart"/>
      <w:r w:rsidRPr="00D5715A">
        <w:t>næringsplanar</w:t>
      </w:r>
      <w:proofErr w:type="spellEnd"/>
      <w:r w:rsidRPr="00D5715A">
        <w:t xml:space="preserve"> for Nordsjøen, Barentshavet og Norskehavet. Regjeringa vil legge til rette for at </w:t>
      </w:r>
      <w:proofErr w:type="spellStart"/>
      <w:r w:rsidRPr="00D5715A">
        <w:t>havnæringane</w:t>
      </w:r>
      <w:proofErr w:type="spellEnd"/>
      <w:r w:rsidRPr="00D5715A">
        <w:t xml:space="preserve"> bidrar til å skape </w:t>
      </w:r>
      <w:proofErr w:type="spellStart"/>
      <w:r w:rsidRPr="00D5715A">
        <w:t>fleire</w:t>
      </w:r>
      <w:proofErr w:type="spellEnd"/>
      <w:r w:rsidRPr="00D5715A">
        <w:t xml:space="preserve"> trygge </w:t>
      </w:r>
      <w:proofErr w:type="spellStart"/>
      <w:r w:rsidRPr="00D5715A">
        <w:t>heilårsarbeidsplassar</w:t>
      </w:r>
      <w:proofErr w:type="spellEnd"/>
      <w:r w:rsidRPr="00D5715A">
        <w:t>, større verdiskaping lok</w:t>
      </w:r>
      <w:r w:rsidRPr="00D5715A">
        <w:t>alt og nasjonalt og kutt av klima</w:t>
      </w:r>
      <w:r w:rsidRPr="00D5715A">
        <w:t>gassutslepp.</w:t>
      </w:r>
    </w:p>
    <w:p w14:paraId="02543E55" w14:textId="42084923" w:rsidR="00000000" w:rsidRPr="00D5715A" w:rsidRDefault="00942D9F" w:rsidP="00D5715A">
      <w:proofErr w:type="spellStart"/>
      <w:r w:rsidRPr="00D5715A">
        <w:t>Forvaltningsplanane</w:t>
      </w:r>
      <w:proofErr w:type="spellEnd"/>
      <w:r w:rsidRPr="00D5715A">
        <w:t xml:space="preserve"> for Barentshavet–Lofoten, Norskehavet og Nordsjøen–Skagerrak er felte ned i </w:t>
      </w:r>
      <w:r w:rsidR="00D5715A">
        <w:t xml:space="preserve">Meld. St. </w:t>
      </w:r>
      <w:r w:rsidR="00D5715A" w:rsidRPr="00D5715A">
        <w:t>2</w:t>
      </w:r>
      <w:r w:rsidRPr="00D5715A">
        <w:t xml:space="preserve">0 (2019–2020) med tiltak for </w:t>
      </w:r>
      <w:proofErr w:type="spellStart"/>
      <w:r w:rsidRPr="00D5715A">
        <w:t>berekraftig</w:t>
      </w:r>
      <w:proofErr w:type="spellEnd"/>
      <w:r w:rsidRPr="00D5715A">
        <w:t xml:space="preserve"> bruk og bevaring av økosystema. </w:t>
      </w:r>
      <w:proofErr w:type="spellStart"/>
      <w:r w:rsidRPr="00D5715A">
        <w:t>Planane</w:t>
      </w:r>
      <w:proofErr w:type="spellEnd"/>
      <w:r w:rsidRPr="00D5715A">
        <w:t xml:space="preserve"> </w:t>
      </w:r>
      <w:proofErr w:type="spellStart"/>
      <w:r w:rsidRPr="00D5715A">
        <w:t>legg</w:t>
      </w:r>
      <w:proofErr w:type="spellEnd"/>
      <w:r w:rsidRPr="00D5715A">
        <w:t xml:space="preserve"> til rette for ve</w:t>
      </w:r>
      <w:r w:rsidRPr="00D5715A">
        <w:t xml:space="preserve">rdiskaping og mattryggleik, og bidrar til å </w:t>
      </w:r>
      <w:proofErr w:type="spellStart"/>
      <w:r w:rsidRPr="00D5715A">
        <w:t>halde</w:t>
      </w:r>
      <w:proofErr w:type="spellEnd"/>
      <w:r w:rsidRPr="00D5715A">
        <w:t xml:space="preserve"> oppe </w:t>
      </w:r>
      <w:proofErr w:type="spellStart"/>
      <w:r w:rsidRPr="00D5715A">
        <w:t>miljøverdiane</w:t>
      </w:r>
      <w:proofErr w:type="spellEnd"/>
      <w:r w:rsidRPr="00D5715A">
        <w:t xml:space="preserve">. </w:t>
      </w:r>
      <w:proofErr w:type="spellStart"/>
      <w:r w:rsidRPr="00D5715A">
        <w:t>Forvaltningsplanane</w:t>
      </w:r>
      <w:proofErr w:type="spellEnd"/>
      <w:r w:rsidRPr="00D5715A">
        <w:t xml:space="preserve"> for </w:t>
      </w:r>
      <w:proofErr w:type="spellStart"/>
      <w:r w:rsidRPr="00D5715A">
        <w:t>dei</w:t>
      </w:r>
      <w:proofErr w:type="spellEnd"/>
      <w:r w:rsidRPr="00D5715A">
        <w:t xml:space="preserve"> norske havområda skal </w:t>
      </w:r>
      <w:proofErr w:type="spellStart"/>
      <w:r w:rsidRPr="00D5715A">
        <w:t>vidareutviklast</w:t>
      </w:r>
      <w:proofErr w:type="spellEnd"/>
      <w:r w:rsidRPr="00D5715A">
        <w:t xml:space="preserve"> fram mot neste oppdatering i 2024.</w:t>
      </w:r>
    </w:p>
    <w:p w14:paraId="74E7E9C4" w14:textId="567B9B5E" w:rsidR="00000000" w:rsidRPr="00D5715A" w:rsidRDefault="00942D9F" w:rsidP="00D5715A">
      <w:r w:rsidRPr="00D5715A">
        <w:t xml:space="preserve">I samband med vedtaket om </w:t>
      </w:r>
      <w:proofErr w:type="spellStart"/>
      <w:r w:rsidRPr="00D5715A">
        <w:t>eit</w:t>
      </w:r>
      <w:proofErr w:type="spellEnd"/>
      <w:r w:rsidRPr="00D5715A">
        <w:t xml:space="preserve"> nytt globalt rammeverk for </w:t>
      </w:r>
      <w:proofErr w:type="spellStart"/>
      <w:r w:rsidRPr="00D5715A">
        <w:t>naturmangfald</w:t>
      </w:r>
      <w:proofErr w:type="spellEnd"/>
      <w:r w:rsidRPr="00D5715A">
        <w:t xml:space="preserve"> under partsmøt</w:t>
      </w:r>
      <w:r w:rsidRPr="00D5715A">
        <w:t xml:space="preserve">et i Konvensjonen om biologisk </w:t>
      </w:r>
      <w:proofErr w:type="spellStart"/>
      <w:r w:rsidRPr="00D5715A">
        <w:t>mangfald</w:t>
      </w:r>
      <w:proofErr w:type="spellEnd"/>
      <w:r w:rsidR="00D5715A">
        <w:t xml:space="preserve"> </w:t>
      </w:r>
      <w:r w:rsidRPr="00D5715A">
        <w:t>(CBD)</w:t>
      </w:r>
      <w:r w:rsidR="00D5715A">
        <w:t xml:space="preserve"> </w:t>
      </w:r>
      <w:r w:rsidRPr="00D5715A">
        <w:t xml:space="preserve">i desember 2022 har </w:t>
      </w:r>
      <w:proofErr w:type="spellStart"/>
      <w:r w:rsidRPr="00D5715A">
        <w:t>Noreg</w:t>
      </w:r>
      <w:proofErr w:type="spellEnd"/>
      <w:r w:rsidRPr="00D5715A">
        <w:t xml:space="preserve"> slutta seg til </w:t>
      </w:r>
      <w:proofErr w:type="spellStart"/>
      <w:r w:rsidRPr="00D5715A">
        <w:t>eit</w:t>
      </w:r>
      <w:proofErr w:type="spellEnd"/>
      <w:r w:rsidRPr="00D5715A">
        <w:t xml:space="preserve"> globalt mål om å bevare minst 30 prosent av havet gjennom </w:t>
      </w:r>
      <w:proofErr w:type="spellStart"/>
      <w:r w:rsidRPr="00D5715A">
        <w:t>eit</w:t>
      </w:r>
      <w:proofErr w:type="spellEnd"/>
      <w:r w:rsidRPr="00D5715A">
        <w:t xml:space="preserve"> nettverk av marine verneområde og andre effektive arealbaserte bevaringstiltak. Det blir arbeidd </w:t>
      </w:r>
      <w:proofErr w:type="spellStart"/>
      <w:r w:rsidRPr="00D5715A">
        <w:t>vidare</w:t>
      </w:r>
      <w:proofErr w:type="spellEnd"/>
      <w:r w:rsidRPr="00D5715A">
        <w:t xml:space="preserve"> med å redusere utslepp </w:t>
      </w:r>
      <w:proofErr w:type="spellStart"/>
      <w:r w:rsidRPr="00D5715A">
        <w:t>frå</w:t>
      </w:r>
      <w:proofErr w:type="spellEnd"/>
      <w:r w:rsidRPr="00D5715A">
        <w:t xml:space="preserve"> hav- og landbaserte </w:t>
      </w:r>
      <w:proofErr w:type="spellStart"/>
      <w:r w:rsidRPr="00D5715A">
        <w:t>forureiningskjelder</w:t>
      </w:r>
      <w:proofErr w:type="spellEnd"/>
      <w:r w:rsidRPr="00D5715A">
        <w:t xml:space="preserve">, inkludert utslepp av mikroplast. Det er òg behov for å redusere tilførsel av næringssalt </w:t>
      </w:r>
      <w:proofErr w:type="spellStart"/>
      <w:r w:rsidRPr="00D5715A">
        <w:t>frå</w:t>
      </w:r>
      <w:proofErr w:type="spellEnd"/>
      <w:r w:rsidRPr="00D5715A">
        <w:t xml:space="preserve"> fiskeoppdrett, utslepp og avrenning </w:t>
      </w:r>
      <w:proofErr w:type="spellStart"/>
      <w:r w:rsidRPr="00D5715A">
        <w:t>frå</w:t>
      </w:r>
      <w:proofErr w:type="spellEnd"/>
      <w:r w:rsidRPr="00D5715A">
        <w:t xml:space="preserve"> jordbruket.</w:t>
      </w:r>
    </w:p>
    <w:p w14:paraId="7FFFE875" w14:textId="77777777" w:rsidR="00000000" w:rsidRPr="00D5715A" w:rsidRDefault="00942D9F" w:rsidP="00D5715A">
      <w:r w:rsidRPr="00D5715A">
        <w:t xml:space="preserve">Regjeringa er i gang med å </w:t>
      </w:r>
      <w:proofErr w:type="spellStart"/>
      <w:r w:rsidRPr="00D5715A">
        <w:t>forbetre</w:t>
      </w:r>
      <w:proofErr w:type="spellEnd"/>
      <w:r w:rsidRPr="00D5715A">
        <w:t xml:space="preserve"> fisker</w:t>
      </w:r>
      <w:r w:rsidRPr="00D5715A">
        <w:t xml:space="preserve">ikontrollen. Målet er ei </w:t>
      </w:r>
      <w:proofErr w:type="spellStart"/>
      <w:r w:rsidRPr="00D5715A">
        <w:t>berekraftig</w:t>
      </w:r>
      <w:proofErr w:type="spellEnd"/>
      <w:r w:rsidRPr="00D5715A">
        <w:t xml:space="preserve"> fiskeriforvaltning med rettferdig konkurranse mellom </w:t>
      </w:r>
      <w:proofErr w:type="spellStart"/>
      <w:r w:rsidRPr="00D5715A">
        <w:t>aktørane</w:t>
      </w:r>
      <w:proofErr w:type="spellEnd"/>
      <w:r w:rsidRPr="00D5715A">
        <w:t xml:space="preserve">. Både forvaltninga og kontrollstyresmaktene treng </w:t>
      </w:r>
      <w:proofErr w:type="spellStart"/>
      <w:r w:rsidRPr="00D5715A">
        <w:t>pålitelege</w:t>
      </w:r>
      <w:proofErr w:type="spellEnd"/>
      <w:r w:rsidRPr="00D5715A">
        <w:t xml:space="preserve"> data om det som blir hausta og omsett. Alle fiskefartøy skal </w:t>
      </w:r>
      <w:proofErr w:type="spellStart"/>
      <w:r w:rsidRPr="00D5715A">
        <w:t>sporast</w:t>
      </w:r>
      <w:proofErr w:type="spellEnd"/>
      <w:r w:rsidRPr="00D5715A">
        <w:t>, og aktivitet og fangst ska</w:t>
      </w:r>
      <w:r w:rsidRPr="00D5715A">
        <w:t xml:space="preserve">l </w:t>
      </w:r>
      <w:proofErr w:type="spellStart"/>
      <w:r w:rsidRPr="00D5715A">
        <w:t>rapporterast</w:t>
      </w:r>
      <w:proofErr w:type="spellEnd"/>
      <w:r w:rsidRPr="00D5715A">
        <w:t xml:space="preserve"> elektronisk. Det langsiktige målet er å automatisere innsamlinga av data, slik at næringa kan </w:t>
      </w:r>
      <w:r w:rsidRPr="00D5715A">
        <w:lastRenderedPageBreak/>
        <w:t xml:space="preserve">dokumentere at fangst og omsetning er </w:t>
      </w:r>
      <w:proofErr w:type="spellStart"/>
      <w:r w:rsidRPr="00D5715A">
        <w:t>innanfor</w:t>
      </w:r>
      <w:proofErr w:type="spellEnd"/>
      <w:r w:rsidRPr="00D5715A">
        <w:t xml:space="preserve"> </w:t>
      </w:r>
      <w:proofErr w:type="spellStart"/>
      <w:r w:rsidRPr="00D5715A">
        <w:t>lovlege</w:t>
      </w:r>
      <w:proofErr w:type="spellEnd"/>
      <w:r w:rsidRPr="00D5715A">
        <w:t xml:space="preserve"> </w:t>
      </w:r>
      <w:proofErr w:type="spellStart"/>
      <w:r w:rsidRPr="00D5715A">
        <w:t>kvotar</w:t>
      </w:r>
      <w:proofErr w:type="spellEnd"/>
      <w:r w:rsidRPr="00D5715A">
        <w:t xml:space="preserve">. Fiskeridirektoratet, </w:t>
      </w:r>
      <w:proofErr w:type="spellStart"/>
      <w:r w:rsidRPr="00D5715A">
        <w:t>fiskesalslaga</w:t>
      </w:r>
      <w:proofErr w:type="spellEnd"/>
      <w:r w:rsidRPr="00D5715A">
        <w:t xml:space="preserve"> og Kystvakta har viktige roller i fiskerikontroll</w:t>
      </w:r>
      <w:r w:rsidRPr="00D5715A">
        <w:t xml:space="preserve">en. Samstundes </w:t>
      </w:r>
      <w:proofErr w:type="spellStart"/>
      <w:r w:rsidRPr="00D5715A">
        <w:t>styrkjer</w:t>
      </w:r>
      <w:proofErr w:type="spellEnd"/>
      <w:r w:rsidRPr="00D5715A">
        <w:t xml:space="preserve"> politiet sin innsats mot fiskerikriminalitet i tråd med eigne </w:t>
      </w:r>
      <w:proofErr w:type="spellStart"/>
      <w:r w:rsidRPr="00D5715A">
        <w:t>trusselvurderingar</w:t>
      </w:r>
      <w:proofErr w:type="spellEnd"/>
      <w:r w:rsidRPr="00D5715A">
        <w:t>.</w:t>
      </w:r>
    </w:p>
    <w:p w14:paraId="1785C2C6" w14:textId="6B7586B3" w:rsidR="00000000" w:rsidRPr="00D5715A" w:rsidRDefault="00942D9F" w:rsidP="00D5715A">
      <w:r w:rsidRPr="00D5715A">
        <w:t xml:space="preserve">God forvaltning og utnytting av </w:t>
      </w:r>
      <w:proofErr w:type="spellStart"/>
      <w:r w:rsidRPr="00D5715A">
        <w:t>ressursane</w:t>
      </w:r>
      <w:proofErr w:type="spellEnd"/>
      <w:r w:rsidRPr="00D5715A">
        <w:t xml:space="preserve"> i havet krev kunnskap. Botnkartlegginga av norske havområde (</w:t>
      </w:r>
      <w:proofErr w:type="spellStart"/>
      <w:r w:rsidRPr="00D5715A">
        <w:t>Mareano</w:t>
      </w:r>
      <w:proofErr w:type="spellEnd"/>
      <w:r w:rsidRPr="00D5715A">
        <w:t xml:space="preserve">-programmet) har </w:t>
      </w:r>
      <w:proofErr w:type="spellStart"/>
      <w:r w:rsidRPr="00D5715A">
        <w:t>djupnemålt</w:t>
      </w:r>
      <w:proofErr w:type="spellEnd"/>
      <w:r w:rsidRPr="00D5715A">
        <w:t xml:space="preserve"> om lag 29</w:t>
      </w:r>
      <w:r w:rsidR="00D5715A" w:rsidRPr="00D5715A">
        <w:t>2</w:t>
      </w:r>
      <w:r w:rsidR="00D5715A">
        <w:t> </w:t>
      </w:r>
      <w:r w:rsidR="00D5715A" w:rsidRPr="00D5715A">
        <w:t>000</w:t>
      </w:r>
      <w:r w:rsidRPr="00D5715A">
        <w:t xml:space="preserve"> km</w:t>
      </w:r>
      <w:r w:rsidRPr="00D5715A">
        <w:t>2</w:t>
      </w:r>
      <w:r w:rsidRPr="00D5715A">
        <w:t xml:space="preserve"> av norske havområde som grunnlag for planlegging og kartlegging av geologisk, biologisk og kjemisk miljøtilstand på </w:t>
      </w:r>
      <w:proofErr w:type="spellStart"/>
      <w:r w:rsidRPr="00D5715A">
        <w:t>sjøbotnen</w:t>
      </w:r>
      <w:proofErr w:type="spellEnd"/>
      <w:r w:rsidRPr="00D5715A">
        <w:t xml:space="preserve">. Dei </w:t>
      </w:r>
      <w:proofErr w:type="spellStart"/>
      <w:r w:rsidRPr="00D5715A">
        <w:t>årlege</w:t>
      </w:r>
      <w:proofErr w:type="spellEnd"/>
      <w:r w:rsidRPr="00D5715A">
        <w:t xml:space="preserve"> fiskeritokta til Havforskingsinstituttet bidrar til kunnskap om norske </w:t>
      </w:r>
      <w:proofErr w:type="spellStart"/>
      <w:r w:rsidRPr="00D5715A">
        <w:t>fiskebestandar</w:t>
      </w:r>
      <w:proofErr w:type="spellEnd"/>
      <w:r w:rsidRPr="00D5715A">
        <w:t xml:space="preserve"> og grunnlaget for </w:t>
      </w:r>
      <w:proofErr w:type="spellStart"/>
      <w:r w:rsidRPr="00D5715A">
        <w:t>berekr</w:t>
      </w:r>
      <w:r w:rsidRPr="00D5715A">
        <w:t>aftig</w:t>
      </w:r>
      <w:proofErr w:type="spellEnd"/>
      <w:r w:rsidRPr="00D5715A">
        <w:t xml:space="preserve"> bruk. I Barentshavet har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seinaste</w:t>
      </w:r>
      <w:proofErr w:type="spellEnd"/>
      <w:r w:rsidRPr="00D5715A">
        <w:t xml:space="preserve"> åra òg registrert plast som blir tatt opp under tokta.</w:t>
      </w:r>
    </w:p>
    <w:p w14:paraId="018DD98F" w14:textId="77777777" w:rsidR="00000000" w:rsidRPr="00D5715A" w:rsidRDefault="00942D9F" w:rsidP="00D5715A">
      <w:r w:rsidRPr="00D5715A">
        <w:t xml:space="preserve">Kunnskapsbaserte tiltak og forskingsinnsats er viktig for å </w:t>
      </w:r>
      <w:proofErr w:type="spellStart"/>
      <w:r w:rsidRPr="00D5715A">
        <w:t>setje</w:t>
      </w:r>
      <w:proofErr w:type="spellEnd"/>
      <w:r w:rsidRPr="00D5715A">
        <w:t xml:space="preserve"> i verk gode tiltak i havforvaltninga. </w:t>
      </w:r>
      <w:proofErr w:type="spellStart"/>
      <w:r w:rsidRPr="00D5715A">
        <w:t>Noreg</w:t>
      </w:r>
      <w:proofErr w:type="spellEnd"/>
      <w:r w:rsidRPr="00D5715A">
        <w:t xml:space="preserve"> er kjent for god forvaltning av </w:t>
      </w:r>
      <w:proofErr w:type="spellStart"/>
      <w:r w:rsidRPr="00D5715A">
        <w:t>fiskerire</w:t>
      </w:r>
      <w:r w:rsidRPr="00D5715A">
        <w:t>ssursane</w:t>
      </w:r>
      <w:proofErr w:type="spellEnd"/>
      <w:r w:rsidRPr="00D5715A">
        <w:t xml:space="preserve"> og for å </w:t>
      </w:r>
      <w:proofErr w:type="spellStart"/>
      <w:r w:rsidRPr="00D5715A">
        <w:t>sørgje</w:t>
      </w:r>
      <w:proofErr w:type="spellEnd"/>
      <w:r w:rsidRPr="00D5715A">
        <w:t xml:space="preserve"> for </w:t>
      </w:r>
      <w:proofErr w:type="spellStart"/>
      <w:r w:rsidRPr="00D5715A">
        <w:t>omfattande</w:t>
      </w:r>
      <w:proofErr w:type="spellEnd"/>
      <w:r w:rsidRPr="00D5715A">
        <w:t xml:space="preserve"> forsking som grunnlag for forvaltning av økosystem og </w:t>
      </w:r>
      <w:proofErr w:type="spellStart"/>
      <w:r w:rsidRPr="00D5715A">
        <w:t>ressursar</w:t>
      </w:r>
      <w:proofErr w:type="spellEnd"/>
      <w:r w:rsidRPr="00D5715A">
        <w:t xml:space="preserve"> i hav- og kystområda. </w:t>
      </w:r>
      <w:proofErr w:type="spellStart"/>
      <w:r w:rsidRPr="00D5715A">
        <w:t>Prioriteringane</w:t>
      </w:r>
      <w:proofErr w:type="spellEnd"/>
      <w:r w:rsidRPr="00D5715A">
        <w:t xml:space="preserve"> kan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spegle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årlege</w:t>
      </w:r>
      <w:proofErr w:type="spellEnd"/>
      <w:r w:rsidRPr="00D5715A">
        <w:t xml:space="preserve"> tildelings- og </w:t>
      </w:r>
      <w:proofErr w:type="spellStart"/>
      <w:r w:rsidRPr="00D5715A">
        <w:t>tilskotsbreva</w:t>
      </w:r>
      <w:proofErr w:type="spellEnd"/>
      <w:r w:rsidRPr="00D5715A">
        <w:t xml:space="preserve"> til Havforskingsinstituttet, </w:t>
      </w:r>
      <w:proofErr w:type="spellStart"/>
      <w:r w:rsidRPr="00D5715A">
        <w:t>Noregs</w:t>
      </w:r>
      <w:proofErr w:type="spellEnd"/>
      <w:r w:rsidRPr="00D5715A">
        <w:t xml:space="preserve"> forskingsråd, </w:t>
      </w:r>
      <w:proofErr w:type="spellStart"/>
      <w:r w:rsidRPr="00D5715A">
        <w:t>Nofima</w:t>
      </w:r>
      <w:proofErr w:type="spellEnd"/>
      <w:r w:rsidRPr="00D5715A">
        <w:t>,</w:t>
      </w:r>
      <w:r w:rsidRPr="00D5715A">
        <w:t xml:space="preserve"> Veterinærinstituttet mfl., og blir omtalte i den nye langtidsplanen til regjeringa for forsking og </w:t>
      </w:r>
      <w:proofErr w:type="spellStart"/>
      <w:r w:rsidRPr="00D5715A">
        <w:t>høgare</w:t>
      </w:r>
      <w:proofErr w:type="spellEnd"/>
      <w:r w:rsidRPr="00D5715A">
        <w:t xml:space="preserve"> utdanning (2023–2032).</w:t>
      </w:r>
    </w:p>
    <w:p w14:paraId="39DFFC32" w14:textId="6B476FB2" w:rsidR="00000000" w:rsidRPr="00D5715A" w:rsidRDefault="00942D9F" w:rsidP="00D5715A">
      <w:r w:rsidRPr="00D5715A">
        <w:t xml:space="preserve">Forvaltningssystemet for havbruk er i dag innretta for å sikre </w:t>
      </w:r>
      <w:proofErr w:type="spellStart"/>
      <w:r w:rsidRPr="00D5715A">
        <w:t>berekraftig</w:t>
      </w:r>
      <w:proofErr w:type="spellEnd"/>
      <w:r w:rsidRPr="00D5715A">
        <w:t xml:space="preserve"> bruk av havet. Det miljømessige fotavtrykket </w:t>
      </w:r>
      <w:proofErr w:type="spellStart"/>
      <w:r w:rsidRPr="00D5715A">
        <w:t>spelar</w:t>
      </w:r>
      <w:proofErr w:type="spellEnd"/>
      <w:r w:rsidRPr="00D5715A">
        <w:t xml:space="preserve"> ei </w:t>
      </w:r>
      <w:proofErr w:type="spellStart"/>
      <w:r w:rsidRPr="00D5715A">
        <w:t>vesentleg</w:t>
      </w:r>
      <w:proofErr w:type="spellEnd"/>
      <w:r w:rsidRPr="00D5715A">
        <w:t xml:space="preserve"> rolle ved tildeling av løyve og klarering av </w:t>
      </w:r>
      <w:proofErr w:type="spellStart"/>
      <w:r w:rsidRPr="00D5715A">
        <w:t>lokalitetar</w:t>
      </w:r>
      <w:proofErr w:type="spellEnd"/>
      <w:r w:rsidRPr="00D5715A">
        <w:t>. Strenge krav til anlegg og drift skal sikre omsynet til miljø og vill laksefisk. Miljø</w:t>
      </w:r>
      <w:r w:rsidRPr="00D5715A">
        <w:t xml:space="preserve">messig </w:t>
      </w:r>
      <w:proofErr w:type="spellStart"/>
      <w:r w:rsidRPr="00D5715A">
        <w:t>berekraft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 for </w:t>
      </w:r>
      <w:proofErr w:type="spellStart"/>
      <w:r w:rsidRPr="00D5715A">
        <w:t>vidare</w:t>
      </w:r>
      <w:proofErr w:type="spellEnd"/>
      <w:r w:rsidRPr="00D5715A">
        <w:t xml:space="preserve"> vekst i oppdrettsnæringa.</w:t>
      </w:r>
    </w:p>
    <w:p w14:paraId="60DADB50" w14:textId="77777777" w:rsidR="00000000" w:rsidRPr="00D5715A" w:rsidRDefault="00942D9F" w:rsidP="00D5715A">
      <w:r w:rsidRPr="00D5715A">
        <w:t xml:space="preserve">Verdas behov for mineral </w:t>
      </w:r>
      <w:r w:rsidRPr="00D5715A">
        <w:t xml:space="preserve">for gjennomføring av overgangen til </w:t>
      </w:r>
      <w:proofErr w:type="spellStart"/>
      <w:r w:rsidRPr="00D5715A">
        <w:t>lågutsleppssamfunnet</w:t>
      </w:r>
      <w:proofErr w:type="spellEnd"/>
      <w:r w:rsidRPr="00D5715A">
        <w:t xml:space="preserve"> vil </w:t>
      </w:r>
      <w:proofErr w:type="spellStart"/>
      <w:r w:rsidRPr="00D5715A">
        <w:t>auke</w:t>
      </w:r>
      <w:proofErr w:type="spellEnd"/>
      <w:r w:rsidRPr="00D5715A">
        <w:t xml:space="preserve"> </w:t>
      </w:r>
      <w:proofErr w:type="spellStart"/>
      <w:r w:rsidRPr="00D5715A">
        <w:t>monaleg</w:t>
      </w:r>
      <w:proofErr w:type="spellEnd"/>
      <w:r w:rsidRPr="00D5715A">
        <w:t xml:space="preserve"> i tida framover. Materialattvinning og andre tiltak for å få på plass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sirkulær økonomi er viktig, men vil </w:t>
      </w:r>
      <w:proofErr w:type="spellStart"/>
      <w:r w:rsidRPr="00D5715A">
        <w:t>ikkje</w:t>
      </w:r>
      <w:proofErr w:type="spellEnd"/>
      <w:r w:rsidRPr="00D5715A">
        <w:t xml:space="preserve">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tilstrekkeleg</w:t>
      </w:r>
      <w:proofErr w:type="spellEnd"/>
      <w:r w:rsidRPr="00D5715A">
        <w:t xml:space="preserve"> til å dekke framtidig etterspørsel. </w:t>
      </w:r>
      <w:proofErr w:type="spellStart"/>
      <w:r w:rsidRPr="00D5715A">
        <w:t>Auka</w:t>
      </w:r>
      <w:proofErr w:type="spellEnd"/>
      <w:r w:rsidRPr="00D5715A">
        <w:t xml:space="preserve"> t</w:t>
      </w:r>
      <w:r w:rsidRPr="00D5715A">
        <w:t xml:space="preserve">ilgang på mineral er derfor viktig for å nå </w:t>
      </w:r>
      <w:proofErr w:type="spellStart"/>
      <w:r w:rsidRPr="00D5715A">
        <w:t>fleire</w:t>
      </w:r>
      <w:proofErr w:type="spellEnd"/>
      <w:r w:rsidRPr="00D5715A">
        <w:t xml:space="preserve"> av </w:t>
      </w:r>
      <w:proofErr w:type="spellStart"/>
      <w:r w:rsidRPr="00D5715A">
        <w:t>berekraftsmåla</w:t>
      </w:r>
      <w:proofErr w:type="spellEnd"/>
      <w:r w:rsidRPr="00D5715A">
        <w:t xml:space="preserve">. </w:t>
      </w:r>
      <w:proofErr w:type="spellStart"/>
      <w:r w:rsidRPr="00D5715A">
        <w:t>Moglegheita</w:t>
      </w:r>
      <w:proofErr w:type="spellEnd"/>
      <w:r w:rsidRPr="00D5715A">
        <w:t xml:space="preserve"> for utvinning av mineral </w:t>
      </w:r>
      <w:proofErr w:type="spellStart"/>
      <w:r w:rsidRPr="00D5715A">
        <w:t>frå</w:t>
      </w:r>
      <w:proofErr w:type="spellEnd"/>
      <w:r w:rsidRPr="00D5715A">
        <w:t xml:space="preserve"> havbotnen kan bidra til å dekke deler av det framtidige behovet, så lenge det er </w:t>
      </w:r>
      <w:proofErr w:type="spellStart"/>
      <w:r w:rsidRPr="00D5715A">
        <w:t>lønsamt</w:t>
      </w:r>
      <w:proofErr w:type="spellEnd"/>
      <w:r w:rsidRPr="00D5715A">
        <w:t xml:space="preserve"> og </w:t>
      </w:r>
      <w:proofErr w:type="spellStart"/>
      <w:r w:rsidRPr="00D5715A">
        <w:t>ressursane</w:t>
      </w:r>
      <w:proofErr w:type="spellEnd"/>
      <w:r w:rsidRPr="00D5715A">
        <w:t xml:space="preserve"> kan </w:t>
      </w:r>
      <w:proofErr w:type="spellStart"/>
      <w:r w:rsidRPr="00D5715A">
        <w:t>utvinnast</w:t>
      </w:r>
      <w:proofErr w:type="spellEnd"/>
      <w:r w:rsidRPr="00D5715A">
        <w:t xml:space="preserve"> på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og </w:t>
      </w:r>
      <w:proofErr w:type="spellStart"/>
      <w:r w:rsidRPr="00D5715A">
        <w:t>forsva</w:t>
      </w:r>
      <w:r w:rsidRPr="00D5715A">
        <w:t>rleg</w:t>
      </w:r>
      <w:proofErr w:type="spellEnd"/>
      <w:r w:rsidRPr="00D5715A">
        <w:t xml:space="preserve"> måte. Regjeringa har lagt fram ei melding for Stortinget om </w:t>
      </w:r>
      <w:proofErr w:type="spellStart"/>
      <w:r w:rsidRPr="00D5715A">
        <w:t>opning</w:t>
      </w:r>
      <w:proofErr w:type="spellEnd"/>
      <w:r w:rsidRPr="00D5715A">
        <w:t xml:space="preserve"> av område på norsk kontinentalsokkel for </w:t>
      </w:r>
      <w:proofErr w:type="spellStart"/>
      <w:r w:rsidRPr="00D5715A">
        <w:t>mineralverksemd</w:t>
      </w:r>
      <w:proofErr w:type="spellEnd"/>
      <w:r w:rsidRPr="00D5715A">
        <w:t>.</w:t>
      </w:r>
    </w:p>
    <w:p w14:paraId="471C6680" w14:textId="1E5C5015" w:rsidR="00000000" w:rsidRPr="00D5715A" w:rsidRDefault="00942D9F" w:rsidP="00D5715A">
      <w:r w:rsidRPr="00D5715A">
        <w:t xml:space="preserve">Regjeringa har som mål at </w:t>
      </w:r>
      <w:proofErr w:type="spellStart"/>
      <w:r w:rsidRPr="00D5715A">
        <w:t>eit</w:t>
      </w:r>
      <w:proofErr w:type="spellEnd"/>
      <w:r w:rsidRPr="00D5715A">
        <w:t xml:space="preserve"> representativt </w:t>
      </w:r>
      <w:proofErr w:type="spellStart"/>
      <w:r w:rsidRPr="00D5715A">
        <w:t>utval</w:t>
      </w:r>
      <w:proofErr w:type="spellEnd"/>
      <w:r w:rsidRPr="00D5715A">
        <w:t xml:space="preserve"> av natur i havområda skal </w:t>
      </w:r>
      <w:proofErr w:type="spellStart"/>
      <w:r w:rsidRPr="00D5715A">
        <w:t>bevarast</w:t>
      </w:r>
      <w:proofErr w:type="spellEnd"/>
      <w:r w:rsidRPr="00D5715A">
        <w:t xml:space="preserve">. Til </w:t>
      </w:r>
      <w:proofErr w:type="spellStart"/>
      <w:r w:rsidRPr="00D5715A">
        <w:t>no</w:t>
      </w:r>
      <w:proofErr w:type="spellEnd"/>
      <w:r w:rsidRPr="00D5715A">
        <w:t xml:space="preserve"> er det etablert 17 marine verneo</w:t>
      </w:r>
      <w:r w:rsidRPr="00D5715A">
        <w:t xml:space="preserve">mråde for å verne </w:t>
      </w:r>
      <w:proofErr w:type="spellStart"/>
      <w:r w:rsidRPr="00D5715A">
        <w:t>særlege</w:t>
      </w:r>
      <w:proofErr w:type="spellEnd"/>
      <w:r w:rsidRPr="00D5715A">
        <w:t xml:space="preserve"> </w:t>
      </w:r>
      <w:proofErr w:type="spellStart"/>
      <w:r w:rsidRPr="00D5715A">
        <w:t>naturverdiar</w:t>
      </w:r>
      <w:proofErr w:type="spellEnd"/>
      <w:r w:rsidRPr="00D5715A">
        <w:t xml:space="preserve"> og stor biologisk produksjon, og </w:t>
      </w:r>
      <w:proofErr w:type="spellStart"/>
      <w:r w:rsidRPr="00D5715A">
        <w:t>dessutan</w:t>
      </w:r>
      <w:proofErr w:type="spellEnd"/>
      <w:r w:rsidRPr="00D5715A">
        <w:t xml:space="preserve"> fire </w:t>
      </w:r>
      <w:proofErr w:type="spellStart"/>
      <w:r w:rsidRPr="00D5715A">
        <w:t>nasjonalparkar</w:t>
      </w:r>
      <w:proofErr w:type="spellEnd"/>
      <w:r w:rsidRPr="00D5715A">
        <w:t xml:space="preserve"> med stor del marine areal. I tillegg </w:t>
      </w:r>
      <w:proofErr w:type="spellStart"/>
      <w:r w:rsidRPr="00D5715A">
        <w:t>nyttast</w:t>
      </w:r>
      <w:proofErr w:type="spellEnd"/>
      <w:r w:rsidRPr="00D5715A">
        <w:t xml:space="preserve"> andre arealbaserte bevaringstiltak i havområda. </w:t>
      </w:r>
      <w:r w:rsidR="00D5715A">
        <w:t xml:space="preserve">Meld. St. </w:t>
      </w:r>
      <w:r w:rsidR="00D5715A" w:rsidRPr="00D5715A">
        <w:t>2</w:t>
      </w:r>
      <w:r w:rsidRPr="00D5715A">
        <w:t xml:space="preserve">9 (2020–2021) </w:t>
      </w:r>
      <w:proofErr w:type="spellStart"/>
      <w:r w:rsidRPr="00D5715A">
        <w:t>Heilskapleg</w:t>
      </w:r>
      <w:proofErr w:type="spellEnd"/>
      <w:r w:rsidRPr="00D5715A">
        <w:t xml:space="preserve"> nasjonal plan for bevarin</w:t>
      </w:r>
      <w:r w:rsidRPr="00D5715A">
        <w:t xml:space="preserve">g av </w:t>
      </w:r>
      <w:r w:rsidRPr="00D5715A">
        <w:t>viktige område for marin natur</w:t>
      </w:r>
      <w:r w:rsidRPr="00D5715A">
        <w:t xml:space="preserve"> </w:t>
      </w:r>
      <w:proofErr w:type="spellStart"/>
      <w:r w:rsidRPr="00D5715A">
        <w:t>legg</w:t>
      </w:r>
      <w:proofErr w:type="spellEnd"/>
      <w:r w:rsidRPr="00D5715A">
        <w:t xml:space="preserve"> grunnlaget for </w:t>
      </w:r>
      <w:proofErr w:type="spellStart"/>
      <w:r w:rsidRPr="00D5715A">
        <w:t>vidare</w:t>
      </w:r>
      <w:proofErr w:type="spellEnd"/>
      <w:r w:rsidRPr="00D5715A">
        <w:t xml:space="preserve"> arbeid med bevaringstiltak i norske havområde.</w:t>
      </w:r>
    </w:p>
    <w:p w14:paraId="27951F8F" w14:textId="77777777" w:rsidR="00000000" w:rsidRPr="00D5715A" w:rsidRDefault="00942D9F" w:rsidP="00D5715A">
      <w:proofErr w:type="spellStart"/>
      <w:r w:rsidRPr="00D5715A">
        <w:t>Reguleringane</w:t>
      </w:r>
      <w:proofErr w:type="spellEnd"/>
      <w:r w:rsidRPr="00D5715A">
        <w:t xml:space="preserve"> av </w:t>
      </w:r>
      <w:proofErr w:type="gramStart"/>
      <w:r w:rsidRPr="00D5715A">
        <w:t>fiske brukar</w:t>
      </w:r>
      <w:proofErr w:type="gramEnd"/>
      <w:r w:rsidRPr="00D5715A">
        <w:t xml:space="preserve"> verktøy som </w:t>
      </w:r>
      <w:proofErr w:type="spellStart"/>
      <w:r w:rsidRPr="00D5715A">
        <w:t>forbod</w:t>
      </w:r>
      <w:proofErr w:type="spellEnd"/>
      <w:r w:rsidRPr="00D5715A">
        <w:t xml:space="preserve"> mot å fiske med visse </w:t>
      </w:r>
      <w:proofErr w:type="spellStart"/>
      <w:r w:rsidRPr="00D5715A">
        <w:t>reiskapar</w:t>
      </w:r>
      <w:proofErr w:type="spellEnd"/>
      <w:r w:rsidRPr="00D5715A">
        <w:t xml:space="preserve">, tidsavgrensa fiske, </w:t>
      </w:r>
      <w:proofErr w:type="spellStart"/>
      <w:r w:rsidRPr="00D5715A">
        <w:t>opning</w:t>
      </w:r>
      <w:proofErr w:type="spellEnd"/>
      <w:r w:rsidRPr="00D5715A">
        <w:t xml:space="preserve"> og lukking av fiskefelt og arealbase</w:t>
      </w:r>
      <w:r w:rsidRPr="00D5715A">
        <w:t xml:space="preserve">rte </w:t>
      </w:r>
      <w:proofErr w:type="spellStart"/>
      <w:r w:rsidRPr="00D5715A">
        <w:t>reguleringar</w:t>
      </w:r>
      <w:proofErr w:type="spellEnd"/>
      <w:r w:rsidRPr="00D5715A">
        <w:t xml:space="preserve">. </w:t>
      </w:r>
      <w:proofErr w:type="gramStart"/>
      <w:r w:rsidRPr="00D5715A">
        <w:t>Atten område</w:t>
      </w:r>
      <w:proofErr w:type="gramEnd"/>
      <w:r w:rsidRPr="00D5715A">
        <w:t xml:space="preserve"> med </w:t>
      </w:r>
      <w:proofErr w:type="spellStart"/>
      <w:r w:rsidRPr="00D5715A">
        <w:t>kaldvasskorallar</w:t>
      </w:r>
      <w:proofErr w:type="spellEnd"/>
      <w:r w:rsidRPr="00D5715A">
        <w:t xml:space="preserve"> er verna mot øydelegging </w:t>
      </w:r>
      <w:proofErr w:type="spellStart"/>
      <w:r w:rsidRPr="00D5715A">
        <w:t>frå</w:t>
      </w:r>
      <w:proofErr w:type="spellEnd"/>
      <w:r w:rsidRPr="00D5715A">
        <w:t xml:space="preserve"> fiskeriaktivitet med </w:t>
      </w:r>
      <w:proofErr w:type="spellStart"/>
      <w:r w:rsidRPr="00D5715A">
        <w:t>botnrammande</w:t>
      </w:r>
      <w:proofErr w:type="spellEnd"/>
      <w:r w:rsidRPr="00D5715A">
        <w:t xml:space="preserve"> </w:t>
      </w:r>
      <w:proofErr w:type="spellStart"/>
      <w:r w:rsidRPr="00D5715A">
        <w:t>reiskapar</w:t>
      </w:r>
      <w:proofErr w:type="spellEnd"/>
      <w:r w:rsidRPr="00D5715A">
        <w:t xml:space="preserve">. I alt er 44 prosent av norske havområde </w:t>
      </w:r>
      <w:proofErr w:type="spellStart"/>
      <w:r w:rsidRPr="00D5715A">
        <w:t>underlagde</w:t>
      </w:r>
      <w:proofErr w:type="spellEnd"/>
      <w:r w:rsidRPr="00D5715A">
        <w:t xml:space="preserve"> areal- og fiskeribaserte forvaltningstiltak.</w:t>
      </w:r>
    </w:p>
    <w:p w14:paraId="1EE8695F" w14:textId="6302995A" w:rsidR="00000000" w:rsidRPr="00D5715A" w:rsidRDefault="00942D9F" w:rsidP="00D5715A">
      <w:r w:rsidRPr="00D5715A">
        <w:t>Regjeringa vil legge til rette for</w:t>
      </w:r>
      <w:r w:rsidRPr="00D5715A">
        <w:t xml:space="preserve"> utvikling av konkurranse</w:t>
      </w:r>
      <w:r w:rsidRPr="00D5715A">
        <w:t xml:space="preserve">dyktig, sikker og </w:t>
      </w:r>
      <w:proofErr w:type="spellStart"/>
      <w:r w:rsidRPr="00D5715A">
        <w:t>miljøvennleg</w:t>
      </w:r>
      <w:proofErr w:type="spellEnd"/>
      <w:r w:rsidRPr="00D5715A">
        <w:t xml:space="preserve"> sjøtransport og beredskap mot akutt </w:t>
      </w:r>
      <w:proofErr w:type="spellStart"/>
      <w:r w:rsidRPr="00D5715A">
        <w:t>forureining</w:t>
      </w:r>
      <w:proofErr w:type="spellEnd"/>
      <w:r w:rsidRPr="00D5715A">
        <w:t xml:space="preserve"> som </w:t>
      </w:r>
      <w:proofErr w:type="spellStart"/>
      <w:r w:rsidRPr="00D5715A">
        <w:t>hindrar</w:t>
      </w:r>
      <w:proofErr w:type="spellEnd"/>
      <w:r w:rsidRPr="00D5715A">
        <w:t xml:space="preserve"> og </w:t>
      </w:r>
      <w:proofErr w:type="spellStart"/>
      <w:r w:rsidRPr="00D5715A">
        <w:t>avgrensar</w:t>
      </w:r>
      <w:proofErr w:type="spellEnd"/>
      <w:r w:rsidRPr="00D5715A">
        <w:t xml:space="preserve"> miljøskade.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omfattande</w:t>
      </w:r>
      <w:proofErr w:type="spellEnd"/>
      <w:r w:rsidRPr="00D5715A">
        <w:t xml:space="preserve"> maritim </w:t>
      </w:r>
      <w:r w:rsidRPr="00D5715A">
        <w:lastRenderedPageBreak/>
        <w:t xml:space="preserve">infrastruktur og ei </w:t>
      </w:r>
      <w:proofErr w:type="spellStart"/>
      <w:r w:rsidRPr="00D5715A">
        <w:t>rekkje</w:t>
      </w:r>
      <w:proofErr w:type="spellEnd"/>
      <w:r w:rsidRPr="00D5715A">
        <w:t xml:space="preserve"> </w:t>
      </w:r>
      <w:proofErr w:type="spellStart"/>
      <w:r w:rsidRPr="00D5715A">
        <w:t>tenester</w:t>
      </w:r>
      <w:proofErr w:type="spellEnd"/>
      <w:r w:rsidRPr="00D5715A">
        <w:t xml:space="preserve"> </w:t>
      </w:r>
      <w:proofErr w:type="spellStart"/>
      <w:r w:rsidRPr="00D5715A">
        <w:t>sikrar</w:t>
      </w:r>
      <w:proofErr w:type="spellEnd"/>
      <w:r w:rsidRPr="00D5715A">
        <w:t xml:space="preserve"> sjøtryggleiken i norske farvatn. </w:t>
      </w:r>
      <w:r w:rsidRPr="00D5715A">
        <w:t>Det er etablert</w:t>
      </w:r>
      <w:r w:rsidRPr="00D5715A">
        <w:t xml:space="preserve"> anbefalte seglingsleier for skipstrafikken der det er </w:t>
      </w:r>
      <w:proofErr w:type="spellStart"/>
      <w:r w:rsidRPr="00D5715A">
        <w:t>mykje</w:t>
      </w:r>
      <w:proofErr w:type="spellEnd"/>
      <w:r w:rsidRPr="00D5715A">
        <w:t xml:space="preserve"> skipstrafikk, òg i norsk økonomisk sone. Både tiltak for </w:t>
      </w:r>
      <w:proofErr w:type="spellStart"/>
      <w:r w:rsidRPr="00D5715A">
        <w:t>førebyggjande</w:t>
      </w:r>
      <w:proofErr w:type="spellEnd"/>
      <w:r w:rsidRPr="00D5715A">
        <w:t xml:space="preserve"> sjøtryggleik og beredskap mot akutt </w:t>
      </w:r>
      <w:proofErr w:type="spellStart"/>
      <w:r w:rsidRPr="00D5715A">
        <w:t>forureining</w:t>
      </w:r>
      <w:proofErr w:type="spellEnd"/>
      <w:r w:rsidRPr="00D5715A">
        <w:t xml:space="preserve"> er basert på </w:t>
      </w:r>
      <w:proofErr w:type="spellStart"/>
      <w:r w:rsidRPr="00D5715A">
        <w:t>miljø</w:t>
      </w:r>
      <w:r w:rsidRPr="00D5715A">
        <w:t>risikoanalysar</w:t>
      </w:r>
      <w:proofErr w:type="spellEnd"/>
      <w:r w:rsidRPr="00D5715A">
        <w:t xml:space="preserve">. Fiskeridirektoratet har </w:t>
      </w:r>
      <w:proofErr w:type="spellStart"/>
      <w:r w:rsidRPr="00D5715A">
        <w:t>dei</w:t>
      </w:r>
      <w:proofErr w:type="spellEnd"/>
      <w:r w:rsidRPr="00D5715A">
        <w:t xml:space="preserve"> siste åra </w:t>
      </w:r>
      <w:proofErr w:type="spellStart"/>
      <w:r w:rsidRPr="00D5715A">
        <w:t>auk</w:t>
      </w:r>
      <w:r w:rsidRPr="00D5715A">
        <w:t>a</w:t>
      </w:r>
      <w:proofErr w:type="spellEnd"/>
      <w:r w:rsidRPr="00D5715A">
        <w:t xml:space="preserve"> innsatsen sin både med opprydding av tapte </w:t>
      </w:r>
      <w:proofErr w:type="spellStart"/>
      <w:r w:rsidRPr="00D5715A">
        <w:t>fiske</w:t>
      </w:r>
      <w:r w:rsidRPr="00D5715A">
        <w:t>reiskapar</w:t>
      </w:r>
      <w:proofErr w:type="spellEnd"/>
      <w:r w:rsidRPr="00D5715A">
        <w:t xml:space="preserve"> og med å </w:t>
      </w:r>
      <w:proofErr w:type="spellStart"/>
      <w:r w:rsidRPr="00D5715A">
        <w:t>førebyggje</w:t>
      </w:r>
      <w:proofErr w:type="spellEnd"/>
      <w:r w:rsidRPr="00D5715A">
        <w:t xml:space="preserve"> marin forsøpling </w:t>
      </w:r>
      <w:proofErr w:type="spellStart"/>
      <w:r w:rsidRPr="00D5715A">
        <w:t>frå</w:t>
      </w:r>
      <w:proofErr w:type="spellEnd"/>
      <w:r w:rsidRPr="00D5715A">
        <w:t xml:space="preserve"> fiskeri- og havbruksnæringa.</w:t>
      </w:r>
    </w:p>
    <w:p w14:paraId="551F32BC" w14:textId="77777777" w:rsidR="00000000" w:rsidRPr="00D5715A" w:rsidRDefault="00942D9F" w:rsidP="00D5715A">
      <w:r w:rsidRPr="00D5715A">
        <w:t>Internasjonalt</w:t>
      </w:r>
      <w:r w:rsidRPr="00D5715A">
        <w:t xml:space="preserve"> er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pådrivar</w:t>
      </w:r>
      <w:proofErr w:type="spellEnd"/>
      <w:r w:rsidRPr="00D5715A">
        <w:t xml:space="preserve"> for å løfte havspørsmåla på den internasjonale dagsordenen. Havspørsmål er viktige samar</w:t>
      </w:r>
      <w:r w:rsidRPr="00D5715A">
        <w:t xml:space="preserve">beidsområde i ei </w:t>
      </w:r>
      <w:proofErr w:type="spellStart"/>
      <w:r w:rsidRPr="00D5715A">
        <w:t>rekkje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bilaterale </w:t>
      </w:r>
      <w:proofErr w:type="spellStart"/>
      <w:r w:rsidRPr="00D5715A">
        <w:t>relasjonane</w:t>
      </w:r>
      <w:proofErr w:type="spellEnd"/>
      <w:r w:rsidRPr="00D5715A">
        <w:t xml:space="preserve"> til </w:t>
      </w:r>
      <w:proofErr w:type="spellStart"/>
      <w:r w:rsidRPr="00D5715A">
        <w:t>Noreg</w:t>
      </w:r>
      <w:proofErr w:type="spellEnd"/>
      <w:r w:rsidRPr="00D5715A">
        <w:t xml:space="preserve">, og dette har òg </w:t>
      </w:r>
      <w:proofErr w:type="spellStart"/>
      <w:r w:rsidRPr="00D5715A">
        <w:t>ein</w:t>
      </w:r>
      <w:proofErr w:type="spellEnd"/>
      <w:r w:rsidRPr="00D5715A">
        <w:t xml:space="preserve"> positiv effekt på norske </w:t>
      </w:r>
      <w:proofErr w:type="spellStart"/>
      <w:r w:rsidRPr="00D5715A">
        <w:t>havnæringar</w:t>
      </w:r>
      <w:proofErr w:type="spellEnd"/>
      <w:r w:rsidRPr="00D5715A">
        <w:t xml:space="preserve"> og verdiskaping.</w:t>
      </w:r>
    </w:p>
    <w:p w14:paraId="28EA2C3E" w14:textId="77777777" w:rsidR="00000000" w:rsidRPr="00D5715A" w:rsidRDefault="00942D9F" w:rsidP="00D5715A">
      <w:r w:rsidRPr="00D5715A">
        <w:t xml:space="preserve">Norge arbeider aktivt for å sikre at </w:t>
      </w:r>
      <w:proofErr w:type="spellStart"/>
      <w:r w:rsidRPr="00D5715A">
        <w:t>berekraftsmåla</w:t>
      </w:r>
      <w:proofErr w:type="spellEnd"/>
      <w:r w:rsidRPr="00D5715A">
        <w:t xml:space="preserve"> har </w:t>
      </w:r>
      <w:proofErr w:type="spellStart"/>
      <w:r w:rsidRPr="00D5715A">
        <w:t>ein</w:t>
      </w:r>
      <w:proofErr w:type="spellEnd"/>
      <w:r w:rsidRPr="00D5715A">
        <w:t xml:space="preserve"> sentral plass i den reviderte strategiske planen og arbei</w:t>
      </w:r>
      <w:r w:rsidRPr="00D5715A">
        <w:t xml:space="preserve">dsprogrammet til Den internasjonale sjøfartsorganisasjon (IMO). </w:t>
      </w:r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pådrivar</w:t>
      </w:r>
      <w:proofErr w:type="spellEnd"/>
      <w:r w:rsidRPr="00D5715A">
        <w:t xml:space="preserve"> for at alle </w:t>
      </w:r>
      <w:proofErr w:type="spellStart"/>
      <w:r w:rsidRPr="00D5715A">
        <w:t>kyststatar</w:t>
      </w:r>
      <w:proofErr w:type="spellEnd"/>
      <w:r w:rsidRPr="00D5715A">
        <w:t xml:space="preserve"> skal ha ei </w:t>
      </w:r>
      <w:proofErr w:type="spellStart"/>
      <w:r w:rsidRPr="00D5715A">
        <w:t>heilskapleg</w:t>
      </w:r>
      <w:proofErr w:type="spellEnd"/>
      <w:r w:rsidRPr="00D5715A">
        <w:t xml:space="preserve">, økosystembasert havforvaltning. Statsminister Støre leier Høgnivåpanelet for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havøkonomi (Havpanelet), som i</w:t>
      </w:r>
      <w:r w:rsidRPr="00D5715A">
        <w:t xml:space="preserve"> dag er sett </w:t>
      </w:r>
      <w:proofErr w:type="spellStart"/>
      <w:r w:rsidRPr="00D5715A">
        <w:t>saman</w:t>
      </w:r>
      <w:proofErr w:type="spellEnd"/>
      <w:r w:rsidRPr="00D5715A">
        <w:t xml:space="preserve"> av 17 stats- og </w:t>
      </w:r>
      <w:proofErr w:type="spellStart"/>
      <w:r w:rsidRPr="00D5715A">
        <w:t>regjeringssjefar</w:t>
      </w:r>
      <w:proofErr w:type="spellEnd"/>
      <w:r w:rsidRPr="00D5715A">
        <w:t xml:space="preserve">. Storbritannia har </w:t>
      </w:r>
      <w:proofErr w:type="spellStart"/>
      <w:r w:rsidRPr="00D5715A">
        <w:t>slutta</w:t>
      </w:r>
      <w:proofErr w:type="spellEnd"/>
      <w:r w:rsidRPr="00D5715A">
        <w:t xml:space="preserve"> seg til panelet det siste året. Landa har forplikta seg til ei ambisiøs tiltaksliste, mellom anna å etablere ei planmessig, </w:t>
      </w:r>
      <w:proofErr w:type="spellStart"/>
      <w:r w:rsidRPr="00D5715A">
        <w:t>berekraftig</w:t>
      </w:r>
      <w:proofErr w:type="spellEnd"/>
      <w:r w:rsidRPr="00D5715A">
        <w:t xml:space="preserve"> forvaltning av hav- og kystområda sine </w:t>
      </w:r>
      <w:proofErr w:type="spellStart"/>
      <w:r w:rsidRPr="00D5715A">
        <w:t>inn</w:t>
      </w:r>
      <w:r w:rsidRPr="00D5715A">
        <w:t>an</w:t>
      </w:r>
      <w:proofErr w:type="spellEnd"/>
      <w:r w:rsidRPr="00D5715A">
        <w:t xml:space="preserve"> 2025. Panelet viser til at </w:t>
      </w:r>
      <w:proofErr w:type="spellStart"/>
      <w:r w:rsidRPr="00D5715A">
        <w:t>investeringar</w:t>
      </w:r>
      <w:proofErr w:type="spellEnd"/>
      <w:r w:rsidRPr="00D5715A">
        <w:t xml:space="preserve"> i </w:t>
      </w:r>
      <w:proofErr w:type="spellStart"/>
      <w:r w:rsidRPr="00D5715A">
        <w:t>berekraftige</w:t>
      </w:r>
      <w:proofErr w:type="spellEnd"/>
      <w:r w:rsidRPr="00D5715A">
        <w:t xml:space="preserve"> </w:t>
      </w:r>
      <w:proofErr w:type="spellStart"/>
      <w:r w:rsidRPr="00D5715A">
        <w:t>havnæringar</w:t>
      </w:r>
      <w:proofErr w:type="spellEnd"/>
      <w:r w:rsidRPr="00D5715A">
        <w:t xml:space="preserve"> </w:t>
      </w:r>
      <w:proofErr w:type="spellStart"/>
      <w:r w:rsidRPr="00D5715A">
        <w:t>løner</w:t>
      </w:r>
      <w:proofErr w:type="spellEnd"/>
      <w:r w:rsidRPr="00D5715A">
        <w:t xml:space="preserve"> seg og kan gi </w:t>
      </w:r>
      <w:proofErr w:type="spellStart"/>
      <w:r w:rsidRPr="00D5715A">
        <w:t>betydeleg</w:t>
      </w:r>
      <w:proofErr w:type="spellEnd"/>
      <w:r w:rsidRPr="00D5715A">
        <w:t xml:space="preserve"> større bidrag til energitilgang, matforsyning, helse og reduksjon av klimagassutslepp enn i dag.</w:t>
      </w:r>
    </w:p>
    <w:p w14:paraId="3AB0071D" w14:textId="4646E9C9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var blant </w:t>
      </w:r>
      <w:proofErr w:type="spellStart"/>
      <w:r w:rsidRPr="00D5715A">
        <w:t>initiativtakarane</w:t>
      </w:r>
      <w:proofErr w:type="spellEnd"/>
      <w:r w:rsidRPr="00D5715A">
        <w:t xml:space="preserve"> til FNs havforskings</w:t>
      </w:r>
      <w:r w:rsidRPr="00D5715A">
        <w:t>tiå</w:t>
      </w:r>
      <w:r w:rsidRPr="00D5715A">
        <w:t>r 2021–2030. Det er FNs havforskingskommisjon, IOC-UNESCO (</w:t>
      </w:r>
      <w:proofErr w:type="spellStart"/>
      <w:r w:rsidRPr="00D5715A">
        <w:t>Intergovernmental</w:t>
      </w:r>
      <w:proofErr w:type="spellEnd"/>
      <w:r w:rsidRPr="00D5715A">
        <w:t xml:space="preserve"> </w:t>
      </w:r>
      <w:proofErr w:type="spellStart"/>
      <w:r w:rsidRPr="00D5715A">
        <w:t>Oceanographic</w:t>
      </w:r>
      <w:proofErr w:type="spellEnd"/>
      <w:r w:rsidRPr="00D5715A">
        <w:t xml:space="preserve"> Commission), som har ansvar for å leie arbeidet. Tiåret skal stimulere og koordinere forskingsinnsatsen nasjonalt og globalt. </w:t>
      </w:r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største </w:t>
      </w:r>
      <w:proofErr w:type="spellStart"/>
      <w:r w:rsidRPr="00D5715A">
        <w:t>bidragsytar</w:t>
      </w:r>
      <w:r w:rsidRPr="00D5715A">
        <w:t>ane</w:t>
      </w:r>
      <w:proofErr w:type="spellEnd"/>
      <w:r w:rsidRPr="00D5715A">
        <w:t xml:space="preserve"> til IOC-UNESCO og støtta går i </w:t>
      </w:r>
      <w:proofErr w:type="spellStart"/>
      <w:r w:rsidRPr="00D5715A">
        <w:t>hovudsak</w:t>
      </w:r>
      <w:proofErr w:type="spellEnd"/>
      <w:r w:rsidRPr="00D5715A">
        <w:t xml:space="preserve"> til kapasitetsutvikling og gjennomføringa av havforskingstiåret. Stats</w:t>
      </w:r>
      <w:r w:rsidRPr="00D5715A">
        <w:t xml:space="preserve">minister Støre deltar som høg </w:t>
      </w:r>
      <w:proofErr w:type="spellStart"/>
      <w:r w:rsidRPr="00D5715A">
        <w:t>beskyttar</w:t>
      </w:r>
      <w:proofErr w:type="spellEnd"/>
      <w:r w:rsidRPr="00D5715A">
        <w:t xml:space="preserve"> i Havtiårs</w:t>
      </w:r>
      <w:r w:rsidRPr="00D5715A">
        <w:t xml:space="preserve">alliansen, ei koordinerings- og støttegruppe for havforskingstiåret. </w:t>
      </w:r>
      <w:proofErr w:type="spellStart"/>
      <w:r w:rsidRPr="00D5715A">
        <w:t>Noregs</w:t>
      </w:r>
      <w:proofErr w:type="spellEnd"/>
      <w:r w:rsidRPr="00D5715A">
        <w:t xml:space="preserve"> engasjement fo</w:t>
      </w:r>
      <w:r w:rsidRPr="00D5715A">
        <w:t xml:space="preserve">r </w:t>
      </w:r>
      <w:proofErr w:type="spellStart"/>
      <w:r w:rsidRPr="00D5715A">
        <w:t>berekraftig</w:t>
      </w:r>
      <w:proofErr w:type="spellEnd"/>
      <w:r w:rsidRPr="00D5715A">
        <w:t xml:space="preserve"> forvaltning av </w:t>
      </w:r>
      <w:proofErr w:type="spellStart"/>
      <w:r w:rsidRPr="00D5715A">
        <w:t>dei</w:t>
      </w:r>
      <w:proofErr w:type="spellEnd"/>
      <w:r w:rsidRPr="00D5715A">
        <w:t xml:space="preserve"> nasjonale havområda i Havpanelet </w:t>
      </w:r>
      <w:proofErr w:type="spellStart"/>
      <w:r w:rsidRPr="00D5715A">
        <w:t>sjåast</w:t>
      </w:r>
      <w:proofErr w:type="spellEnd"/>
      <w:r w:rsidRPr="00D5715A">
        <w:t xml:space="preserve"> i </w:t>
      </w:r>
      <w:proofErr w:type="spellStart"/>
      <w:r w:rsidRPr="00D5715A">
        <w:t>samanheng</w:t>
      </w:r>
      <w:proofErr w:type="spellEnd"/>
      <w:r w:rsidRPr="00D5715A">
        <w:t xml:space="preserve"> med arbeidet med havforskningstiåret.</w:t>
      </w:r>
    </w:p>
    <w:p w14:paraId="0E0DAD0B" w14:textId="77777777" w:rsidR="00000000" w:rsidRPr="00D5715A" w:rsidRDefault="00942D9F" w:rsidP="00D5715A">
      <w:r w:rsidRPr="00D5715A">
        <w:t xml:space="preserve">Kunnskapsprogrammet </w:t>
      </w:r>
      <w:r w:rsidRPr="00D5715A">
        <w:t>Hav for utvikling</w:t>
      </w:r>
      <w:r w:rsidRPr="00D5715A">
        <w:t xml:space="preserve"> (</w:t>
      </w:r>
      <w:proofErr w:type="spellStart"/>
      <w:r w:rsidRPr="00D5715A">
        <w:t>Hfu</w:t>
      </w:r>
      <w:proofErr w:type="spellEnd"/>
      <w:r w:rsidRPr="00D5715A">
        <w:t xml:space="preserve">) skal bidra til samfunnsøkonomisk </w:t>
      </w:r>
      <w:proofErr w:type="spellStart"/>
      <w:r w:rsidRPr="00D5715A">
        <w:t>lønsam</w:t>
      </w:r>
      <w:proofErr w:type="spellEnd"/>
      <w:r w:rsidRPr="00D5715A">
        <w:t xml:space="preserve">, </w:t>
      </w:r>
      <w:proofErr w:type="spellStart"/>
      <w:r w:rsidRPr="00D5715A">
        <w:t>berekraftig</w:t>
      </w:r>
      <w:proofErr w:type="spellEnd"/>
      <w:r w:rsidRPr="00D5715A">
        <w:t xml:space="preserve"> og </w:t>
      </w:r>
      <w:proofErr w:type="spellStart"/>
      <w:r w:rsidRPr="00D5715A">
        <w:t>inkluderande</w:t>
      </w:r>
      <w:proofErr w:type="spellEnd"/>
      <w:r w:rsidRPr="00D5715A">
        <w:t xml:space="preserve"> utvikling </w:t>
      </w:r>
      <w:proofErr w:type="spellStart"/>
      <w:r w:rsidRPr="00D5715A">
        <w:t>innan</w:t>
      </w:r>
      <w:proofErr w:type="spellEnd"/>
      <w:r w:rsidRPr="00D5715A">
        <w:t xml:space="preserve"> </w:t>
      </w:r>
      <w:proofErr w:type="spellStart"/>
      <w:r w:rsidRPr="00D5715A">
        <w:t>havn</w:t>
      </w:r>
      <w:r w:rsidRPr="00D5715A">
        <w:t>æringar</w:t>
      </w:r>
      <w:proofErr w:type="spellEnd"/>
      <w:r w:rsidRPr="00D5715A">
        <w:t xml:space="preserve"> i samarbeidslanda. I 2022 </w:t>
      </w:r>
      <w:proofErr w:type="spellStart"/>
      <w:r w:rsidRPr="00D5715A">
        <w:t>vart</w:t>
      </w:r>
      <w:proofErr w:type="spellEnd"/>
      <w:r w:rsidRPr="00D5715A">
        <w:t xml:space="preserve"> det inngått </w:t>
      </w:r>
      <w:proofErr w:type="spellStart"/>
      <w:r w:rsidRPr="00D5715A">
        <w:t>ein</w:t>
      </w:r>
      <w:proofErr w:type="spellEnd"/>
      <w:r w:rsidRPr="00D5715A">
        <w:t xml:space="preserve"> samarbeidsavtale med Indonesia. Det vart òg jobba </w:t>
      </w:r>
      <w:proofErr w:type="spellStart"/>
      <w:r w:rsidRPr="00D5715A">
        <w:t>vidare</w:t>
      </w:r>
      <w:proofErr w:type="spellEnd"/>
      <w:r w:rsidRPr="00D5715A">
        <w:t xml:space="preserve"> med </w:t>
      </w:r>
      <w:proofErr w:type="spellStart"/>
      <w:r w:rsidRPr="00D5715A">
        <w:t>avklaringar</w:t>
      </w:r>
      <w:proofErr w:type="spellEnd"/>
      <w:r w:rsidRPr="00D5715A">
        <w:t xml:space="preserve"> av tematiske område for samarbeid for etablering av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Hfu</w:t>
      </w:r>
      <w:proofErr w:type="spellEnd"/>
      <w:r w:rsidRPr="00D5715A">
        <w:t xml:space="preserve">-samarbeid med Mosambik. </w:t>
      </w:r>
      <w:proofErr w:type="gramStart"/>
      <w:r w:rsidRPr="00D5715A">
        <w:t>Ei samarbeidsavtale</w:t>
      </w:r>
      <w:proofErr w:type="gramEnd"/>
      <w:r w:rsidRPr="00D5715A">
        <w:t xml:space="preserve"> med Mosambik er forventa</w:t>
      </w:r>
      <w:r w:rsidRPr="00D5715A">
        <w:t xml:space="preserve"> inngått andre halvår 2023.</w:t>
      </w:r>
    </w:p>
    <w:p w14:paraId="3DB439BE" w14:textId="0D7158F9" w:rsidR="00000000" w:rsidRPr="00D5715A" w:rsidRDefault="00942D9F" w:rsidP="00D5715A">
      <w:r w:rsidRPr="00D5715A">
        <w:t xml:space="preserve">Kunnskapsprogrammet </w:t>
      </w:r>
      <w:r w:rsidRPr="00D5715A">
        <w:t>Fisk for utvikling</w:t>
      </w:r>
      <w:r w:rsidRPr="00D5715A">
        <w:t xml:space="preserve"> (</w:t>
      </w:r>
      <w:proofErr w:type="spellStart"/>
      <w:r w:rsidRPr="00D5715A">
        <w:t>Ffu</w:t>
      </w:r>
      <w:proofErr w:type="spellEnd"/>
      <w:r w:rsidRPr="00D5715A">
        <w:t xml:space="preserve">) </w:t>
      </w:r>
      <w:proofErr w:type="spellStart"/>
      <w:r w:rsidRPr="00D5715A">
        <w:t>vart</w:t>
      </w:r>
      <w:proofErr w:type="spellEnd"/>
      <w:r w:rsidRPr="00D5715A">
        <w:t xml:space="preserve"> </w:t>
      </w:r>
      <w:r w:rsidRPr="00D5715A">
        <w:t xml:space="preserve">etablert i 2016 for å oppnå </w:t>
      </w:r>
      <w:proofErr w:type="spellStart"/>
      <w:r w:rsidRPr="00D5715A">
        <w:t>meir</w:t>
      </w:r>
      <w:proofErr w:type="spellEnd"/>
      <w:r w:rsidRPr="00D5715A">
        <w:t xml:space="preserve"> strategisk og </w:t>
      </w:r>
      <w:proofErr w:type="spellStart"/>
      <w:r w:rsidRPr="00D5715A">
        <w:t>heilskap</w:t>
      </w:r>
      <w:r w:rsidRPr="00D5715A">
        <w:t>leg</w:t>
      </w:r>
      <w:proofErr w:type="spellEnd"/>
      <w:r w:rsidRPr="00D5715A">
        <w:t xml:space="preserve"> tilnærming til norsk </w:t>
      </w:r>
      <w:proofErr w:type="spellStart"/>
      <w:r w:rsidRPr="00D5715A">
        <w:t>fiskeribistand</w:t>
      </w:r>
      <w:proofErr w:type="spellEnd"/>
      <w:r w:rsidRPr="00D5715A">
        <w:t>. Målet er at fiskeri- og oppdrettssektoren skal bidra til positiv samfunnsøkonomi</w:t>
      </w:r>
      <w:r w:rsidRPr="00D5715A">
        <w:t xml:space="preserve">sk utvikling i samarbeidslanda. </w:t>
      </w:r>
      <w:r w:rsidRPr="00D5715A">
        <w:br/>
      </w:r>
      <w:r w:rsidRPr="00D5715A">
        <w:t xml:space="preserve">Samarbeid </w:t>
      </w:r>
      <w:proofErr w:type="spellStart"/>
      <w:r w:rsidRPr="00D5715A">
        <w:t>innanfor</w:t>
      </w:r>
      <w:proofErr w:type="spellEnd"/>
      <w:r w:rsidRPr="00D5715A">
        <w:t xml:space="preserve"> </w:t>
      </w:r>
      <w:proofErr w:type="spellStart"/>
      <w:r w:rsidRPr="00D5715A">
        <w:t>Ffu</w:t>
      </w:r>
      <w:proofErr w:type="spellEnd"/>
      <w:r w:rsidRPr="00D5715A">
        <w:t xml:space="preserve"> består av institusjonssam</w:t>
      </w:r>
      <w:r w:rsidRPr="00D5715A">
        <w:t xml:space="preserve">arbeid med norske </w:t>
      </w:r>
      <w:proofErr w:type="spellStart"/>
      <w:r w:rsidRPr="00D5715A">
        <w:t>ekspertar</w:t>
      </w:r>
      <w:proofErr w:type="spellEnd"/>
      <w:r w:rsidRPr="00D5715A">
        <w:t>, og av støtte til multi</w:t>
      </w:r>
      <w:r w:rsidRPr="00D5715A">
        <w:t xml:space="preserve">laterale </w:t>
      </w:r>
      <w:proofErr w:type="spellStart"/>
      <w:r w:rsidRPr="00D5715A">
        <w:t>organisasjonar</w:t>
      </w:r>
      <w:proofErr w:type="spellEnd"/>
      <w:r w:rsidRPr="00D5715A">
        <w:t xml:space="preserve">, sivilt </w:t>
      </w:r>
      <w:proofErr w:type="spellStart"/>
      <w:r w:rsidRPr="00D5715A">
        <w:t>samfunnsorganisasjonar</w:t>
      </w:r>
      <w:proofErr w:type="spellEnd"/>
      <w:r w:rsidRPr="00D5715A">
        <w:t>,</w:t>
      </w:r>
      <w:r w:rsidRPr="00D5715A">
        <w:t xml:space="preserve"> privat sektor og utdanningssamarbeid. </w:t>
      </w:r>
      <w:proofErr w:type="spellStart"/>
      <w:r w:rsidRPr="00D5715A">
        <w:t>Ffu</w:t>
      </w:r>
      <w:proofErr w:type="spellEnd"/>
      <w:r w:rsidRPr="00D5715A">
        <w:t xml:space="preserve"> bidrar til </w:t>
      </w:r>
      <w:proofErr w:type="spellStart"/>
      <w:r w:rsidRPr="00D5715A">
        <w:t>berekraftig</w:t>
      </w:r>
      <w:proofErr w:type="spellEnd"/>
      <w:r w:rsidRPr="00D5715A">
        <w:t xml:space="preserve"> fiskeri og økosystem i utviklingsland, og jobbar blant anna med å </w:t>
      </w:r>
      <w:proofErr w:type="spellStart"/>
      <w:r w:rsidRPr="00D5715A">
        <w:t>forbetra</w:t>
      </w:r>
      <w:proofErr w:type="spellEnd"/>
      <w:r w:rsidRPr="00D5715A">
        <w:t xml:space="preserve"> akvatisk dyrehelse og biotryggleik. Nansen-programmet og forskings</w:t>
      </w:r>
      <w:r w:rsidRPr="00D5715A">
        <w:t xml:space="preserve">fartøyet Dr. Fritjof Nansen er </w:t>
      </w:r>
      <w:proofErr w:type="spellStart"/>
      <w:r w:rsidRPr="00D5715A">
        <w:t>ein</w:t>
      </w:r>
      <w:proofErr w:type="spellEnd"/>
      <w:r w:rsidRPr="00D5715A">
        <w:t xml:space="preserve"> sentral del a</w:t>
      </w:r>
      <w:r w:rsidRPr="00D5715A">
        <w:t xml:space="preserve">v </w:t>
      </w:r>
      <w:proofErr w:type="spellStart"/>
      <w:r w:rsidRPr="00D5715A">
        <w:t>Ffu</w:t>
      </w:r>
      <w:proofErr w:type="spellEnd"/>
      <w:r w:rsidRPr="00D5715A">
        <w:t xml:space="preserve"> og hjelper 32 kystland i Afrika og Bengalbukta i </w:t>
      </w:r>
      <w:proofErr w:type="gramStart"/>
      <w:r w:rsidRPr="00D5715A">
        <w:t>å utvikla</w:t>
      </w:r>
      <w:proofErr w:type="gram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ansvarleg</w:t>
      </w:r>
      <w:proofErr w:type="spellEnd"/>
      <w:r w:rsidRPr="00D5715A">
        <w:t xml:space="preserve"> og </w:t>
      </w:r>
      <w:proofErr w:type="spellStart"/>
      <w:r w:rsidRPr="00D5715A">
        <w:t>berekraftig</w:t>
      </w:r>
      <w:proofErr w:type="spellEnd"/>
      <w:r w:rsidRPr="00D5715A">
        <w:t xml:space="preserve"> fiskeriforvaltning. I 2022 starta arbeidet med å utvikle </w:t>
      </w:r>
      <w:proofErr w:type="spellStart"/>
      <w:r w:rsidRPr="00D5715A">
        <w:t>ein</w:t>
      </w:r>
      <w:proofErr w:type="spellEnd"/>
      <w:r w:rsidRPr="00D5715A">
        <w:t xml:space="preserve"> ny fase (2024–2028) for Nansen-</w:t>
      </w:r>
      <w:r w:rsidRPr="00D5715A">
        <w:t xml:space="preserve">programmet. </w:t>
      </w:r>
      <w:proofErr w:type="spellStart"/>
      <w:r w:rsidRPr="00D5715A">
        <w:t>Auka</w:t>
      </w:r>
      <w:proofErr w:type="spellEnd"/>
      <w:r w:rsidRPr="00D5715A">
        <w:t xml:space="preserve"> vekt på institusjons</w:t>
      </w:r>
      <w:r w:rsidRPr="00D5715A">
        <w:t>bygging og forvaltningskapasite</w:t>
      </w:r>
      <w:r w:rsidRPr="00D5715A">
        <w:t xml:space="preserve">t, i tillegg til </w:t>
      </w:r>
      <w:proofErr w:type="spellStart"/>
      <w:r w:rsidRPr="00D5715A">
        <w:t>styrkja</w:t>
      </w:r>
      <w:proofErr w:type="spellEnd"/>
      <w:r w:rsidRPr="00D5715A">
        <w:t xml:space="preserve"> </w:t>
      </w:r>
      <w:proofErr w:type="gramStart"/>
      <w:r w:rsidRPr="00D5715A">
        <w:t>fokus</w:t>
      </w:r>
      <w:proofErr w:type="gramEnd"/>
      <w:r w:rsidRPr="00D5715A">
        <w:t xml:space="preserve"> på mat og ernæringssikkerheit vil </w:t>
      </w:r>
      <w:proofErr w:type="spellStart"/>
      <w:r w:rsidRPr="00D5715A">
        <w:t>vektleggjast</w:t>
      </w:r>
      <w:proofErr w:type="spellEnd"/>
      <w:r w:rsidRPr="00D5715A">
        <w:t>.</w:t>
      </w:r>
    </w:p>
    <w:p w14:paraId="4617F116" w14:textId="40D69F8B" w:rsidR="00000000" w:rsidRPr="00D5715A" w:rsidRDefault="00942D9F" w:rsidP="00D5715A">
      <w:proofErr w:type="spellStart"/>
      <w:r w:rsidRPr="00D5715A">
        <w:lastRenderedPageBreak/>
        <w:t>Noreg</w:t>
      </w:r>
      <w:proofErr w:type="spellEnd"/>
      <w:r w:rsidRPr="00D5715A">
        <w:t xml:space="preserve"> prioriterer aktiv deltaking i internasjonal regelutvikling for å sikre bevaring og </w:t>
      </w:r>
      <w:proofErr w:type="spellStart"/>
      <w:r w:rsidRPr="00D5715A">
        <w:t>berekraftig</w:t>
      </w:r>
      <w:proofErr w:type="spellEnd"/>
      <w:r w:rsidRPr="00D5715A">
        <w:t xml:space="preserve"> bruk av havet. I Den internasjonale </w:t>
      </w:r>
      <w:proofErr w:type="spellStart"/>
      <w:r w:rsidRPr="00D5715A">
        <w:t>havbotnsmyndigheita</w:t>
      </w:r>
      <w:proofErr w:type="spellEnd"/>
      <w:r w:rsidRPr="00D5715A">
        <w:t xml:space="preserve"> blir det forhandla </w:t>
      </w:r>
      <w:proofErr w:type="spellStart"/>
      <w:r w:rsidRPr="00D5715A">
        <w:t>e</w:t>
      </w:r>
      <w:r w:rsidRPr="00D5715A">
        <w:t>it</w:t>
      </w:r>
      <w:proofErr w:type="spellEnd"/>
      <w:r w:rsidRPr="00D5715A">
        <w:t xml:space="preserve"> regelverk for utvinning av </w:t>
      </w:r>
      <w:proofErr w:type="spellStart"/>
      <w:r w:rsidRPr="00D5715A">
        <w:t>mineral</w:t>
      </w:r>
      <w:r w:rsidRPr="00D5715A">
        <w:t>ressursar</w:t>
      </w:r>
      <w:proofErr w:type="spellEnd"/>
      <w:r w:rsidRPr="00D5715A">
        <w:t xml:space="preserve"> i område </w:t>
      </w:r>
      <w:proofErr w:type="spellStart"/>
      <w:r w:rsidRPr="00D5715A">
        <w:t>utanfor</w:t>
      </w:r>
      <w:proofErr w:type="spellEnd"/>
      <w:r w:rsidRPr="00D5715A">
        <w:t xml:space="preserve"> nasjonal jurisdiksjon. Det har i FN blitt forhandla </w:t>
      </w:r>
      <w:proofErr w:type="spellStart"/>
      <w:r w:rsidRPr="00D5715A">
        <w:t>ein</w:t>
      </w:r>
      <w:proofErr w:type="spellEnd"/>
      <w:r w:rsidRPr="00D5715A">
        <w:t xml:space="preserve"> avtale under FNs havrettskonvensjon om bevaring og </w:t>
      </w:r>
      <w:proofErr w:type="spellStart"/>
      <w:r w:rsidRPr="00D5715A">
        <w:t>berekraftig</w:t>
      </w:r>
      <w:proofErr w:type="spellEnd"/>
      <w:r w:rsidRPr="00D5715A">
        <w:t xml:space="preserve"> bruk av marin biodiversitet i havområde </w:t>
      </w:r>
      <w:proofErr w:type="spellStart"/>
      <w:r w:rsidRPr="00D5715A">
        <w:t>utanfor</w:t>
      </w:r>
      <w:proofErr w:type="spellEnd"/>
      <w:r w:rsidRPr="00D5715A">
        <w:t xml:space="preserve"> nasjonal jurisdiksjon, d</w:t>
      </w:r>
      <w:r w:rsidRPr="00D5715A">
        <w:t xml:space="preserve">er </w:t>
      </w:r>
      <w:proofErr w:type="spellStart"/>
      <w:r w:rsidRPr="00D5715A">
        <w:t>Noreg</w:t>
      </w:r>
      <w:proofErr w:type="spellEnd"/>
      <w:r w:rsidRPr="00D5715A">
        <w:t xml:space="preserve"> har deltatt aktivt. Avtalen </w:t>
      </w:r>
      <w:proofErr w:type="spellStart"/>
      <w:r w:rsidRPr="00D5715A">
        <w:t>vart</w:t>
      </w:r>
      <w:proofErr w:type="spellEnd"/>
      <w:r w:rsidRPr="00D5715A">
        <w:t xml:space="preserve"> vedtatt i juni 2023. Nasjonalt arbeider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no</w:t>
      </w:r>
      <w:proofErr w:type="spellEnd"/>
      <w:r w:rsidRPr="00D5715A">
        <w:t xml:space="preserve"> med å </w:t>
      </w:r>
      <w:proofErr w:type="spellStart"/>
      <w:r w:rsidRPr="00D5715A">
        <w:t>underteikne</w:t>
      </w:r>
      <w:proofErr w:type="spellEnd"/>
      <w:r w:rsidRPr="00D5715A">
        <w:t xml:space="preserve"> og ratifisere</w:t>
      </w:r>
      <w:r w:rsidR="00D5715A" w:rsidRPr="00D5715A">
        <w:t xml:space="preserve"> </w:t>
      </w:r>
      <w:r w:rsidRPr="00D5715A">
        <w:t>avtalen.</w:t>
      </w:r>
    </w:p>
    <w:p w14:paraId="1F88A246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støttar</w:t>
      </w:r>
      <w:proofErr w:type="spellEnd"/>
      <w:r w:rsidRPr="00D5715A">
        <w:t xml:space="preserve"> internasjonale initiativ for å fjerne </w:t>
      </w:r>
      <w:proofErr w:type="spellStart"/>
      <w:r w:rsidRPr="00D5715A">
        <w:t>subsidiar</w:t>
      </w:r>
      <w:proofErr w:type="spellEnd"/>
      <w:r w:rsidRPr="00D5715A">
        <w:t xml:space="preserve"> som fører til overkapasitet, overfiske og </w:t>
      </w:r>
      <w:proofErr w:type="spellStart"/>
      <w:r w:rsidRPr="00D5715A">
        <w:t>ulovleg</w:t>
      </w:r>
      <w:proofErr w:type="spellEnd"/>
      <w:r w:rsidRPr="00D5715A">
        <w:t xml:space="preserve">, urapportert </w:t>
      </w:r>
      <w:r w:rsidRPr="00D5715A">
        <w:t xml:space="preserve">og uregulert fiske. </w:t>
      </w:r>
      <w:proofErr w:type="spellStart"/>
      <w:r w:rsidRPr="00D5715A">
        <w:t>Noreg</w:t>
      </w:r>
      <w:proofErr w:type="spellEnd"/>
      <w:r w:rsidRPr="00D5715A">
        <w:t xml:space="preserve"> var til dømes </w:t>
      </w:r>
      <w:proofErr w:type="spellStart"/>
      <w:r w:rsidRPr="00D5715A">
        <w:t>ein</w:t>
      </w:r>
      <w:proofErr w:type="spellEnd"/>
      <w:r w:rsidRPr="00D5715A">
        <w:t xml:space="preserve"> viktig </w:t>
      </w:r>
      <w:proofErr w:type="spellStart"/>
      <w:r w:rsidRPr="00D5715A">
        <w:t>bidragsytar</w:t>
      </w:r>
      <w:proofErr w:type="spellEnd"/>
      <w:r w:rsidRPr="00D5715A">
        <w:t xml:space="preserve"> til at WTO </w:t>
      </w:r>
      <w:proofErr w:type="spellStart"/>
      <w:r w:rsidRPr="00D5715A">
        <w:t>fekk</w:t>
      </w:r>
      <w:proofErr w:type="spellEnd"/>
      <w:r w:rsidRPr="00D5715A">
        <w:t xml:space="preserve"> på plass </w:t>
      </w:r>
      <w:proofErr w:type="spellStart"/>
      <w:r w:rsidRPr="00D5715A">
        <w:t>ein</w:t>
      </w:r>
      <w:proofErr w:type="spellEnd"/>
      <w:r w:rsidRPr="00D5715A">
        <w:t xml:space="preserve"> avtale om reduksjon av </w:t>
      </w:r>
      <w:proofErr w:type="spellStart"/>
      <w:r w:rsidRPr="00D5715A">
        <w:t>skadelege</w:t>
      </w:r>
      <w:proofErr w:type="spellEnd"/>
      <w:r w:rsidRPr="00D5715A">
        <w:t xml:space="preserve"> </w:t>
      </w:r>
      <w:proofErr w:type="spellStart"/>
      <w:r w:rsidRPr="00D5715A">
        <w:t>fiskerisubsidiar</w:t>
      </w:r>
      <w:proofErr w:type="spellEnd"/>
      <w:r w:rsidRPr="00D5715A">
        <w:t xml:space="preserve"> i 2022. Det blir </w:t>
      </w:r>
      <w:proofErr w:type="spellStart"/>
      <w:r w:rsidRPr="00D5715A">
        <w:t>no</w:t>
      </w:r>
      <w:proofErr w:type="spellEnd"/>
      <w:r w:rsidRPr="00D5715A">
        <w:t xml:space="preserve"> forhandla om uløyste </w:t>
      </w:r>
      <w:proofErr w:type="spellStart"/>
      <w:r w:rsidRPr="00D5715A">
        <w:t>problemstillingar</w:t>
      </w:r>
      <w:proofErr w:type="spellEnd"/>
      <w:r w:rsidRPr="00D5715A">
        <w:t xml:space="preserve"> relatert til slike </w:t>
      </w:r>
      <w:proofErr w:type="spellStart"/>
      <w:r w:rsidRPr="00D5715A">
        <w:t>subsidiar</w:t>
      </w:r>
      <w:proofErr w:type="spellEnd"/>
      <w:r w:rsidRPr="00D5715A">
        <w:t xml:space="preserve">, for å sikre at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f</w:t>
      </w:r>
      <w:r w:rsidRPr="00D5715A">
        <w:t xml:space="preserve">ullstendig WTO-avtale kjem på plass </w:t>
      </w:r>
      <w:proofErr w:type="spellStart"/>
      <w:r w:rsidRPr="00D5715A">
        <w:t>innan</w:t>
      </w:r>
      <w:proofErr w:type="spellEnd"/>
      <w:r w:rsidRPr="00D5715A">
        <w:t xml:space="preserve"> </w:t>
      </w:r>
      <w:proofErr w:type="spellStart"/>
      <w:r w:rsidRPr="00D5715A">
        <w:t>rimeleg</w:t>
      </w:r>
      <w:proofErr w:type="spellEnd"/>
      <w:r w:rsidRPr="00D5715A">
        <w:t xml:space="preserve"> tid.</w:t>
      </w:r>
    </w:p>
    <w:p w14:paraId="57C623A1" w14:textId="77777777" w:rsidR="00000000" w:rsidRPr="00D5715A" w:rsidRDefault="00942D9F" w:rsidP="00D5715A">
      <w:r w:rsidRPr="00D5715A">
        <w:t xml:space="preserve">Arbeidet gjennom Blue </w:t>
      </w:r>
      <w:proofErr w:type="spellStart"/>
      <w:r w:rsidRPr="00D5715A">
        <w:t>Justice</w:t>
      </w:r>
      <w:proofErr w:type="spellEnd"/>
      <w:r w:rsidRPr="00D5715A">
        <w:t xml:space="preserve">-initiativet blir ført </w:t>
      </w:r>
      <w:proofErr w:type="spellStart"/>
      <w:r w:rsidRPr="00D5715A">
        <w:t>vidare</w:t>
      </w:r>
      <w:proofErr w:type="spellEnd"/>
      <w:r w:rsidRPr="00D5715A">
        <w:t>. Initiativet er ei oppfølging av den internasjonale erklær</w:t>
      </w:r>
      <w:r w:rsidRPr="00D5715A">
        <w:t xml:space="preserve">inga mot </w:t>
      </w:r>
      <w:proofErr w:type="spellStart"/>
      <w:r w:rsidRPr="00D5715A">
        <w:t>grensekryssande</w:t>
      </w:r>
      <w:proofErr w:type="spellEnd"/>
      <w:r w:rsidRPr="00D5715A">
        <w:t xml:space="preserve"> organisert kriminalitet i den globale fiskeindustrien (Københavnerklæringa), som 61 </w:t>
      </w:r>
      <w:proofErr w:type="spellStart"/>
      <w:r w:rsidRPr="00D5715A">
        <w:t>partar</w:t>
      </w:r>
      <w:proofErr w:type="spellEnd"/>
      <w:r w:rsidRPr="00D5715A">
        <w:t xml:space="preserve"> har </w:t>
      </w:r>
      <w:proofErr w:type="spellStart"/>
      <w:r w:rsidRPr="00D5715A">
        <w:t>slutta</w:t>
      </w:r>
      <w:proofErr w:type="spellEnd"/>
      <w:r w:rsidRPr="00D5715A">
        <w:t xml:space="preserve"> seg til.</w:t>
      </w:r>
    </w:p>
    <w:p w14:paraId="6751CD46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arbeider for </w:t>
      </w:r>
      <w:proofErr w:type="spellStart"/>
      <w:r w:rsidRPr="00D5715A">
        <w:t>ein</w:t>
      </w:r>
      <w:proofErr w:type="spellEnd"/>
      <w:r w:rsidRPr="00D5715A">
        <w:t xml:space="preserve"> ambisiøs global avtale om </w:t>
      </w:r>
      <w:proofErr w:type="spellStart"/>
      <w:r w:rsidRPr="00D5715A">
        <w:t>plastforureining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mellomstatlege</w:t>
      </w:r>
      <w:proofErr w:type="spellEnd"/>
      <w:r w:rsidRPr="00D5715A">
        <w:t xml:space="preserve"> </w:t>
      </w:r>
      <w:proofErr w:type="spellStart"/>
      <w:r w:rsidRPr="00D5715A">
        <w:t>forhandlingane</w:t>
      </w:r>
      <w:proofErr w:type="spellEnd"/>
      <w:r w:rsidRPr="00D5715A">
        <w:t xml:space="preserve"> igangsatt av FNs m</w:t>
      </w:r>
      <w:r w:rsidRPr="00D5715A">
        <w:t xml:space="preserve">iljøforsamling, og under bistandsprogrammet mot marin forsøpling blir det </w:t>
      </w:r>
      <w:proofErr w:type="spellStart"/>
      <w:r w:rsidRPr="00D5715A">
        <w:t>arbeidd</w:t>
      </w:r>
      <w:proofErr w:type="spellEnd"/>
      <w:r w:rsidRPr="00D5715A">
        <w:t xml:space="preserve"> for å </w:t>
      </w:r>
      <w:proofErr w:type="spellStart"/>
      <w:r w:rsidRPr="00D5715A">
        <w:t>styrkje</w:t>
      </w:r>
      <w:proofErr w:type="spellEnd"/>
      <w:r w:rsidRPr="00D5715A">
        <w:t xml:space="preserve"> avfallshandtering i utviklingsland. Sjå mål 12 for </w:t>
      </w:r>
      <w:proofErr w:type="spellStart"/>
      <w:r w:rsidRPr="00D5715A">
        <w:t>nærarer</w:t>
      </w:r>
      <w:proofErr w:type="spellEnd"/>
      <w:r w:rsidRPr="00D5715A">
        <w:t xml:space="preserve"> omtale.</w:t>
      </w:r>
    </w:p>
    <w:p w14:paraId="08BE4594" w14:textId="77777777" w:rsid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liv under vatn i seks land i EØS. Støtta er primæ</w:t>
      </w:r>
      <w:r w:rsidRPr="00D5715A">
        <w:t>rt retta mot miljø</w:t>
      </w:r>
      <w:r w:rsidRPr="00D5715A">
        <w:t>vern og økosystem.</w:t>
      </w:r>
    </w:p>
    <w:p w14:paraId="73DC38F2" w14:textId="6F3BD0A9" w:rsidR="00D5715A" w:rsidRDefault="000E3BF1" w:rsidP="00D5715A">
      <w:pPr>
        <w:pStyle w:val="UnOverskrift2"/>
      </w:pPr>
      <w:r>
        <w:t xml:space="preserve">Mål 15: </w:t>
      </w:r>
      <w:r w:rsidR="00942D9F" w:rsidRPr="00D5715A">
        <w:t xml:space="preserve">Verne, tilbakeføre og </w:t>
      </w:r>
      <w:proofErr w:type="spellStart"/>
      <w:r w:rsidR="00942D9F" w:rsidRPr="00D5715A">
        <w:t>fremje</w:t>
      </w:r>
      <w:proofErr w:type="spellEnd"/>
      <w:r w:rsidR="00942D9F" w:rsidRPr="00D5715A">
        <w:t xml:space="preserve"> </w:t>
      </w:r>
      <w:proofErr w:type="spellStart"/>
      <w:r w:rsidR="00942D9F" w:rsidRPr="00D5715A">
        <w:t>bere</w:t>
      </w:r>
      <w:r w:rsidR="00942D9F" w:rsidRPr="00D5715A">
        <w:t>kraftig</w:t>
      </w:r>
      <w:proofErr w:type="spellEnd"/>
      <w:r w:rsidR="00942D9F" w:rsidRPr="00D5715A">
        <w:t xml:space="preserve"> bruk av økosystem, sikre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skogforvaltning, </w:t>
      </w:r>
      <w:proofErr w:type="spellStart"/>
      <w:r w:rsidR="00942D9F" w:rsidRPr="00D5715A">
        <w:t>motverke</w:t>
      </w:r>
      <w:proofErr w:type="spellEnd"/>
      <w:r w:rsidR="00942D9F" w:rsidRPr="00D5715A">
        <w:t xml:space="preserve"> ørkenspreiing, stanse og reversere landforringing og stanse tap av </w:t>
      </w:r>
      <w:proofErr w:type="spellStart"/>
      <w:r w:rsidR="00942D9F" w:rsidRPr="00D5715A">
        <w:t>artsmangfald</w:t>
      </w:r>
      <w:proofErr w:type="spellEnd"/>
    </w:p>
    <w:p w14:paraId="5A4E4BDF" w14:textId="067FE761" w:rsidR="00000000" w:rsidRPr="00D5715A" w:rsidRDefault="00942D9F" w:rsidP="00D5715A">
      <w:r w:rsidRPr="00D5715A">
        <w:t xml:space="preserve">I </w:t>
      </w:r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mykje</w:t>
      </w:r>
      <w:proofErr w:type="spellEnd"/>
      <w:r w:rsidRPr="00D5715A">
        <w:t xml:space="preserve"> gjort for å </w:t>
      </w:r>
      <w:r w:rsidRPr="00D5715A">
        <w:t xml:space="preserve">vareta økosystema gjennom ei kunnskapsbasert forvaltning. Om lag 17,6 prosent av fastlandsarealet i </w:t>
      </w:r>
      <w:proofErr w:type="spellStart"/>
      <w:r w:rsidRPr="00D5715A">
        <w:t>Noreg</w:t>
      </w:r>
      <w:proofErr w:type="spellEnd"/>
      <w:r w:rsidRPr="00D5715A">
        <w:t xml:space="preserve"> verna etter </w:t>
      </w:r>
      <w:proofErr w:type="spellStart"/>
      <w:r w:rsidRPr="00D5715A">
        <w:t>naturmangfaldslova</w:t>
      </w:r>
      <w:proofErr w:type="spellEnd"/>
      <w:r w:rsidRPr="00D5715A">
        <w:t xml:space="preserve"> – 25 prosent av landarealet når vernet på Svalbard og Jan Mayen også blir </w:t>
      </w:r>
      <w:proofErr w:type="spellStart"/>
      <w:r w:rsidRPr="00D5715A">
        <w:t>rekna</w:t>
      </w:r>
      <w:proofErr w:type="spellEnd"/>
      <w:r w:rsidRPr="00D5715A">
        <w:t xml:space="preserve"> med. Regjeringa meiner at det </w:t>
      </w:r>
      <w:proofErr w:type="spellStart"/>
      <w:r w:rsidRPr="00D5715A">
        <w:t>ikkje</w:t>
      </w:r>
      <w:proofErr w:type="spellEnd"/>
      <w:r w:rsidRPr="00D5715A">
        <w:t xml:space="preserve"> er </w:t>
      </w:r>
      <w:r w:rsidRPr="00D5715A">
        <w:t xml:space="preserve">behov for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omfattande</w:t>
      </w:r>
      <w:proofErr w:type="spellEnd"/>
      <w:r w:rsidRPr="00D5715A">
        <w:t xml:space="preserve"> nytt vern, men at skogvernet skal </w:t>
      </w:r>
      <w:proofErr w:type="spellStart"/>
      <w:r w:rsidRPr="00D5715A">
        <w:t>aukast</w:t>
      </w:r>
      <w:proofErr w:type="spellEnd"/>
      <w:r w:rsidRPr="00D5715A">
        <w:t xml:space="preserve"> i tråd med målet </w:t>
      </w:r>
      <w:proofErr w:type="spellStart"/>
      <w:r w:rsidRPr="00D5715A">
        <w:t>frå</w:t>
      </w:r>
      <w:proofErr w:type="spellEnd"/>
      <w:r w:rsidRPr="00D5715A">
        <w:t xml:space="preserve"> Stortinget om 10 prosent vern av skogen. I resten av økosystema er det behov for </w:t>
      </w:r>
      <w:proofErr w:type="spellStart"/>
      <w:r w:rsidRPr="00D5715A">
        <w:t>eit</w:t>
      </w:r>
      <w:proofErr w:type="spellEnd"/>
      <w:r w:rsidRPr="00D5715A">
        <w:t xml:space="preserve"> avgrensa vern av enkelte </w:t>
      </w:r>
      <w:proofErr w:type="spellStart"/>
      <w:r w:rsidRPr="00D5715A">
        <w:t>naturtypar</w:t>
      </w:r>
      <w:proofErr w:type="spellEnd"/>
      <w:r w:rsidRPr="00D5715A">
        <w:t xml:space="preserve"> som i dag </w:t>
      </w:r>
      <w:proofErr w:type="spellStart"/>
      <w:r w:rsidRPr="00D5715A">
        <w:t>ikkje</w:t>
      </w:r>
      <w:proofErr w:type="spellEnd"/>
      <w:r w:rsidRPr="00D5715A">
        <w:t xml:space="preserve"> er godt nok sikra i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eksister</w:t>
      </w:r>
      <w:r w:rsidRPr="00D5715A">
        <w:t>ande</w:t>
      </w:r>
      <w:proofErr w:type="spellEnd"/>
      <w:r w:rsidRPr="00D5715A">
        <w:t xml:space="preserve"> verneområda. Om lag 70 prosent av </w:t>
      </w:r>
      <w:proofErr w:type="spellStart"/>
      <w:r w:rsidRPr="00D5715A">
        <w:t>elvar</w:t>
      </w:r>
      <w:proofErr w:type="spellEnd"/>
      <w:r w:rsidRPr="00D5715A">
        <w:t xml:space="preserve"> og </w:t>
      </w:r>
      <w:proofErr w:type="spellStart"/>
      <w:r w:rsidRPr="00D5715A">
        <w:t>innsjøar</w:t>
      </w:r>
      <w:proofErr w:type="spellEnd"/>
      <w:r w:rsidRPr="00D5715A">
        <w:t xml:space="preserve"> har god eller svært god tilstand i samsvar med klassifiseringa etter vassforskrifta. Den samla statusen for økologisk tilstand i </w:t>
      </w:r>
      <w:proofErr w:type="spellStart"/>
      <w:r w:rsidRPr="00D5715A">
        <w:t>elvar</w:t>
      </w:r>
      <w:proofErr w:type="spellEnd"/>
      <w:r w:rsidRPr="00D5715A">
        <w:t xml:space="preserve"> og </w:t>
      </w:r>
      <w:proofErr w:type="spellStart"/>
      <w:r w:rsidRPr="00D5715A">
        <w:t>innsjøar</w:t>
      </w:r>
      <w:proofErr w:type="spellEnd"/>
      <w:r w:rsidRPr="00D5715A">
        <w:t xml:space="preserve"> er vurdert til middels god. </w:t>
      </w:r>
      <w:proofErr w:type="spellStart"/>
      <w:r w:rsidRPr="00D5715A">
        <w:t>Ifølgje</w:t>
      </w:r>
      <w:proofErr w:type="spellEnd"/>
      <w:r w:rsidRPr="00D5715A">
        <w:t xml:space="preserve"> miljøstatus.no e</w:t>
      </w:r>
      <w:r w:rsidRPr="00D5715A">
        <w:t>r tilstand i hav og i fjell</w:t>
      </w:r>
      <w:r w:rsidR="00D5715A" w:rsidRPr="00D5715A">
        <w:t xml:space="preserve"> </w:t>
      </w:r>
      <w:r w:rsidRPr="00D5715A">
        <w:t xml:space="preserve">god. </w:t>
      </w:r>
      <w:proofErr w:type="spellStart"/>
      <w:r w:rsidRPr="00D5715A">
        <w:t>Sidan</w:t>
      </w:r>
      <w:proofErr w:type="spellEnd"/>
      <w:r w:rsidRPr="00D5715A">
        <w:t xml:space="preserve"> 1990 har utviklinga i havet samla sett </w:t>
      </w:r>
      <w:proofErr w:type="spellStart"/>
      <w:r w:rsidRPr="00D5715A">
        <w:t>vore</w:t>
      </w:r>
      <w:proofErr w:type="spellEnd"/>
      <w:r w:rsidRPr="00D5715A">
        <w:t xml:space="preserve"> stabil. I fjellet er utviklinga svakt negativ. Tilstand for våtmark og kulturlandskap og </w:t>
      </w:r>
      <w:proofErr w:type="spellStart"/>
      <w:r w:rsidRPr="00D5715A">
        <w:t>opent</w:t>
      </w:r>
      <w:proofErr w:type="spellEnd"/>
      <w:r w:rsidRPr="00D5715A">
        <w:t xml:space="preserve"> lågland er middels god, men har samla sett hatt ei negativ utvikling. Tilstan</w:t>
      </w:r>
      <w:r w:rsidRPr="00D5715A">
        <w:t xml:space="preserve">d i skog er òg middels god, med </w:t>
      </w:r>
      <w:proofErr w:type="gramStart"/>
      <w:r w:rsidRPr="00D5715A">
        <w:t>ei svak positiv tendens</w:t>
      </w:r>
      <w:proofErr w:type="gramEnd"/>
      <w:r w:rsidRPr="00D5715A">
        <w:t xml:space="preserve"> i utvikling.</w:t>
      </w:r>
    </w:p>
    <w:p w14:paraId="08C19311" w14:textId="77777777" w:rsidR="00000000" w:rsidRPr="00D5715A" w:rsidRDefault="00942D9F" w:rsidP="00D5715A">
      <w:r w:rsidRPr="00D5715A">
        <w:t xml:space="preserve">Nedbygging og anna arealbruksendring </w:t>
      </w:r>
      <w:proofErr w:type="spellStart"/>
      <w:r w:rsidRPr="00D5715A">
        <w:t>splittar</w:t>
      </w:r>
      <w:proofErr w:type="spellEnd"/>
      <w:r w:rsidRPr="00D5715A">
        <w:t xml:space="preserve"> opp leveområde for </w:t>
      </w:r>
      <w:proofErr w:type="spellStart"/>
      <w:r w:rsidRPr="00D5715A">
        <w:t>artar</w:t>
      </w:r>
      <w:proofErr w:type="spellEnd"/>
      <w:r w:rsidRPr="00D5715A">
        <w:t xml:space="preserve"> og påverkar </w:t>
      </w:r>
      <w:proofErr w:type="spellStart"/>
      <w:r w:rsidRPr="00D5715A">
        <w:t>naturmangfald</w:t>
      </w:r>
      <w:proofErr w:type="spellEnd"/>
      <w:r w:rsidRPr="00D5715A">
        <w:t xml:space="preserve">, jordvern og klima. For å sikre </w:t>
      </w:r>
      <w:proofErr w:type="spellStart"/>
      <w:r w:rsidRPr="00D5715A">
        <w:t>berekraftig</w:t>
      </w:r>
      <w:proofErr w:type="spellEnd"/>
      <w:r w:rsidRPr="00D5715A">
        <w:t xml:space="preserve"> forvaltning av verdifull natur, karbonrike are</w:t>
      </w:r>
      <w:r w:rsidRPr="00D5715A">
        <w:t xml:space="preserve">al og matjord må styresmaktene planlegge </w:t>
      </w:r>
      <w:proofErr w:type="spellStart"/>
      <w:r w:rsidRPr="00D5715A">
        <w:t>heilskapleg</w:t>
      </w:r>
      <w:proofErr w:type="spellEnd"/>
      <w:r w:rsidRPr="00D5715A">
        <w:t xml:space="preserve"> og kunnskapsbasert. </w:t>
      </w:r>
      <w:proofErr w:type="spellStart"/>
      <w:r w:rsidRPr="00D5715A">
        <w:t>Forureining</w:t>
      </w:r>
      <w:proofErr w:type="spellEnd"/>
      <w:r w:rsidRPr="00D5715A">
        <w:t xml:space="preserve">, </w:t>
      </w:r>
      <w:proofErr w:type="spellStart"/>
      <w:r w:rsidRPr="00D5715A">
        <w:t>framande</w:t>
      </w:r>
      <w:proofErr w:type="spellEnd"/>
      <w:r w:rsidRPr="00D5715A">
        <w:t xml:space="preserve"> </w:t>
      </w:r>
      <w:proofErr w:type="spellStart"/>
      <w:r w:rsidRPr="00D5715A">
        <w:t>artar</w:t>
      </w:r>
      <w:proofErr w:type="spellEnd"/>
      <w:r w:rsidRPr="00D5715A">
        <w:t xml:space="preserve"> og </w:t>
      </w:r>
      <w:proofErr w:type="spellStart"/>
      <w:r w:rsidRPr="00D5715A">
        <w:t>klimaendringar</w:t>
      </w:r>
      <w:proofErr w:type="spellEnd"/>
      <w:r w:rsidRPr="00D5715A">
        <w:t xml:space="preserve">, som er </w:t>
      </w:r>
      <w:proofErr w:type="spellStart"/>
      <w:r w:rsidRPr="00D5715A">
        <w:t>ein</w:t>
      </w:r>
      <w:proofErr w:type="spellEnd"/>
      <w:r w:rsidRPr="00D5715A">
        <w:t xml:space="preserve"> stadig </w:t>
      </w:r>
      <w:proofErr w:type="spellStart"/>
      <w:r w:rsidRPr="00D5715A">
        <w:t>aukande</w:t>
      </w:r>
      <w:proofErr w:type="spellEnd"/>
      <w:r w:rsidRPr="00D5715A">
        <w:t xml:space="preserve"> påverknadsfaktor, påverkar òg </w:t>
      </w:r>
      <w:proofErr w:type="spellStart"/>
      <w:r w:rsidRPr="00D5715A">
        <w:t>naturmangfaldet</w:t>
      </w:r>
      <w:proofErr w:type="spellEnd"/>
      <w:r w:rsidRPr="00D5715A">
        <w:t xml:space="preserve"> negativt. Det </w:t>
      </w:r>
      <w:r w:rsidRPr="00D5715A">
        <w:lastRenderedPageBreak/>
        <w:t xml:space="preserve">vart i 2021 laga </w:t>
      </w:r>
      <w:proofErr w:type="spellStart"/>
      <w:r w:rsidRPr="00D5715A">
        <w:t>ein</w:t>
      </w:r>
      <w:proofErr w:type="spellEnd"/>
      <w:r w:rsidRPr="00D5715A">
        <w:t xml:space="preserve"> oppfølgingsplan for den mest </w:t>
      </w:r>
      <w:r w:rsidRPr="00D5715A">
        <w:t xml:space="preserve">truga naturen, og relevante direktorat samarbeider med å </w:t>
      </w:r>
      <w:proofErr w:type="spellStart"/>
      <w:r w:rsidRPr="00D5715A">
        <w:t>følgje</w:t>
      </w:r>
      <w:proofErr w:type="spellEnd"/>
      <w:r w:rsidRPr="00D5715A">
        <w:t xml:space="preserve"> opp planen.</w:t>
      </w:r>
    </w:p>
    <w:p w14:paraId="0533999E" w14:textId="77777777" w:rsidR="00000000" w:rsidRPr="00D5715A" w:rsidRDefault="00942D9F" w:rsidP="00D5715A">
      <w:proofErr w:type="spellStart"/>
      <w:r w:rsidRPr="00D5715A">
        <w:t>Arealendringar</w:t>
      </w:r>
      <w:proofErr w:type="spellEnd"/>
      <w:r w:rsidRPr="00D5715A">
        <w:t xml:space="preserve"> er den klart </w:t>
      </w:r>
      <w:proofErr w:type="spellStart"/>
      <w:r w:rsidRPr="00D5715A">
        <w:t>viktigaste</w:t>
      </w:r>
      <w:proofErr w:type="spellEnd"/>
      <w:r w:rsidRPr="00D5715A">
        <w:t xml:space="preserve"> negative påverknadsfaktoren for truga </w:t>
      </w:r>
      <w:proofErr w:type="spellStart"/>
      <w:r w:rsidRPr="00D5715A">
        <w:t>artar</w:t>
      </w:r>
      <w:proofErr w:type="spellEnd"/>
      <w:r w:rsidRPr="00D5715A">
        <w:t xml:space="preserve">, i </w:t>
      </w:r>
      <w:proofErr w:type="spellStart"/>
      <w:r w:rsidRPr="00D5715A">
        <w:t>Noreg</w:t>
      </w:r>
      <w:proofErr w:type="spellEnd"/>
      <w:r w:rsidRPr="00D5715A">
        <w:t xml:space="preserve"> og globalt. Artsdatabanken gav i november 2021 ut Norsk </w:t>
      </w:r>
      <w:proofErr w:type="spellStart"/>
      <w:r w:rsidRPr="00D5715A">
        <w:t>raudliste</w:t>
      </w:r>
      <w:proofErr w:type="spellEnd"/>
      <w:r w:rsidRPr="00D5715A">
        <w:t xml:space="preserve"> for </w:t>
      </w:r>
      <w:proofErr w:type="spellStart"/>
      <w:r w:rsidRPr="00D5715A">
        <w:t>artar</w:t>
      </w:r>
      <w:proofErr w:type="spellEnd"/>
      <w:r w:rsidRPr="00D5715A">
        <w:t xml:space="preserve">. I overkant </w:t>
      </w:r>
      <w:r w:rsidRPr="00D5715A">
        <w:t xml:space="preserve">av 2700 </w:t>
      </w:r>
      <w:proofErr w:type="spellStart"/>
      <w:r w:rsidRPr="00D5715A">
        <w:t>artar</w:t>
      </w:r>
      <w:proofErr w:type="spellEnd"/>
      <w:r w:rsidRPr="00D5715A">
        <w:t xml:space="preserve"> har fått status som truga. </w:t>
      </w:r>
      <w:proofErr w:type="spellStart"/>
      <w:r w:rsidRPr="00D5715A">
        <w:t>Ein</w:t>
      </w:r>
      <w:proofErr w:type="spellEnd"/>
      <w:r w:rsidRPr="00D5715A">
        <w:t xml:space="preserve"> meiner at om lag 85 prosent av </w:t>
      </w:r>
      <w:proofErr w:type="spellStart"/>
      <w:r w:rsidRPr="00D5715A">
        <w:t>dei</w:t>
      </w:r>
      <w:proofErr w:type="spellEnd"/>
      <w:r w:rsidRPr="00D5715A">
        <w:t xml:space="preserve"> truga </w:t>
      </w:r>
      <w:proofErr w:type="spellStart"/>
      <w:r w:rsidRPr="00D5715A">
        <w:t>artane</w:t>
      </w:r>
      <w:proofErr w:type="spellEnd"/>
      <w:r w:rsidRPr="00D5715A">
        <w:t xml:space="preserve"> er i nedgang. Nær halvparten av </w:t>
      </w:r>
      <w:proofErr w:type="spellStart"/>
      <w:r w:rsidRPr="00D5715A">
        <w:t>dei</w:t>
      </w:r>
      <w:proofErr w:type="spellEnd"/>
      <w:r w:rsidRPr="00D5715A">
        <w:t xml:space="preserve"> truga </w:t>
      </w:r>
      <w:proofErr w:type="spellStart"/>
      <w:r w:rsidRPr="00D5715A">
        <w:t>artane</w:t>
      </w:r>
      <w:proofErr w:type="spellEnd"/>
      <w:r w:rsidRPr="00D5715A">
        <w:t xml:space="preserve"> lever i skog, </w:t>
      </w:r>
      <w:proofErr w:type="spellStart"/>
      <w:r w:rsidRPr="00D5715A">
        <w:t>medan</w:t>
      </w:r>
      <w:proofErr w:type="spellEnd"/>
      <w:r w:rsidRPr="00D5715A">
        <w:t xml:space="preserve"> om lag </w:t>
      </w:r>
      <w:proofErr w:type="spellStart"/>
      <w:r w:rsidRPr="00D5715A">
        <w:t>ein</w:t>
      </w:r>
      <w:proofErr w:type="spellEnd"/>
      <w:r w:rsidRPr="00D5715A">
        <w:t xml:space="preserve"> tredel av </w:t>
      </w:r>
      <w:proofErr w:type="spellStart"/>
      <w:r w:rsidRPr="00D5715A">
        <w:t>dei</w:t>
      </w:r>
      <w:proofErr w:type="spellEnd"/>
      <w:r w:rsidRPr="00D5715A">
        <w:t xml:space="preserve"> truga </w:t>
      </w:r>
      <w:proofErr w:type="spellStart"/>
      <w:r w:rsidRPr="00D5715A">
        <w:t>artane</w:t>
      </w:r>
      <w:proofErr w:type="spellEnd"/>
      <w:r w:rsidRPr="00D5715A">
        <w:t xml:space="preserve"> lever i kulturlandskapet.</w:t>
      </w:r>
    </w:p>
    <w:p w14:paraId="2798FCD8" w14:textId="77777777" w:rsidR="00000000" w:rsidRPr="00D5715A" w:rsidRDefault="00942D9F" w:rsidP="00D5715A">
      <w:r w:rsidRPr="00D5715A">
        <w:t>Regjeringa vil intensivere arb</w:t>
      </w:r>
      <w:r w:rsidRPr="00D5715A">
        <w:t xml:space="preserve">eidet med å redde truga </w:t>
      </w:r>
      <w:proofErr w:type="spellStart"/>
      <w:r w:rsidRPr="00D5715A">
        <w:t>artar</w:t>
      </w:r>
      <w:proofErr w:type="spellEnd"/>
      <w:r w:rsidRPr="00D5715A">
        <w:t xml:space="preserve"> og </w:t>
      </w:r>
      <w:proofErr w:type="spellStart"/>
      <w:r w:rsidRPr="00D5715A">
        <w:t>naturtypar</w:t>
      </w:r>
      <w:proofErr w:type="spellEnd"/>
      <w:r w:rsidRPr="00D5715A">
        <w:t xml:space="preserve"> og ta vare på bier og andre </w:t>
      </w:r>
      <w:proofErr w:type="spellStart"/>
      <w:r w:rsidRPr="00D5715A">
        <w:t>pollinerande</w:t>
      </w:r>
      <w:proofErr w:type="spellEnd"/>
      <w:r w:rsidRPr="00D5715A">
        <w:t xml:space="preserve"> insekt. </w:t>
      </w:r>
      <w:proofErr w:type="spellStart"/>
      <w:r w:rsidRPr="00D5715A">
        <w:t>Ein</w:t>
      </w:r>
      <w:proofErr w:type="spellEnd"/>
      <w:r w:rsidRPr="00D5715A">
        <w:t xml:space="preserve"> tverrsektoriell tiltaksplan </w:t>
      </w:r>
      <w:proofErr w:type="spellStart"/>
      <w:r w:rsidRPr="00D5715A">
        <w:t>frå</w:t>
      </w:r>
      <w:proofErr w:type="spellEnd"/>
      <w:r w:rsidRPr="00D5715A">
        <w:t xml:space="preserve"> 2021 for </w:t>
      </w:r>
      <w:proofErr w:type="spellStart"/>
      <w:r w:rsidRPr="00D5715A">
        <w:t>pollinerande</w:t>
      </w:r>
      <w:proofErr w:type="spellEnd"/>
      <w:r w:rsidRPr="00D5715A">
        <w:t xml:space="preserve"> insekt </w:t>
      </w:r>
      <w:proofErr w:type="spellStart"/>
      <w:r w:rsidRPr="00D5715A">
        <w:t>inneheld</w:t>
      </w:r>
      <w:proofErr w:type="spellEnd"/>
      <w:r w:rsidRPr="00D5715A">
        <w:t xml:space="preserve"> ei </w:t>
      </w:r>
      <w:proofErr w:type="spellStart"/>
      <w:r w:rsidRPr="00D5715A">
        <w:t>rekkje</w:t>
      </w:r>
      <w:proofErr w:type="spellEnd"/>
      <w:r w:rsidRPr="00D5715A">
        <w:t xml:space="preserve"> tiltak for å ta vare på leveområde, </w:t>
      </w:r>
      <w:proofErr w:type="spellStart"/>
      <w:r w:rsidRPr="00D5715A">
        <w:t>byggje</w:t>
      </w:r>
      <w:proofErr w:type="spellEnd"/>
      <w:r w:rsidRPr="00D5715A">
        <w:t xml:space="preserve"> opp kunnskap og formidle kunnskapen </w:t>
      </w:r>
      <w:r w:rsidRPr="00D5715A">
        <w:t xml:space="preserve">om insekt. </w:t>
      </w:r>
      <w:proofErr w:type="spellStart"/>
      <w:r w:rsidRPr="00D5715A">
        <w:t>Eit</w:t>
      </w:r>
      <w:proofErr w:type="spellEnd"/>
      <w:r w:rsidRPr="00D5715A">
        <w:t xml:space="preserve"> nasjonalt </w:t>
      </w:r>
      <w:proofErr w:type="spellStart"/>
      <w:r w:rsidRPr="00D5715A">
        <w:t>overvakingssystem</w:t>
      </w:r>
      <w:proofErr w:type="spellEnd"/>
      <w:r w:rsidRPr="00D5715A">
        <w:t xml:space="preserve"> for insekt bidrar òg til å hente inn ny kunnskap.</w:t>
      </w:r>
    </w:p>
    <w:p w14:paraId="3328B805" w14:textId="77777777" w:rsidR="00000000" w:rsidRPr="00D5715A" w:rsidRDefault="00942D9F" w:rsidP="00D5715A">
      <w:r w:rsidRPr="00D5715A">
        <w:t xml:space="preserve">Som </w:t>
      </w:r>
      <w:proofErr w:type="spellStart"/>
      <w:r w:rsidRPr="00D5715A">
        <w:t>eit</w:t>
      </w:r>
      <w:proofErr w:type="spellEnd"/>
      <w:r w:rsidRPr="00D5715A">
        <w:t xml:space="preserve"> ledd i å betre tilstanden for naturen, restaurerast forringa natur. I tillegg til at restaurering er viktig for å betre tilstanden for naturen, kan det sik</w:t>
      </w:r>
      <w:r w:rsidRPr="00D5715A">
        <w:t xml:space="preserve">re karbonlager og avgrense verknader av </w:t>
      </w:r>
      <w:proofErr w:type="spellStart"/>
      <w:r w:rsidRPr="00D5715A">
        <w:t>klimaendringane</w:t>
      </w:r>
      <w:proofErr w:type="spellEnd"/>
      <w:r w:rsidRPr="00D5715A">
        <w:t xml:space="preserve">. Til grunn for arbeidet med restaurering ligg mellom anna </w:t>
      </w:r>
      <w:r w:rsidRPr="00D5715A">
        <w:t>Plan for restaurering av våtmark i Norge (2021–2025)</w:t>
      </w:r>
      <w:r w:rsidRPr="00D5715A">
        <w:t xml:space="preserve">, vassforvaltningsplanar, </w:t>
      </w:r>
      <w:r w:rsidRPr="00D5715A">
        <w:t>Nasjonal strategi for restaurering av vassdrag 2021–2030</w:t>
      </w:r>
      <w:r w:rsidRPr="00D5715A">
        <w:t xml:space="preserve"> og </w:t>
      </w:r>
      <w:r w:rsidRPr="00D5715A">
        <w:t>Oppf</w:t>
      </w:r>
      <w:r w:rsidRPr="00D5715A">
        <w:t>ølgingsplan for trua natur.</w:t>
      </w:r>
    </w:p>
    <w:p w14:paraId="3C287195" w14:textId="77777777" w:rsidR="00000000" w:rsidRPr="00D5715A" w:rsidRDefault="00942D9F" w:rsidP="00D5715A">
      <w:r w:rsidRPr="00D5715A">
        <w:t xml:space="preserve">Om lag 40 prosent av landarealet i </w:t>
      </w:r>
      <w:proofErr w:type="spellStart"/>
      <w:r w:rsidRPr="00D5715A">
        <w:t>Noreg</w:t>
      </w:r>
      <w:proofErr w:type="spellEnd"/>
      <w:r w:rsidRPr="00D5715A">
        <w:t xml:space="preserve"> er dekt av skog. Det er </w:t>
      </w:r>
      <w:proofErr w:type="spellStart"/>
      <w:r w:rsidRPr="00D5715A">
        <w:t>eit</w:t>
      </w:r>
      <w:proofErr w:type="spellEnd"/>
      <w:r w:rsidRPr="00D5715A">
        <w:t xml:space="preserve"> krav at det skal </w:t>
      </w:r>
      <w:proofErr w:type="spellStart"/>
      <w:r w:rsidRPr="00D5715A">
        <w:t>leggjast</w:t>
      </w:r>
      <w:proofErr w:type="spellEnd"/>
      <w:r w:rsidRPr="00D5715A">
        <w:t xml:space="preserve"> til rette for at det kjem opp ny skog etter hogst, slik at produksjonsevna til skogarealet kan </w:t>
      </w:r>
      <w:proofErr w:type="spellStart"/>
      <w:r w:rsidRPr="00D5715A">
        <w:t>utnyttast</w:t>
      </w:r>
      <w:proofErr w:type="spellEnd"/>
      <w:r w:rsidRPr="00D5715A">
        <w:t xml:space="preserve"> i </w:t>
      </w:r>
      <w:proofErr w:type="spellStart"/>
      <w:r w:rsidRPr="00D5715A">
        <w:t>eit</w:t>
      </w:r>
      <w:proofErr w:type="spellEnd"/>
      <w:r w:rsidRPr="00D5715A">
        <w:t xml:space="preserve"> langsiktig perspektiv.</w:t>
      </w:r>
      <w:r w:rsidRPr="00D5715A">
        <w:t xml:space="preserve"> Skogen er også viktig for å binde karbon. </w:t>
      </w:r>
      <w:proofErr w:type="spellStart"/>
      <w:r w:rsidRPr="00D5715A">
        <w:t>Kommunane</w:t>
      </w:r>
      <w:proofErr w:type="spellEnd"/>
      <w:r w:rsidRPr="00D5715A">
        <w:t xml:space="preserve"> kontrollerer foryngingsinnsatsen til </w:t>
      </w:r>
      <w:proofErr w:type="spellStart"/>
      <w:r w:rsidRPr="00D5715A">
        <w:t>skogeigarane</w:t>
      </w:r>
      <w:proofErr w:type="spellEnd"/>
      <w:r w:rsidRPr="00D5715A">
        <w:t xml:space="preserve"> </w:t>
      </w:r>
      <w:proofErr w:type="spellStart"/>
      <w:r w:rsidRPr="00D5715A">
        <w:t>årleg</w:t>
      </w:r>
      <w:proofErr w:type="spellEnd"/>
      <w:r w:rsidRPr="00D5715A">
        <w:t xml:space="preserve">. Det blir gjennomført </w:t>
      </w:r>
      <w:proofErr w:type="spellStart"/>
      <w:r w:rsidRPr="00D5715A">
        <w:t>miljøregistreringar</w:t>
      </w:r>
      <w:proofErr w:type="spellEnd"/>
      <w:r w:rsidRPr="00D5715A">
        <w:t xml:space="preserve"> for å skaffe </w:t>
      </w:r>
      <w:proofErr w:type="spellStart"/>
      <w:r w:rsidRPr="00D5715A">
        <w:t>eit</w:t>
      </w:r>
      <w:proofErr w:type="spellEnd"/>
      <w:r w:rsidRPr="00D5715A">
        <w:t xml:space="preserve"> godt kunnskapsgrunnlag om livsmiljø for </w:t>
      </w:r>
      <w:proofErr w:type="spellStart"/>
      <w:r w:rsidRPr="00D5715A">
        <w:t>artar</w:t>
      </w:r>
      <w:proofErr w:type="spellEnd"/>
      <w:r w:rsidRPr="00D5715A">
        <w:t xml:space="preserve"> og andre </w:t>
      </w:r>
      <w:proofErr w:type="spellStart"/>
      <w:r w:rsidRPr="00D5715A">
        <w:t>miljøverdiar</w:t>
      </w:r>
      <w:proofErr w:type="spellEnd"/>
      <w:r w:rsidRPr="00D5715A">
        <w:t>. Samstundes er skoge</w:t>
      </w:r>
      <w:r w:rsidRPr="00D5715A">
        <w:t xml:space="preserve">n leveområde for et stort </w:t>
      </w:r>
      <w:proofErr w:type="spellStart"/>
      <w:r w:rsidRPr="00D5715A">
        <w:t>naturmangfald</w:t>
      </w:r>
      <w:proofErr w:type="spellEnd"/>
      <w:r w:rsidRPr="00D5715A">
        <w:t xml:space="preserve">. Regjeringa har satt i gang arbeid med å etablere en meny av ulike tiltak som bidrar til å </w:t>
      </w:r>
      <w:proofErr w:type="spellStart"/>
      <w:r w:rsidRPr="00D5715A">
        <w:t>oppretthalde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mangfald</w:t>
      </w:r>
      <w:proofErr w:type="spellEnd"/>
      <w:r w:rsidRPr="00D5715A">
        <w:t xml:space="preserve"> av økosystem i god økologisk tilstand.</w:t>
      </w:r>
    </w:p>
    <w:p w14:paraId="769A2BD4" w14:textId="77777777" w:rsidR="00000000" w:rsidRPr="00D5715A" w:rsidRDefault="00942D9F" w:rsidP="00D5715A">
      <w:r w:rsidRPr="00D5715A">
        <w:t xml:space="preserve">Norsk matproduksjon er avhengig av langsiktig og </w:t>
      </w:r>
      <w:proofErr w:type="spellStart"/>
      <w:r w:rsidRPr="00D5715A">
        <w:t>berekraftig</w:t>
      </w:r>
      <w:proofErr w:type="spellEnd"/>
      <w:r w:rsidRPr="00D5715A">
        <w:t xml:space="preserve"> forvaltning av jorda. I behandlinga av </w:t>
      </w:r>
      <w:proofErr w:type="spellStart"/>
      <w:r w:rsidRPr="00D5715A">
        <w:t>berekraftsmeldinga</w:t>
      </w:r>
      <w:proofErr w:type="spellEnd"/>
      <w:r w:rsidRPr="00D5715A">
        <w:t xml:space="preserve"> slutta Stortinget seg til ambisjonen om </w:t>
      </w:r>
      <w:proofErr w:type="spellStart"/>
      <w:r w:rsidRPr="00D5715A">
        <w:t>eit</w:t>
      </w:r>
      <w:proofErr w:type="spellEnd"/>
      <w:r w:rsidRPr="00D5715A">
        <w:t xml:space="preserve"> forsterka mål for maksimal nedbygging av jordbruksjord. Jordbruk og reindrift brukar utmark til beite. Utmarksbeite bidrar til å </w:t>
      </w:r>
      <w:proofErr w:type="spellStart"/>
      <w:r w:rsidRPr="00D5715A">
        <w:t>halde</w:t>
      </w:r>
      <w:proofErr w:type="spellEnd"/>
      <w:r w:rsidRPr="00D5715A">
        <w:t xml:space="preserve"> oppe </w:t>
      </w:r>
      <w:proofErr w:type="spellStart"/>
      <w:r w:rsidRPr="00D5715A">
        <w:t>naturmangfald</w:t>
      </w:r>
      <w:proofErr w:type="spellEnd"/>
      <w:r w:rsidRPr="00D5715A">
        <w:t xml:space="preserve"> og variasjon i natur og landskap. Natur- og kulturlandskap er likevel mange </w:t>
      </w:r>
      <w:proofErr w:type="spellStart"/>
      <w:r w:rsidRPr="00D5715A">
        <w:t>stader</w:t>
      </w:r>
      <w:proofErr w:type="spellEnd"/>
      <w:r w:rsidRPr="00D5715A">
        <w:t xml:space="preserve"> under endring som </w:t>
      </w:r>
      <w:proofErr w:type="spellStart"/>
      <w:r w:rsidRPr="00D5715A">
        <w:t>følgje</w:t>
      </w:r>
      <w:proofErr w:type="spellEnd"/>
      <w:r w:rsidRPr="00D5715A">
        <w:t xml:space="preserve"> av attgroing, utbygging og endra driftsformer.</w:t>
      </w:r>
    </w:p>
    <w:p w14:paraId="139067E4" w14:textId="77777777" w:rsidR="00000000" w:rsidRPr="00D5715A" w:rsidRDefault="00942D9F" w:rsidP="00D5715A">
      <w:r w:rsidRPr="00D5715A">
        <w:t xml:space="preserve">Tilgang til norske genetiske </w:t>
      </w:r>
      <w:proofErr w:type="spellStart"/>
      <w:r w:rsidRPr="00D5715A">
        <w:t>ressursar</w:t>
      </w:r>
      <w:proofErr w:type="spellEnd"/>
      <w:r w:rsidRPr="00D5715A">
        <w:t xml:space="preserve"> blir regulert av </w:t>
      </w:r>
      <w:proofErr w:type="spellStart"/>
      <w:r w:rsidRPr="00D5715A">
        <w:t>naturmangfaldslova</w:t>
      </w:r>
      <w:proofErr w:type="spellEnd"/>
      <w:r w:rsidRPr="00D5715A">
        <w:t xml:space="preserve"> og forskrift om tradisjon</w:t>
      </w:r>
      <w:r w:rsidRPr="00D5715A">
        <w:t xml:space="preserve">ell kunnskap knytt til genetiske </w:t>
      </w:r>
      <w:proofErr w:type="spellStart"/>
      <w:r w:rsidRPr="00D5715A">
        <w:t>ressursar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gir </w:t>
      </w:r>
      <w:proofErr w:type="spellStart"/>
      <w:r w:rsidRPr="00D5715A">
        <w:t>årlege</w:t>
      </w:r>
      <w:proofErr w:type="spellEnd"/>
      <w:r w:rsidRPr="00D5715A">
        <w:t xml:space="preserve"> bidrag til fondet til plantetraktaten for fordelsdeling og gir tilgang til plantegenetiske </w:t>
      </w:r>
      <w:proofErr w:type="spellStart"/>
      <w:r w:rsidRPr="00D5715A">
        <w:t>ressursar</w:t>
      </w:r>
      <w:proofErr w:type="spellEnd"/>
      <w:r w:rsidRPr="00D5715A">
        <w:t xml:space="preserve"> for mat og landbruk i tråd med forskriftene til traktaten. Regjeringa følgjer opp stortingsmel</w:t>
      </w:r>
      <w:r w:rsidRPr="00D5715A">
        <w:t xml:space="preserve">dinga om miljøkriminalitet med tiltak og </w:t>
      </w:r>
      <w:proofErr w:type="spellStart"/>
      <w:r w:rsidRPr="00D5715A">
        <w:t>verkemiddel</w:t>
      </w:r>
      <w:proofErr w:type="spellEnd"/>
      <w:r w:rsidRPr="00D5715A">
        <w:t xml:space="preserve"> for å redusere den negative påverknaden som miljøkriminalitet har på klima og miljø. I 2020 </w:t>
      </w:r>
      <w:proofErr w:type="spellStart"/>
      <w:r w:rsidRPr="00D5715A">
        <w:t>vart</w:t>
      </w:r>
      <w:proofErr w:type="spellEnd"/>
      <w:r w:rsidRPr="00D5715A">
        <w:t xml:space="preserve"> det vedtatt </w:t>
      </w:r>
      <w:proofErr w:type="gramStart"/>
      <w:r w:rsidRPr="00D5715A">
        <w:t>ei kvalitetsnorm</w:t>
      </w:r>
      <w:proofErr w:type="gramEnd"/>
      <w:r w:rsidRPr="00D5715A">
        <w:t xml:space="preserve"> for villrein, og i 2022 vart klassifiseringa av </w:t>
      </w:r>
      <w:proofErr w:type="spellStart"/>
      <w:r w:rsidRPr="00D5715A">
        <w:t>dei</w:t>
      </w:r>
      <w:proofErr w:type="spellEnd"/>
      <w:r w:rsidRPr="00D5715A">
        <w:t xml:space="preserve"> ti nasjonale villreinområ</w:t>
      </w:r>
      <w:r w:rsidRPr="00D5715A">
        <w:t xml:space="preserve">da etter </w:t>
      </w:r>
      <w:proofErr w:type="spellStart"/>
      <w:r w:rsidRPr="00D5715A">
        <w:t>kvalitetsnorma</w:t>
      </w:r>
      <w:proofErr w:type="spellEnd"/>
      <w:r w:rsidRPr="00D5715A">
        <w:t xml:space="preserve"> klar. Av </w:t>
      </w:r>
      <w:proofErr w:type="spellStart"/>
      <w:r w:rsidRPr="00D5715A">
        <w:t>desse</w:t>
      </w:r>
      <w:proofErr w:type="spellEnd"/>
      <w:r w:rsidRPr="00D5715A">
        <w:t xml:space="preserve"> har seks </w:t>
      </w:r>
      <w:proofErr w:type="spellStart"/>
      <w:r w:rsidRPr="00D5715A">
        <w:t>dårleg</w:t>
      </w:r>
      <w:proofErr w:type="spellEnd"/>
      <w:r w:rsidRPr="00D5715A">
        <w:t xml:space="preserve"> kvalitet og fire middels kvalitet etter </w:t>
      </w:r>
      <w:proofErr w:type="spellStart"/>
      <w:r w:rsidRPr="00D5715A">
        <w:t>norma</w:t>
      </w:r>
      <w:proofErr w:type="spellEnd"/>
      <w:r w:rsidRPr="00D5715A">
        <w:t>. Ingen av områda har god kvalitet.</w:t>
      </w:r>
    </w:p>
    <w:p w14:paraId="25EE63AE" w14:textId="77777777" w:rsidR="00000000" w:rsidRPr="00D5715A" w:rsidRDefault="00942D9F" w:rsidP="00D5715A">
      <w:r w:rsidRPr="00D5715A">
        <w:t xml:space="preserve">I 2022 </w:t>
      </w:r>
      <w:proofErr w:type="spellStart"/>
      <w:r w:rsidRPr="00D5715A">
        <w:t>vart</w:t>
      </w:r>
      <w:proofErr w:type="spellEnd"/>
      <w:r w:rsidRPr="00D5715A">
        <w:t xml:space="preserve"> det vedtatt </w:t>
      </w:r>
      <w:proofErr w:type="spellStart"/>
      <w:r w:rsidRPr="00D5715A">
        <w:t>eit</w:t>
      </w:r>
      <w:proofErr w:type="spellEnd"/>
      <w:r w:rsidRPr="00D5715A">
        <w:t xml:space="preserve"> nytt globalt rammeverk for </w:t>
      </w:r>
      <w:proofErr w:type="spellStart"/>
      <w:r w:rsidRPr="00D5715A">
        <w:t>naturmangfald</w:t>
      </w:r>
      <w:proofErr w:type="spellEnd"/>
      <w:r w:rsidRPr="00D5715A">
        <w:t xml:space="preserve"> under Konvensjonen om biologisk </w:t>
      </w:r>
      <w:proofErr w:type="spellStart"/>
      <w:r w:rsidRPr="00D5715A">
        <w:t>mangfald</w:t>
      </w:r>
      <w:proofErr w:type="spellEnd"/>
      <w:r w:rsidRPr="00D5715A">
        <w:t xml:space="preserve"> (ofte omta</w:t>
      </w:r>
      <w:r w:rsidRPr="00D5715A">
        <w:t xml:space="preserve">lt som naturavtalen). Naturavtalen sitt oppdrag er å handle </w:t>
      </w:r>
      <w:proofErr w:type="spellStart"/>
      <w:r w:rsidRPr="00D5715A">
        <w:t>snarast</w:t>
      </w:r>
      <w:proofErr w:type="spellEnd"/>
      <w:r w:rsidRPr="00D5715A">
        <w:t xml:space="preserve"> for å </w:t>
      </w:r>
      <w:r w:rsidRPr="00D5715A">
        <w:lastRenderedPageBreak/>
        <w:t xml:space="preserve">stanse og reversere tap av </w:t>
      </w:r>
      <w:proofErr w:type="spellStart"/>
      <w:r w:rsidRPr="00D5715A">
        <w:t>naturmangfald</w:t>
      </w:r>
      <w:proofErr w:type="spellEnd"/>
      <w:r w:rsidRPr="00D5715A">
        <w:t xml:space="preserve"> for at naturen skal kunne </w:t>
      </w:r>
      <w:proofErr w:type="spellStart"/>
      <w:r w:rsidRPr="00D5715A">
        <w:t>gjenopprettast</w:t>
      </w:r>
      <w:proofErr w:type="spellEnd"/>
      <w:r w:rsidRPr="00D5715A">
        <w:t>. I rammeverket er det fastsette fire overordna mål fram mot 2050 og 23 handlingsretta mål fram mot 2</w:t>
      </w:r>
      <w:r w:rsidRPr="00D5715A">
        <w:t xml:space="preserve">030. Måla spenn vidt, og </w:t>
      </w:r>
      <w:proofErr w:type="spellStart"/>
      <w:r w:rsidRPr="00D5715A">
        <w:t>handlar</w:t>
      </w:r>
      <w:proofErr w:type="spellEnd"/>
      <w:r w:rsidRPr="00D5715A">
        <w:t xml:space="preserve"> om å redusere </w:t>
      </w:r>
      <w:proofErr w:type="spellStart"/>
      <w:r w:rsidRPr="00D5715A">
        <w:t>truslar</w:t>
      </w:r>
      <w:proofErr w:type="spellEnd"/>
      <w:r w:rsidRPr="00D5715A">
        <w:t xml:space="preserve"> mot </w:t>
      </w:r>
      <w:proofErr w:type="spellStart"/>
      <w:r w:rsidRPr="00D5715A">
        <w:t>naturmangfald</w:t>
      </w:r>
      <w:proofErr w:type="spellEnd"/>
      <w:r w:rsidRPr="00D5715A">
        <w:t xml:space="preserve">, </w:t>
      </w:r>
      <w:proofErr w:type="spellStart"/>
      <w:r w:rsidRPr="00D5715A">
        <w:t>berekraftig</w:t>
      </w:r>
      <w:proofErr w:type="spellEnd"/>
      <w:r w:rsidRPr="00D5715A">
        <w:t xml:space="preserve"> bruk og </w:t>
      </w:r>
      <w:proofErr w:type="spellStart"/>
      <w:r w:rsidRPr="00D5715A">
        <w:t>løysningar</w:t>
      </w:r>
      <w:proofErr w:type="spellEnd"/>
      <w:r w:rsidRPr="00D5715A">
        <w:t xml:space="preserve"> som må på plass for å </w:t>
      </w:r>
      <w:proofErr w:type="spellStart"/>
      <w:r w:rsidRPr="00D5715A">
        <w:t>mogleggjere</w:t>
      </w:r>
      <w:proofErr w:type="spellEnd"/>
      <w:r w:rsidRPr="00D5715A">
        <w:t xml:space="preserve"> gjennomføring. Måla er globale og det er den samla nasjonale politikken til kvart land, </w:t>
      </w:r>
      <w:proofErr w:type="spellStart"/>
      <w:r w:rsidRPr="00D5715A">
        <w:t>saman</w:t>
      </w:r>
      <w:proofErr w:type="spellEnd"/>
      <w:r w:rsidRPr="00D5715A">
        <w:t xml:space="preserve"> med internasjonale init</w:t>
      </w:r>
      <w:r w:rsidRPr="00D5715A">
        <w:t xml:space="preserve">iativ, som skal </w:t>
      </w:r>
      <w:proofErr w:type="spellStart"/>
      <w:r w:rsidRPr="00D5715A">
        <w:t>sørgje</w:t>
      </w:r>
      <w:proofErr w:type="spellEnd"/>
      <w:r w:rsidRPr="00D5715A">
        <w:t xml:space="preserve"> for at måla blir nådd. Regjeringa vil legge fram </w:t>
      </w:r>
      <w:proofErr w:type="spellStart"/>
      <w:r w:rsidRPr="00D5715A">
        <w:t>Noreg</w:t>
      </w:r>
      <w:proofErr w:type="spellEnd"/>
      <w:r w:rsidRPr="00D5715A">
        <w:t xml:space="preserve"> si oppfølging av naturavtalen i form av ei stortingsmelding til neste år. Dette vil </w:t>
      </w:r>
      <w:proofErr w:type="spellStart"/>
      <w:r w:rsidRPr="00D5715A">
        <w:t>vere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sin nye handlingsplan for natur.</w:t>
      </w:r>
    </w:p>
    <w:p w14:paraId="1ECDF96A" w14:textId="08617B5D" w:rsidR="00D5715A" w:rsidRDefault="00942D9F" w:rsidP="00D5715A">
      <w:r w:rsidRPr="00D5715A">
        <w:t>Internasjonalt</w:t>
      </w:r>
      <w:r w:rsidRPr="00D5715A">
        <w:t xml:space="preserve"> er den norske innsatsen retta mot </w:t>
      </w:r>
      <w:proofErr w:type="spellStart"/>
      <w:r w:rsidRPr="00D5715A">
        <w:t>n</w:t>
      </w:r>
      <w:r w:rsidRPr="00D5715A">
        <w:t>aturmangfald</w:t>
      </w:r>
      <w:proofErr w:type="spellEnd"/>
      <w:r w:rsidRPr="00D5715A">
        <w:t xml:space="preserve">, </w:t>
      </w:r>
      <w:proofErr w:type="spellStart"/>
      <w:r w:rsidRPr="00D5715A">
        <w:t>berekraftig</w:t>
      </w:r>
      <w:proofErr w:type="spellEnd"/>
      <w:r w:rsidRPr="00D5715A">
        <w:t xml:space="preserve"> skogforvaltning og miljøkriminalitet. </w:t>
      </w:r>
      <w:proofErr w:type="spellStart"/>
      <w:r w:rsidRPr="00D5715A">
        <w:t>Noreg</w:t>
      </w:r>
      <w:proofErr w:type="spellEnd"/>
      <w:r w:rsidRPr="00D5715A">
        <w:t xml:space="preserve"> bidrar gjennom utviklingspolitikken og aktiv deltaking i </w:t>
      </w:r>
      <w:proofErr w:type="spellStart"/>
      <w:r w:rsidRPr="00D5715A">
        <w:t>mellomstatleg</w:t>
      </w:r>
      <w:proofErr w:type="spellEnd"/>
      <w:r w:rsidRPr="00D5715A">
        <w:t xml:space="preserve"> samarbeid, inkludert i FN-</w:t>
      </w:r>
      <w:r w:rsidRPr="00D5715A">
        <w:t xml:space="preserve">organisasjonen for mat og landbruk (FAO) og konvensjonen om biologisk </w:t>
      </w:r>
      <w:proofErr w:type="spellStart"/>
      <w:r w:rsidRPr="00D5715A">
        <w:t>mangfald</w:t>
      </w:r>
      <w:proofErr w:type="spellEnd"/>
      <w:r w:rsidRPr="00D5715A">
        <w:t xml:space="preserve"> (CBD). No</w:t>
      </w:r>
      <w:r w:rsidRPr="00D5715A">
        <w:t xml:space="preserve">rske bistandsmiddel blir mellom anna kanaliserte gjennom FNs </w:t>
      </w:r>
      <w:r w:rsidRPr="00D5715A">
        <w:t>miljøprogram (UNEP) og Den globale miljøfasili</w:t>
      </w:r>
      <w:r w:rsidRPr="00D5715A">
        <w:t>teten</w:t>
      </w:r>
      <w:r w:rsidRPr="00D5715A">
        <w:t xml:space="preserve"> (GEF). Klima- og skoginitiativet er </w:t>
      </w:r>
      <w:proofErr w:type="spellStart"/>
      <w:r w:rsidRPr="00D5715A">
        <w:t>dei</w:t>
      </w:r>
      <w:proofErr w:type="spellEnd"/>
      <w:r w:rsidRPr="00D5715A">
        <w:t xml:space="preserve"> største inter</w:t>
      </w:r>
      <w:r w:rsidRPr="00D5715A">
        <w:t xml:space="preserve">nasjonale tiltaka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for å redusere og reversere avskoging i tropiske skogland.</w:t>
      </w:r>
      <w:r w:rsidRPr="00D5715A">
        <w:t xml:space="preserve"> Det er òg </w:t>
      </w:r>
      <w:proofErr w:type="spellStart"/>
      <w:r w:rsidRPr="00D5715A">
        <w:t>Noreg</w:t>
      </w:r>
      <w:proofErr w:type="spellEnd"/>
      <w:r w:rsidRPr="00D5715A">
        <w:t xml:space="preserve"> sitt </w:t>
      </w:r>
      <w:r w:rsidRPr="00D5715A">
        <w:t xml:space="preserve">største tiltak for å ta vare på </w:t>
      </w:r>
      <w:proofErr w:type="spellStart"/>
      <w:r w:rsidRPr="00D5715A">
        <w:t>naturmangfald</w:t>
      </w:r>
      <w:proofErr w:type="spellEnd"/>
      <w:r w:rsidRPr="00D5715A">
        <w:t xml:space="preserve">. Om lag to </w:t>
      </w:r>
      <w:proofErr w:type="spellStart"/>
      <w:r w:rsidRPr="00D5715A">
        <w:t>tredelar</w:t>
      </w:r>
      <w:proofErr w:type="spellEnd"/>
      <w:r w:rsidRPr="00D5715A">
        <w:t xml:space="preserve"> av landjordas </w:t>
      </w:r>
      <w:proofErr w:type="spellStart"/>
      <w:r w:rsidRPr="00D5715A">
        <w:t>naturmangfald</w:t>
      </w:r>
      <w:proofErr w:type="spellEnd"/>
      <w:r w:rsidRPr="00D5715A">
        <w:t xml:space="preserve"> lever i skog. Klima- og skoginitiativet har bilaterale skogsamarbeid med </w:t>
      </w:r>
      <w:proofErr w:type="spellStart"/>
      <w:r w:rsidRPr="00D5715A">
        <w:t>dei</w:t>
      </w:r>
      <w:proofErr w:type="spellEnd"/>
      <w:r w:rsidRPr="00D5715A">
        <w:t xml:space="preserve"> store regnskoglanda som mellom anna </w:t>
      </w:r>
      <w:proofErr w:type="spellStart"/>
      <w:r w:rsidRPr="00D5715A">
        <w:t>om</w:t>
      </w:r>
      <w:r w:rsidRPr="00D5715A">
        <w:t>fattar</w:t>
      </w:r>
      <w:proofErr w:type="spellEnd"/>
      <w:r w:rsidRPr="00D5715A">
        <w:t xml:space="preserve"> betaling for gj</w:t>
      </w:r>
      <w:r w:rsidRPr="00D5715A">
        <w:t xml:space="preserve">ennomførte </w:t>
      </w:r>
      <w:proofErr w:type="spellStart"/>
      <w:r w:rsidRPr="00D5715A">
        <w:t>utsleppsreduksjonar</w:t>
      </w:r>
      <w:proofErr w:type="spellEnd"/>
      <w:r w:rsidRPr="00D5715A">
        <w:t xml:space="preserve">. Dei store regnskoglanda (Brasil, Indonesia, DR Kongo, Colombia, Peru, Ecuador m.fl.) er alle </w:t>
      </w:r>
      <w:proofErr w:type="spellStart"/>
      <w:r w:rsidRPr="00D5715A">
        <w:t>såkalla</w:t>
      </w:r>
      <w:proofErr w:type="spellEnd"/>
      <w:r w:rsidRPr="00D5715A">
        <w:t xml:space="preserve"> </w:t>
      </w:r>
      <w:proofErr w:type="spellStart"/>
      <w:r w:rsidRPr="00D5715A">
        <w:t>mega</w:t>
      </w:r>
      <w:r w:rsidRPr="00D5715A">
        <w:t>diversitetsland</w:t>
      </w:r>
      <w:proofErr w:type="spellEnd"/>
      <w:r w:rsidRPr="00D5715A">
        <w:t xml:space="preserve">. Det vil </w:t>
      </w:r>
      <w:proofErr w:type="spellStart"/>
      <w:r w:rsidRPr="00D5715A">
        <w:t>seie</w:t>
      </w:r>
      <w:proofErr w:type="spellEnd"/>
      <w:r w:rsidRPr="00D5715A">
        <w:t xml:space="preserve"> at </w:t>
      </w:r>
      <w:proofErr w:type="spellStart"/>
      <w:r w:rsidRPr="00D5715A">
        <w:t>dei</w:t>
      </w:r>
      <w:proofErr w:type="spellEnd"/>
      <w:r w:rsidRPr="00D5715A">
        <w:t xml:space="preserve"> har den </w:t>
      </w:r>
      <w:proofErr w:type="spellStart"/>
      <w:r w:rsidRPr="00D5715A">
        <w:t>høgste</w:t>
      </w:r>
      <w:proofErr w:type="spellEnd"/>
      <w:r w:rsidRPr="00D5715A">
        <w:t xml:space="preserve"> delen av jordas </w:t>
      </w:r>
      <w:proofErr w:type="spellStart"/>
      <w:r w:rsidRPr="00D5715A">
        <w:t>artar</w:t>
      </w:r>
      <w:proofErr w:type="spellEnd"/>
      <w:r w:rsidRPr="00D5715A">
        <w:t xml:space="preserve"> og flest </w:t>
      </w:r>
      <w:proofErr w:type="spellStart"/>
      <w:r w:rsidRPr="00D5715A">
        <w:t>stadbundne</w:t>
      </w:r>
      <w:proofErr w:type="spellEnd"/>
      <w:r w:rsidRPr="00D5715A">
        <w:t xml:space="preserve"> </w:t>
      </w:r>
      <w:proofErr w:type="spellStart"/>
      <w:r w:rsidRPr="00D5715A">
        <w:t>artar</w:t>
      </w:r>
      <w:proofErr w:type="spellEnd"/>
      <w:r w:rsidRPr="00D5715A">
        <w:t xml:space="preserve">. </w:t>
      </w:r>
      <w:proofErr w:type="spellStart"/>
      <w:r w:rsidRPr="00D5715A">
        <w:t>Utbetalingane</w:t>
      </w:r>
      <w:proofErr w:type="spellEnd"/>
      <w:r w:rsidRPr="00D5715A">
        <w:t xml:space="preserve"> til</w:t>
      </w:r>
      <w:r w:rsidRPr="00D5715A">
        <w:t xml:space="preserve"> </w:t>
      </w:r>
      <w:proofErr w:type="spellStart"/>
      <w:r w:rsidRPr="00D5715A">
        <w:t>desse</w:t>
      </w:r>
      <w:proofErr w:type="spellEnd"/>
      <w:r w:rsidRPr="00D5715A">
        <w:t xml:space="preserve"> landa bidrar mellom anna til å kartlegge, overvake og verne spesielt naturrike områder, og til </w:t>
      </w:r>
      <w:proofErr w:type="spellStart"/>
      <w:r w:rsidRPr="00D5715A">
        <w:t>berekraftig</w:t>
      </w:r>
      <w:proofErr w:type="spellEnd"/>
      <w:r w:rsidRPr="00D5715A">
        <w:t xml:space="preserve"> forvaltning i samarbeid med lokalbefolkninga. Klima- og skoginitiativet </w:t>
      </w:r>
      <w:proofErr w:type="spellStart"/>
      <w:r w:rsidRPr="00D5715A">
        <w:t>støttar</w:t>
      </w:r>
      <w:proofErr w:type="spellEnd"/>
      <w:r w:rsidRPr="00D5715A">
        <w:t xml:space="preserve"> mellom anna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rettane</w:t>
      </w:r>
      <w:proofErr w:type="spellEnd"/>
      <w:r w:rsidRPr="00D5715A">
        <w:t xml:space="preserve"> urfolk har til land, til forvaltning a</w:t>
      </w:r>
      <w:r w:rsidRPr="00D5715A">
        <w:t xml:space="preserve">v naturen på tradisjonelt vis, innsats mot skogkriminalitet, </w:t>
      </w:r>
      <w:proofErr w:type="spellStart"/>
      <w:r w:rsidRPr="00D5715A">
        <w:t>ulovleg</w:t>
      </w:r>
      <w:proofErr w:type="spellEnd"/>
      <w:r w:rsidRPr="00D5715A">
        <w:t xml:space="preserve"> omdisponering av skog, og til avskogingsfri råvareproduksjon. Om lag 90 prosent av avskoginga skjer på grunn av landbruks</w:t>
      </w:r>
      <w:r w:rsidRPr="00D5715A">
        <w:t xml:space="preserve">ekspansjon. Målretta tiltak for å produsere råvarer </w:t>
      </w:r>
      <w:proofErr w:type="spellStart"/>
      <w:r w:rsidRPr="00D5715A">
        <w:t>meir</w:t>
      </w:r>
      <w:proofErr w:type="spellEnd"/>
      <w:r w:rsidRPr="00D5715A">
        <w:t xml:space="preserve"> effekti</w:t>
      </w:r>
      <w:r w:rsidRPr="00D5715A">
        <w:t xml:space="preserve">vt på mindre areal har </w:t>
      </w:r>
      <w:proofErr w:type="spellStart"/>
      <w:r w:rsidRPr="00D5715A">
        <w:t>ein</w:t>
      </w:r>
      <w:proofErr w:type="spellEnd"/>
      <w:r w:rsidRPr="00D5715A">
        <w:t xml:space="preserve"> svært positiv verknad på </w:t>
      </w:r>
      <w:proofErr w:type="spellStart"/>
      <w:r w:rsidRPr="00D5715A">
        <w:t>naturmangfaldet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underteikna</w:t>
      </w:r>
      <w:proofErr w:type="spellEnd"/>
      <w:r w:rsidRPr="00D5715A">
        <w:t xml:space="preserve"> i 2021 </w:t>
      </w:r>
      <w:r w:rsidRPr="00D5715A">
        <w:t>Glasgow Leaders</w:t>
      </w:r>
      <w:r w:rsidR="00D5715A">
        <w:t>’</w:t>
      </w:r>
      <w:r w:rsidRPr="00D5715A">
        <w:t xml:space="preserve"> </w:t>
      </w:r>
      <w:proofErr w:type="spellStart"/>
      <w:r w:rsidRPr="00D5715A">
        <w:t>Declaration</w:t>
      </w:r>
      <w:proofErr w:type="spellEnd"/>
      <w:r w:rsidRPr="00D5715A">
        <w:t xml:space="preserve"> </w:t>
      </w:r>
      <w:proofErr w:type="spellStart"/>
      <w:r w:rsidRPr="00D5715A">
        <w:t>on</w:t>
      </w:r>
      <w:proofErr w:type="spellEnd"/>
      <w:r w:rsidRPr="00D5715A">
        <w:t xml:space="preserve"> Forest and Land </w:t>
      </w:r>
      <w:proofErr w:type="spellStart"/>
      <w:r w:rsidRPr="00D5715A">
        <w:t>Use</w:t>
      </w:r>
      <w:proofErr w:type="spellEnd"/>
      <w:r w:rsidRPr="00D5715A">
        <w:t xml:space="preserve"> </w:t>
      </w:r>
      <w:proofErr w:type="spellStart"/>
      <w:r w:rsidRPr="00D5715A">
        <w:t>saman</w:t>
      </w:r>
      <w:proofErr w:type="spellEnd"/>
      <w:r w:rsidRPr="00D5715A">
        <w:t xml:space="preserve"> med 145 andre land med mål om å stanse alt tap av skog og arealforringelse </w:t>
      </w:r>
      <w:proofErr w:type="spellStart"/>
      <w:r w:rsidRPr="00D5715A">
        <w:t>innan</w:t>
      </w:r>
      <w:proofErr w:type="spellEnd"/>
      <w:r w:rsidRPr="00D5715A">
        <w:t xml:space="preserve"> 2030, og i 2022 vart </w:t>
      </w:r>
      <w:proofErr w:type="spellStart"/>
      <w:r w:rsidRPr="00D5715A">
        <w:t>No</w:t>
      </w:r>
      <w:r w:rsidRPr="00D5715A">
        <w:t>reg</w:t>
      </w:r>
      <w:proofErr w:type="spellEnd"/>
      <w:r w:rsidRPr="00D5715A">
        <w:t xml:space="preserve"> med i Forest and </w:t>
      </w:r>
      <w:proofErr w:type="spellStart"/>
      <w:r w:rsidRPr="00D5715A">
        <w:t>Climate</w:t>
      </w:r>
      <w:proofErr w:type="spellEnd"/>
      <w:r w:rsidRPr="00D5715A">
        <w:t xml:space="preserve"> Leaders</w:t>
      </w:r>
      <w:r w:rsidR="00D5715A">
        <w:t>’</w:t>
      </w:r>
      <w:r w:rsidRPr="00D5715A">
        <w:t xml:space="preserve"> </w:t>
      </w:r>
      <w:proofErr w:type="spellStart"/>
      <w:r w:rsidRPr="00D5715A">
        <w:t>Partnership</w:t>
      </w:r>
      <w:proofErr w:type="spellEnd"/>
      <w:r w:rsidRPr="00D5715A">
        <w:t xml:space="preserve"> for å </w:t>
      </w:r>
      <w:proofErr w:type="spellStart"/>
      <w:r w:rsidRPr="00D5715A">
        <w:t>følgje</w:t>
      </w:r>
      <w:proofErr w:type="spellEnd"/>
      <w:r w:rsidRPr="00D5715A">
        <w:t xml:space="preserve"> opp gjennomføringa av </w:t>
      </w:r>
      <w:proofErr w:type="spellStart"/>
      <w:r w:rsidRPr="00D5715A">
        <w:t>desse</w:t>
      </w:r>
      <w:proofErr w:type="spellEnd"/>
      <w:r w:rsidRPr="00D5715A">
        <w:t xml:space="preserve"> måla.</w:t>
      </w:r>
    </w:p>
    <w:p w14:paraId="156CCFBB" w14:textId="592678C9" w:rsidR="00D5715A" w:rsidRDefault="000E3BF1" w:rsidP="00D5715A">
      <w:pPr>
        <w:pStyle w:val="UnOverskrift2"/>
      </w:pPr>
      <w:r>
        <w:t xml:space="preserve">Mål 16: </w:t>
      </w:r>
      <w:proofErr w:type="spellStart"/>
      <w:r w:rsidR="00942D9F" w:rsidRPr="00D5715A">
        <w:t>Fremje</w:t>
      </w:r>
      <w:proofErr w:type="spellEnd"/>
      <w:r w:rsidR="00942D9F" w:rsidRPr="00D5715A">
        <w:t xml:space="preserve"> </w:t>
      </w:r>
      <w:proofErr w:type="spellStart"/>
      <w:r w:rsidR="00942D9F" w:rsidRPr="00D5715A">
        <w:t>fredelege</w:t>
      </w:r>
      <w:proofErr w:type="spellEnd"/>
      <w:r w:rsidR="00942D9F" w:rsidRPr="00D5715A">
        <w:t xml:space="preserve"> og </w:t>
      </w:r>
      <w:proofErr w:type="spellStart"/>
      <w:r w:rsidR="00942D9F" w:rsidRPr="00D5715A">
        <w:t>inkluderande</w:t>
      </w:r>
      <w:proofErr w:type="spellEnd"/>
      <w:r w:rsidR="00942D9F" w:rsidRPr="00D5715A">
        <w:t xml:space="preserve"> samfunn for å sikre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utvikling, </w:t>
      </w:r>
      <w:proofErr w:type="spellStart"/>
      <w:r w:rsidR="00942D9F" w:rsidRPr="00D5715A">
        <w:t>sørgje</w:t>
      </w:r>
      <w:proofErr w:type="spellEnd"/>
      <w:r w:rsidR="00942D9F" w:rsidRPr="00D5715A">
        <w:t xml:space="preserve"> for tilgang til rettsvern for alle og </w:t>
      </w:r>
      <w:proofErr w:type="spellStart"/>
      <w:r w:rsidR="00942D9F" w:rsidRPr="00D5715A">
        <w:t>byggje</w:t>
      </w:r>
      <w:proofErr w:type="spellEnd"/>
      <w:r w:rsidR="00942D9F" w:rsidRPr="00D5715A">
        <w:t xml:space="preserve"> </w:t>
      </w:r>
      <w:proofErr w:type="spellStart"/>
      <w:r w:rsidR="00942D9F" w:rsidRPr="00D5715A">
        <w:t>velfungerande</w:t>
      </w:r>
      <w:proofErr w:type="spellEnd"/>
      <w:r w:rsidR="00942D9F" w:rsidRPr="00D5715A">
        <w:t xml:space="preserve">, </w:t>
      </w:r>
      <w:proofErr w:type="spellStart"/>
      <w:r w:rsidR="00942D9F" w:rsidRPr="00D5715A">
        <w:t>ansvarlege</w:t>
      </w:r>
      <w:proofErr w:type="spellEnd"/>
      <w:r w:rsidR="00942D9F" w:rsidRPr="00D5715A">
        <w:t xml:space="preserve"> og </w:t>
      </w:r>
      <w:proofErr w:type="spellStart"/>
      <w:r w:rsidR="00942D9F" w:rsidRPr="00D5715A">
        <w:t>inkluderande</w:t>
      </w:r>
      <w:proofErr w:type="spellEnd"/>
      <w:r w:rsidR="00942D9F" w:rsidRPr="00D5715A">
        <w:t xml:space="preserve"> </w:t>
      </w:r>
      <w:proofErr w:type="spellStart"/>
      <w:r w:rsidR="00942D9F" w:rsidRPr="00D5715A">
        <w:t>institusjonar</w:t>
      </w:r>
      <w:proofErr w:type="spellEnd"/>
      <w:r w:rsidR="00942D9F" w:rsidRPr="00D5715A">
        <w:t xml:space="preserve"> på alle nivå</w:t>
      </w:r>
    </w:p>
    <w:p w14:paraId="1F8AA832" w14:textId="77777777" w:rsidR="00D5715A" w:rsidRDefault="00942D9F" w:rsidP="00D5715A">
      <w:r w:rsidRPr="00D5715A">
        <w:t xml:space="preserve">Demokrati, </w:t>
      </w:r>
      <w:proofErr w:type="spellStart"/>
      <w:r w:rsidRPr="00D5715A">
        <w:t>menneskerettar</w:t>
      </w:r>
      <w:proofErr w:type="spellEnd"/>
      <w:r w:rsidRPr="00D5715A">
        <w:t xml:space="preserve"> og likskap for lova er </w:t>
      </w:r>
      <w:proofErr w:type="spellStart"/>
      <w:r w:rsidRPr="00D5715A">
        <w:t>ein</w:t>
      </w:r>
      <w:proofErr w:type="spellEnd"/>
      <w:r w:rsidRPr="00D5715A">
        <w:t xml:space="preserve"> grunnpilar i det norske samfunnet. Grunnlova er </w:t>
      </w:r>
      <w:proofErr w:type="spellStart"/>
      <w:r w:rsidRPr="00D5715A">
        <w:t>eit</w:t>
      </w:r>
      <w:proofErr w:type="spellEnd"/>
      <w:r w:rsidRPr="00D5715A">
        <w:t xml:space="preserve"> sentralt fundament for å sikre ytringsfridom og </w:t>
      </w:r>
      <w:proofErr w:type="spellStart"/>
      <w:r w:rsidRPr="00D5715A">
        <w:t>grunnleggjande</w:t>
      </w:r>
      <w:proofErr w:type="spellEnd"/>
      <w:r w:rsidRPr="00D5715A">
        <w:t xml:space="preserve"> rettsvern. </w:t>
      </w:r>
      <w:proofErr w:type="spellStart"/>
      <w:r w:rsidRPr="00D5715A">
        <w:t>Noreg</w:t>
      </w:r>
      <w:proofErr w:type="spellEnd"/>
      <w:r w:rsidRPr="00D5715A">
        <w:t xml:space="preserve"> har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velfungerande</w:t>
      </w:r>
      <w:proofErr w:type="spellEnd"/>
      <w:r w:rsidRPr="00D5715A">
        <w:t xml:space="preserve"> rettsve</w:t>
      </w:r>
      <w:r w:rsidRPr="00D5715A">
        <w:t xml:space="preserve">sen med godt utbygde </w:t>
      </w:r>
      <w:proofErr w:type="spellStart"/>
      <w:r w:rsidRPr="00D5715A">
        <w:t>institusjonar</w:t>
      </w:r>
      <w:proofErr w:type="spellEnd"/>
      <w:r w:rsidRPr="00D5715A">
        <w:t>.</w:t>
      </w:r>
    </w:p>
    <w:p w14:paraId="75B5C73B" w14:textId="0A69FFE5" w:rsidR="00000000" w:rsidRPr="00D5715A" w:rsidRDefault="00942D9F" w:rsidP="00D5715A">
      <w:r w:rsidRPr="00D5715A">
        <w:t xml:space="preserve">Beredskapen til politiet er styrkt ved mellom anna </w:t>
      </w:r>
      <w:proofErr w:type="spellStart"/>
      <w:r w:rsidRPr="00D5715A">
        <w:t>auka</w:t>
      </w:r>
      <w:proofErr w:type="spellEnd"/>
      <w:r w:rsidRPr="00D5715A">
        <w:t xml:space="preserve"> bemanning, etablering av beredskapssenteret og kjøp av tre nye politihelikopter. Regjeringa vil legge fram </w:t>
      </w:r>
      <w:proofErr w:type="spellStart"/>
      <w:r w:rsidRPr="00D5715A">
        <w:t>ein</w:t>
      </w:r>
      <w:proofErr w:type="spellEnd"/>
      <w:r w:rsidRPr="00D5715A">
        <w:t xml:space="preserve"> plan for å </w:t>
      </w:r>
      <w:proofErr w:type="spellStart"/>
      <w:r w:rsidRPr="00D5715A">
        <w:t>styrkje</w:t>
      </w:r>
      <w:proofErr w:type="spellEnd"/>
      <w:r w:rsidRPr="00D5715A">
        <w:t xml:space="preserve"> nærværet til politiet i heile lan</w:t>
      </w:r>
      <w:r w:rsidRPr="00D5715A">
        <w:t>det.</w:t>
      </w:r>
    </w:p>
    <w:p w14:paraId="59A907BC" w14:textId="77777777" w:rsidR="00000000" w:rsidRPr="00D5715A" w:rsidRDefault="00942D9F" w:rsidP="00D5715A">
      <w:r w:rsidRPr="00D5715A">
        <w:t xml:space="preserve">Kriminaliteten i </w:t>
      </w:r>
      <w:proofErr w:type="spellStart"/>
      <w:r w:rsidRPr="00D5715A">
        <w:t>Noreg</w:t>
      </w:r>
      <w:proofErr w:type="spellEnd"/>
      <w:r w:rsidRPr="00D5715A">
        <w:t xml:space="preserve"> er i internasjonal </w:t>
      </w:r>
      <w:proofErr w:type="spellStart"/>
      <w:r w:rsidRPr="00D5715A">
        <w:t>samanheng</w:t>
      </w:r>
      <w:proofErr w:type="spellEnd"/>
      <w:r w:rsidRPr="00D5715A">
        <w:t xml:space="preserve"> låg, og det har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trend mot mindre kriminalitet i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dei</w:t>
      </w:r>
      <w:proofErr w:type="spellEnd"/>
      <w:r w:rsidRPr="00D5715A">
        <w:t xml:space="preserve"> siste tiåra. Trenden </w:t>
      </w:r>
      <w:proofErr w:type="spellStart"/>
      <w:r w:rsidRPr="00D5715A">
        <w:t>gjeld</w:t>
      </w:r>
      <w:proofErr w:type="spellEnd"/>
      <w:r w:rsidRPr="00D5715A">
        <w:t xml:space="preserve"> både for opplevd og meld kriminalitet. Det er likevel </w:t>
      </w:r>
      <w:proofErr w:type="spellStart"/>
      <w:r w:rsidRPr="00D5715A">
        <w:lastRenderedPageBreak/>
        <w:t>utfordringar</w:t>
      </w:r>
      <w:proofErr w:type="spellEnd"/>
      <w:r w:rsidRPr="00D5715A">
        <w:t xml:space="preserve"> knytte til vald i nære </w:t>
      </w:r>
      <w:proofErr w:type="spellStart"/>
      <w:r w:rsidRPr="00D5715A">
        <w:t>relasjonar</w:t>
      </w:r>
      <w:proofErr w:type="spellEnd"/>
      <w:r w:rsidRPr="00D5715A">
        <w:t xml:space="preserve"> og </w:t>
      </w:r>
      <w:proofErr w:type="spellStart"/>
      <w:r w:rsidRPr="00D5715A">
        <w:t>p</w:t>
      </w:r>
      <w:r w:rsidRPr="00D5715A">
        <w:t>artnardrap</w:t>
      </w:r>
      <w:proofErr w:type="spellEnd"/>
      <w:r w:rsidRPr="00D5715A">
        <w:t xml:space="preserve">. For å </w:t>
      </w:r>
      <w:proofErr w:type="spellStart"/>
      <w:r w:rsidRPr="00D5715A">
        <w:t>styrkje</w:t>
      </w:r>
      <w:proofErr w:type="spellEnd"/>
      <w:r w:rsidRPr="00D5715A">
        <w:t xml:space="preserve"> innsatsen på dette området vil regjeringa legge fram </w:t>
      </w:r>
      <w:proofErr w:type="spellStart"/>
      <w:r w:rsidRPr="00D5715A">
        <w:t>ein</w:t>
      </w:r>
      <w:proofErr w:type="spellEnd"/>
      <w:r w:rsidRPr="00D5715A">
        <w:t xml:space="preserve"> opptrappingsplan mot vald og overgrep mot barn og vald i nære </w:t>
      </w:r>
      <w:proofErr w:type="spellStart"/>
      <w:r w:rsidRPr="00D5715A">
        <w:t>relasjonar</w:t>
      </w:r>
      <w:proofErr w:type="spellEnd"/>
      <w:r w:rsidRPr="00D5715A">
        <w:t xml:space="preserve"> i løpet av </w:t>
      </w:r>
      <w:proofErr w:type="spellStart"/>
      <w:r w:rsidRPr="00D5715A">
        <w:t>hausten</w:t>
      </w:r>
      <w:proofErr w:type="spellEnd"/>
      <w:r w:rsidRPr="00D5715A">
        <w:t xml:space="preserve"> 2023. </w:t>
      </w:r>
      <w:proofErr w:type="spellStart"/>
      <w:r w:rsidRPr="00D5715A">
        <w:t>Tilrådingane</w:t>
      </w:r>
      <w:proofErr w:type="spellEnd"/>
      <w:r w:rsidRPr="00D5715A">
        <w:t xml:space="preserve"> i utgreiinga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partnardrapsutvalet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2020 </w:t>
      </w:r>
      <w:proofErr w:type="spellStart"/>
      <w:r w:rsidRPr="00D5715A">
        <w:t>utgjer</w:t>
      </w:r>
      <w:proofErr w:type="spellEnd"/>
      <w:r w:rsidRPr="00D5715A">
        <w:t xml:space="preserve"> </w:t>
      </w:r>
      <w:proofErr w:type="spellStart"/>
      <w:r w:rsidRPr="00D5715A">
        <w:t>ein</w:t>
      </w:r>
      <w:proofErr w:type="spellEnd"/>
      <w:r w:rsidRPr="00D5715A">
        <w:t xml:space="preserve"> vikti</w:t>
      </w:r>
      <w:r w:rsidRPr="00D5715A">
        <w:t xml:space="preserve">g del av kunnskapsgrunnlaget. Regjeringa vil òg legge til rette for </w:t>
      </w:r>
      <w:proofErr w:type="spellStart"/>
      <w:r w:rsidRPr="00D5715A">
        <w:t>auka</w:t>
      </w:r>
      <w:proofErr w:type="spellEnd"/>
      <w:r w:rsidRPr="00D5715A">
        <w:t xml:space="preserve"> bruk av vernetiltak som </w:t>
      </w:r>
      <w:proofErr w:type="spellStart"/>
      <w:r w:rsidRPr="00D5715A">
        <w:t>flyttar</w:t>
      </w:r>
      <w:proofErr w:type="spellEnd"/>
      <w:r w:rsidRPr="00D5715A">
        <w:t xml:space="preserve"> belastninga </w:t>
      </w:r>
      <w:proofErr w:type="spellStart"/>
      <w:r w:rsidRPr="00D5715A">
        <w:t>frå</w:t>
      </w:r>
      <w:proofErr w:type="spellEnd"/>
      <w:r w:rsidRPr="00D5715A">
        <w:t xml:space="preserve"> den </w:t>
      </w:r>
      <w:proofErr w:type="spellStart"/>
      <w:r w:rsidRPr="00D5715A">
        <w:t>valdsutsette</w:t>
      </w:r>
      <w:proofErr w:type="spellEnd"/>
      <w:r w:rsidRPr="00D5715A">
        <w:t xml:space="preserve"> til den som utøver </w:t>
      </w:r>
      <w:proofErr w:type="spellStart"/>
      <w:r w:rsidRPr="00D5715A">
        <w:t>valden</w:t>
      </w:r>
      <w:proofErr w:type="spellEnd"/>
      <w:r w:rsidRPr="00D5715A">
        <w:t>.</w:t>
      </w:r>
    </w:p>
    <w:p w14:paraId="6AFD565E" w14:textId="77777777" w:rsidR="00D5715A" w:rsidRDefault="00942D9F" w:rsidP="00D5715A">
      <w:r w:rsidRPr="00D5715A">
        <w:t xml:space="preserve">I 2022 </w:t>
      </w:r>
      <w:proofErr w:type="spellStart"/>
      <w:r w:rsidRPr="00D5715A">
        <w:t>vart</w:t>
      </w:r>
      <w:proofErr w:type="spellEnd"/>
      <w:r w:rsidRPr="00D5715A">
        <w:t xml:space="preserve"> det publisert ei ny nasjonal risikovurdering og </w:t>
      </w:r>
      <w:proofErr w:type="spellStart"/>
      <w:r w:rsidRPr="00D5715A">
        <w:t>eit</w:t>
      </w:r>
      <w:proofErr w:type="spellEnd"/>
      <w:r w:rsidRPr="00D5715A">
        <w:t xml:space="preserve"> oppdatert kunnskapsgrunnlag</w:t>
      </w:r>
      <w:r w:rsidRPr="00D5715A">
        <w:t xml:space="preserve"> om kvitvasking og terrorfinansiering. Regjeringa vil legge fram ei stortingsmelding om økonomisk kriminalitet, som kan bidra til politikkutvikling på området.</w:t>
      </w:r>
    </w:p>
    <w:p w14:paraId="7C11971A" w14:textId="25633BE4" w:rsidR="00000000" w:rsidRPr="00D5715A" w:rsidRDefault="00942D9F" w:rsidP="00D5715A">
      <w:r w:rsidRPr="00D5715A">
        <w:t xml:space="preserve">Mange </w:t>
      </w:r>
      <w:proofErr w:type="spellStart"/>
      <w:r w:rsidRPr="00D5715A">
        <w:t>utanlandske</w:t>
      </w:r>
      <w:proofErr w:type="spellEnd"/>
      <w:r w:rsidRPr="00D5715A">
        <w:t xml:space="preserve"> </w:t>
      </w:r>
      <w:proofErr w:type="spellStart"/>
      <w:r w:rsidRPr="00D5715A">
        <w:t>arbeidstakarar</w:t>
      </w:r>
      <w:proofErr w:type="spellEnd"/>
      <w:r w:rsidRPr="00D5715A">
        <w:t xml:space="preserve"> opplev </w:t>
      </w:r>
      <w:proofErr w:type="spellStart"/>
      <w:r w:rsidRPr="00D5715A">
        <w:t>krevande</w:t>
      </w:r>
      <w:proofErr w:type="spellEnd"/>
      <w:r w:rsidRPr="00D5715A">
        <w:t xml:space="preserve"> arbeidsforhold. Det er etablert målretta tilta</w:t>
      </w:r>
      <w:r w:rsidRPr="00D5715A">
        <w:t xml:space="preserve">k for å hjelpe </w:t>
      </w:r>
      <w:proofErr w:type="spellStart"/>
      <w:r w:rsidRPr="00D5715A">
        <w:t>personar</w:t>
      </w:r>
      <w:proofErr w:type="spellEnd"/>
      <w:r w:rsidRPr="00D5715A">
        <w:t xml:space="preserve"> i gruppa som kan </w:t>
      </w:r>
      <w:proofErr w:type="spellStart"/>
      <w:r w:rsidRPr="00D5715A">
        <w:t>vere</w:t>
      </w:r>
      <w:proofErr w:type="spellEnd"/>
      <w:r w:rsidRPr="00D5715A">
        <w:t xml:space="preserve"> offer for menneskehandel. Det er òg sett i verk </w:t>
      </w:r>
      <w:proofErr w:type="spellStart"/>
      <w:r w:rsidRPr="00D5715A">
        <w:t>fleire</w:t>
      </w:r>
      <w:proofErr w:type="spellEnd"/>
      <w:r w:rsidRPr="00D5715A">
        <w:t xml:space="preserve"> informasjons</w:t>
      </w:r>
      <w:r w:rsidRPr="00D5715A">
        <w:t xml:space="preserve">tiltak for å </w:t>
      </w:r>
      <w:proofErr w:type="spellStart"/>
      <w:r w:rsidRPr="00D5715A">
        <w:t>førebyggje</w:t>
      </w:r>
      <w:proofErr w:type="spellEnd"/>
      <w:r w:rsidRPr="00D5715A">
        <w:t xml:space="preserve"> utnytting og menneskehandel av ukrainske </w:t>
      </w:r>
      <w:proofErr w:type="spellStart"/>
      <w:r w:rsidRPr="00D5715A">
        <w:t>flyktningar</w:t>
      </w:r>
      <w:proofErr w:type="spellEnd"/>
      <w:r w:rsidRPr="00D5715A">
        <w:t xml:space="preserve"> i </w:t>
      </w:r>
      <w:proofErr w:type="spellStart"/>
      <w:r w:rsidRPr="00D5715A">
        <w:t>Noreg</w:t>
      </w:r>
      <w:proofErr w:type="spellEnd"/>
      <w:r w:rsidRPr="00D5715A">
        <w:t>.</w:t>
      </w:r>
    </w:p>
    <w:p w14:paraId="49DEC7FE" w14:textId="028B9295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</w:t>
      </w:r>
      <w:proofErr w:type="gramStart"/>
      <w:r w:rsidRPr="00D5715A">
        <w:t>ei handlingsplan</w:t>
      </w:r>
      <w:proofErr w:type="gramEnd"/>
      <w:r w:rsidRPr="00D5715A">
        <w:t xml:space="preserve"> for å motvirke radikalisering</w:t>
      </w:r>
      <w:r w:rsidRPr="00D5715A">
        <w:t xml:space="preserve"> og </w:t>
      </w:r>
      <w:proofErr w:type="spellStart"/>
      <w:r w:rsidRPr="00D5715A">
        <w:t>valdeleg</w:t>
      </w:r>
      <w:proofErr w:type="spellEnd"/>
      <w:r w:rsidRPr="00D5715A">
        <w:t xml:space="preserve"> ekstremisme, òg </w:t>
      </w:r>
      <w:proofErr w:type="spellStart"/>
      <w:r w:rsidRPr="00D5715A">
        <w:t>ein</w:t>
      </w:r>
      <w:proofErr w:type="spellEnd"/>
      <w:r w:rsidRPr="00D5715A">
        <w:t xml:space="preserve"> kontraterrorstrategi. </w:t>
      </w:r>
      <w:proofErr w:type="spellStart"/>
      <w:r w:rsidRPr="00D5715A">
        <w:t>Desse</w:t>
      </w:r>
      <w:proofErr w:type="spellEnd"/>
      <w:r w:rsidRPr="00D5715A">
        <w:t xml:space="preserve"> dokumenta gir ei overordna strategisk retning for arbeidet. Innsatsen mot radikalisering og </w:t>
      </w:r>
      <w:proofErr w:type="spellStart"/>
      <w:r w:rsidRPr="00D5715A">
        <w:t>valdeleg</w:t>
      </w:r>
      <w:proofErr w:type="spellEnd"/>
      <w:r w:rsidRPr="00D5715A">
        <w:t xml:space="preserve"> ekstremisme er bredt anlagt og retta mot alle former for ekstremisme. Det er etablert </w:t>
      </w:r>
      <w:proofErr w:type="spellStart"/>
      <w:r w:rsidRPr="00D5715A">
        <w:t>ordninga</w:t>
      </w:r>
      <w:r w:rsidRPr="00D5715A">
        <w:t>r</w:t>
      </w:r>
      <w:proofErr w:type="spellEnd"/>
      <w:r w:rsidRPr="00D5715A">
        <w:t xml:space="preserve"> med </w:t>
      </w:r>
      <w:proofErr w:type="spellStart"/>
      <w:r w:rsidRPr="00D5715A">
        <w:t>radikaliseringskontaktar</w:t>
      </w:r>
      <w:proofErr w:type="spellEnd"/>
      <w:r w:rsidRPr="00D5715A">
        <w:t xml:space="preserve"> i politidistrikt og kriminalomsorga. I tillegg er det gjennom </w:t>
      </w:r>
      <w:proofErr w:type="spellStart"/>
      <w:r w:rsidRPr="00D5715A">
        <w:t>fleire</w:t>
      </w:r>
      <w:proofErr w:type="spellEnd"/>
      <w:r w:rsidRPr="00D5715A">
        <w:t xml:space="preserve"> år </w:t>
      </w:r>
      <w:proofErr w:type="spellStart"/>
      <w:r w:rsidRPr="00D5715A">
        <w:t>arbeidd</w:t>
      </w:r>
      <w:proofErr w:type="spellEnd"/>
      <w:r w:rsidRPr="00D5715A">
        <w:t xml:space="preserve"> med tiltak mot radikalisering i mange </w:t>
      </w:r>
      <w:proofErr w:type="spellStart"/>
      <w:r w:rsidRPr="00D5715A">
        <w:t>sektorar</w:t>
      </w:r>
      <w:proofErr w:type="spellEnd"/>
      <w:r w:rsidRPr="00D5715A">
        <w:t xml:space="preserve">,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skular</w:t>
      </w:r>
      <w:proofErr w:type="spellEnd"/>
      <w:r w:rsidRPr="00D5715A">
        <w:t xml:space="preserve"> og barnevern via helsesektoren til PST, politiet og kriminalomsorga. Den nasjonale ret</w:t>
      </w:r>
      <w:r w:rsidRPr="00D5715A">
        <w:t xml:space="preserve">tleiings- og ressursfunksjonen på </w:t>
      </w:r>
      <w:r w:rsidRPr="00D5715A">
        <w:t xml:space="preserve">feltet bidrar til å </w:t>
      </w:r>
      <w:proofErr w:type="spellStart"/>
      <w:r w:rsidRPr="00D5715A">
        <w:t>styrkje</w:t>
      </w:r>
      <w:proofErr w:type="spellEnd"/>
      <w:r w:rsidRPr="00D5715A">
        <w:t xml:space="preserve"> arbeidet. Nettressursen utveier.no gir handlingskompetanse og støtte i arbeidet med </w:t>
      </w:r>
      <w:proofErr w:type="spellStart"/>
      <w:r w:rsidRPr="00D5715A">
        <w:t>førebygging</w:t>
      </w:r>
      <w:proofErr w:type="spellEnd"/>
      <w:r w:rsidRPr="00D5715A">
        <w:t xml:space="preserve">, handtering av uro og endringsarbeid. Regjeringa har satt ned </w:t>
      </w:r>
      <w:proofErr w:type="spellStart"/>
      <w:r w:rsidRPr="00D5715A">
        <w:t>ein</w:t>
      </w:r>
      <w:proofErr w:type="spellEnd"/>
      <w:r w:rsidRPr="00D5715A">
        <w:t xml:space="preserve"> ekstremismekommisjon for å få </w:t>
      </w:r>
      <w:proofErr w:type="spellStart"/>
      <w:r w:rsidRPr="00D5715A">
        <w:t>m</w:t>
      </w:r>
      <w:r w:rsidRPr="00D5715A">
        <w:t>eir</w:t>
      </w:r>
      <w:proofErr w:type="spellEnd"/>
      <w:r w:rsidRPr="00D5715A">
        <w:t xml:space="preserve"> kunnskap om korleis ekstremisme oppstår, og kva tiltak som kan fungere for å </w:t>
      </w:r>
      <w:proofErr w:type="spellStart"/>
      <w:r w:rsidRPr="00D5715A">
        <w:t>førebyggje</w:t>
      </w:r>
      <w:proofErr w:type="spellEnd"/>
      <w:r w:rsidRPr="00D5715A">
        <w:t xml:space="preserve"> og </w:t>
      </w:r>
      <w:proofErr w:type="spellStart"/>
      <w:r w:rsidRPr="00D5715A">
        <w:t>motverke</w:t>
      </w:r>
      <w:proofErr w:type="spellEnd"/>
      <w:r w:rsidRPr="00D5715A">
        <w:t xml:space="preserve"> radikalisering og ekstremisme.</w:t>
      </w:r>
    </w:p>
    <w:p w14:paraId="02AB2562" w14:textId="3F82FF3F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har i mange år og gjennom ulike fora arbeidd for </w:t>
      </w:r>
      <w:proofErr w:type="spellStart"/>
      <w:r w:rsidRPr="00D5715A">
        <w:t>openheit</w:t>
      </w:r>
      <w:proofErr w:type="spellEnd"/>
      <w:r w:rsidRPr="00D5715A">
        <w:t xml:space="preserve"> og tillit. Vi tar derfor del i det arbeidet som OECD </w:t>
      </w:r>
      <w:proofErr w:type="spellStart"/>
      <w:r w:rsidRPr="00D5715A">
        <w:t>gjer</w:t>
      </w:r>
      <w:proofErr w:type="spellEnd"/>
      <w:r w:rsidRPr="00D5715A">
        <w:t xml:space="preserve"> for å </w:t>
      </w:r>
      <w:proofErr w:type="spellStart"/>
      <w:r w:rsidRPr="00D5715A">
        <w:t>auke</w:t>
      </w:r>
      <w:proofErr w:type="spellEnd"/>
      <w:r w:rsidRPr="00D5715A">
        <w:t xml:space="preserve"> tilliten til forvaltninga gjennom mellom anna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openheit</w:t>
      </w:r>
      <w:proofErr w:type="spellEnd"/>
      <w:r w:rsidRPr="00D5715A">
        <w:t xml:space="preserve"> og </w:t>
      </w:r>
      <w:proofErr w:type="spellStart"/>
      <w:r w:rsidRPr="00D5715A">
        <w:t>medverknad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slutta seg på </w:t>
      </w:r>
      <w:proofErr w:type="spellStart"/>
      <w:r w:rsidRPr="00D5715A">
        <w:t>eit</w:t>
      </w:r>
      <w:proofErr w:type="spellEnd"/>
      <w:r w:rsidRPr="00D5715A">
        <w:t xml:space="preserve"> ministermøte i november 2022 til </w:t>
      </w:r>
      <w:r w:rsidRPr="00D5715A">
        <w:t>Luxembourg-erklæringa</w:t>
      </w:r>
      <w:r w:rsidRPr="00D5715A">
        <w:t xml:space="preserve"> som </w:t>
      </w:r>
      <w:proofErr w:type="spellStart"/>
      <w:r w:rsidRPr="00D5715A">
        <w:t>inneheld</w:t>
      </w:r>
      <w:proofErr w:type="spellEnd"/>
      <w:r w:rsidRPr="00D5715A">
        <w:t xml:space="preserve"> ulike </w:t>
      </w:r>
      <w:proofErr w:type="spellStart"/>
      <w:r w:rsidRPr="00D5715A">
        <w:t>handlingsplanar</w:t>
      </w:r>
      <w:proofErr w:type="spellEnd"/>
      <w:r w:rsidRPr="00D5715A">
        <w:t xml:space="preserve"> med mål om å </w:t>
      </w:r>
      <w:proofErr w:type="spellStart"/>
      <w:r w:rsidRPr="00D5715A">
        <w:t>byggje</w:t>
      </w:r>
      <w:proofErr w:type="spellEnd"/>
      <w:r w:rsidRPr="00D5715A">
        <w:t xml:space="preserve"> tillit og å </w:t>
      </w:r>
      <w:proofErr w:type="spellStart"/>
      <w:r w:rsidRPr="00D5715A">
        <w:t>styrkje</w:t>
      </w:r>
      <w:proofErr w:type="spellEnd"/>
      <w:r w:rsidRPr="00D5715A">
        <w:t xml:space="preserve"> demokratiet.</w:t>
      </w:r>
    </w:p>
    <w:p w14:paraId="7AC5C65D" w14:textId="7777777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deltar i Open </w:t>
      </w:r>
      <w:proofErr w:type="spellStart"/>
      <w:r w:rsidRPr="00D5715A">
        <w:t>Government</w:t>
      </w:r>
      <w:proofErr w:type="spellEnd"/>
      <w:r w:rsidRPr="00D5715A">
        <w:t xml:space="preserve"> </w:t>
      </w:r>
      <w:proofErr w:type="spellStart"/>
      <w:r w:rsidRPr="00D5715A">
        <w:t>Partnership</w:t>
      </w:r>
      <w:proofErr w:type="spellEnd"/>
      <w:r w:rsidRPr="00D5715A">
        <w:t xml:space="preserve"> (OGP) som har som mål at </w:t>
      </w:r>
      <w:proofErr w:type="spellStart"/>
      <w:r w:rsidRPr="00D5715A">
        <w:t>offentleg</w:t>
      </w:r>
      <w:proofErr w:type="spellEnd"/>
      <w:r w:rsidRPr="00D5715A">
        <w:t xml:space="preserve"> sektor og det sivile samfunnet skal samarbeide om å skape ei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open</w:t>
      </w:r>
      <w:proofErr w:type="spellEnd"/>
      <w:r w:rsidRPr="00D5715A">
        <w:t xml:space="preserve">, </w:t>
      </w:r>
      <w:proofErr w:type="spellStart"/>
      <w:r w:rsidRPr="00D5715A">
        <w:t>velfungerande</w:t>
      </w:r>
      <w:proofErr w:type="spellEnd"/>
      <w:r w:rsidRPr="00D5715A">
        <w:t xml:space="preserve"> og </w:t>
      </w:r>
      <w:proofErr w:type="spellStart"/>
      <w:r w:rsidRPr="00D5715A">
        <w:t>brukarvennleg</w:t>
      </w:r>
      <w:proofErr w:type="spellEnd"/>
      <w:r w:rsidRPr="00D5715A">
        <w:t xml:space="preserve"> forvaltning. Det </w:t>
      </w:r>
      <w:proofErr w:type="spellStart"/>
      <w:r w:rsidRPr="00D5715A">
        <w:t>viktigaste</w:t>
      </w:r>
      <w:proofErr w:type="spellEnd"/>
      <w:r w:rsidRPr="00D5715A">
        <w:t xml:space="preserve"> </w:t>
      </w:r>
      <w:proofErr w:type="spellStart"/>
      <w:r w:rsidRPr="00D5715A">
        <w:t>verkemiddelet</w:t>
      </w:r>
      <w:proofErr w:type="spellEnd"/>
      <w:r w:rsidRPr="00D5715A">
        <w:t xml:space="preserve"> i OGP er </w:t>
      </w:r>
      <w:proofErr w:type="spellStart"/>
      <w:r w:rsidRPr="00D5715A">
        <w:t>dei</w:t>
      </w:r>
      <w:proofErr w:type="spellEnd"/>
      <w:r w:rsidRPr="00D5715A">
        <w:t xml:space="preserve"> nasjonale </w:t>
      </w:r>
      <w:proofErr w:type="spellStart"/>
      <w:r w:rsidRPr="00D5715A">
        <w:t>handlingsp</w:t>
      </w:r>
      <w:r w:rsidRPr="00D5715A">
        <w:t>lanane</w:t>
      </w:r>
      <w:proofErr w:type="spellEnd"/>
      <w:r w:rsidRPr="00D5715A">
        <w:t xml:space="preserve"> som blir utarbeidde i samråd med det sivile samfunnet. </w:t>
      </w:r>
      <w:proofErr w:type="spellStart"/>
      <w:r w:rsidRPr="00D5715A">
        <w:t>Eit</w:t>
      </w:r>
      <w:proofErr w:type="spellEnd"/>
      <w:r w:rsidRPr="00D5715A">
        <w:t xml:space="preserve"> eige OGP-råd har gitt regjeringa råd om arbeidet med </w:t>
      </w:r>
      <w:proofErr w:type="spellStart"/>
      <w:r w:rsidRPr="00D5715A">
        <w:t>openheit</w:t>
      </w:r>
      <w:proofErr w:type="spellEnd"/>
      <w:r w:rsidRPr="00D5715A">
        <w:t xml:space="preserve"> i forvaltninga. </w:t>
      </w:r>
      <w:proofErr w:type="spellStart"/>
      <w:r w:rsidRPr="00D5715A">
        <w:t>Noreg</w:t>
      </w:r>
      <w:proofErr w:type="spellEnd"/>
      <w:r w:rsidRPr="00D5715A">
        <w:t xml:space="preserve"> arbeider med </w:t>
      </w:r>
      <w:proofErr w:type="spellStart"/>
      <w:r w:rsidRPr="00D5715A">
        <w:t>ein</w:t>
      </w:r>
      <w:proofErr w:type="spellEnd"/>
      <w:r w:rsidRPr="00D5715A">
        <w:t xml:space="preserve"> ny handlingsplan som skal vare </w:t>
      </w:r>
      <w:proofErr w:type="spellStart"/>
      <w:r w:rsidRPr="00D5715A">
        <w:t>frå</w:t>
      </w:r>
      <w:proofErr w:type="spellEnd"/>
      <w:r w:rsidRPr="00D5715A">
        <w:t xml:space="preserve"> 2024 til 2027. Regjeringa ser mellom anna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openhei</w:t>
      </w:r>
      <w:r w:rsidRPr="00D5715A">
        <w:t>t</w:t>
      </w:r>
      <w:proofErr w:type="spellEnd"/>
      <w:r w:rsidRPr="00D5715A">
        <w:t xml:space="preserve"> om </w:t>
      </w:r>
      <w:proofErr w:type="spellStart"/>
      <w:r w:rsidRPr="00D5715A">
        <w:t>offentlege</w:t>
      </w:r>
      <w:proofErr w:type="spellEnd"/>
      <w:r w:rsidRPr="00D5715A">
        <w:t xml:space="preserve"> innkjøp, antikorrupsjonsarbeid, digital inkludering og evaluering av e-innsyn som prioriterte område i denne planen. Det sivile samfunnet har </w:t>
      </w:r>
      <w:proofErr w:type="spellStart"/>
      <w:r w:rsidRPr="00D5715A">
        <w:t>kome</w:t>
      </w:r>
      <w:proofErr w:type="spellEnd"/>
      <w:r w:rsidRPr="00D5715A">
        <w:t xml:space="preserve"> med </w:t>
      </w:r>
      <w:proofErr w:type="spellStart"/>
      <w:r w:rsidRPr="00D5715A">
        <w:t>innspel</w:t>
      </w:r>
      <w:proofErr w:type="spellEnd"/>
      <w:r w:rsidRPr="00D5715A">
        <w:t xml:space="preserve"> til </w:t>
      </w:r>
      <w:proofErr w:type="spellStart"/>
      <w:r w:rsidRPr="00D5715A">
        <w:t>forpliktingar</w:t>
      </w:r>
      <w:proofErr w:type="spellEnd"/>
      <w:r w:rsidRPr="00D5715A">
        <w:t xml:space="preserve"> i handlingsplanen både gjennom </w:t>
      </w:r>
      <w:proofErr w:type="spellStart"/>
      <w:r w:rsidRPr="00D5715A">
        <w:t>samskaping</w:t>
      </w:r>
      <w:proofErr w:type="spellEnd"/>
      <w:r w:rsidRPr="00D5715A">
        <w:t xml:space="preserve"> og gjennom </w:t>
      </w:r>
      <w:proofErr w:type="spellStart"/>
      <w:r w:rsidRPr="00D5715A">
        <w:t>høyringar</w:t>
      </w:r>
      <w:proofErr w:type="spellEnd"/>
      <w:r w:rsidRPr="00D5715A">
        <w:t>.</w:t>
      </w:r>
      <w:r w:rsidRPr="00D5715A">
        <w:t xml:space="preserve"> </w:t>
      </w:r>
      <w:proofErr w:type="spellStart"/>
      <w:r w:rsidRPr="00D5715A">
        <w:t>Ålmenn</w:t>
      </w:r>
      <w:proofErr w:type="spellEnd"/>
      <w:r w:rsidRPr="00D5715A">
        <w:t xml:space="preserve"> </w:t>
      </w:r>
      <w:proofErr w:type="spellStart"/>
      <w:r w:rsidRPr="00D5715A">
        <w:t>høyring</w:t>
      </w:r>
      <w:proofErr w:type="spellEnd"/>
      <w:r w:rsidRPr="00D5715A">
        <w:t xml:space="preserve"> </w:t>
      </w:r>
      <w:proofErr w:type="spellStart"/>
      <w:r w:rsidRPr="00D5715A">
        <w:t>medverka</w:t>
      </w:r>
      <w:proofErr w:type="spellEnd"/>
      <w:r w:rsidRPr="00D5715A">
        <w:t xml:space="preserve"> til at alle, </w:t>
      </w:r>
      <w:proofErr w:type="spellStart"/>
      <w:r w:rsidRPr="00D5715A">
        <w:t>ikkje</w:t>
      </w:r>
      <w:proofErr w:type="spellEnd"/>
      <w:r w:rsidRPr="00D5715A">
        <w:t xml:space="preserve"> </w:t>
      </w:r>
      <w:proofErr w:type="spellStart"/>
      <w:r w:rsidRPr="00D5715A">
        <w:t>berre</w:t>
      </w:r>
      <w:proofErr w:type="spellEnd"/>
      <w:r w:rsidRPr="00D5715A">
        <w:t xml:space="preserve"> organiserte interesser, kunne </w:t>
      </w:r>
      <w:proofErr w:type="spellStart"/>
      <w:r w:rsidRPr="00D5715A">
        <w:t>kome</w:t>
      </w:r>
      <w:proofErr w:type="spellEnd"/>
      <w:r w:rsidRPr="00D5715A">
        <w:t xml:space="preserve"> med forslag til </w:t>
      </w:r>
      <w:proofErr w:type="spellStart"/>
      <w:r w:rsidRPr="00D5715A">
        <w:t>forpliktingar</w:t>
      </w:r>
      <w:proofErr w:type="spellEnd"/>
      <w:r w:rsidRPr="00D5715A">
        <w:t>.</w:t>
      </w:r>
    </w:p>
    <w:p w14:paraId="1057CC9C" w14:textId="1F86F8AB" w:rsidR="00000000" w:rsidRPr="00D5715A" w:rsidRDefault="00942D9F" w:rsidP="00D5715A">
      <w:proofErr w:type="spellStart"/>
      <w:r w:rsidRPr="00D5715A">
        <w:t>Eit</w:t>
      </w:r>
      <w:proofErr w:type="spellEnd"/>
      <w:r w:rsidRPr="00D5715A">
        <w:t xml:space="preserve"> av </w:t>
      </w:r>
      <w:proofErr w:type="spellStart"/>
      <w:r w:rsidRPr="00D5715A">
        <w:t>føremåla</w:t>
      </w:r>
      <w:proofErr w:type="spellEnd"/>
      <w:r w:rsidRPr="00D5715A">
        <w:t xml:space="preserve"> i kommunelova er å legge til rette for </w:t>
      </w:r>
      <w:proofErr w:type="spellStart"/>
      <w:r w:rsidRPr="00D5715A">
        <w:t>eit</w:t>
      </w:r>
      <w:proofErr w:type="spellEnd"/>
      <w:r w:rsidRPr="00D5715A">
        <w:t xml:space="preserve"> sterkt og representativt lokaldemokrati med aktiv </w:t>
      </w:r>
      <w:proofErr w:type="spellStart"/>
      <w:r w:rsidRPr="00D5715A">
        <w:t>innbyggjardeltaking</w:t>
      </w:r>
      <w:proofErr w:type="spellEnd"/>
      <w:r w:rsidRPr="00D5715A">
        <w:t xml:space="preserve">. Lova slår </w:t>
      </w:r>
      <w:r w:rsidRPr="00D5715A">
        <w:t xml:space="preserve">fast kommunalt og fylkeskommunalt </w:t>
      </w:r>
      <w:proofErr w:type="spellStart"/>
      <w:r w:rsidRPr="00D5715A">
        <w:t>sjølvstyre</w:t>
      </w:r>
      <w:proofErr w:type="spellEnd"/>
      <w:r w:rsidRPr="00D5715A">
        <w:t xml:space="preserve"> og krev lovheimel for å avgrense dette. </w:t>
      </w:r>
      <w:proofErr w:type="spellStart"/>
      <w:r w:rsidRPr="00D5715A">
        <w:t>Vidare</w:t>
      </w:r>
      <w:proofErr w:type="spellEnd"/>
      <w:r w:rsidRPr="00D5715A">
        <w:t xml:space="preserve"> krev lova at alle </w:t>
      </w:r>
      <w:proofErr w:type="spellStart"/>
      <w:r w:rsidRPr="00D5715A">
        <w:t>kommunar</w:t>
      </w:r>
      <w:proofErr w:type="spellEnd"/>
      <w:r w:rsidRPr="00D5715A">
        <w:t xml:space="preserve"> og </w:t>
      </w:r>
      <w:proofErr w:type="spellStart"/>
      <w:r w:rsidRPr="00D5715A">
        <w:t>fylkes</w:t>
      </w:r>
      <w:r w:rsidRPr="00D5715A">
        <w:t>kommunar</w:t>
      </w:r>
      <w:proofErr w:type="spellEnd"/>
      <w:r w:rsidRPr="00D5715A">
        <w:t xml:space="preserve"> skal </w:t>
      </w:r>
      <w:proofErr w:type="spellStart"/>
      <w:r w:rsidRPr="00D5715A">
        <w:t>fremje</w:t>
      </w:r>
      <w:proofErr w:type="spellEnd"/>
      <w:r w:rsidRPr="00D5715A">
        <w:t xml:space="preserve"> </w:t>
      </w:r>
      <w:proofErr w:type="spellStart"/>
      <w:r w:rsidRPr="00D5715A">
        <w:t>medverknad</w:t>
      </w:r>
      <w:proofErr w:type="spellEnd"/>
      <w:r w:rsidRPr="00D5715A">
        <w:t xml:space="preserve"> og ha råd for eldre, </w:t>
      </w:r>
      <w:proofErr w:type="spellStart"/>
      <w:r w:rsidRPr="00D5715A">
        <w:t>personar</w:t>
      </w:r>
      <w:proofErr w:type="spellEnd"/>
      <w:r w:rsidRPr="00D5715A">
        <w:t xml:space="preserve"> med </w:t>
      </w:r>
      <w:proofErr w:type="spellStart"/>
      <w:r w:rsidRPr="00D5715A">
        <w:t>funksjonsnedsetjing</w:t>
      </w:r>
      <w:proofErr w:type="spellEnd"/>
      <w:r w:rsidRPr="00D5715A">
        <w:t xml:space="preserve"> og ungdom. Ho legg òg til rette for å sik</w:t>
      </w:r>
      <w:r w:rsidRPr="00D5715A">
        <w:t xml:space="preserve">re </w:t>
      </w:r>
      <w:r w:rsidRPr="00D5715A">
        <w:lastRenderedPageBreak/>
        <w:t xml:space="preserve">inkludering og involvering av nasjonale </w:t>
      </w:r>
      <w:proofErr w:type="spellStart"/>
      <w:r w:rsidRPr="00D5715A">
        <w:t>minoritetar</w:t>
      </w:r>
      <w:proofErr w:type="spellEnd"/>
      <w:r w:rsidRPr="00D5715A">
        <w:t xml:space="preserve"> og urfolk. Det er eigne </w:t>
      </w:r>
      <w:proofErr w:type="spellStart"/>
      <w:r w:rsidRPr="00D5715A">
        <w:t>konsultasjonsprosedyrar</w:t>
      </w:r>
      <w:proofErr w:type="spellEnd"/>
      <w:r w:rsidRPr="00D5715A">
        <w:t xml:space="preserve"> i spørsmål som kan </w:t>
      </w:r>
      <w:proofErr w:type="spellStart"/>
      <w:r w:rsidRPr="00D5715A">
        <w:t>påverke</w:t>
      </w:r>
      <w:proofErr w:type="spellEnd"/>
      <w:r w:rsidRPr="00D5715A">
        <w:t xml:space="preserve"> samiske interesser.</w:t>
      </w:r>
    </w:p>
    <w:p w14:paraId="13513997" w14:textId="77777777" w:rsidR="00000000" w:rsidRPr="00D5715A" w:rsidRDefault="00942D9F" w:rsidP="00D5715A">
      <w:r w:rsidRPr="00D5715A">
        <w:t xml:space="preserve">Valglova skal sikre frie og </w:t>
      </w:r>
      <w:proofErr w:type="spellStart"/>
      <w:r w:rsidRPr="00D5715A">
        <w:t>hemmelege</w:t>
      </w:r>
      <w:proofErr w:type="spellEnd"/>
      <w:r w:rsidRPr="00D5715A">
        <w:t xml:space="preserve"> val til Stortinget, fylkesting og kommunestyre. </w:t>
      </w:r>
      <w:proofErr w:type="spellStart"/>
      <w:r w:rsidRPr="00D5715A">
        <w:t>Valdirektoratet</w:t>
      </w:r>
      <w:proofErr w:type="spellEnd"/>
      <w:r w:rsidRPr="00D5715A">
        <w:t xml:space="preserve"> skal</w:t>
      </w:r>
      <w:r w:rsidRPr="00D5715A">
        <w:t xml:space="preserve"> bidra til korrekte og sikre val gjennom å rettleie </w:t>
      </w:r>
      <w:proofErr w:type="spellStart"/>
      <w:r w:rsidRPr="00D5715A">
        <w:t>kommunar</w:t>
      </w:r>
      <w:proofErr w:type="spellEnd"/>
      <w:r w:rsidRPr="00D5715A">
        <w:t xml:space="preserve"> og </w:t>
      </w:r>
      <w:proofErr w:type="spellStart"/>
      <w:r w:rsidRPr="00D5715A">
        <w:t>fylkeskommunar</w:t>
      </w:r>
      <w:proofErr w:type="spellEnd"/>
      <w:r w:rsidRPr="00D5715A">
        <w:t xml:space="preserve">, under dette tilby </w:t>
      </w:r>
      <w:proofErr w:type="spellStart"/>
      <w:r w:rsidRPr="00D5715A">
        <w:t>eit</w:t>
      </w:r>
      <w:proofErr w:type="spellEnd"/>
      <w:r w:rsidRPr="00D5715A">
        <w:t xml:space="preserve"> elektronisk </w:t>
      </w:r>
      <w:proofErr w:type="spellStart"/>
      <w:r w:rsidRPr="00D5715A">
        <w:t>valadministrasjonssystem</w:t>
      </w:r>
      <w:proofErr w:type="spellEnd"/>
      <w:r w:rsidRPr="00D5715A">
        <w:t xml:space="preserve">. Direktoratet bidrar òg med informasjon til </w:t>
      </w:r>
      <w:proofErr w:type="spellStart"/>
      <w:r w:rsidRPr="00D5715A">
        <w:t>veljarar</w:t>
      </w:r>
      <w:proofErr w:type="spellEnd"/>
      <w:r w:rsidRPr="00D5715A">
        <w:t xml:space="preserve"> og </w:t>
      </w:r>
      <w:proofErr w:type="spellStart"/>
      <w:r w:rsidRPr="00D5715A">
        <w:t>opplysningar</w:t>
      </w:r>
      <w:proofErr w:type="spellEnd"/>
      <w:r w:rsidRPr="00D5715A">
        <w:t xml:space="preserve"> om </w:t>
      </w:r>
      <w:proofErr w:type="spellStart"/>
      <w:r w:rsidRPr="00D5715A">
        <w:t>valresultat</w:t>
      </w:r>
      <w:proofErr w:type="spellEnd"/>
      <w:r w:rsidRPr="00D5715A">
        <w:t xml:space="preserve">. Alle </w:t>
      </w:r>
      <w:proofErr w:type="spellStart"/>
      <w:r w:rsidRPr="00D5715A">
        <w:t>desse</w:t>
      </w:r>
      <w:proofErr w:type="spellEnd"/>
      <w:r w:rsidRPr="00D5715A">
        <w:t xml:space="preserve"> elementa bidrar til å</w:t>
      </w:r>
      <w:r w:rsidRPr="00D5715A">
        <w:t xml:space="preserve">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velfungerande</w:t>
      </w:r>
      <w:proofErr w:type="spellEnd"/>
      <w:r w:rsidRPr="00D5715A">
        <w:t xml:space="preserve"> demokrati og tilliten til val.</w:t>
      </w:r>
    </w:p>
    <w:p w14:paraId="2E1B232F" w14:textId="25CDEA46" w:rsidR="00000000" w:rsidRPr="00D5715A" w:rsidRDefault="00942D9F" w:rsidP="00D5715A">
      <w:r w:rsidRPr="00D5715A">
        <w:t xml:space="preserve">For å oppnå rettstryggleik er det nødvendig at den enkelte har høve til å sikre sine </w:t>
      </w:r>
      <w:proofErr w:type="spellStart"/>
      <w:r w:rsidRPr="00D5715A">
        <w:t>rettar</w:t>
      </w:r>
      <w:proofErr w:type="spellEnd"/>
      <w:r w:rsidRPr="00D5715A">
        <w:t xml:space="preserve"> og plikter. Ordninga med fri rettshjelp er viktig for å sikre den </w:t>
      </w:r>
      <w:proofErr w:type="spellStart"/>
      <w:r w:rsidRPr="00D5715A">
        <w:t>grunnleggjande</w:t>
      </w:r>
      <w:proofErr w:type="spellEnd"/>
      <w:r w:rsidRPr="00D5715A">
        <w:t xml:space="preserve"> rettstryggleiken til </w:t>
      </w:r>
      <w:proofErr w:type="spellStart"/>
      <w:r w:rsidRPr="00D5715A">
        <w:t>borg</w:t>
      </w:r>
      <w:r w:rsidRPr="00D5715A">
        <w:t>arane</w:t>
      </w:r>
      <w:proofErr w:type="spellEnd"/>
      <w:r w:rsidRPr="00D5715A">
        <w:t xml:space="preserve">. </w:t>
      </w:r>
      <w:proofErr w:type="spellStart"/>
      <w:r w:rsidRPr="00D5715A">
        <w:t>Frå</w:t>
      </w:r>
      <w:proofErr w:type="spellEnd"/>
      <w:r w:rsidRPr="00D5715A">
        <w:t xml:space="preserve"> 1. januar 2023 er ordninga styrkt ved at inntekts- og formuesgrensene er endra, slik at </w:t>
      </w:r>
      <w:proofErr w:type="spellStart"/>
      <w:r w:rsidRPr="00D5715A">
        <w:t>fleire</w:t>
      </w:r>
      <w:proofErr w:type="spellEnd"/>
      <w:r w:rsidRPr="00D5715A">
        <w:t xml:space="preserve"> </w:t>
      </w:r>
      <w:proofErr w:type="spellStart"/>
      <w:r w:rsidRPr="00D5715A">
        <w:t>no</w:t>
      </w:r>
      <w:proofErr w:type="spellEnd"/>
      <w:r w:rsidRPr="00D5715A">
        <w:t xml:space="preserve"> har tilgang til fri rettshjelp. I tillegg jobbar Justis- og beredskapsdeparte</w:t>
      </w:r>
      <w:r w:rsidRPr="00D5715A">
        <w:t xml:space="preserve">mentet med å </w:t>
      </w:r>
      <w:proofErr w:type="spellStart"/>
      <w:r w:rsidRPr="00D5715A">
        <w:t>følgje</w:t>
      </w:r>
      <w:proofErr w:type="spellEnd"/>
      <w:r w:rsidRPr="00D5715A">
        <w:t xml:space="preserve"> opp utgreiinga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Rettshjelput</w:t>
      </w:r>
      <w:r w:rsidRPr="00D5715A">
        <w:t>valet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2020.</w:t>
      </w:r>
    </w:p>
    <w:p w14:paraId="622186EE" w14:textId="77777777" w:rsidR="00000000" w:rsidRPr="00D5715A" w:rsidRDefault="00942D9F" w:rsidP="00D5715A">
      <w:proofErr w:type="spellStart"/>
      <w:r w:rsidRPr="00D5715A">
        <w:t>Forvaltningslovutvalet</w:t>
      </w:r>
      <w:proofErr w:type="spellEnd"/>
      <w:r w:rsidRPr="00D5715A">
        <w:t xml:space="preserve"> (2015) gjennomførte </w:t>
      </w:r>
      <w:proofErr w:type="spellStart"/>
      <w:r w:rsidRPr="00D5715A">
        <w:t>ein</w:t>
      </w:r>
      <w:proofErr w:type="spellEnd"/>
      <w:r w:rsidRPr="00D5715A">
        <w:t xml:space="preserve"> brei gjennomgang av den </w:t>
      </w:r>
      <w:proofErr w:type="spellStart"/>
      <w:r w:rsidRPr="00D5715A">
        <w:t>gjeldande</w:t>
      </w:r>
      <w:proofErr w:type="spellEnd"/>
      <w:r w:rsidRPr="00D5715A">
        <w:t xml:space="preserve"> forvaltningslova </w:t>
      </w:r>
      <w:proofErr w:type="spellStart"/>
      <w:r w:rsidRPr="00D5715A">
        <w:t>frå</w:t>
      </w:r>
      <w:proofErr w:type="spellEnd"/>
      <w:r w:rsidRPr="00D5715A">
        <w:t xml:space="preserve"> 1967 og ulovfesta forvaltningsrett. </w:t>
      </w:r>
      <w:proofErr w:type="spellStart"/>
      <w:r w:rsidRPr="00D5715A">
        <w:t>Utvalet</w:t>
      </w:r>
      <w:proofErr w:type="spellEnd"/>
      <w:r w:rsidRPr="00D5715A">
        <w:t xml:space="preserve"> vart bede om å utarbeide ei lov som </w:t>
      </w:r>
      <w:proofErr w:type="spellStart"/>
      <w:r w:rsidRPr="00D5715A">
        <w:t>sikrar</w:t>
      </w:r>
      <w:proofErr w:type="spellEnd"/>
      <w:r w:rsidRPr="00D5715A">
        <w:t xml:space="preserve"> rettstryggleiken og tilliten til forvaltninga, og som samstundes </w:t>
      </w:r>
      <w:proofErr w:type="spellStart"/>
      <w:r w:rsidRPr="00D5715A">
        <w:t>le</w:t>
      </w:r>
      <w:r w:rsidRPr="00D5715A">
        <w:t>gg</w:t>
      </w:r>
      <w:proofErr w:type="spellEnd"/>
      <w:r w:rsidRPr="00D5715A">
        <w:t xml:space="preserve"> til rette for god og effektiv saksbehandling. Mandatet la vekt på at den nye lova bør legge til rette for digitalisering av saksbehandling og ta omsyn til at lova skal </w:t>
      </w:r>
      <w:proofErr w:type="spellStart"/>
      <w:r w:rsidRPr="00D5715A">
        <w:t>nyttast</w:t>
      </w:r>
      <w:proofErr w:type="spellEnd"/>
      <w:r w:rsidRPr="00D5715A">
        <w:t xml:space="preserve"> på mange ulike område og </w:t>
      </w:r>
      <w:proofErr w:type="spellStart"/>
      <w:r w:rsidRPr="00D5715A">
        <w:t>tilpassast</w:t>
      </w:r>
      <w:proofErr w:type="spellEnd"/>
      <w:r w:rsidRPr="00D5715A">
        <w:t xml:space="preserve"> til ulike former for organisering av </w:t>
      </w:r>
      <w:proofErr w:type="spellStart"/>
      <w:r w:rsidRPr="00D5715A">
        <w:t>offe</w:t>
      </w:r>
      <w:r w:rsidRPr="00D5715A">
        <w:t>ntleg</w:t>
      </w:r>
      <w:proofErr w:type="spellEnd"/>
      <w:r w:rsidRPr="00D5715A">
        <w:t xml:space="preserve"> </w:t>
      </w:r>
      <w:proofErr w:type="spellStart"/>
      <w:r w:rsidRPr="00D5715A">
        <w:t>verksemd</w:t>
      </w:r>
      <w:proofErr w:type="spellEnd"/>
      <w:r w:rsidRPr="00D5715A">
        <w:t xml:space="preserve">. </w:t>
      </w:r>
      <w:proofErr w:type="spellStart"/>
      <w:r w:rsidRPr="00D5715A">
        <w:t>Utvalet</w:t>
      </w:r>
      <w:proofErr w:type="spellEnd"/>
      <w:r w:rsidRPr="00D5715A">
        <w:t xml:space="preserve"> leverte utgreiinga i 2019 og foreslår ei ny lov om saksbehandlinga i </w:t>
      </w:r>
      <w:proofErr w:type="spellStart"/>
      <w:r w:rsidRPr="00D5715A">
        <w:t>offentleg</w:t>
      </w:r>
      <w:proofErr w:type="spellEnd"/>
      <w:r w:rsidRPr="00D5715A">
        <w:t xml:space="preserve"> forvaltning til avløysing av den </w:t>
      </w:r>
      <w:proofErr w:type="spellStart"/>
      <w:r w:rsidRPr="00D5715A">
        <w:t>nogjeldande</w:t>
      </w:r>
      <w:proofErr w:type="spellEnd"/>
      <w:r w:rsidRPr="00D5715A">
        <w:t xml:space="preserve"> forvaltningslova. Utgreiinga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utvalet</w:t>
      </w:r>
      <w:proofErr w:type="spellEnd"/>
      <w:r w:rsidRPr="00D5715A">
        <w:t xml:space="preserve"> var på </w:t>
      </w:r>
      <w:proofErr w:type="spellStart"/>
      <w:r w:rsidRPr="00D5715A">
        <w:t>høyring</w:t>
      </w:r>
      <w:proofErr w:type="spellEnd"/>
      <w:r w:rsidRPr="00D5715A">
        <w:t xml:space="preserve"> </w:t>
      </w:r>
      <w:proofErr w:type="spellStart"/>
      <w:r w:rsidRPr="00D5715A">
        <w:t>hausten</w:t>
      </w:r>
      <w:proofErr w:type="spellEnd"/>
      <w:r w:rsidRPr="00D5715A">
        <w:t xml:space="preserve"> 2019 og er til behandling i Justis- og bered</w:t>
      </w:r>
      <w:r w:rsidRPr="00D5715A">
        <w:t>skapsdepartementet.</w:t>
      </w:r>
    </w:p>
    <w:p w14:paraId="3B4255E4" w14:textId="77777777" w:rsidR="00000000" w:rsidRPr="00D5715A" w:rsidRDefault="00942D9F" w:rsidP="00D5715A">
      <w:r w:rsidRPr="00D5715A">
        <w:t xml:space="preserve">Tilgang til rettsvesenet og prøving av rettsspørsmål </w:t>
      </w:r>
      <w:proofErr w:type="spellStart"/>
      <w:r w:rsidRPr="00D5715A">
        <w:t>føreset</w:t>
      </w:r>
      <w:proofErr w:type="spellEnd"/>
      <w:r w:rsidRPr="00D5715A">
        <w:t xml:space="preserve"> kompetente og effektive </w:t>
      </w:r>
      <w:proofErr w:type="spellStart"/>
      <w:r w:rsidRPr="00D5715A">
        <w:t>domstolar</w:t>
      </w:r>
      <w:proofErr w:type="spellEnd"/>
      <w:r w:rsidRPr="00D5715A">
        <w:t xml:space="preserve"> som kan ta autoritative, grundige og raske avgjerder. For å sikre rettstryggleiken til </w:t>
      </w:r>
      <w:proofErr w:type="spellStart"/>
      <w:r w:rsidRPr="00D5715A">
        <w:t>borgarane</w:t>
      </w:r>
      <w:proofErr w:type="spellEnd"/>
      <w:r w:rsidRPr="00D5715A">
        <w:t xml:space="preserve"> og sikre </w:t>
      </w:r>
      <w:proofErr w:type="spellStart"/>
      <w:r w:rsidRPr="00D5715A">
        <w:t>domstolar</w:t>
      </w:r>
      <w:proofErr w:type="spellEnd"/>
      <w:r w:rsidRPr="00D5715A">
        <w:t xml:space="preserve"> med </w:t>
      </w:r>
      <w:proofErr w:type="spellStart"/>
      <w:r w:rsidRPr="00D5715A">
        <w:t>stadleg</w:t>
      </w:r>
      <w:proofErr w:type="spellEnd"/>
      <w:r w:rsidRPr="00D5715A">
        <w:t xml:space="preserve"> leiing har re</w:t>
      </w:r>
      <w:r w:rsidRPr="00D5715A">
        <w:t xml:space="preserve">gjeringa sendt på </w:t>
      </w:r>
      <w:proofErr w:type="spellStart"/>
      <w:r w:rsidRPr="00D5715A">
        <w:t>høyring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forslag om å gjeninnføre domstolstrukturen </w:t>
      </w:r>
      <w:proofErr w:type="spellStart"/>
      <w:r w:rsidRPr="00D5715A">
        <w:t>frå</w:t>
      </w:r>
      <w:proofErr w:type="spellEnd"/>
      <w:r w:rsidRPr="00D5715A">
        <w:t xml:space="preserve"> før </w:t>
      </w:r>
      <w:proofErr w:type="spellStart"/>
      <w:r w:rsidRPr="00D5715A">
        <w:t>strukturendringane</w:t>
      </w:r>
      <w:proofErr w:type="spellEnd"/>
      <w:r w:rsidRPr="00D5715A">
        <w:t xml:space="preserve"> av 2021. Regjeringa jobbar med å </w:t>
      </w:r>
      <w:proofErr w:type="spellStart"/>
      <w:r w:rsidRPr="00D5715A">
        <w:t>følgje</w:t>
      </w:r>
      <w:proofErr w:type="spellEnd"/>
      <w:r w:rsidRPr="00D5715A">
        <w:t xml:space="preserve"> opp </w:t>
      </w:r>
      <w:proofErr w:type="spellStart"/>
      <w:r w:rsidRPr="00D5715A">
        <w:t>innspela</w:t>
      </w:r>
      <w:proofErr w:type="spellEnd"/>
      <w:r w:rsidRPr="00D5715A">
        <w:t xml:space="preserve"> etter </w:t>
      </w:r>
      <w:proofErr w:type="spellStart"/>
      <w:r w:rsidRPr="00D5715A">
        <w:t>høyringa</w:t>
      </w:r>
      <w:proofErr w:type="spellEnd"/>
      <w:r w:rsidRPr="00D5715A">
        <w:t xml:space="preserve">. </w:t>
      </w:r>
      <w:proofErr w:type="spellStart"/>
      <w:r w:rsidRPr="00D5715A">
        <w:t>Vidare</w:t>
      </w:r>
      <w:proofErr w:type="spellEnd"/>
      <w:r w:rsidRPr="00D5715A">
        <w:t xml:space="preserve"> er det lagt til rette for at </w:t>
      </w:r>
      <w:proofErr w:type="spellStart"/>
      <w:r w:rsidRPr="00D5715A">
        <w:t>domstolane</w:t>
      </w:r>
      <w:proofErr w:type="spellEnd"/>
      <w:r w:rsidRPr="00D5715A">
        <w:t xml:space="preserve"> kan </w:t>
      </w:r>
      <w:proofErr w:type="spellStart"/>
      <w:r w:rsidRPr="00D5715A">
        <w:t>halde</w:t>
      </w:r>
      <w:proofErr w:type="spellEnd"/>
      <w:r w:rsidRPr="00D5715A">
        <w:t xml:space="preserve"> fram digitaliseringsarbeidet f</w:t>
      </w:r>
      <w:r w:rsidRPr="00D5715A">
        <w:t xml:space="preserve">or å redusere tidsbruken og </w:t>
      </w:r>
      <w:proofErr w:type="spellStart"/>
      <w:r w:rsidRPr="00D5715A">
        <w:t>køane</w:t>
      </w:r>
      <w:proofErr w:type="spellEnd"/>
      <w:r w:rsidRPr="00D5715A">
        <w:t xml:space="preserve"> i </w:t>
      </w:r>
      <w:proofErr w:type="spellStart"/>
      <w:r w:rsidRPr="00D5715A">
        <w:t>domstolane</w:t>
      </w:r>
      <w:proofErr w:type="spellEnd"/>
      <w:r w:rsidRPr="00D5715A">
        <w:t>.</w:t>
      </w:r>
    </w:p>
    <w:p w14:paraId="7AE5E836" w14:textId="77777777" w:rsidR="00000000" w:rsidRPr="00D5715A" w:rsidRDefault="00942D9F" w:rsidP="00D5715A">
      <w:r w:rsidRPr="00D5715A">
        <w:t xml:space="preserve">For at den sivile rettspleia skal bli </w:t>
      </w:r>
      <w:proofErr w:type="spellStart"/>
      <w:r w:rsidRPr="00D5715A">
        <w:t>billigare</w:t>
      </w:r>
      <w:proofErr w:type="spellEnd"/>
      <w:r w:rsidRPr="00D5715A">
        <w:t xml:space="preserve"> for </w:t>
      </w:r>
      <w:proofErr w:type="spellStart"/>
      <w:r w:rsidRPr="00D5715A">
        <w:t>partane</w:t>
      </w:r>
      <w:proofErr w:type="spellEnd"/>
      <w:r w:rsidRPr="00D5715A">
        <w:t xml:space="preserve"> og samfunnet, fremma regjeringa 16. desember 2022 </w:t>
      </w:r>
      <w:proofErr w:type="spellStart"/>
      <w:r w:rsidRPr="00D5715A">
        <w:t>ein</w:t>
      </w:r>
      <w:proofErr w:type="spellEnd"/>
      <w:r w:rsidRPr="00D5715A">
        <w:t xml:space="preserve"> lovproposisjon med forslag om </w:t>
      </w:r>
      <w:proofErr w:type="spellStart"/>
      <w:r w:rsidRPr="00D5715A">
        <w:t>endringar</w:t>
      </w:r>
      <w:proofErr w:type="spellEnd"/>
      <w:r w:rsidRPr="00D5715A">
        <w:t xml:space="preserve"> i tvistelova mv. Proposisjonen </w:t>
      </w:r>
      <w:proofErr w:type="spellStart"/>
      <w:r w:rsidRPr="00D5715A">
        <w:t>inneheld</w:t>
      </w:r>
      <w:proofErr w:type="spellEnd"/>
      <w:r w:rsidRPr="00D5715A">
        <w:t xml:space="preserve"> mellom anna fo</w:t>
      </w:r>
      <w:r w:rsidRPr="00D5715A">
        <w:t xml:space="preserve">rslag til </w:t>
      </w:r>
      <w:proofErr w:type="spellStart"/>
      <w:r w:rsidRPr="00D5715A">
        <w:t>endringar</w:t>
      </w:r>
      <w:proofErr w:type="spellEnd"/>
      <w:r w:rsidRPr="00D5715A">
        <w:t xml:space="preserve"> i </w:t>
      </w:r>
      <w:proofErr w:type="spellStart"/>
      <w:r w:rsidRPr="00D5715A">
        <w:t>reglane</w:t>
      </w:r>
      <w:proofErr w:type="spellEnd"/>
      <w:r w:rsidRPr="00D5715A">
        <w:t xml:space="preserve"> om rettsmekling, ankenekting, førebuing av saka, behandlinga i forliksrådet og sakskostnader i </w:t>
      </w:r>
      <w:proofErr w:type="spellStart"/>
      <w:r w:rsidRPr="00D5715A">
        <w:t>domstolane</w:t>
      </w:r>
      <w:proofErr w:type="spellEnd"/>
      <w:r w:rsidRPr="00D5715A">
        <w:t xml:space="preserve">. Gjennom </w:t>
      </w:r>
      <w:proofErr w:type="spellStart"/>
      <w:r w:rsidRPr="00D5715A">
        <w:t>hausten</w:t>
      </w:r>
      <w:proofErr w:type="spellEnd"/>
      <w:r w:rsidRPr="00D5715A">
        <w:t xml:space="preserve"> 2022 vart det </w:t>
      </w:r>
      <w:proofErr w:type="spellStart"/>
      <w:r w:rsidRPr="00D5715A">
        <w:t>heldt</w:t>
      </w:r>
      <w:proofErr w:type="spellEnd"/>
      <w:r w:rsidRPr="00D5715A">
        <w:t xml:space="preserve"> </w:t>
      </w:r>
      <w:proofErr w:type="spellStart"/>
      <w:r w:rsidRPr="00D5715A">
        <w:t>fleire</w:t>
      </w:r>
      <w:proofErr w:type="spellEnd"/>
      <w:r w:rsidRPr="00D5715A">
        <w:t xml:space="preserve"> arbeidsmøte med sentrale </w:t>
      </w:r>
      <w:proofErr w:type="spellStart"/>
      <w:r w:rsidRPr="00D5715A">
        <w:t>aktørar</w:t>
      </w:r>
      <w:proofErr w:type="spellEnd"/>
      <w:r w:rsidRPr="00D5715A">
        <w:t xml:space="preserve"> for å kartlegge korleis sakskostnadene kan </w:t>
      </w:r>
      <w:proofErr w:type="spellStart"/>
      <w:r w:rsidRPr="00D5715A">
        <w:t>reduserast</w:t>
      </w:r>
      <w:proofErr w:type="spellEnd"/>
      <w:r w:rsidRPr="00D5715A">
        <w:t xml:space="preserve">. Justis- og beredskapsdepartementet jobbar </w:t>
      </w:r>
      <w:proofErr w:type="spellStart"/>
      <w:r w:rsidRPr="00D5715A">
        <w:t>vidare</w:t>
      </w:r>
      <w:proofErr w:type="spellEnd"/>
      <w:r w:rsidRPr="00D5715A">
        <w:t xml:space="preserve"> med å </w:t>
      </w:r>
      <w:proofErr w:type="spellStart"/>
      <w:r w:rsidRPr="00D5715A">
        <w:t>følgje</w:t>
      </w:r>
      <w:proofErr w:type="spellEnd"/>
      <w:r w:rsidRPr="00D5715A">
        <w:t xml:space="preserve"> opp dette arbeidet.</w:t>
      </w:r>
    </w:p>
    <w:p w14:paraId="610A5E65" w14:textId="77777777" w:rsidR="00000000" w:rsidRPr="00D5715A" w:rsidRDefault="00942D9F" w:rsidP="00D5715A">
      <w:r w:rsidRPr="00D5715A">
        <w:t>Internasjonalt</w:t>
      </w:r>
      <w:r w:rsidRPr="00D5715A">
        <w:t xml:space="preserve"> har den norske innsatsen for </w:t>
      </w:r>
      <w:proofErr w:type="spellStart"/>
      <w:r w:rsidRPr="00D5715A">
        <w:t>berekraftsmål</w:t>
      </w:r>
      <w:proofErr w:type="spellEnd"/>
      <w:r w:rsidRPr="00D5715A">
        <w:t xml:space="preserve"> 16 fire delvis </w:t>
      </w:r>
      <w:proofErr w:type="spellStart"/>
      <w:r w:rsidRPr="00D5715A">
        <w:t>overlappande</w:t>
      </w:r>
      <w:proofErr w:type="spellEnd"/>
      <w:r w:rsidRPr="00D5715A">
        <w:t xml:space="preserve"> </w:t>
      </w:r>
      <w:proofErr w:type="spellStart"/>
      <w:r w:rsidRPr="00D5715A">
        <w:t>delar</w:t>
      </w:r>
      <w:proofErr w:type="spellEnd"/>
      <w:r w:rsidRPr="00D5715A">
        <w:t>: Innsats for fred og tryggleik i norske nærområde, innsats for å støtt</w:t>
      </w:r>
      <w:r w:rsidRPr="00D5715A">
        <w:t xml:space="preserve">e fred og stabilitet i andre </w:t>
      </w:r>
      <w:proofErr w:type="spellStart"/>
      <w:r w:rsidRPr="00D5715A">
        <w:t>statar</w:t>
      </w:r>
      <w:proofErr w:type="spellEnd"/>
      <w:r w:rsidRPr="00D5715A">
        <w:t xml:space="preserve"> og </w:t>
      </w:r>
      <w:proofErr w:type="spellStart"/>
      <w:r w:rsidRPr="00D5715A">
        <w:t>regionar</w:t>
      </w:r>
      <w:proofErr w:type="spellEnd"/>
      <w:r w:rsidRPr="00D5715A">
        <w:t xml:space="preserve">, innsats for å </w:t>
      </w:r>
      <w:proofErr w:type="spellStart"/>
      <w:r w:rsidRPr="00D5715A">
        <w:t>fremje</w:t>
      </w:r>
      <w:proofErr w:type="spellEnd"/>
      <w:r w:rsidRPr="00D5715A">
        <w:t xml:space="preserve"> rettsstat, rettferd og vel </w:t>
      </w:r>
      <w:proofErr w:type="spellStart"/>
      <w:r w:rsidRPr="00D5715A">
        <w:t>fungerande</w:t>
      </w:r>
      <w:proofErr w:type="spellEnd"/>
      <w:r w:rsidRPr="00D5715A">
        <w:t xml:space="preserve"> </w:t>
      </w:r>
      <w:proofErr w:type="spellStart"/>
      <w:r w:rsidRPr="00D5715A">
        <w:t>institusjonar</w:t>
      </w:r>
      <w:proofErr w:type="spellEnd"/>
      <w:r w:rsidRPr="00D5715A">
        <w:t xml:space="preserve"> og </w:t>
      </w:r>
      <w:proofErr w:type="spellStart"/>
      <w:r w:rsidRPr="00D5715A">
        <w:t>prosessar</w:t>
      </w:r>
      <w:proofErr w:type="spellEnd"/>
      <w:r w:rsidRPr="00D5715A">
        <w:t xml:space="preserve"> i land som treng støtte til dette, og internasjonal innsats for å </w:t>
      </w:r>
      <w:proofErr w:type="spellStart"/>
      <w:r w:rsidRPr="00D5715A">
        <w:t>førebyggje</w:t>
      </w:r>
      <w:proofErr w:type="spellEnd"/>
      <w:r w:rsidRPr="00D5715A">
        <w:t xml:space="preserve"> og kjempe mot korrupsjon og </w:t>
      </w:r>
      <w:proofErr w:type="spellStart"/>
      <w:r w:rsidRPr="00D5715A">
        <w:t>tilhøyrande</w:t>
      </w:r>
      <w:proofErr w:type="spellEnd"/>
      <w:r w:rsidRPr="00D5715A">
        <w:t xml:space="preserve"> </w:t>
      </w:r>
      <w:proofErr w:type="spellStart"/>
      <w:r w:rsidRPr="00D5715A">
        <w:t>ulov</w:t>
      </w:r>
      <w:r w:rsidRPr="00D5715A">
        <w:t>leg</w:t>
      </w:r>
      <w:proofErr w:type="spellEnd"/>
      <w:r w:rsidRPr="00D5715A">
        <w:t xml:space="preserve"> kapitalflyt.</w:t>
      </w:r>
    </w:p>
    <w:p w14:paraId="65D42F6B" w14:textId="77777777" w:rsidR="00000000" w:rsidRPr="00D5715A" w:rsidRDefault="00942D9F" w:rsidP="00D5715A">
      <w:r w:rsidRPr="00D5715A">
        <w:lastRenderedPageBreak/>
        <w:t xml:space="preserve">Den russiske angrepskrigen mot Ukraina er ei påminning om at fred i Europa </w:t>
      </w:r>
      <w:proofErr w:type="spellStart"/>
      <w:r w:rsidRPr="00D5715A">
        <w:t>ikkje</w:t>
      </w:r>
      <w:proofErr w:type="spellEnd"/>
      <w:r w:rsidRPr="00D5715A">
        <w:t xml:space="preserve"> kan </w:t>
      </w:r>
      <w:proofErr w:type="spellStart"/>
      <w:r w:rsidRPr="00D5715A">
        <w:t>takast</w:t>
      </w:r>
      <w:proofErr w:type="spellEnd"/>
      <w:r w:rsidRPr="00D5715A">
        <w:t xml:space="preserve"> for gitt. Det </w:t>
      </w:r>
      <w:proofErr w:type="spellStart"/>
      <w:r w:rsidRPr="00D5715A">
        <w:t>viktigaste</w:t>
      </w:r>
      <w:proofErr w:type="spellEnd"/>
      <w:r w:rsidRPr="00D5715A">
        <w:t xml:space="preserve"> målet for norsk tryggleiks- og forsvarspolitikk er å sikre norsk suverenitet, territorial integritet og politisk handlefri</w:t>
      </w:r>
      <w:r w:rsidRPr="00D5715A">
        <w:t xml:space="preserve">dom. </w:t>
      </w:r>
      <w:proofErr w:type="spellStart"/>
      <w:r w:rsidRPr="00D5715A">
        <w:t>Vidareføringa</w:t>
      </w:r>
      <w:proofErr w:type="spellEnd"/>
      <w:r w:rsidRPr="00D5715A">
        <w:t xml:space="preserve"> av </w:t>
      </w:r>
      <w:proofErr w:type="spellStart"/>
      <w:r w:rsidRPr="00D5715A">
        <w:t>eit</w:t>
      </w:r>
      <w:proofErr w:type="spellEnd"/>
      <w:r w:rsidRPr="00D5715A">
        <w:t xml:space="preserve"> sterkt nasjonalt forsvar, den kollektive tryggleiken i NATO og bilateralt forsvarssamarbeid med allierte er sentrale </w:t>
      </w:r>
      <w:proofErr w:type="spellStart"/>
      <w:r w:rsidRPr="00D5715A">
        <w:t>verkemiddel</w:t>
      </w:r>
      <w:proofErr w:type="spellEnd"/>
      <w:r w:rsidRPr="00D5715A">
        <w:t xml:space="preserve"> for å oppnå dette målet.</w:t>
      </w:r>
    </w:p>
    <w:p w14:paraId="182BF6D6" w14:textId="77777777" w:rsidR="00000000" w:rsidRPr="00D5715A" w:rsidRDefault="00942D9F" w:rsidP="00D5715A">
      <w:r w:rsidRPr="00D5715A">
        <w:t xml:space="preserve">Å hindre krig – og å bevare fred – er alltid målet for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sikkerheitspoliti</w:t>
      </w:r>
      <w:r w:rsidRPr="00D5715A">
        <w:t>kk</w:t>
      </w:r>
      <w:proofErr w:type="spellEnd"/>
      <w:r w:rsidRPr="00D5715A">
        <w:t xml:space="preserve"> som er internasjonalt ønskt og legitim. I den grad det internasjonale samfunn evner å forhindre eller </w:t>
      </w:r>
      <w:proofErr w:type="spellStart"/>
      <w:r w:rsidRPr="00D5715A">
        <w:t>motverke</w:t>
      </w:r>
      <w:proofErr w:type="spellEnd"/>
      <w:r w:rsidRPr="00D5715A">
        <w:t xml:space="preserve"> aggresjon over tid, er dette uttrykk for </w:t>
      </w:r>
      <w:proofErr w:type="spellStart"/>
      <w:r w:rsidRPr="00D5715A">
        <w:t>ein</w:t>
      </w:r>
      <w:proofErr w:type="spellEnd"/>
      <w:r w:rsidRPr="00D5715A">
        <w:t xml:space="preserve"> internasjonal </w:t>
      </w:r>
      <w:proofErr w:type="spellStart"/>
      <w:r w:rsidRPr="00D5715A">
        <w:t>sikkerheitsorden</w:t>
      </w:r>
      <w:proofErr w:type="spellEnd"/>
      <w:r w:rsidRPr="00D5715A">
        <w:t xml:space="preserve"> som er </w:t>
      </w:r>
      <w:proofErr w:type="spellStart"/>
      <w:r w:rsidRPr="00D5715A">
        <w:t>berekraftig</w:t>
      </w:r>
      <w:proofErr w:type="spellEnd"/>
      <w:r w:rsidRPr="00D5715A">
        <w:t>. Den russiske angrepskrigen mot Ukraina illustr</w:t>
      </w:r>
      <w:r w:rsidRPr="00D5715A">
        <w:t xml:space="preserve">erer at </w:t>
      </w:r>
      <w:proofErr w:type="spellStart"/>
      <w:r w:rsidRPr="00D5715A">
        <w:t>ein</w:t>
      </w:r>
      <w:proofErr w:type="spellEnd"/>
      <w:r w:rsidRPr="00D5715A">
        <w:t xml:space="preserve"> internasjonalt ønskt, legitim og </w:t>
      </w:r>
      <w:proofErr w:type="spellStart"/>
      <w:r w:rsidRPr="00D5715A">
        <w:t>berekraftig</w:t>
      </w:r>
      <w:proofErr w:type="spellEnd"/>
      <w:r w:rsidRPr="00D5715A">
        <w:t xml:space="preserve"> </w:t>
      </w:r>
      <w:proofErr w:type="spellStart"/>
      <w:r w:rsidRPr="00D5715A">
        <w:t>sikkerheitsorden</w:t>
      </w:r>
      <w:proofErr w:type="spellEnd"/>
      <w:r w:rsidRPr="00D5715A">
        <w:t xml:space="preserve"> </w:t>
      </w:r>
      <w:proofErr w:type="spellStart"/>
      <w:r w:rsidRPr="00D5715A">
        <w:t>ikkje</w:t>
      </w:r>
      <w:proofErr w:type="spellEnd"/>
      <w:r w:rsidRPr="00D5715A">
        <w:t xml:space="preserve"> kan bli tatt for gitt. </w:t>
      </w:r>
      <w:proofErr w:type="spellStart"/>
      <w:r w:rsidRPr="00D5715A">
        <w:t>Berekraft</w:t>
      </w:r>
      <w:proofErr w:type="spellEnd"/>
      <w:r w:rsidRPr="00D5715A">
        <w:t xml:space="preserve"> i denne </w:t>
      </w:r>
      <w:proofErr w:type="spellStart"/>
      <w:r w:rsidRPr="00D5715A">
        <w:t>samanheng</w:t>
      </w:r>
      <w:proofErr w:type="spellEnd"/>
      <w:r w:rsidRPr="00D5715A">
        <w:t xml:space="preserve"> </w:t>
      </w:r>
      <w:proofErr w:type="spellStart"/>
      <w:r w:rsidRPr="00D5715A">
        <w:t>føreset</w:t>
      </w:r>
      <w:proofErr w:type="spellEnd"/>
      <w:r w:rsidRPr="00D5715A">
        <w:t xml:space="preserve"> at militære og andre </w:t>
      </w:r>
      <w:proofErr w:type="spellStart"/>
      <w:r w:rsidRPr="00D5715A">
        <w:t>maktmidlar</w:t>
      </w:r>
      <w:proofErr w:type="spellEnd"/>
      <w:r w:rsidRPr="00D5715A">
        <w:t xml:space="preserve"> kan brukast legitimt for å avskrekke </w:t>
      </w:r>
      <w:proofErr w:type="spellStart"/>
      <w:r w:rsidRPr="00D5715A">
        <w:t>frå</w:t>
      </w:r>
      <w:proofErr w:type="spellEnd"/>
      <w:r w:rsidRPr="00D5715A">
        <w:t xml:space="preserve"> angrep og i verste fall forsvara det interna</w:t>
      </w:r>
      <w:r w:rsidRPr="00D5715A">
        <w:t xml:space="preserve">sjonale samfunn mot den type militær aggresjon som Russland i dag </w:t>
      </w:r>
      <w:proofErr w:type="spellStart"/>
      <w:r w:rsidRPr="00D5715A">
        <w:t>gjer</w:t>
      </w:r>
      <w:proofErr w:type="spellEnd"/>
      <w:r w:rsidRPr="00D5715A">
        <w:t xml:space="preserve"> seg skuldig i. Slik er janusansiktet til militærmakta, men legitim militær makt </w:t>
      </w:r>
      <w:proofErr w:type="spellStart"/>
      <w:r w:rsidRPr="00D5715A">
        <w:t>utgjer</w:t>
      </w:r>
      <w:proofErr w:type="spellEnd"/>
      <w:r w:rsidRPr="00D5715A">
        <w:t xml:space="preserve"> det internasjonale samfunnets evne til kollektivt </w:t>
      </w:r>
      <w:proofErr w:type="spellStart"/>
      <w:r w:rsidRPr="00D5715A">
        <w:t>sjølvforsvar</w:t>
      </w:r>
      <w:proofErr w:type="spellEnd"/>
      <w:r w:rsidRPr="00D5715A">
        <w:t>, som både nasjonalt og i allianse e</w:t>
      </w:r>
      <w:r w:rsidRPr="00D5715A">
        <w:t xml:space="preserve">r sjølve garantien for en </w:t>
      </w:r>
      <w:proofErr w:type="spellStart"/>
      <w:r w:rsidRPr="00D5715A">
        <w:t>berekraftig</w:t>
      </w:r>
      <w:proofErr w:type="spellEnd"/>
      <w:r w:rsidRPr="00D5715A">
        <w:t xml:space="preserve"> </w:t>
      </w:r>
      <w:proofErr w:type="spellStart"/>
      <w:r w:rsidRPr="00D5715A">
        <w:t>sikkerheitsorden</w:t>
      </w:r>
      <w:proofErr w:type="spellEnd"/>
      <w:r w:rsidRPr="00D5715A">
        <w:t>, i Europa og internasjonalt.</w:t>
      </w:r>
    </w:p>
    <w:p w14:paraId="69A936D9" w14:textId="2F7B10D3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legg</w:t>
      </w:r>
      <w:proofErr w:type="spellEnd"/>
      <w:r w:rsidRPr="00D5715A">
        <w:t xml:space="preserve"> stor vekt på å bidra til å støtte fred og stabilitet i andre </w:t>
      </w:r>
      <w:proofErr w:type="spellStart"/>
      <w:r w:rsidRPr="00D5715A">
        <w:t>statar</w:t>
      </w:r>
      <w:proofErr w:type="spellEnd"/>
      <w:r w:rsidRPr="00D5715A">
        <w:t xml:space="preserve"> og </w:t>
      </w:r>
      <w:proofErr w:type="spellStart"/>
      <w:r w:rsidRPr="00D5715A">
        <w:t>regionar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partnar</w:t>
      </w:r>
      <w:proofErr w:type="spellEnd"/>
      <w:r w:rsidRPr="00D5715A">
        <w:t xml:space="preserve"> i </w:t>
      </w:r>
      <w:proofErr w:type="spellStart"/>
      <w:r w:rsidRPr="00D5715A">
        <w:t>konfliktførebygging</w:t>
      </w:r>
      <w:proofErr w:type="spellEnd"/>
      <w:r w:rsidRPr="00D5715A">
        <w:t>, konfliktløysing og fredsbygging. I d</w:t>
      </w:r>
      <w:r w:rsidRPr="00D5715A">
        <w:t xml:space="preserve">ialog- og </w:t>
      </w:r>
      <w:proofErr w:type="spellStart"/>
      <w:r w:rsidRPr="00D5715A">
        <w:t>fredsprosessar</w:t>
      </w:r>
      <w:proofErr w:type="spellEnd"/>
      <w:r w:rsidRPr="00D5715A">
        <w:t xml:space="preserve"> der </w:t>
      </w:r>
      <w:proofErr w:type="spellStart"/>
      <w:r w:rsidRPr="00D5715A">
        <w:t>Noreg</w:t>
      </w:r>
      <w:proofErr w:type="spellEnd"/>
      <w:r w:rsidRPr="00D5715A">
        <w:t xml:space="preserve"> har ei formell rolle, </w:t>
      </w:r>
      <w:proofErr w:type="spellStart"/>
      <w:r w:rsidRPr="00D5715A">
        <w:t>fremjar</w:t>
      </w:r>
      <w:proofErr w:type="spellEnd"/>
      <w:r w:rsidRPr="00D5715A">
        <w:t xml:space="preserve"> vi deltaking </w:t>
      </w:r>
      <w:proofErr w:type="spellStart"/>
      <w:r w:rsidRPr="00D5715A">
        <w:t>frå</w:t>
      </w:r>
      <w:proofErr w:type="spellEnd"/>
      <w:r w:rsidRPr="00D5715A">
        <w:t xml:space="preserve"> kvinner og sivilsamfunnet.</w:t>
      </w:r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støttar</w:t>
      </w:r>
      <w:proofErr w:type="spellEnd"/>
      <w:r w:rsidRPr="00D5715A">
        <w:t xml:space="preserve"> arbeidet mot seksualisert og kjønns</w:t>
      </w:r>
      <w:r w:rsidRPr="00D5715A">
        <w:t xml:space="preserve">basert vald, uavhengig av kjønn. Vern av barn som er fødde i krig, og </w:t>
      </w:r>
      <w:proofErr w:type="spellStart"/>
      <w:r w:rsidRPr="00D5715A">
        <w:t>dei</w:t>
      </w:r>
      <w:proofErr w:type="spellEnd"/>
      <w:r w:rsidRPr="00D5715A">
        <w:t xml:space="preserve"> som er </w:t>
      </w:r>
      <w:proofErr w:type="spellStart"/>
      <w:r w:rsidRPr="00D5715A">
        <w:t>særleg</w:t>
      </w:r>
      <w:proofErr w:type="spellEnd"/>
      <w:r w:rsidRPr="00D5715A">
        <w:t xml:space="preserve"> utsette </w:t>
      </w:r>
      <w:r w:rsidRPr="00D5715A">
        <w:t xml:space="preserve">for diskriminering, er </w:t>
      </w:r>
      <w:proofErr w:type="spellStart"/>
      <w:r w:rsidRPr="00D5715A">
        <w:t>eit</w:t>
      </w:r>
      <w:proofErr w:type="spellEnd"/>
      <w:r w:rsidRPr="00D5715A">
        <w:t xml:space="preserve"> anna prioritert område.</w:t>
      </w:r>
    </w:p>
    <w:p w14:paraId="1BAA0B22" w14:textId="233121DB" w:rsidR="00000000" w:rsidRPr="00D5715A" w:rsidRDefault="00942D9F" w:rsidP="00D5715A">
      <w:r w:rsidRPr="00D5715A">
        <w:t xml:space="preserve">Norsk politi og personell </w:t>
      </w:r>
      <w:proofErr w:type="spellStart"/>
      <w:r w:rsidRPr="00D5715A">
        <w:t>frå</w:t>
      </w:r>
      <w:proofErr w:type="spellEnd"/>
      <w:r w:rsidRPr="00D5715A">
        <w:t xml:space="preserve"> Forsvaret </w:t>
      </w:r>
      <w:proofErr w:type="spellStart"/>
      <w:r w:rsidRPr="00D5715A">
        <w:t>deltek</w:t>
      </w:r>
      <w:proofErr w:type="spellEnd"/>
      <w:r w:rsidRPr="00D5715A">
        <w:t xml:space="preserve"> i internasjonale </w:t>
      </w:r>
      <w:proofErr w:type="spellStart"/>
      <w:r w:rsidRPr="00D5715A">
        <w:t>fredsoperasjonar</w:t>
      </w:r>
      <w:proofErr w:type="spellEnd"/>
      <w:r w:rsidRPr="00D5715A">
        <w:t xml:space="preserve"> for å sikre fred og støtte </w:t>
      </w:r>
      <w:proofErr w:type="spellStart"/>
      <w:r w:rsidRPr="00D5715A">
        <w:t>statar</w:t>
      </w:r>
      <w:proofErr w:type="spellEnd"/>
      <w:r w:rsidRPr="00D5715A">
        <w:t xml:space="preserve"> med å </w:t>
      </w:r>
      <w:proofErr w:type="spellStart"/>
      <w:r w:rsidRPr="00D5715A">
        <w:t>byggje</w:t>
      </w:r>
      <w:proofErr w:type="spellEnd"/>
      <w:r w:rsidRPr="00D5715A">
        <w:t xml:space="preserve"> opp att normale </w:t>
      </w:r>
      <w:proofErr w:type="spellStart"/>
      <w:r w:rsidRPr="00D5715A">
        <w:t>samfunnsstrukturar</w:t>
      </w:r>
      <w:proofErr w:type="spellEnd"/>
      <w:r w:rsidRPr="00D5715A">
        <w:t xml:space="preserve"> etter krig og konflikt.</w:t>
      </w:r>
    </w:p>
    <w:p w14:paraId="6579EB32" w14:textId="2EECA447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bidrar til</w:t>
      </w:r>
      <w:r w:rsidRPr="00D5715A">
        <w:t xml:space="preserve"> rettferd og vel </w:t>
      </w:r>
      <w:proofErr w:type="spellStart"/>
      <w:r w:rsidRPr="00D5715A">
        <w:t>fungerande</w:t>
      </w:r>
      <w:proofErr w:type="spellEnd"/>
      <w:r w:rsidRPr="00D5715A">
        <w:t xml:space="preserve">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institusjonar</w:t>
      </w:r>
      <w:proofErr w:type="spellEnd"/>
      <w:r w:rsidRPr="00D5715A">
        <w:t xml:space="preserve"> i land som treng støtte til dette, og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pådrivar</w:t>
      </w:r>
      <w:proofErr w:type="spellEnd"/>
      <w:r w:rsidRPr="00D5715A">
        <w:t xml:space="preserve"> i arbeidet for å verne om </w:t>
      </w:r>
      <w:proofErr w:type="spellStart"/>
      <w:r w:rsidRPr="00D5715A">
        <w:t>dei</w:t>
      </w:r>
      <w:proofErr w:type="spellEnd"/>
      <w:r w:rsidRPr="00D5715A">
        <w:t xml:space="preserve"> internasjonale menneskerettssystema. Respekt for </w:t>
      </w:r>
      <w:proofErr w:type="spellStart"/>
      <w:r w:rsidRPr="00D5715A">
        <w:t>menneskerettane</w:t>
      </w:r>
      <w:proofErr w:type="spellEnd"/>
      <w:r w:rsidRPr="00D5715A">
        <w:t xml:space="preserve"> og rettsstatsprinsippa er </w:t>
      </w:r>
      <w:proofErr w:type="spellStart"/>
      <w:r w:rsidRPr="00D5715A">
        <w:t>føresetnader</w:t>
      </w:r>
      <w:proofErr w:type="spellEnd"/>
      <w:r w:rsidRPr="00D5715A">
        <w:t xml:space="preserve"> for at ingen sk</w:t>
      </w:r>
      <w:r w:rsidRPr="00D5715A">
        <w:t xml:space="preserve">al </w:t>
      </w:r>
      <w:proofErr w:type="spellStart"/>
      <w:r w:rsidRPr="00D5715A">
        <w:t>utelatast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fremjar</w:t>
      </w:r>
      <w:proofErr w:type="spellEnd"/>
      <w:r w:rsidRPr="00D5715A">
        <w:t xml:space="preserve"> folkestyre basert på </w:t>
      </w:r>
      <w:proofErr w:type="spellStart"/>
      <w:r w:rsidRPr="00D5715A">
        <w:t>menneske</w:t>
      </w:r>
      <w:r w:rsidRPr="00D5715A">
        <w:t>rettane</w:t>
      </w:r>
      <w:proofErr w:type="spellEnd"/>
      <w:r w:rsidRPr="00D5715A">
        <w:t xml:space="preserve"> og sivilsamfunnet gjennom </w:t>
      </w:r>
      <w:proofErr w:type="spellStart"/>
      <w:r w:rsidRPr="00D5715A">
        <w:t>omfattande</w:t>
      </w:r>
      <w:proofErr w:type="spellEnd"/>
      <w:r w:rsidRPr="00D5715A">
        <w:t xml:space="preserve"> samarbeid med globale, regionale og nasjonale </w:t>
      </w:r>
      <w:proofErr w:type="spellStart"/>
      <w:r w:rsidRPr="00D5715A">
        <w:t>partnarar</w:t>
      </w:r>
      <w:proofErr w:type="spellEnd"/>
      <w:r w:rsidRPr="00D5715A">
        <w:t xml:space="preserve"> og på globale og regionale arenaer. FNs høgkommissær for </w:t>
      </w:r>
      <w:proofErr w:type="spellStart"/>
      <w:r w:rsidRPr="00D5715A">
        <w:t>menneskerettar</w:t>
      </w:r>
      <w:proofErr w:type="spellEnd"/>
      <w:r w:rsidRPr="00D5715A">
        <w:t xml:space="preserve"> er den </w:t>
      </w:r>
      <w:proofErr w:type="spellStart"/>
      <w:r w:rsidRPr="00D5715A">
        <w:t>viktigaste</w:t>
      </w:r>
      <w:proofErr w:type="spellEnd"/>
      <w:r w:rsidRPr="00D5715A">
        <w:t xml:space="preserve"> interna</w:t>
      </w:r>
      <w:r w:rsidRPr="00D5715A">
        <w:t xml:space="preserve">sjonale </w:t>
      </w:r>
      <w:proofErr w:type="spellStart"/>
      <w:r w:rsidRPr="00D5715A">
        <w:t>partnaren</w:t>
      </w:r>
      <w:proofErr w:type="spellEnd"/>
      <w:r w:rsidRPr="00D5715A">
        <w:t xml:space="preserve"> til </w:t>
      </w:r>
      <w:proofErr w:type="spellStart"/>
      <w:r w:rsidRPr="00D5715A">
        <w:t>Noreg</w:t>
      </w:r>
      <w:proofErr w:type="spellEnd"/>
      <w:r w:rsidRPr="00D5715A">
        <w:t xml:space="preserve"> på dette feltet.</w:t>
      </w:r>
    </w:p>
    <w:p w14:paraId="1140C0D2" w14:textId="56F152F9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arbeider for å </w:t>
      </w:r>
      <w:proofErr w:type="spellStart"/>
      <w:r w:rsidRPr="00D5715A">
        <w:t>styrkje</w:t>
      </w:r>
      <w:proofErr w:type="spellEnd"/>
      <w:r w:rsidRPr="00D5715A">
        <w:t xml:space="preserve"> internasjonale normer, </w:t>
      </w:r>
      <w:proofErr w:type="spellStart"/>
      <w:r w:rsidRPr="00D5715A">
        <w:t>standardar</w:t>
      </w:r>
      <w:proofErr w:type="spellEnd"/>
      <w:r w:rsidRPr="00D5715A">
        <w:t xml:space="preserve"> og operative tiltak for å </w:t>
      </w:r>
      <w:proofErr w:type="spellStart"/>
      <w:r w:rsidRPr="00D5715A">
        <w:t>førebyggje</w:t>
      </w:r>
      <w:proofErr w:type="spellEnd"/>
      <w:r w:rsidRPr="00D5715A">
        <w:t xml:space="preserve"> og kjempe mot korrupsjon, </w:t>
      </w:r>
      <w:proofErr w:type="spellStart"/>
      <w:r w:rsidRPr="00D5715A">
        <w:t>mutingar</w:t>
      </w:r>
      <w:proofErr w:type="spellEnd"/>
      <w:r w:rsidRPr="00D5715A">
        <w:t xml:space="preserve">, skattesvik, kvitvasking og </w:t>
      </w:r>
      <w:proofErr w:type="spellStart"/>
      <w:r w:rsidRPr="00D5715A">
        <w:t>ulovleg</w:t>
      </w:r>
      <w:proofErr w:type="spellEnd"/>
      <w:r w:rsidRPr="00D5715A">
        <w:t xml:space="preserve"> kapitalflyt. Dette </w:t>
      </w:r>
      <w:proofErr w:type="spellStart"/>
      <w:r w:rsidRPr="00D5715A">
        <w:t>gjeld</w:t>
      </w:r>
      <w:proofErr w:type="spellEnd"/>
      <w:r w:rsidRPr="00D5715A">
        <w:t xml:space="preserve"> </w:t>
      </w:r>
      <w:proofErr w:type="spellStart"/>
      <w:r w:rsidRPr="00D5715A">
        <w:t>særleg</w:t>
      </w:r>
      <w:proofErr w:type="spellEnd"/>
      <w:r w:rsidRPr="00D5715A">
        <w:t xml:space="preserve"> </w:t>
      </w:r>
      <w:proofErr w:type="spellStart"/>
      <w:r w:rsidRPr="00D5715A">
        <w:t>ulovlege</w:t>
      </w:r>
      <w:proofErr w:type="spellEnd"/>
      <w:r w:rsidRPr="00D5715A">
        <w:t xml:space="preserve"> </w:t>
      </w:r>
      <w:proofErr w:type="spellStart"/>
      <w:r w:rsidRPr="00D5715A">
        <w:t>finansstraumar</w:t>
      </w:r>
      <w:proofErr w:type="spellEnd"/>
      <w:r w:rsidRPr="00D5715A">
        <w:t xml:space="preserve"> i </w:t>
      </w:r>
      <w:proofErr w:type="spellStart"/>
      <w:r w:rsidRPr="00D5715A">
        <w:t>offentleg</w:t>
      </w:r>
      <w:proofErr w:type="spellEnd"/>
      <w:r w:rsidRPr="00D5715A">
        <w:t xml:space="preserve"> og privat sektor på tvers av landegrenser. </w:t>
      </w:r>
      <w:proofErr w:type="spellStart"/>
      <w:r w:rsidRPr="00D5715A">
        <w:t>Noreg</w:t>
      </w:r>
      <w:proofErr w:type="spellEnd"/>
      <w:r w:rsidRPr="00D5715A">
        <w:t xml:space="preserve"> arbeider for </w:t>
      </w:r>
      <w:proofErr w:type="spellStart"/>
      <w:r w:rsidRPr="00D5715A">
        <w:t>meir</w:t>
      </w:r>
      <w:proofErr w:type="spellEnd"/>
      <w:r w:rsidRPr="00D5715A">
        <w:t xml:space="preserve"> finansiell </w:t>
      </w:r>
      <w:proofErr w:type="spellStart"/>
      <w:r w:rsidRPr="00D5715A">
        <w:t>openheit</w:t>
      </w:r>
      <w:proofErr w:type="spellEnd"/>
      <w:r w:rsidRPr="00D5715A">
        <w:t xml:space="preserve">, </w:t>
      </w:r>
      <w:proofErr w:type="spellStart"/>
      <w:r w:rsidRPr="00D5715A">
        <w:t>ansvarlegheit</w:t>
      </w:r>
      <w:proofErr w:type="spellEnd"/>
      <w:r w:rsidRPr="00D5715A">
        <w:t xml:space="preserve"> og integritet. </w:t>
      </w:r>
      <w:proofErr w:type="spellStart"/>
      <w:r w:rsidRPr="00D5715A">
        <w:t>Noreg</w:t>
      </w:r>
      <w:proofErr w:type="spellEnd"/>
      <w:r w:rsidRPr="00D5715A">
        <w:t xml:space="preserve"> er og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pådrivar</w:t>
      </w:r>
      <w:proofErr w:type="spellEnd"/>
      <w:r w:rsidRPr="00D5715A">
        <w:t xml:space="preserve"> i det </w:t>
      </w:r>
      <w:proofErr w:type="spellStart"/>
      <w:r w:rsidRPr="00D5715A">
        <w:t>normgivande</w:t>
      </w:r>
      <w:proofErr w:type="spellEnd"/>
      <w:r w:rsidRPr="00D5715A">
        <w:t xml:space="preserve"> arbeidet på globale skatte</w:t>
      </w:r>
      <w:r w:rsidRPr="00D5715A">
        <w:t xml:space="preserve">spørsmål i FN, og er den største </w:t>
      </w:r>
      <w:proofErr w:type="spellStart"/>
      <w:r w:rsidRPr="00D5715A">
        <w:t>givaren</w:t>
      </w:r>
      <w:proofErr w:type="spellEnd"/>
      <w:r w:rsidRPr="00D5715A">
        <w:t xml:space="preserve"> </w:t>
      </w:r>
      <w:r w:rsidRPr="00D5715A">
        <w:t>til skatte</w:t>
      </w:r>
      <w:r w:rsidRPr="00D5715A">
        <w:t xml:space="preserve">komiteen i FN. I tillegg støtter </w:t>
      </w:r>
      <w:proofErr w:type="spellStart"/>
      <w:r w:rsidRPr="00D5715A">
        <w:t>Noreg</w:t>
      </w:r>
      <w:proofErr w:type="spellEnd"/>
      <w:r w:rsidRPr="00D5715A">
        <w:t xml:space="preserve"> to-pilarprosessen i OECD/G20 om skattefordeling og minimumsskatt for multinasjonale selskap. </w:t>
      </w:r>
      <w:proofErr w:type="spellStart"/>
      <w:r w:rsidRPr="00D5715A">
        <w:t>Noreg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av </w:t>
      </w:r>
      <w:proofErr w:type="spellStart"/>
      <w:r w:rsidRPr="00D5715A">
        <w:t>dei</w:t>
      </w:r>
      <w:proofErr w:type="spellEnd"/>
      <w:r w:rsidRPr="00D5715A">
        <w:t xml:space="preserve"> fem største </w:t>
      </w:r>
      <w:proofErr w:type="spellStart"/>
      <w:r w:rsidRPr="00D5715A">
        <w:t>givarane</w:t>
      </w:r>
      <w:proofErr w:type="spellEnd"/>
      <w:r w:rsidRPr="00D5715A">
        <w:t xml:space="preserve"> til dette arbeidet.</w:t>
      </w:r>
    </w:p>
    <w:p w14:paraId="7C320217" w14:textId="0308FA72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støtter bygging av kunnskap og kapasitet i </w:t>
      </w:r>
      <w:proofErr w:type="spellStart"/>
      <w:r w:rsidRPr="00D5715A">
        <w:t>off</w:t>
      </w:r>
      <w:r w:rsidRPr="00D5715A">
        <w:t>entlege</w:t>
      </w:r>
      <w:proofErr w:type="spellEnd"/>
      <w:r w:rsidRPr="00D5715A">
        <w:t xml:space="preserve"> </w:t>
      </w:r>
      <w:proofErr w:type="spellStart"/>
      <w:r w:rsidRPr="00D5715A">
        <w:t>institusjonar</w:t>
      </w:r>
      <w:proofErr w:type="spellEnd"/>
      <w:r w:rsidRPr="00D5715A">
        <w:t xml:space="preserve"> i land i Sør på felt som skatt, forvaltning av </w:t>
      </w:r>
      <w:proofErr w:type="spellStart"/>
      <w:r w:rsidRPr="00D5715A">
        <w:t>naturressursar</w:t>
      </w:r>
      <w:proofErr w:type="spellEnd"/>
      <w:r w:rsidRPr="00D5715A">
        <w:t>, statistikk og anti-</w:t>
      </w:r>
      <w:r w:rsidRPr="00D5715A">
        <w:t xml:space="preserve">korrupsjon. Anti-korrupsjon er </w:t>
      </w:r>
      <w:proofErr w:type="spellStart"/>
      <w:r w:rsidRPr="00D5715A">
        <w:t>eit</w:t>
      </w:r>
      <w:proofErr w:type="spellEnd"/>
      <w:r w:rsidRPr="00D5715A">
        <w:t xml:space="preserve"> </w:t>
      </w:r>
      <w:proofErr w:type="spellStart"/>
      <w:r w:rsidRPr="00D5715A">
        <w:t>tverrgåande</w:t>
      </w:r>
      <w:proofErr w:type="spellEnd"/>
      <w:r w:rsidRPr="00D5715A">
        <w:t xml:space="preserve"> omsyn, på same måte som klima og miljø, </w:t>
      </w:r>
      <w:proofErr w:type="spellStart"/>
      <w:r w:rsidRPr="00D5715A">
        <w:t>menneskerettar</w:t>
      </w:r>
      <w:proofErr w:type="spellEnd"/>
      <w:r w:rsidRPr="00D5715A">
        <w:t xml:space="preserve"> og likestilling, og det er nulltoleranse for økon</w:t>
      </w:r>
      <w:r w:rsidRPr="00D5715A">
        <w:t>omisk misferd i utviklingssamarbeidet.</w:t>
      </w:r>
    </w:p>
    <w:p w14:paraId="25872956" w14:textId="0A7C8EAE" w:rsidR="00000000" w:rsidRPr="00D5715A" w:rsidRDefault="00942D9F" w:rsidP="00D5715A">
      <w:proofErr w:type="spellStart"/>
      <w:r w:rsidRPr="00D5715A">
        <w:lastRenderedPageBreak/>
        <w:t>Noreg</w:t>
      </w:r>
      <w:proofErr w:type="spellEnd"/>
      <w:r w:rsidRPr="00D5715A">
        <w:t xml:space="preserve">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pådrivar</w:t>
      </w:r>
      <w:proofErr w:type="spellEnd"/>
      <w:r w:rsidRPr="00D5715A">
        <w:t xml:space="preserve"> for NATO-arbeidet for å </w:t>
      </w:r>
      <w:proofErr w:type="spellStart"/>
      <w:r w:rsidRPr="00D5715A">
        <w:t>styrkje</w:t>
      </w:r>
      <w:proofErr w:type="spellEnd"/>
      <w:r w:rsidRPr="00D5715A">
        <w:t xml:space="preserve"> godt styresett i forsvars- og tryggingssektoren hos allierte og </w:t>
      </w:r>
      <w:proofErr w:type="spellStart"/>
      <w:r w:rsidRPr="00D5715A">
        <w:t>partnarland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samarbeider med Albania, Bosnia Hercegovina, Kosovo, Montenegro, Nord-</w:t>
      </w:r>
      <w:r w:rsidRPr="00D5715A">
        <w:t>Makedonia</w:t>
      </w:r>
      <w:r w:rsidRPr="00D5715A">
        <w:t xml:space="preserve"> og Ukraina om utvikling av demokratiske og </w:t>
      </w:r>
      <w:proofErr w:type="gramStart"/>
      <w:r w:rsidRPr="00D5715A">
        <w:t>robuste</w:t>
      </w:r>
      <w:proofErr w:type="gramEnd"/>
      <w:r w:rsidRPr="00D5715A">
        <w:t xml:space="preserve"> </w:t>
      </w:r>
      <w:proofErr w:type="spellStart"/>
      <w:r w:rsidRPr="00D5715A">
        <w:t>institusjonar</w:t>
      </w:r>
      <w:proofErr w:type="spellEnd"/>
      <w:r w:rsidRPr="00D5715A">
        <w:t xml:space="preserve"> gjennom godt styresett som forebygger maktmisbruk, korrupsjon og </w:t>
      </w:r>
      <w:proofErr w:type="spellStart"/>
      <w:r w:rsidRPr="00D5715A">
        <w:t>annan</w:t>
      </w:r>
      <w:proofErr w:type="spellEnd"/>
      <w:r w:rsidRPr="00D5715A">
        <w:t xml:space="preserve"> uetisk eller kriminell </w:t>
      </w:r>
      <w:proofErr w:type="spellStart"/>
      <w:r w:rsidRPr="00D5715A">
        <w:t>åtferd</w:t>
      </w:r>
      <w:proofErr w:type="spellEnd"/>
      <w:r w:rsidRPr="00D5715A">
        <w:t>.</w:t>
      </w:r>
    </w:p>
    <w:p w14:paraId="4D49A12E" w14:textId="77777777" w:rsidR="00000000" w:rsidRPr="00D5715A" w:rsidRDefault="00942D9F" w:rsidP="00D5715A">
      <w:r w:rsidRPr="00D5715A">
        <w:t xml:space="preserve">Gjennom EØS-midla bidrar </w:t>
      </w:r>
      <w:proofErr w:type="spellStart"/>
      <w:r w:rsidRPr="00D5715A">
        <w:t>Noreg</w:t>
      </w:r>
      <w:proofErr w:type="spellEnd"/>
      <w:r w:rsidRPr="00D5715A">
        <w:t xml:space="preserve"> til å støtte målet om fred og rettferd i 14 land i EØS. S</w:t>
      </w:r>
      <w:r w:rsidRPr="00D5715A">
        <w:t xml:space="preserve">tøtta er primært retta mot å </w:t>
      </w:r>
      <w:proofErr w:type="spellStart"/>
      <w:r w:rsidRPr="00D5715A">
        <w:t>styrkje</w:t>
      </w:r>
      <w:proofErr w:type="spellEnd"/>
      <w:r w:rsidRPr="00D5715A">
        <w:t xml:space="preserve"> justissektoren.</w:t>
      </w:r>
    </w:p>
    <w:p w14:paraId="674F3CA4" w14:textId="77777777" w:rsidR="00D5715A" w:rsidRDefault="00942D9F" w:rsidP="00D5715A">
      <w:r w:rsidRPr="00D5715A">
        <w:t xml:space="preserve">Norsk kriminalomsorg er </w:t>
      </w:r>
      <w:proofErr w:type="spellStart"/>
      <w:r w:rsidRPr="00D5715A">
        <w:t>ansvarleg</w:t>
      </w:r>
      <w:proofErr w:type="spellEnd"/>
      <w:r w:rsidRPr="00D5715A">
        <w:t xml:space="preserve"> for EØS-program i Bulgaria, Latvia, Litauen, Polen, Romania og Tsjekkia der det blir bygd pilotfengsel og opplæringssenter for å </w:t>
      </w:r>
      <w:proofErr w:type="spellStart"/>
      <w:r w:rsidRPr="00D5715A">
        <w:t>styrkje</w:t>
      </w:r>
      <w:proofErr w:type="spellEnd"/>
      <w:r w:rsidRPr="00D5715A">
        <w:t xml:space="preserve"> kriminalomsorga i landa i tråd m</w:t>
      </w:r>
      <w:r w:rsidRPr="00D5715A">
        <w:t xml:space="preserve">ed FNs </w:t>
      </w:r>
      <w:proofErr w:type="spellStart"/>
      <w:r w:rsidRPr="00D5715A">
        <w:t>standardar</w:t>
      </w:r>
      <w:proofErr w:type="spellEnd"/>
      <w:r w:rsidRPr="00D5715A">
        <w:t xml:space="preserve"> (The United Nations Standard Minimum Rules for </w:t>
      </w:r>
      <w:proofErr w:type="spellStart"/>
      <w:r w:rsidRPr="00D5715A">
        <w:t>the</w:t>
      </w:r>
      <w:proofErr w:type="spellEnd"/>
      <w:r w:rsidRPr="00D5715A">
        <w:t xml:space="preserve"> </w:t>
      </w:r>
      <w:proofErr w:type="spellStart"/>
      <w:r w:rsidRPr="00D5715A">
        <w:t>Treatment</w:t>
      </w:r>
      <w:proofErr w:type="spellEnd"/>
      <w:r w:rsidRPr="00D5715A">
        <w:t xml:space="preserve"> </w:t>
      </w:r>
      <w:proofErr w:type="spellStart"/>
      <w:r w:rsidRPr="00D5715A">
        <w:t>of</w:t>
      </w:r>
      <w:proofErr w:type="spellEnd"/>
      <w:r w:rsidRPr="00D5715A">
        <w:t xml:space="preserve"> Prisoners (</w:t>
      </w:r>
      <w:proofErr w:type="spellStart"/>
      <w:r w:rsidRPr="00D5715A">
        <w:t>the</w:t>
      </w:r>
      <w:proofErr w:type="spellEnd"/>
      <w:r w:rsidRPr="00D5715A">
        <w:t xml:space="preserve"> Nelson Mandela Rules)). </w:t>
      </w:r>
      <w:proofErr w:type="spellStart"/>
      <w:r w:rsidRPr="00D5715A">
        <w:t>Noreg</w:t>
      </w:r>
      <w:proofErr w:type="spellEnd"/>
      <w:r w:rsidRPr="00D5715A">
        <w:t xml:space="preserve"> har òg bidratt til utvikling av kriminal</w:t>
      </w:r>
      <w:r w:rsidRPr="00D5715A">
        <w:t xml:space="preserve">omsorga i Ukraina og Russland, men dette arbeidet er stansa på grunn av den </w:t>
      </w:r>
      <w:proofErr w:type="spellStart"/>
      <w:r w:rsidRPr="00D5715A">
        <w:t>pågåande</w:t>
      </w:r>
      <w:proofErr w:type="spellEnd"/>
      <w:r w:rsidRPr="00D5715A">
        <w:t xml:space="preserve"> kri</w:t>
      </w:r>
      <w:r w:rsidRPr="00D5715A">
        <w:t>gen i Ukraina.</w:t>
      </w:r>
    </w:p>
    <w:p w14:paraId="2B42E1F6" w14:textId="1CC46801" w:rsidR="00D5715A" w:rsidRDefault="000E3BF1" w:rsidP="00D5715A">
      <w:pPr>
        <w:pStyle w:val="UnOverskrift2"/>
      </w:pPr>
      <w:r>
        <w:t xml:space="preserve">Mål 17: </w:t>
      </w:r>
      <w:proofErr w:type="spellStart"/>
      <w:r w:rsidR="00942D9F" w:rsidRPr="00D5715A">
        <w:t>Styrkje</w:t>
      </w:r>
      <w:proofErr w:type="spellEnd"/>
      <w:r w:rsidR="00942D9F" w:rsidRPr="00D5715A">
        <w:t xml:space="preserve"> </w:t>
      </w:r>
      <w:proofErr w:type="spellStart"/>
      <w:r w:rsidR="00942D9F" w:rsidRPr="00D5715A">
        <w:t>verkemidla</w:t>
      </w:r>
      <w:proofErr w:type="spellEnd"/>
      <w:r w:rsidR="00942D9F" w:rsidRPr="00D5715A">
        <w:t xml:space="preserve"> som </w:t>
      </w:r>
      <w:proofErr w:type="spellStart"/>
      <w:r w:rsidR="00942D9F" w:rsidRPr="00D5715A">
        <w:t>trengst</w:t>
      </w:r>
      <w:proofErr w:type="spellEnd"/>
      <w:r w:rsidR="00942D9F" w:rsidRPr="00D5715A">
        <w:t xml:space="preserve"> for å gjennomføre arbeidet, og fornye globale </w:t>
      </w:r>
      <w:proofErr w:type="spellStart"/>
      <w:r w:rsidR="00942D9F" w:rsidRPr="00D5715A">
        <w:t>partnarskap</w:t>
      </w:r>
      <w:proofErr w:type="spellEnd"/>
      <w:r w:rsidR="00942D9F" w:rsidRPr="00D5715A">
        <w:t xml:space="preserve"> for </w:t>
      </w:r>
      <w:proofErr w:type="spellStart"/>
      <w:r w:rsidR="00942D9F" w:rsidRPr="00D5715A">
        <w:t>berekraftig</w:t>
      </w:r>
      <w:proofErr w:type="spellEnd"/>
      <w:r w:rsidR="00942D9F" w:rsidRPr="00D5715A">
        <w:t xml:space="preserve"> utvikling</w:t>
      </w:r>
    </w:p>
    <w:p w14:paraId="18094B92" w14:textId="13E74B5D" w:rsidR="00000000" w:rsidRPr="00D5715A" w:rsidRDefault="00942D9F" w:rsidP="00D5715A">
      <w:r w:rsidRPr="00D5715A">
        <w:t xml:space="preserve">Internasjonalt samarbeid er under press, men er heilt nødvendig for å løyse </w:t>
      </w:r>
      <w:proofErr w:type="spellStart"/>
      <w:r w:rsidRPr="00D5715A">
        <w:t>dei</w:t>
      </w:r>
      <w:proofErr w:type="spellEnd"/>
      <w:r w:rsidRPr="00D5715A">
        <w:t xml:space="preserve"> globale </w:t>
      </w:r>
      <w:proofErr w:type="spellStart"/>
      <w:r w:rsidRPr="00D5715A">
        <w:t>utfordringane</w:t>
      </w:r>
      <w:proofErr w:type="spellEnd"/>
      <w:r w:rsidRPr="00D5715A">
        <w:t xml:space="preserve">. </w:t>
      </w:r>
      <w:proofErr w:type="spellStart"/>
      <w:r w:rsidRPr="00D5715A">
        <w:t>Partnarskap</w:t>
      </w:r>
      <w:proofErr w:type="spellEnd"/>
      <w:r w:rsidRPr="00D5715A">
        <w:t xml:space="preserve"> mellom l</w:t>
      </w:r>
      <w:r w:rsidRPr="00D5715A">
        <w:t xml:space="preserve">and og samarbeid mellom </w:t>
      </w:r>
      <w:proofErr w:type="spellStart"/>
      <w:r w:rsidRPr="00D5715A">
        <w:t>offentleg</w:t>
      </w:r>
      <w:proofErr w:type="spellEnd"/>
      <w:r w:rsidRPr="00D5715A">
        <w:t xml:space="preserve"> sektor, næringsliv, sivilsamfunn og akademia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. For alle land vil betre utnytting av eigne </w:t>
      </w:r>
      <w:proofErr w:type="spellStart"/>
      <w:r w:rsidRPr="00D5715A">
        <w:t>ressursar</w:t>
      </w:r>
      <w:proofErr w:type="spellEnd"/>
      <w:r w:rsidRPr="00D5715A">
        <w:t xml:space="preserve">, </w:t>
      </w:r>
      <w:proofErr w:type="spellStart"/>
      <w:r w:rsidRPr="00D5715A">
        <w:t>irekna</w:t>
      </w:r>
      <w:proofErr w:type="spellEnd"/>
      <w:r w:rsidRPr="00D5715A">
        <w:t xml:space="preserve"> å redusere </w:t>
      </w:r>
      <w:proofErr w:type="spellStart"/>
      <w:r w:rsidRPr="00D5715A">
        <w:t>lekkasjar</w:t>
      </w:r>
      <w:proofErr w:type="spellEnd"/>
      <w:r w:rsidRPr="00D5715A">
        <w:t xml:space="preserve"> i form av </w:t>
      </w:r>
      <w:proofErr w:type="spellStart"/>
      <w:r w:rsidRPr="00D5715A">
        <w:t>ulovleg</w:t>
      </w:r>
      <w:proofErr w:type="spellEnd"/>
      <w:r w:rsidRPr="00D5715A">
        <w:t xml:space="preserve"> kapitalflyt </w:t>
      </w:r>
      <w:proofErr w:type="spellStart"/>
      <w:r w:rsidRPr="00D5715A">
        <w:t>frå</w:t>
      </w:r>
      <w:proofErr w:type="spellEnd"/>
      <w:r w:rsidRPr="00D5715A">
        <w:t xml:space="preserve"> </w:t>
      </w:r>
      <w:proofErr w:type="spellStart"/>
      <w:r w:rsidRPr="00D5715A">
        <w:t>skatteunndraging</w:t>
      </w:r>
      <w:proofErr w:type="spellEnd"/>
      <w:r w:rsidRPr="00D5715A">
        <w:t>, korrupsjon og anna krimi</w:t>
      </w:r>
      <w:r w:rsidRPr="00D5715A">
        <w:t xml:space="preserve">nalitet </w:t>
      </w:r>
      <w:proofErr w:type="spellStart"/>
      <w:r w:rsidRPr="00D5715A">
        <w:t>vere</w:t>
      </w:r>
      <w:proofErr w:type="spellEnd"/>
      <w:r w:rsidRPr="00D5715A">
        <w:t xml:space="preserve"> det </w:t>
      </w:r>
      <w:proofErr w:type="spellStart"/>
      <w:r w:rsidRPr="00D5715A">
        <w:t>viktigaste</w:t>
      </w:r>
      <w:proofErr w:type="spellEnd"/>
      <w:r w:rsidRPr="00D5715A">
        <w:t xml:space="preserve"> bidraget for å nå </w:t>
      </w:r>
      <w:proofErr w:type="spellStart"/>
      <w:r w:rsidRPr="00D5715A">
        <w:t>berekraftsmåla</w:t>
      </w:r>
      <w:proofErr w:type="spellEnd"/>
      <w:r w:rsidRPr="00D5715A">
        <w:t xml:space="preserve">. Mange av </w:t>
      </w:r>
      <w:proofErr w:type="spellStart"/>
      <w:r w:rsidRPr="00D5715A">
        <w:t>dei</w:t>
      </w:r>
      <w:proofErr w:type="spellEnd"/>
      <w:r w:rsidRPr="00D5715A">
        <w:t xml:space="preserve"> </w:t>
      </w:r>
      <w:proofErr w:type="spellStart"/>
      <w:r w:rsidRPr="00D5715A">
        <w:t>fattigaste</w:t>
      </w:r>
      <w:proofErr w:type="spellEnd"/>
      <w:r w:rsidRPr="00D5715A">
        <w:t xml:space="preserve"> landa treng bistand </w:t>
      </w:r>
      <w:proofErr w:type="spellStart"/>
      <w:r w:rsidRPr="00D5715A">
        <w:t>utanfrå</w:t>
      </w:r>
      <w:proofErr w:type="spellEnd"/>
      <w:r w:rsidRPr="00D5715A">
        <w:t xml:space="preserve"> for å akselerere denne prosessen.</w:t>
      </w:r>
    </w:p>
    <w:p w14:paraId="37A4EA72" w14:textId="77777777" w:rsidR="00000000" w:rsidRPr="00D5715A" w:rsidRDefault="00942D9F" w:rsidP="00D5715A">
      <w:r w:rsidRPr="00D5715A">
        <w:t xml:space="preserve">FN har </w:t>
      </w:r>
      <w:proofErr w:type="spellStart"/>
      <w:r w:rsidRPr="00D5715A">
        <w:t>vedteke</w:t>
      </w:r>
      <w:proofErr w:type="spellEnd"/>
      <w:r w:rsidRPr="00D5715A">
        <w:t xml:space="preserve"> </w:t>
      </w:r>
      <w:proofErr w:type="spellStart"/>
      <w:r w:rsidRPr="00D5715A">
        <w:t>eit</w:t>
      </w:r>
      <w:proofErr w:type="spellEnd"/>
      <w:r w:rsidRPr="00D5715A">
        <w:t xml:space="preserve"> mål om at 0,7 prosent av bruttonasjonalinntekta (BNI) skal gå til offisielt utviklingssam</w:t>
      </w:r>
      <w:r w:rsidRPr="00D5715A">
        <w:t xml:space="preserve">arbeid (ODA). I 2022 var det fem land som nådde dette målet: Sverige, </w:t>
      </w:r>
      <w:proofErr w:type="spellStart"/>
      <w:r w:rsidRPr="00D5715A">
        <w:t>Noreg</w:t>
      </w:r>
      <w:proofErr w:type="spellEnd"/>
      <w:r w:rsidRPr="00D5715A">
        <w:t xml:space="preserve">, Luxembourg, Danmark og Tyskland. Samla var den internasjonale bistanden i 2022 historisk </w:t>
      </w:r>
      <w:proofErr w:type="spellStart"/>
      <w:r w:rsidRPr="00D5715A">
        <w:t>høg</w:t>
      </w:r>
      <w:proofErr w:type="spellEnd"/>
      <w:r w:rsidRPr="00D5715A">
        <w:t xml:space="preserve">. Dette er fjerde året på rad at ODA er rekordhøgt. Til </w:t>
      </w:r>
      <w:proofErr w:type="spellStart"/>
      <w:r w:rsidRPr="00D5715A">
        <w:t>saman</w:t>
      </w:r>
      <w:proofErr w:type="spellEnd"/>
      <w:r w:rsidRPr="00D5715A">
        <w:t xml:space="preserve"> gav OECD-landa 204 </w:t>
      </w:r>
      <w:proofErr w:type="spellStart"/>
      <w:r w:rsidRPr="00D5715A">
        <w:t>millia</w:t>
      </w:r>
      <w:r w:rsidRPr="00D5715A">
        <w:t>rdar</w:t>
      </w:r>
      <w:proofErr w:type="spellEnd"/>
      <w:r w:rsidRPr="00D5715A">
        <w:t xml:space="preserve"> amerikanske dollar,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auke</w:t>
      </w:r>
      <w:proofErr w:type="spellEnd"/>
      <w:r w:rsidRPr="00D5715A">
        <w:t xml:space="preserve"> på 13,6 prosent </w:t>
      </w:r>
      <w:proofErr w:type="spellStart"/>
      <w:r w:rsidRPr="00D5715A">
        <w:t>frå</w:t>
      </w:r>
      <w:proofErr w:type="spellEnd"/>
      <w:r w:rsidRPr="00D5715A">
        <w:t xml:space="preserve"> året før. Det </w:t>
      </w:r>
      <w:proofErr w:type="spellStart"/>
      <w:r w:rsidRPr="00D5715A">
        <w:t>svarar</w:t>
      </w:r>
      <w:proofErr w:type="spellEnd"/>
      <w:r w:rsidRPr="00D5715A">
        <w:t xml:space="preserve"> til 0,36 prosent av BNI i OECD-landa. OECD forklarer at aukinga i 2022 i </w:t>
      </w:r>
      <w:proofErr w:type="spellStart"/>
      <w:r w:rsidRPr="00D5715A">
        <w:t>hovudsak</w:t>
      </w:r>
      <w:proofErr w:type="spellEnd"/>
      <w:r w:rsidRPr="00D5715A">
        <w:t xml:space="preserve"> er knytt til flyktningutgifter i </w:t>
      </w:r>
      <w:proofErr w:type="spellStart"/>
      <w:r w:rsidRPr="00D5715A">
        <w:t>givarland</w:t>
      </w:r>
      <w:proofErr w:type="spellEnd"/>
      <w:r w:rsidRPr="00D5715A">
        <w:t xml:space="preserve"> og støtte til Ukraina.</w:t>
      </w:r>
    </w:p>
    <w:p w14:paraId="4CC2D90D" w14:textId="77777777" w:rsidR="00000000" w:rsidRPr="00D5715A" w:rsidRDefault="00942D9F" w:rsidP="00D5715A">
      <w:r w:rsidRPr="00D5715A">
        <w:t>Det er uro for at bistanden vil m</w:t>
      </w:r>
      <w:r w:rsidRPr="00D5715A">
        <w:t xml:space="preserve">inke framover i takt med at mange land er venta å stramme inn den </w:t>
      </w:r>
      <w:proofErr w:type="spellStart"/>
      <w:r w:rsidRPr="00D5715A">
        <w:t>offentlege</w:t>
      </w:r>
      <w:proofErr w:type="spellEnd"/>
      <w:r w:rsidRPr="00D5715A">
        <w:t xml:space="preserve"> pengebruken, samstundes som </w:t>
      </w:r>
      <w:proofErr w:type="spellStart"/>
      <w:r w:rsidRPr="00D5715A">
        <w:t>veksande</w:t>
      </w:r>
      <w:proofErr w:type="spellEnd"/>
      <w:r w:rsidRPr="00D5715A">
        <w:t xml:space="preserve"> ulikskap, klimakrisa, </w:t>
      </w:r>
      <w:proofErr w:type="spellStart"/>
      <w:r w:rsidRPr="00D5715A">
        <w:t>etterdønningar</w:t>
      </w:r>
      <w:proofErr w:type="spellEnd"/>
      <w:r w:rsidRPr="00D5715A">
        <w:t xml:space="preserve"> av pandemi og Russlands angrepskrig mot Ukraina bidrar til at behovet for bistand har </w:t>
      </w:r>
      <w:proofErr w:type="spellStart"/>
      <w:r w:rsidRPr="00D5715A">
        <w:t>auka</w:t>
      </w:r>
      <w:proofErr w:type="spellEnd"/>
      <w:r w:rsidRPr="00D5715A">
        <w:t>. Diskusjonen o</w:t>
      </w:r>
      <w:r w:rsidRPr="00D5715A">
        <w:t xml:space="preserve">m korleis </w:t>
      </w:r>
      <w:proofErr w:type="spellStart"/>
      <w:r w:rsidRPr="00D5715A">
        <w:t>ein</w:t>
      </w:r>
      <w:proofErr w:type="spellEnd"/>
      <w:r w:rsidRPr="00D5715A">
        <w:t xml:space="preserve"> skal prioritere bruken av bistanden, skjer mot </w:t>
      </w:r>
      <w:proofErr w:type="spellStart"/>
      <w:r w:rsidRPr="00D5715A">
        <w:t>eit</w:t>
      </w:r>
      <w:proofErr w:type="spellEnd"/>
      <w:r w:rsidRPr="00D5715A">
        <w:t xml:space="preserve"> bakteppe av </w:t>
      </w:r>
      <w:proofErr w:type="spellStart"/>
      <w:r w:rsidRPr="00D5715A">
        <w:t>sterkare</w:t>
      </w:r>
      <w:proofErr w:type="spellEnd"/>
      <w:r w:rsidRPr="00D5715A">
        <w:t xml:space="preserve"> internasjonale </w:t>
      </w:r>
      <w:proofErr w:type="spellStart"/>
      <w:r w:rsidRPr="00D5715A">
        <w:t>spenningar</w:t>
      </w:r>
      <w:proofErr w:type="spellEnd"/>
      <w:r w:rsidRPr="00D5715A">
        <w:t xml:space="preserve"> og stadig </w:t>
      </w:r>
      <w:proofErr w:type="spellStart"/>
      <w:r w:rsidRPr="00D5715A">
        <w:t>fleir</w:t>
      </w:r>
      <w:proofErr w:type="spellEnd"/>
      <w:r w:rsidRPr="00D5715A">
        <w:t xml:space="preserve"> og </w:t>
      </w:r>
      <w:proofErr w:type="spellStart"/>
      <w:r w:rsidRPr="00D5715A">
        <w:t>meir</w:t>
      </w:r>
      <w:proofErr w:type="spellEnd"/>
      <w:r w:rsidRPr="00D5715A">
        <w:t xml:space="preserve"> samansette kriser enn på lenge. Regjeringa vil derfor </w:t>
      </w:r>
      <w:proofErr w:type="spellStart"/>
      <w:r w:rsidRPr="00D5715A">
        <w:t>auke</w:t>
      </w:r>
      <w:proofErr w:type="spellEnd"/>
      <w:r w:rsidRPr="00D5715A">
        <w:t xml:space="preserve"> det aktive diplomatiet globalt. Tilliten mellom land og innet</w:t>
      </w:r>
      <w:r w:rsidRPr="00D5715A">
        <w:t xml:space="preserve">ter i land er også under press. Dette </w:t>
      </w:r>
      <w:proofErr w:type="spellStart"/>
      <w:r w:rsidRPr="00D5715A">
        <w:t>forsterkar</w:t>
      </w:r>
      <w:proofErr w:type="spellEnd"/>
      <w:r w:rsidRPr="00D5715A">
        <w:t xml:space="preserve"> tydinga av at vi </w:t>
      </w:r>
      <w:proofErr w:type="spellStart"/>
      <w:r w:rsidRPr="00D5715A">
        <w:t>framleis</w:t>
      </w:r>
      <w:proofErr w:type="spellEnd"/>
      <w:r w:rsidRPr="00D5715A">
        <w:t xml:space="preserve"> skal stille opp for fattige og sårbare land.</w:t>
      </w:r>
    </w:p>
    <w:p w14:paraId="6A0DA60E" w14:textId="5D4B28B4" w:rsidR="00000000" w:rsidRPr="00D5715A" w:rsidRDefault="00942D9F" w:rsidP="00D5715A">
      <w:proofErr w:type="spellStart"/>
      <w:r w:rsidRPr="00D5715A">
        <w:t>Frå</w:t>
      </w:r>
      <w:proofErr w:type="spellEnd"/>
      <w:r w:rsidRPr="00D5715A">
        <w:t xml:space="preserve"> norsk side </w:t>
      </w:r>
      <w:proofErr w:type="spellStart"/>
      <w:r w:rsidRPr="00D5715A">
        <w:t>fårså</w:t>
      </w:r>
      <w:proofErr w:type="spellEnd"/>
      <w:r w:rsidRPr="00D5715A">
        <w:t xml:space="preserve"> arbeidet med å finne betre syste</w:t>
      </w:r>
      <w:r w:rsidRPr="00D5715A">
        <w:t xml:space="preserve">miske </w:t>
      </w:r>
      <w:proofErr w:type="spellStart"/>
      <w:r w:rsidRPr="00D5715A">
        <w:t>løysingar</w:t>
      </w:r>
      <w:proofErr w:type="spellEnd"/>
      <w:r w:rsidRPr="00D5715A">
        <w:t xml:space="preserve"> prioritet. Til dømes har norske </w:t>
      </w:r>
      <w:proofErr w:type="spellStart"/>
      <w:r w:rsidRPr="00D5715A">
        <w:t>bistandsfaglege</w:t>
      </w:r>
      <w:proofErr w:type="spellEnd"/>
      <w:r w:rsidRPr="00D5715A">
        <w:t xml:space="preserve"> samarbeidsprogram </w:t>
      </w:r>
      <w:r w:rsidRPr="00D5715A">
        <w:t xml:space="preserve">gjennom Kunnskapsbanken som overordna mål å </w:t>
      </w:r>
      <w:proofErr w:type="spellStart"/>
      <w:r w:rsidRPr="00D5715A">
        <w:t>styrkje</w:t>
      </w:r>
      <w:proofErr w:type="spellEnd"/>
      <w:r w:rsidRPr="00D5715A">
        <w:t xml:space="preserve"> kompetanse og kapasitet i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institusjonar</w:t>
      </w:r>
      <w:proofErr w:type="spellEnd"/>
      <w:r w:rsidRPr="00D5715A">
        <w:t xml:space="preserve"> i samarbeidsland. </w:t>
      </w:r>
      <w:proofErr w:type="spellStart"/>
      <w:r w:rsidRPr="00D5715A">
        <w:t>Fagleg</w:t>
      </w:r>
      <w:proofErr w:type="spellEnd"/>
      <w:r w:rsidRPr="00D5715A">
        <w:t xml:space="preserve"> samarbeid </w:t>
      </w:r>
      <w:proofErr w:type="spellStart"/>
      <w:r w:rsidRPr="00D5715A">
        <w:t>legg</w:t>
      </w:r>
      <w:proofErr w:type="spellEnd"/>
      <w:r w:rsidRPr="00D5715A">
        <w:t xml:space="preserve"> til rette for god ressursforvaltning og </w:t>
      </w:r>
      <w:proofErr w:type="spellStart"/>
      <w:r w:rsidRPr="00D5715A">
        <w:t>auka</w:t>
      </w:r>
      <w:proofErr w:type="spellEnd"/>
      <w:r w:rsidRPr="00D5715A">
        <w:t xml:space="preserve"> mobilisering av nasjonale </w:t>
      </w:r>
      <w:proofErr w:type="spellStart"/>
      <w:r w:rsidRPr="00D5715A">
        <w:t>ressursar</w:t>
      </w:r>
      <w:proofErr w:type="spellEnd"/>
      <w:r w:rsidRPr="00D5715A">
        <w:t xml:space="preserve"> for </w:t>
      </w:r>
      <w:proofErr w:type="spellStart"/>
      <w:r w:rsidRPr="00D5715A">
        <w:t>berekraftig</w:t>
      </w:r>
      <w:proofErr w:type="spellEnd"/>
      <w:r w:rsidRPr="00D5715A">
        <w:t xml:space="preserve"> utvikling.</w:t>
      </w:r>
    </w:p>
    <w:p w14:paraId="28A85B3A" w14:textId="77777777" w:rsidR="00000000" w:rsidRPr="00D5715A" w:rsidRDefault="00942D9F" w:rsidP="00D5715A">
      <w:proofErr w:type="spellStart"/>
      <w:r w:rsidRPr="00D5715A">
        <w:lastRenderedPageBreak/>
        <w:t>Norec</w:t>
      </w:r>
      <w:proofErr w:type="spellEnd"/>
      <w:r w:rsidRPr="00D5715A">
        <w:t xml:space="preserve"> inngår i </w:t>
      </w:r>
      <w:proofErr w:type="spellStart"/>
      <w:r w:rsidRPr="00D5715A">
        <w:t>Noreg</w:t>
      </w:r>
      <w:proofErr w:type="spellEnd"/>
      <w:r w:rsidRPr="00D5715A">
        <w:t xml:space="preserve"> sin samla innsats for å gjennomføre 2030-agendaen og bidrar til å realisere </w:t>
      </w:r>
      <w:proofErr w:type="spellStart"/>
      <w:r w:rsidRPr="00D5715A">
        <w:t>dei</w:t>
      </w:r>
      <w:proofErr w:type="spellEnd"/>
      <w:r w:rsidRPr="00D5715A">
        <w:t xml:space="preserve"> overordna måla i norsk utviklingspolitikk. Gjennom gjensidig kompetanseutveksling, </w:t>
      </w:r>
      <w:proofErr w:type="spellStart"/>
      <w:r w:rsidRPr="00D5715A">
        <w:t>medrekna</w:t>
      </w:r>
      <w:proofErr w:type="spellEnd"/>
      <w:r w:rsidRPr="00D5715A">
        <w:t xml:space="preserve"> sør-</w:t>
      </w:r>
      <w:proofErr w:type="gramStart"/>
      <w:r w:rsidRPr="00D5715A">
        <w:t>sør samarbeid</w:t>
      </w:r>
      <w:proofErr w:type="gramEnd"/>
      <w:r w:rsidRPr="00D5715A">
        <w:t xml:space="preserve">, skal </w:t>
      </w:r>
      <w:proofErr w:type="spellStart"/>
      <w:r w:rsidRPr="00D5715A">
        <w:t>Norec</w:t>
      </w:r>
      <w:proofErr w:type="spellEnd"/>
      <w:r w:rsidRPr="00D5715A">
        <w:t xml:space="preserve"> støtte globale </w:t>
      </w:r>
      <w:proofErr w:type="spellStart"/>
      <w:r w:rsidRPr="00D5715A">
        <w:t>partnarskap</w:t>
      </w:r>
      <w:proofErr w:type="spellEnd"/>
      <w:r w:rsidRPr="00D5715A">
        <w:t xml:space="preserve"> i arbeidet </w:t>
      </w:r>
      <w:r w:rsidRPr="00D5715A">
        <w:t xml:space="preserve">for å nå </w:t>
      </w:r>
      <w:proofErr w:type="spellStart"/>
      <w:r w:rsidRPr="00D5715A">
        <w:t>berekraftsmåla</w:t>
      </w:r>
      <w:proofErr w:type="spellEnd"/>
      <w:r w:rsidRPr="00D5715A">
        <w:t>.</w:t>
      </w:r>
    </w:p>
    <w:p w14:paraId="5DC08860" w14:textId="77777777" w:rsidR="00000000" w:rsidRPr="00D5715A" w:rsidRDefault="00942D9F" w:rsidP="00D5715A">
      <w:proofErr w:type="spellStart"/>
      <w:r w:rsidRPr="00D5715A">
        <w:t>Velfungerande</w:t>
      </w:r>
      <w:proofErr w:type="spellEnd"/>
      <w:r w:rsidRPr="00D5715A">
        <w:t xml:space="preserve"> </w:t>
      </w:r>
      <w:proofErr w:type="spellStart"/>
      <w:r w:rsidRPr="00D5715A">
        <w:t>marknader</w:t>
      </w:r>
      <w:proofErr w:type="spellEnd"/>
      <w:r w:rsidRPr="00D5715A">
        <w:t xml:space="preserve"> og </w:t>
      </w:r>
      <w:proofErr w:type="spellStart"/>
      <w:r w:rsidRPr="00D5715A">
        <w:t>eit</w:t>
      </w:r>
      <w:proofErr w:type="spellEnd"/>
      <w:r w:rsidRPr="00D5715A">
        <w:t xml:space="preserve"> rettferdig handelssystem er </w:t>
      </w:r>
      <w:proofErr w:type="spellStart"/>
      <w:r w:rsidRPr="00D5715A">
        <w:t>grunnleggjande</w:t>
      </w:r>
      <w:proofErr w:type="spellEnd"/>
      <w:r w:rsidRPr="00D5715A">
        <w:t xml:space="preserve"> for å skape </w:t>
      </w:r>
      <w:proofErr w:type="spellStart"/>
      <w:r w:rsidRPr="00D5715A">
        <w:t>arbeidsplassar</w:t>
      </w:r>
      <w:proofErr w:type="spellEnd"/>
      <w:r w:rsidRPr="00D5715A">
        <w:t xml:space="preserve"> og økonomisk vekst og å redusere fattigdom. </w:t>
      </w:r>
      <w:proofErr w:type="spellStart"/>
      <w:r w:rsidRPr="00D5715A">
        <w:t>Auka</w:t>
      </w:r>
      <w:proofErr w:type="spellEnd"/>
      <w:r w:rsidRPr="00D5715A">
        <w:t xml:space="preserve"> økonomisk </w:t>
      </w:r>
      <w:proofErr w:type="spellStart"/>
      <w:r w:rsidRPr="00D5715A">
        <w:t>openheit</w:t>
      </w:r>
      <w:proofErr w:type="spellEnd"/>
      <w:r w:rsidRPr="00D5715A">
        <w:t xml:space="preserve"> er </w:t>
      </w:r>
      <w:proofErr w:type="spellStart"/>
      <w:r w:rsidRPr="00D5715A">
        <w:t>avgjerande</w:t>
      </w:r>
      <w:proofErr w:type="spellEnd"/>
      <w:r w:rsidRPr="00D5715A">
        <w:t xml:space="preserve"> for fattigdomsreduksjon og velstandsvekst. Det f</w:t>
      </w:r>
      <w:r w:rsidRPr="00D5715A">
        <w:t xml:space="preserve">elles regelverket til verdssamfunnet for internasjonal handel har </w:t>
      </w:r>
      <w:proofErr w:type="spellStart"/>
      <w:r w:rsidRPr="00D5715A">
        <w:t>vore</w:t>
      </w:r>
      <w:proofErr w:type="spellEnd"/>
      <w:r w:rsidRPr="00D5715A">
        <w:t xml:space="preserve"> under press </w:t>
      </w:r>
      <w:proofErr w:type="spellStart"/>
      <w:r w:rsidRPr="00D5715A">
        <w:t>dei</w:t>
      </w:r>
      <w:proofErr w:type="spellEnd"/>
      <w:r w:rsidRPr="00D5715A">
        <w:t xml:space="preserve"> siste åra. </w:t>
      </w:r>
      <w:proofErr w:type="spellStart"/>
      <w:r w:rsidRPr="00D5715A">
        <w:t>Noreg</w:t>
      </w:r>
      <w:proofErr w:type="spellEnd"/>
      <w:r w:rsidRPr="00D5715A">
        <w:t xml:space="preserve"> arbeider for å </w:t>
      </w:r>
      <w:proofErr w:type="spellStart"/>
      <w:r w:rsidRPr="00D5715A">
        <w:t>styrkje</w:t>
      </w:r>
      <w:proofErr w:type="spellEnd"/>
      <w:r w:rsidRPr="00D5715A">
        <w:t xml:space="preserve"> multilaterale regelverk for handel og </w:t>
      </w:r>
      <w:proofErr w:type="spellStart"/>
      <w:r w:rsidRPr="00D5715A">
        <w:t>investeringar</w:t>
      </w:r>
      <w:proofErr w:type="spellEnd"/>
      <w:r w:rsidRPr="00D5715A">
        <w:t xml:space="preserve">, slik at </w:t>
      </w:r>
      <w:proofErr w:type="spellStart"/>
      <w:r w:rsidRPr="00D5715A">
        <w:t>dei</w:t>
      </w:r>
      <w:proofErr w:type="spellEnd"/>
      <w:r w:rsidRPr="00D5715A">
        <w:t xml:space="preserve"> bidrar til </w:t>
      </w:r>
      <w:proofErr w:type="spellStart"/>
      <w:r w:rsidRPr="00D5715A">
        <w:t>berekraftig</w:t>
      </w:r>
      <w:proofErr w:type="spellEnd"/>
      <w:r w:rsidRPr="00D5715A">
        <w:t xml:space="preserve"> utvikling.</w:t>
      </w:r>
    </w:p>
    <w:p w14:paraId="3E3CAF94" w14:textId="77777777" w:rsidR="00000000" w:rsidRPr="00D5715A" w:rsidRDefault="00942D9F" w:rsidP="00D5715A">
      <w:proofErr w:type="spellStart"/>
      <w:r w:rsidRPr="00D5715A">
        <w:t>Generalized</w:t>
      </w:r>
      <w:proofErr w:type="spellEnd"/>
      <w:r w:rsidRPr="00D5715A">
        <w:t xml:space="preserve"> System </w:t>
      </w:r>
      <w:proofErr w:type="spellStart"/>
      <w:r w:rsidRPr="00D5715A">
        <w:t>of</w:t>
      </w:r>
      <w:proofErr w:type="spellEnd"/>
      <w:r w:rsidRPr="00D5715A">
        <w:t xml:space="preserve"> </w:t>
      </w:r>
      <w:proofErr w:type="spellStart"/>
      <w:r w:rsidRPr="00D5715A">
        <w:t>Preferences</w:t>
      </w:r>
      <w:proofErr w:type="spellEnd"/>
      <w:r w:rsidRPr="00D5715A">
        <w:t xml:space="preserve"> (GSP-systemet) </w:t>
      </w:r>
      <w:proofErr w:type="spellStart"/>
      <w:r w:rsidRPr="00D5715A">
        <w:t>gjer</w:t>
      </w:r>
      <w:proofErr w:type="spellEnd"/>
      <w:r w:rsidRPr="00D5715A">
        <w:t xml:space="preserve"> </w:t>
      </w:r>
      <w:proofErr w:type="spellStart"/>
      <w:r w:rsidRPr="00D5715A">
        <w:t>lågare</w:t>
      </w:r>
      <w:proofErr w:type="spellEnd"/>
      <w:r w:rsidRPr="00D5715A">
        <w:t xml:space="preserve"> </w:t>
      </w:r>
      <w:proofErr w:type="spellStart"/>
      <w:r w:rsidRPr="00D5715A">
        <w:t>tollsatsar</w:t>
      </w:r>
      <w:proofErr w:type="spellEnd"/>
      <w:r w:rsidRPr="00D5715A">
        <w:t xml:space="preserve"> for import </w:t>
      </w:r>
      <w:proofErr w:type="spellStart"/>
      <w:r w:rsidRPr="00D5715A">
        <w:t>frå</w:t>
      </w:r>
      <w:proofErr w:type="spellEnd"/>
      <w:r w:rsidRPr="00D5715A">
        <w:t xml:space="preserve"> utviklingsland. Dei minst utvikla landa og andre </w:t>
      </w:r>
      <w:proofErr w:type="spellStart"/>
      <w:r w:rsidRPr="00D5715A">
        <w:t>låginntektsland</w:t>
      </w:r>
      <w:proofErr w:type="spellEnd"/>
      <w:r w:rsidRPr="00D5715A">
        <w:t xml:space="preserve"> har lenge hatt toll- og kvotefri tilgang til den norske </w:t>
      </w:r>
      <w:proofErr w:type="spellStart"/>
      <w:r w:rsidRPr="00D5715A">
        <w:t>marknaden</w:t>
      </w:r>
      <w:proofErr w:type="spellEnd"/>
      <w:r w:rsidRPr="00D5715A">
        <w:t xml:space="preserve"> for alle varer. Dei fleste </w:t>
      </w:r>
      <w:proofErr w:type="spellStart"/>
      <w:r w:rsidRPr="00D5715A">
        <w:t>lågare</w:t>
      </w:r>
      <w:proofErr w:type="spellEnd"/>
      <w:r w:rsidRPr="00D5715A">
        <w:t xml:space="preserve"> mell</w:t>
      </w:r>
      <w:r w:rsidRPr="00D5715A">
        <w:t xml:space="preserve">ominntektslanda blir klassifiserte som GSP+-land. </w:t>
      </w:r>
      <w:proofErr w:type="spellStart"/>
      <w:r w:rsidRPr="00D5715A">
        <w:t>Desse</w:t>
      </w:r>
      <w:proofErr w:type="spellEnd"/>
      <w:r w:rsidRPr="00D5715A">
        <w:t xml:space="preserve"> landa blir i dag </w:t>
      </w:r>
      <w:proofErr w:type="spellStart"/>
      <w:r w:rsidRPr="00D5715A">
        <w:t>tilbodne</w:t>
      </w:r>
      <w:proofErr w:type="spellEnd"/>
      <w:r w:rsidRPr="00D5715A">
        <w:t xml:space="preserve">, med </w:t>
      </w:r>
      <w:proofErr w:type="spellStart"/>
      <w:r w:rsidRPr="00D5715A">
        <w:t>nokre</w:t>
      </w:r>
      <w:proofErr w:type="spellEnd"/>
      <w:r w:rsidRPr="00D5715A">
        <w:t xml:space="preserve"> unntak, 20 </w:t>
      </w:r>
      <w:proofErr w:type="spellStart"/>
      <w:r w:rsidRPr="00D5715A">
        <w:t>prosenteiningar</w:t>
      </w:r>
      <w:proofErr w:type="spellEnd"/>
      <w:r w:rsidRPr="00D5715A">
        <w:t xml:space="preserve"> </w:t>
      </w:r>
      <w:proofErr w:type="spellStart"/>
      <w:r w:rsidRPr="00D5715A">
        <w:t>lågare</w:t>
      </w:r>
      <w:proofErr w:type="spellEnd"/>
      <w:r w:rsidRPr="00D5715A">
        <w:t xml:space="preserve"> tollsats enn andre mellominntektsland.</w:t>
      </w:r>
    </w:p>
    <w:p w14:paraId="39289F67" w14:textId="77777777" w:rsidR="00000000" w:rsidRPr="00D5715A" w:rsidRDefault="00942D9F" w:rsidP="00D5715A">
      <w:r w:rsidRPr="00D5715A">
        <w:t xml:space="preserve">Dei siste tiåra er verda knytt </w:t>
      </w:r>
      <w:proofErr w:type="spellStart"/>
      <w:r w:rsidRPr="00D5715A">
        <w:t>tettare</w:t>
      </w:r>
      <w:proofErr w:type="spellEnd"/>
      <w:r w:rsidRPr="00D5715A">
        <w:t xml:space="preserve"> </w:t>
      </w:r>
      <w:proofErr w:type="spellStart"/>
      <w:r w:rsidRPr="00D5715A">
        <w:t>saman</w:t>
      </w:r>
      <w:proofErr w:type="spellEnd"/>
      <w:r w:rsidRPr="00D5715A">
        <w:t xml:space="preserve"> gjennom handel, arbeidsinnvandring og </w:t>
      </w:r>
      <w:proofErr w:type="spellStart"/>
      <w:r w:rsidRPr="00D5715A">
        <w:t>kapital</w:t>
      </w:r>
      <w:r w:rsidRPr="00D5715A">
        <w:t>straumar</w:t>
      </w:r>
      <w:proofErr w:type="spellEnd"/>
      <w:r w:rsidRPr="00D5715A">
        <w:t xml:space="preserve">. Den økonomiske </w:t>
      </w:r>
      <w:proofErr w:type="spellStart"/>
      <w:r w:rsidRPr="00D5715A">
        <w:t>openheita</w:t>
      </w:r>
      <w:proofErr w:type="spellEnd"/>
      <w:r w:rsidRPr="00D5715A">
        <w:t xml:space="preserve"> som følgjer med globalisering, </w:t>
      </w:r>
      <w:proofErr w:type="spellStart"/>
      <w:r w:rsidRPr="00D5715A">
        <w:t>gjer</w:t>
      </w:r>
      <w:proofErr w:type="spellEnd"/>
      <w:r w:rsidRPr="00D5715A">
        <w:t xml:space="preserve"> òg at negative </w:t>
      </w:r>
      <w:proofErr w:type="spellStart"/>
      <w:r w:rsidRPr="00D5715A">
        <w:t>hendingar</w:t>
      </w:r>
      <w:proofErr w:type="spellEnd"/>
      <w:r w:rsidRPr="00D5715A">
        <w:t xml:space="preserve"> </w:t>
      </w:r>
      <w:proofErr w:type="spellStart"/>
      <w:r w:rsidRPr="00D5715A">
        <w:t>lettare</w:t>
      </w:r>
      <w:proofErr w:type="spellEnd"/>
      <w:r w:rsidRPr="00D5715A">
        <w:t xml:space="preserve"> </w:t>
      </w:r>
      <w:proofErr w:type="spellStart"/>
      <w:r w:rsidRPr="00D5715A">
        <w:t>spreier</w:t>
      </w:r>
      <w:proofErr w:type="spellEnd"/>
      <w:r w:rsidRPr="00D5715A">
        <w:t xml:space="preserve"> seg på tvers av landegrenser. </w:t>
      </w:r>
      <w:proofErr w:type="spellStart"/>
      <w:r w:rsidRPr="00D5715A">
        <w:t>Noreg</w:t>
      </w:r>
      <w:proofErr w:type="spellEnd"/>
      <w:r w:rsidRPr="00D5715A">
        <w:t xml:space="preserve"> arbeider gjennom IMF for å </w:t>
      </w:r>
      <w:proofErr w:type="spellStart"/>
      <w:r w:rsidRPr="00D5715A">
        <w:t>styrkje</w:t>
      </w:r>
      <w:proofErr w:type="spellEnd"/>
      <w:r w:rsidRPr="00D5715A">
        <w:t xml:space="preserve"> </w:t>
      </w:r>
      <w:proofErr w:type="spellStart"/>
      <w:r w:rsidRPr="00D5715A">
        <w:t>overvaking</w:t>
      </w:r>
      <w:proofErr w:type="spellEnd"/>
      <w:r w:rsidRPr="00D5715A">
        <w:t xml:space="preserve"> av </w:t>
      </w:r>
      <w:proofErr w:type="spellStart"/>
      <w:r w:rsidRPr="00D5715A">
        <w:t>finansmarknadene</w:t>
      </w:r>
      <w:proofErr w:type="spellEnd"/>
      <w:r w:rsidRPr="00D5715A">
        <w:t xml:space="preserve"> og for å </w:t>
      </w:r>
      <w:proofErr w:type="spellStart"/>
      <w:r w:rsidRPr="00D5715A">
        <w:t>setje</w:t>
      </w:r>
      <w:proofErr w:type="spellEnd"/>
      <w:r w:rsidRPr="00D5715A">
        <w:t xml:space="preserve"> i verk forskrifter som </w:t>
      </w:r>
      <w:proofErr w:type="spellStart"/>
      <w:r w:rsidRPr="00D5715A">
        <w:t>gjer</w:t>
      </w:r>
      <w:proofErr w:type="spellEnd"/>
      <w:r w:rsidRPr="00D5715A">
        <w:t xml:space="preserve"> </w:t>
      </w:r>
      <w:proofErr w:type="spellStart"/>
      <w:r w:rsidRPr="00D5715A">
        <w:t>finansmarknadene</w:t>
      </w:r>
      <w:proofErr w:type="spellEnd"/>
      <w:r w:rsidRPr="00D5715A">
        <w:t xml:space="preserve"> sterke og effektive.</w:t>
      </w:r>
    </w:p>
    <w:p w14:paraId="6677F5B4" w14:textId="77777777" w:rsidR="00000000" w:rsidRPr="00D5715A" w:rsidRDefault="00942D9F" w:rsidP="00D5715A">
      <w:r w:rsidRPr="00D5715A">
        <w:t xml:space="preserve">For regjeringa er det viktig å sikre at </w:t>
      </w:r>
      <w:proofErr w:type="spellStart"/>
      <w:r w:rsidRPr="00D5715A">
        <w:t>moglege</w:t>
      </w:r>
      <w:proofErr w:type="spellEnd"/>
      <w:r w:rsidRPr="00D5715A">
        <w:t xml:space="preserve"> positive og negative verknader for utviklingsland blir inkluderte i avgjerdsgrunnlaget og tatt omsyn til når det blir gjort politiske vedtak. Det er </w:t>
      </w:r>
      <w:proofErr w:type="spellStart"/>
      <w:r w:rsidRPr="00D5715A">
        <w:t>eit</w:t>
      </w:r>
      <w:proofErr w:type="spellEnd"/>
      <w:r w:rsidRPr="00D5715A">
        <w:t xml:space="preserve"> mål at nasjonal </w:t>
      </w:r>
      <w:r w:rsidRPr="00D5715A">
        <w:t xml:space="preserve">politikk skal henge </w:t>
      </w:r>
      <w:proofErr w:type="spellStart"/>
      <w:r w:rsidRPr="00D5715A">
        <w:t>saman</w:t>
      </w:r>
      <w:proofErr w:type="spellEnd"/>
      <w:r w:rsidRPr="00D5715A">
        <w:t xml:space="preserve"> med andre politikkområde, inkludert utviklingspolitikken. Politikken skal </w:t>
      </w:r>
      <w:proofErr w:type="spellStart"/>
      <w:r w:rsidRPr="00D5715A">
        <w:t>vere</w:t>
      </w:r>
      <w:proofErr w:type="spellEnd"/>
      <w:r w:rsidRPr="00D5715A">
        <w:t xml:space="preserve"> samstemt og sikre at </w:t>
      </w:r>
      <w:proofErr w:type="spellStart"/>
      <w:r w:rsidRPr="00D5715A">
        <w:t>breidda</w:t>
      </w:r>
      <w:proofErr w:type="spellEnd"/>
      <w:r w:rsidRPr="00D5715A">
        <w:t xml:space="preserve"> i arbeidet til regjeringa bidrar best </w:t>
      </w:r>
      <w:proofErr w:type="spellStart"/>
      <w:r w:rsidRPr="00D5715A">
        <w:t>mogleg</w:t>
      </w:r>
      <w:proofErr w:type="spellEnd"/>
      <w:r w:rsidRPr="00D5715A">
        <w:t xml:space="preserve"> til å nå </w:t>
      </w:r>
      <w:proofErr w:type="spellStart"/>
      <w:r w:rsidRPr="00D5715A">
        <w:t>berekraftsmåla</w:t>
      </w:r>
      <w:proofErr w:type="spellEnd"/>
      <w:r w:rsidRPr="00D5715A">
        <w:t xml:space="preserve">. </w:t>
      </w:r>
      <w:proofErr w:type="spellStart"/>
      <w:r w:rsidRPr="00D5715A">
        <w:t>Toppleiarforum</w:t>
      </w:r>
      <w:proofErr w:type="spellEnd"/>
      <w:r w:rsidRPr="00D5715A">
        <w:t xml:space="preserve"> for </w:t>
      </w:r>
      <w:proofErr w:type="spellStart"/>
      <w:r w:rsidRPr="00D5715A">
        <w:t>berekraftsmåla</w:t>
      </w:r>
      <w:proofErr w:type="spellEnd"/>
      <w:r w:rsidRPr="00D5715A">
        <w:t xml:space="preserve">, som </w:t>
      </w:r>
      <w:proofErr w:type="spellStart"/>
      <w:r w:rsidRPr="00D5715A">
        <w:t>vart</w:t>
      </w:r>
      <w:proofErr w:type="spellEnd"/>
      <w:r w:rsidRPr="00D5715A">
        <w:t xml:space="preserve"> etablert</w:t>
      </w:r>
      <w:r w:rsidRPr="00D5715A">
        <w:t xml:space="preserve"> i 2022, skal bidra til å sikre dette.</w:t>
      </w:r>
    </w:p>
    <w:p w14:paraId="2319D894" w14:textId="5507D310" w:rsidR="00000000" w:rsidRPr="00D5715A" w:rsidRDefault="00942D9F" w:rsidP="00D5715A">
      <w:proofErr w:type="spellStart"/>
      <w:r w:rsidRPr="00D5715A">
        <w:t>Noreg</w:t>
      </w:r>
      <w:proofErr w:type="spellEnd"/>
      <w:r w:rsidRPr="00D5715A">
        <w:t xml:space="preserve"> samarbeider med </w:t>
      </w:r>
      <w:proofErr w:type="spellStart"/>
      <w:r w:rsidRPr="00D5715A">
        <w:t>partnarar</w:t>
      </w:r>
      <w:proofErr w:type="spellEnd"/>
      <w:r w:rsidRPr="00D5715A">
        <w:t xml:space="preserve"> i nærområda for ei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utvikling. </w:t>
      </w:r>
      <w:proofErr w:type="spellStart"/>
      <w:r w:rsidRPr="00D5715A">
        <w:t>Berekraft</w:t>
      </w:r>
      <w:proofErr w:type="spellEnd"/>
      <w:r w:rsidRPr="00D5715A">
        <w:t xml:space="preserve"> er sjølve kjernen i Europas </w:t>
      </w:r>
      <w:proofErr w:type="spellStart"/>
      <w:r w:rsidRPr="00D5715A">
        <w:t>grøne</w:t>
      </w:r>
      <w:proofErr w:type="spellEnd"/>
      <w:r w:rsidRPr="00D5715A">
        <w:t xml:space="preserve"> giv. Målet er å sikre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meir</w:t>
      </w:r>
      <w:proofErr w:type="spellEnd"/>
      <w:r w:rsidRPr="00D5715A">
        <w:t xml:space="preserve"> </w:t>
      </w:r>
      <w:proofErr w:type="spellStart"/>
      <w:r w:rsidRPr="00D5715A">
        <w:t>berekraftig</w:t>
      </w:r>
      <w:proofErr w:type="spellEnd"/>
      <w:r w:rsidRPr="00D5715A">
        <w:t xml:space="preserve"> og sirkulær økonomisk utvikling med mindre </w:t>
      </w:r>
      <w:proofErr w:type="spellStart"/>
      <w:r w:rsidRPr="00D5715A">
        <w:t>forurein</w:t>
      </w:r>
      <w:r w:rsidRPr="00D5715A">
        <w:t>ing</w:t>
      </w:r>
      <w:proofErr w:type="spellEnd"/>
      <w:r w:rsidRPr="00D5715A">
        <w:t xml:space="preserve"> og </w:t>
      </w:r>
      <w:proofErr w:type="spellStart"/>
      <w:r w:rsidRPr="00D5715A">
        <w:t>lågare</w:t>
      </w:r>
      <w:proofErr w:type="spellEnd"/>
      <w:r w:rsidRPr="00D5715A">
        <w:t xml:space="preserve"> klimagassutslepp, betre helse, </w:t>
      </w:r>
      <w:proofErr w:type="spellStart"/>
      <w:r w:rsidRPr="00D5715A">
        <w:t>auka</w:t>
      </w:r>
      <w:proofErr w:type="spellEnd"/>
      <w:r w:rsidRPr="00D5715A">
        <w:t xml:space="preserve"> livskvalitet og nye </w:t>
      </w:r>
      <w:proofErr w:type="spellStart"/>
      <w:r w:rsidRPr="00D5715A">
        <w:t>arbeidsplassar</w:t>
      </w:r>
      <w:proofErr w:type="spellEnd"/>
      <w:r w:rsidRPr="00D5715A">
        <w:t xml:space="preserve">. Dei fleste elementa i EU </w:t>
      </w:r>
      <w:proofErr w:type="spellStart"/>
      <w:r w:rsidRPr="00D5715A">
        <w:t>si</w:t>
      </w:r>
      <w:proofErr w:type="spellEnd"/>
      <w:r w:rsidRPr="00D5715A">
        <w:t xml:space="preserve"> ambisiøse </w:t>
      </w:r>
      <w:r w:rsidR="00D5715A">
        <w:t>«</w:t>
      </w:r>
      <w:r w:rsidRPr="00D5715A">
        <w:t>Klar for 55</w:t>
      </w:r>
      <w:r w:rsidR="00D5715A">
        <w:t>»</w:t>
      </w:r>
      <w:r w:rsidRPr="00D5715A">
        <w:t xml:space="preserve">-pakke er vedtatt i EU. Pakken </w:t>
      </w:r>
      <w:proofErr w:type="spellStart"/>
      <w:r w:rsidRPr="00D5715A">
        <w:t>stakar</w:t>
      </w:r>
      <w:proofErr w:type="spellEnd"/>
      <w:r w:rsidRPr="00D5715A">
        <w:t xml:space="preserve"> ut kursen for den industrielle og økonomiske omstillinga mot 55 prosent </w:t>
      </w:r>
      <w:proofErr w:type="spellStart"/>
      <w:r w:rsidRPr="00D5715A">
        <w:t>utsleppsk</w:t>
      </w:r>
      <w:r w:rsidRPr="00D5715A">
        <w:t>utt</w:t>
      </w:r>
      <w:proofErr w:type="spellEnd"/>
      <w:r w:rsidRPr="00D5715A">
        <w:t xml:space="preserve"> før 2030 (</w:t>
      </w:r>
      <w:proofErr w:type="spellStart"/>
      <w:r w:rsidRPr="00D5715A">
        <w:t>samanlikna</w:t>
      </w:r>
      <w:proofErr w:type="spellEnd"/>
      <w:r w:rsidRPr="00D5715A">
        <w:t xml:space="preserve"> med 1990). Den inkluderer ei </w:t>
      </w:r>
      <w:proofErr w:type="spellStart"/>
      <w:r w:rsidRPr="00D5715A">
        <w:t>rekkje</w:t>
      </w:r>
      <w:proofErr w:type="spellEnd"/>
      <w:r w:rsidRPr="00D5715A">
        <w:t xml:space="preserve"> regelverk som har </w:t>
      </w:r>
      <w:proofErr w:type="spellStart"/>
      <w:r w:rsidRPr="00D5715A">
        <w:t>mykje</w:t>
      </w:r>
      <w:proofErr w:type="spellEnd"/>
      <w:r w:rsidRPr="00D5715A">
        <w:t xml:space="preserve"> å </w:t>
      </w:r>
      <w:proofErr w:type="spellStart"/>
      <w:r w:rsidRPr="00D5715A">
        <w:t>seie</w:t>
      </w:r>
      <w:proofErr w:type="spellEnd"/>
      <w:r w:rsidRPr="00D5715A">
        <w:t xml:space="preserve"> for </w:t>
      </w:r>
      <w:proofErr w:type="spellStart"/>
      <w:r w:rsidRPr="00D5715A">
        <w:t>Noreg</w:t>
      </w:r>
      <w:proofErr w:type="spellEnd"/>
      <w:r w:rsidRPr="00D5715A">
        <w:t xml:space="preserve"> og som vil bidra til å nå nasjonale klimamål.</w:t>
      </w:r>
    </w:p>
    <w:p w14:paraId="3196659B" w14:textId="25FCFE9D" w:rsidR="00000000" w:rsidRPr="00D5715A" w:rsidRDefault="00942D9F" w:rsidP="00D5715A">
      <w:r w:rsidRPr="00D5715A">
        <w:t xml:space="preserve">Dei nordiske landa samarbeider i oppfølginga av </w:t>
      </w:r>
      <w:proofErr w:type="spellStart"/>
      <w:r w:rsidRPr="00D5715A">
        <w:t>berekraftsmåla</w:t>
      </w:r>
      <w:proofErr w:type="spellEnd"/>
      <w:r w:rsidRPr="00D5715A">
        <w:t xml:space="preserve">. Norge er </w:t>
      </w:r>
      <w:proofErr w:type="spellStart"/>
      <w:r w:rsidRPr="00D5715A">
        <w:t>saman</w:t>
      </w:r>
      <w:proofErr w:type="spellEnd"/>
      <w:r w:rsidRPr="00D5715A">
        <w:t xml:space="preserve"> med </w:t>
      </w:r>
      <w:proofErr w:type="spellStart"/>
      <w:r w:rsidRPr="00D5715A">
        <w:t>dei</w:t>
      </w:r>
      <w:proofErr w:type="spellEnd"/>
      <w:r w:rsidRPr="00D5715A">
        <w:t xml:space="preserve"> andre nordiske landa </w:t>
      </w:r>
      <w:r w:rsidRPr="00D5715A">
        <w:t xml:space="preserve">forplikta på </w:t>
      </w:r>
      <w:r w:rsidRPr="00D5715A">
        <w:t>Visjon 2030</w:t>
      </w:r>
      <w:r w:rsidRPr="00D5715A">
        <w:t xml:space="preserve"> om at </w:t>
      </w:r>
      <w:r w:rsidR="00D5715A">
        <w:t>«</w:t>
      </w:r>
      <w:r w:rsidRPr="00D5715A">
        <w:t xml:space="preserve">Norden skal </w:t>
      </w:r>
      <w:proofErr w:type="spellStart"/>
      <w:r w:rsidRPr="00D5715A">
        <w:t>vere</w:t>
      </w:r>
      <w:proofErr w:type="spellEnd"/>
      <w:r w:rsidRPr="00D5715A">
        <w:t xml:space="preserve"> den mest </w:t>
      </w:r>
      <w:proofErr w:type="spellStart"/>
      <w:r w:rsidRPr="00D5715A">
        <w:t>berekraftige</w:t>
      </w:r>
      <w:proofErr w:type="spellEnd"/>
      <w:r w:rsidRPr="00D5715A">
        <w:t xml:space="preserve"> og integrerte regionen i verda</w:t>
      </w:r>
      <w:r w:rsidR="00D5715A">
        <w:t>»</w:t>
      </w:r>
      <w:r w:rsidRPr="00D5715A">
        <w:t xml:space="preserve"> og på målet om </w:t>
      </w:r>
      <w:proofErr w:type="spellStart"/>
      <w:r w:rsidRPr="00D5715A">
        <w:t>eit</w:t>
      </w:r>
      <w:proofErr w:type="spellEnd"/>
      <w:r w:rsidRPr="00D5715A">
        <w:t xml:space="preserve"> grønt, konkurransedyktig og sosialt </w:t>
      </w:r>
      <w:proofErr w:type="spellStart"/>
      <w:r w:rsidRPr="00D5715A">
        <w:t>berekraftig</w:t>
      </w:r>
      <w:proofErr w:type="spellEnd"/>
      <w:r w:rsidRPr="00D5715A">
        <w:t xml:space="preserve"> Norden. Nordisk ministerråd følgjer opp visjonen gjennom </w:t>
      </w:r>
      <w:proofErr w:type="spellStart"/>
      <w:r w:rsidRPr="00D5715A">
        <w:t>ein</w:t>
      </w:r>
      <w:proofErr w:type="spellEnd"/>
      <w:r w:rsidRPr="00D5715A">
        <w:t xml:space="preserve"> handlingsplan 2021–2024 m</w:t>
      </w:r>
      <w:r w:rsidRPr="00D5715A">
        <w:t xml:space="preserve">ed nordiske prosjekt. Arbeid med å oppdatere planen for perioden 2025–2030 går alt føre seg. Effektiv nordisk integrasjon, mobilitet og samvirke over grensene er </w:t>
      </w:r>
      <w:proofErr w:type="spellStart"/>
      <w:r w:rsidRPr="00D5715A">
        <w:t>ein</w:t>
      </w:r>
      <w:proofErr w:type="spellEnd"/>
      <w:r w:rsidRPr="00D5715A">
        <w:t xml:space="preserve"> </w:t>
      </w:r>
      <w:proofErr w:type="spellStart"/>
      <w:r w:rsidRPr="00D5715A">
        <w:t>vesentleg</w:t>
      </w:r>
      <w:proofErr w:type="spellEnd"/>
      <w:r w:rsidRPr="00D5715A">
        <w:t xml:space="preserve"> </w:t>
      </w:r>
      <w:proofErr w:type="spellStart"/>
      <w:r w:rsidRPr="00D5715A">
        <w:t>føresetnad</w:t>
      </w:r>
      <w:proofErr w:type="spellEnd"/>
      <w:r w:rsidRPr="00D5715A">
        <w:t xml:space="preserve"> for å </w:t>
      </w:r>
      <w:proofErr w:type="spellStart"/>
      <w:r w:rsidRPr="00D5715A">
        <w:t>følgje</w:t>
      </w:r>
      <w:proofErr w:type="spellEnd"/>
      <w:r w:rsidRPr="00D5715A">
        <w:t xml:space="preserve"> opp visjonen. </w:t>
      </w:r>
      <w:proofErr w:type="spellStart"/>
      <w:r w:rsidRPr="00D5715A">
        <w:t>Noreg</w:t>
      </w:r>
      <w:proofErr w:type="spellEnd"/>
      <w:r w:rsidRPr="00D5715A">
        <w:t xml:space="preserve"> deltar òg i </w:t>
      </w:r>
      <w:proofErr w:type="spellStart"/>
      <w:r w:rsidRPr="00D5715A">
        <w:t>berekraftsarbeidet</w:t>
      </w:r>
      <w:proofErr w:type="spellEnd"/>
      <w:r w:rsidRPr="00D5715A">
        <w:t xml:space="preserve"> i Aus</w:t>
      </w:r>
      <w:r w:rsidRPr="00D5715A">
        <w:t xml:space="preserve">tersjørådet. </w:t>
      </w:r>
      <w:proofErr w:type="spellStart"/>
      <w:r w:rsidRPr="00D5715A">
        <w:t>Noreg</w:t>
      </w:r>
      <w:proofErr w:type="spellEnd"/>
      <w:r w:rsidRPr="00D5715A">
        <w:t xml:space="preserve"> hadde </w:t>
      </w:r>
      <w:proofErr w:type="spellStart"/>
      <w:r w:rsidRPr="00D5715A">
        <w:t>ordførarskapet</w:t>
      </w:r>
      <w:proofErr w:type="spellEnd"/>
      <w:r w:rsidRPr="00D5715A">
        <w:t xml:space="preserve"> i rådet i 2021–22 og la i denne </w:t>
      </w:r>
      <w:proofErr w:type="spellStart"/>
      <w:r w:rsidRPr="00D5715A">
        <w:t>samanhengen</w:t>
      </w:r>
      <w:proofErr w:type="spellEnd"/>
      <w:r w:rsidRPr="00D5715A">
        <w:t xml:space="preserve"> vekt på samarbeid om avkarbonisering og styrka samhandling med </w:t>
      </w:r>
      <w:proofErr w:type="spellStart"/>
      <w:r w:rsidRPr="00D5715A">
        <w:t>byar</w:t>
      </w:r>
      <w:proofErr w:type="spellEnd"/>
      <w:r w:rsidRPr="00D5715A">
        <w:t xml:space="preserve"> og fylke om grønt skifte og klimanøytralitet i Austersjøregionen.</w:t>
      </w:r>
    </w:p>
    <w:p w14:paraId="71C4BBDB" w14:textId="77777777" w:rsidR="00000000" w:rsidRPr="00D5715A" w:rsidRDefault="00942D9F" w:rsidP="00D5715A">
      <w:r w:rsidRPr="00D5715A">
        <w:lastRenderedPageBreak/>
        <w:t xml:space="preserve">I arbeidet med EØS-midla for </w:t>
      </w:r>
      <w:proofErr w:type="spellStart"/>
      <w:r w:rsidRPr="00D5715A">
        <w:t>inneveran</w:t>
      </w:r>
      <w:r w:rsidRPr="00D5715A">
        <w:t>de</w:t>
      </w:r>
      <w:proofErr w:type="spellEnd"/>
      <w:r w:rsidRPr="00D5715A">
        <w:t xml:space="preserve"> finansieringsmekanisme har det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samspel</w:t>
      </w:r>
      <w:proofErr w:type="spellEnd"/>
      <w:r w:rsidRPr="00D5715A">
        <w:t xml:space="preserve"> mellom 18 norske </w:t>
      </w:r>
      <w:proofErr w:type="spellStart"/>
      <w:r w:rsidRPr="00D5715A">
        <w:t>partnarinstitusjonar</w:t>
      </w:r>
      <w:proofErr w:type="spellEnd"/>
      <w:r w:rsidRPr="00D5715A">
        <w:t xml:space="preserve"> og </w:t>
      </w:r>
      <w:proofErr w:type="spellStart"/>
      <w:r w:rsidRPr="00D5715A">
        <w:t>søsterorganisasjonane</w:t>
      </w:r>
      <w:proofErr w:type="spellEnd"/>
      <w:r w:rsidRPr="00D5715A">
        <w:t xml:space="preserve"> </w:t>
      </w:r>
      <w:proofErr w:type="spellStart"/>
      <w:r w:rsidRPr="00D5715A">
        <w:t>deira</w:t>
      </w:r>
      <w:proofErr w:type="spellEnd"/>
      <w:r w:rsidRPr="00D5715A">
        <w:t xml:space="preserve"> i </w:t>
      </w:r>
      <w:proofErr w:type="spellStart"/>
      <w:r w:rsidRPr="00D5715A">
        <w:t>dei</w:t>
      </w:r>
      <w:proofErr w:type="spellEnd"/>
      <w:r w:rsidRPr="00D5715A">
        <w:t xml:space="preserve"> 15 </w:t>
      </w:r>
      <w:proofErr w:type="spellStart"/>
      <w:r w:rsidRPr="00D5715A">
        <w:t>mottakarlanda</w:t>
      </w:r>
      <w:proofErr w:type="spellEnd"/>
      <w:r w:rsidRPr="00D5715A">
        <w:t xml:space="preserve"> i Europa. </w:t>
      </w:r>
      <w:proofErr w:type="spellStart"/>
      <w:r w:rsidRPr="00D5715A">
        <w:t>Partnarsamarbeidet</w:t>
      </w:r>
      <w:proofErr w:type="spellEnd"/>
      <w:r w:rsidRPr="00D5715A">
        <w:t xml:space="preserve"> via EØS-midla bidrar til at </w:t>
      </w:r>
      <w:proofErr w:type="spellStart"/>
      <w:r w:rsidRPr="00D5715A">
        <w:t>enkeltpersonar</w:t>
      </w:r>
      <w:proofErr w:type="spellEnd"/>
      <w:r w:rsidRPr="00D5715A">
        <w:t xml:space="preserve">, </w:t>
      </w:r>
      <w:proofErr w:type="spellStart"/>
      <w:r w:rsidRPr="00D5715A">
        <w:t>verksemder</w:t>
      </w:r>
      <w:proofErr w:type="spellEnd"/>
      <w:r w:rsidRPr="00D5715A">
        <w:t xml:space="preserve"> og </w:t>
      </w:r>
      <w:proofErr w:type="spellStart"/>
      <w:r w:rsidRPr="00D5715A">
        <w:t>offentlege</w:t>
      </w:r>
      <w:proofErr w:type="spellEnd"/>
      <w:r w:rsidRPr="00D5715A">
        <w:t xml:space="preserve"> </w:t>
      </w:r>
      <w:proofErr w:type="spellStart"/>
      <w:r w:rsidRPr="00D5715A">
        <w:t>etatar</w:t>
      </w:r>
      <w:proofErr w:type="spellEnd"/>
      <w:r w:rsidRPr="00D5715A">
        <w:t xml:space="preserve"> blir </w:t>
      </w:r>
      <w:proofErr w:type="spellStart"/>
      <w:r w:rsidRPr="00D5715A">
        <w:t>styrkja</w:t>
      </w:r>
      <w:proofErr w:type="spellEnd"/>
      <w:r w:rsidRPr="00D5715A">
        <w:t xml:space="preserve"> </w:t>
      </w:r>
      <w:proofErr w:type="spellStart"/>
      <w:r w:rsidRPr="00D5715A">
        <w:t>fagleg</w:t>
      </w:r>
      <w:proofErr w:type="spellEnd"/>
      <w:r w:rsidRPr="00D5715A">
        <w:t xml:space="preserve"> i </w:t>
      </w:r>
      <w:proofErr w:type="spellStart"/>
      <w:r w:rsidRPr="00D5715A">
        <w:t>mottakarlanda</w:t>
      </w:r>
      <w:proofErr w:type="spellEnd"/>
      <w:r w:rsidRPr="00D5715A">
        <w:t xml:space="preserve"> og i </w:t>
      </w:r>
      <w:proofErr w:type="spellStart"/>
      <w:r w:rsidRPr="00D5715A">
        <w:t>givarlanda</w:t>
      </w:r>
      <w:proofErr w:type="spellEnd"/>
      <w:r w:rsidRPr="00D5715A">
        <w:t xml:space="preserve">, får internasjonal erfaring og nye nettverk over landegrenser. </w:t>
      </w:r>
      <w:proofErr w:type="spellStart"/>
      <w:r w:rsidRPr="00D5715A">
        <w:t>Verksemder</w:t>
      </w:r>
      <w:proofErr w:type="spellEnd"/>
      <w:r w:rsidRPr="00D5715A">
        <w:t xml:space="preserve"> får høve til å utvikle prosjekta sine og utvida tilgangen sin til nye </w:t>
      </w:r>
      <w:proofErr w:type="spellStart"/>
      <w:r w:rsidRPr="00D5715A">
        <w:t>marknader</w:t>
      </w:r>
      <w:proofErr w:type="spellEnd"/>
      <w:r w:rsidRPr="00D5715A">
        <w:t xml:space="preserve">. Alle </w:t>
      </w:r>
      <w:proofErr w:type="spellStart"/>
      <w:r w:rsidRPr="00D5715A">
        <w:t>dei</w:t>
      </w:r>
      <w:proofErr w:type="spellEnd"/>
      <w:r w:rsidRPr="00D5715A">
        <w:t xml:space="preserve"> norske </w:t>
      </w:r>
      <w:proofErr w:type="spellStart"/>
      <w:r w:rsidRPr="00D5715A">
        <w:t>fylkeskommunane</w:t>
      </w:r>
      <w:proofErr w:type="spellEnd"/>
      <w:r w:rsidRPr="00D5715A">
        <w:t xml:space="preserve"> er </w:t>
      </w:r>
      <w:proofErr w:type="spellStart"/>
      <w:r w:rsidRPr="00D5715A">
        <w:t>partnarar</w:t>
      </w:r>
      <w:proofErr w:type="spellEnd"/>
      <w:r w:rsidRPr="00D5715A">
        <w:t xml:space="preserve"> i prosjekt som e</w:t>
      </w:r>
      <w:r w:rsidRPr="00D5715A">
        <w:t>r støtta av EØS-</w:t>
      </w:r>
      <w:proofErr w:type="spellStart"/>
      <w:r w:rsidRPr="00D5715A">
        <w:t>midlane</w:t>
      </w:r>
      <w:proofErr w:type="spellEnd"/>
      <w:r w:rsidRPr="00D5715A">
        <w:t>. EØS-midla er ei viktig plattform for politisk samarbeid på lokalt og nasjonalt nivå.</w:t>
      </w:r>
    </w:p>
    <w:p w14:paraId="2367A484" w14:textId="77777777" w:rsidR="00000000" w:rsidRPr="00D5715A" w:rsidRDefault="00942D9F" w:rsidP="00D5715A">
      <w:r w:rsidRPr="00D5715A">
        <w:t xml:space="preserve">Arktisk råd og </w:t>
      </w:r>
      <w:proofErr w:type="spellStart"/>
      <w:r w:rsidRPr="00D5715A">
        <w:t>Barentsrådet</w:t>
      </w:r>
      <w:proofErr w:type="spellEnd"/>
      <w:r w:rsidRPr="00D5715A">
        <w:t xml:space="preserve"> har </w:t>
      </w:r>
      <w:proofErr w:type="spellStart"/>
      <w:r w:rsidRPr="00D5715A">
        <w:t>vore</w:t>
      </w:r>
      <w:proofErr w:type="spellEnd"/>
      <w:r w:rsidRPr="00D5715A">
        <w:t xml:space="preserve"> </w:t>
      </w:r>
      <w:proofErr w:type="spellStart"/>
      <w:r w:rsidRPr="00D5715A">
        <w:t>hjørnesteinar</w:t>
      </w:r>
      <w:proofErr w:type="spellEnd"/>
      <w:r w:rsidRPr="00D5715A">
        <w:t xml:space="preserve"> i det regionale samarbeidet for </w:t>
      </w:r>
      <w:proofErr w:type="spellStart"/>
      <w:r w:rsidRPr="00D5715A">
        <w:t>berekraftig</w:t>
      </w:r>
      <w:proofErr w:type="spellEnd"/>
      <w:r w:rsidRPr="00D5715A">
        <w:t xml:space="preserve"> utvikling og vern av miljøet i Arktis og Barentsreg</w:t>
      </w:r>
      <w:r w:rsidRPr="00D5715A">
        <w:t xml:space="preserve">ionen. Arbeidet i begge råda har vorte </w:t>
      </w:r>
      <w:proofErr w:type="spellStart"/>
      <w:r w:rsidRPr="00D5715A">
        <w:t>påverka</w:t>
      </w:r>
      <w:proofErr w:type="spellEnd"/>
      <w:r w:rsidRPr="00D5715A">
        <w:t xml:space="preserve"> av den russiske angrepskrigen i Ukraina. Det har </w:t>
      </w:r>
      <w:proofErr w:type="spellStart"/>
      <w:r w:rsidRPr="00D5715A">
        <w:t>vore</w:t>
      </w:r>
      <w:proofErr w:type="spellEnd"/>
      <w:r w:rsidRPr="00D5715A">
        <w:t xml:space="preserve"> lagt vekt på å </w:t>
      </w:r>
      <w:proofErr w:type="spellStart"/>
      <w:r w:rsidRPr="00D5715A">
        <w:t>vidareføre</w:t>
      </w:r>
      <w:proofErr w:type="spellEnd"/>
      <w:r w:rsidRPr="00D5715A">
        <w:t xml:space="preserve"> prosjekt og </w:t>
      </w:r>
      <w:proofErr w:type="spellStart"/>
      <w:r w:rsidRPr="00D5715A">
        <w:t>aktivitetar</w:t>
      </w:r>
      <w:proofErr w:type="spellEnd"/>
      <w:r w:rsidRPr="00D5715A">
        <w:t xml:space="preserve"> </w:t>
      </w:r>
      <w:proofErr w:type="spellStart"/>
      <w:r w:rsidRPr="00D5715A">
        <w:t>utan</w:t>
      </w:r>
      <w:proofErr w:type="spellEnd"/>
      <w:r w:rsidRPr="00D5715A">
        <w:t xml:space="preserve"> russisk deltaking. </w:t>
      </w:r>
      <w:proofErr w:type="spellStart"/>
      <w:r w:rsidRPr="00D5715A">
        <w:t>Noreg</w:t>
      </w:r>
      <w:proofErr w:type="spellEnd"/>
      <w:r w:rsidRPr="00D5715A">
        <w:t xml:space="preserve"> overtok </w:t>
      </w:r>
      <w:proofErr w:type="spellStart"/>
      <w:r w:rsidRPr="00D5715A">
        <w:t>leiarskapen</w:t>
      </w:r>
      <w:proofErr w:type="spellEnd"/>
      <w:r w:rsidRPr="00D5715A">
        <w:t xml:space="preserve"> i Arktisk råd i mai 2023. </w:t>
      </w:r>
      <w:proofErr w:type="spellStart"/>
      <w:r w:rsidRPr="00D5715A">
        <w:t>Målsetjinga</w:t>
      </w:r>
      <w:proofErr w:type="spellEnd"/>
      <w:r w:rsidRPr="00D5715A">
        <w:t xml:space="preserve"> er å </w:t>
      </w:r>
      <w:proofErr w:type="spellStart"/>
      <w:r w:rsidRPr="00D5715A">
        <w:t>vidareføre</w:t>
      </w:r>
      <w:proofErr w:type="spellEnd"/>
      <w:r w:rsidRPr="00D5715A">
        <w:t xml:space="preserve"> r</w:t>
      </w:r>
      <w:r w:rsidRPr="00D5715A">
        <w:t xml:space="preserve">ådets viktige arbeid og gjennom dette bidra til innsatsen med </w:t>
      </w:r>
      <w:proofErr w:type="spellStart"/>
      <w:r w:rsidRPr="00D5715A">
        <w:t>berekraftsmåla</w:t>
      </w:r>
      <w:proofErr w:type="spellEnd"/>
      <w:r w:rsidRPr="00D5715A">
        <w:t xml:space="preserve">. </w:t>
      </w:r>
      <w:proofErr w:type="spellStart"/>
      <w:r w:rsidRPr="00D5715A">
        <w:t>Noreg</w:t>
      </w:r>
      <w:proofErr w:type="spellEnd"/>
      <w:r w:rsidRPr="00D5715A">
        <w:t xml:space="preserve"> vil </w:t>
      </w:r>
      <w:proofErr w:type="gramStart"/>
      <w:r w:rsidRPr="00D5715A">
        <w:t>fokusere</w:t>
      </w:r>
      <w:proofErr w:type="gramEnd"/>
      <w:r w:rsidRPr="00D5715A">
        <w:t xml:space="preserve"> på Arktisk råds </w:t>
      </w:r>
      <w:proofErr w:type="spellStart"/>
      <w:r w:rsidRPr="00D5715A">
        <w:t>kjerneoppgåver</w:t>
      </w:r>
      <w:proofErr w:type="spellEnd"/>
      <w:r w:rsidRPr="00D5715A">
        <w:t xml:space="preserve">, som effekten av </w:t>
      </w:r>
      <w:proofErr w:type="spellStart"/>
      <w:r w:rsidRPr="00D5715A">
        <w:t>klimaendringane</w:t>
      </w:r>
      <w:proofErr w:type="spellEnd"/>
      <w:r w:rsidRPr="00D5715A">
        <w:t xml:space="preserve"> og </w:t>
      </w:r>
      <w:proofErr w:type="spellStart"/>
      <w:r w:rsidRPr="00D5715A">
        <w:t>berekraftig</w:t>
      </w:r>
      <w:proofErr w:type="spellEnd"/>
      <w:r w:rsidRPr="00D5715A">
        <w:t xml:space="preserve"> utvikling.</w:t>
      </w:r>
    </w:p>
    <w:p w14:paraId="144702EB" w14:textId="77777777" w:rsidR="00D5715A" w:rsidRDefault="00942D9F" w:rsidP="00D5715A">
      <w:r w:rsidRPr="00D5715A">
        <w:t xml:space="preserve">Statistisk sentralbyrå samarbeider med ei </w:t>
      </w:r>
      <w:proofErr w:type="spellStart"/>
      <w:r w:rsidRPr="00D5715A">
        <w:t>rekkje</w:t>
      </w:r>
      <w:proofErr w:type="spellEnd"/>
      <w:r w:rsidRPr="00D5715A">
        <w:t xml:space="preserve"> land for å bidra til</w:t>
      </w:r>
      <w:r w:rsidRPr="00D5715A">
        <w:t xml:space="preserve"> nasjonale statistikksystem som gir god offisiell statistikk som faktagrunnlag for politikkutforming, evaluering og debatt. </w:t>
      </w:r>
      <w:proofErr w:type="spellStart"/>
      <w:r w:rsidRPr="00D5715A">
        <w:t>Noreg</w:t>
      </w:r>
      <w:proofErr w:type="spellEnd"/>
      <w:r w:rsidRPr="00D5715A">
        <w:t xml:space="preserve"> deltar i og </w:t>
      </w:r>
      <w:proofErr w:type="spellStart"/>
      <w:r w:rsidRPr="00D5715A">
        <w:t>støttar</w:t>
      </w:r>
      <w:proofErr w:type="spellEnd"/>
      <w:r w:rsidRPr="00D5715A">
        <w:t xml:space="preserve"> det arbeidet OECDs utviklingskomité </w:t>
      </w:r>
      <w:proofErr w:type="spellStart"/>
      <w:r w:rsidRPr="00D5715A">
        <w:t>gjer</w:t>
      </w:r>
      <w:proofErr w:type="spellEnd"/>
      <w:r w:rsidRPr="00D5715A">
        <w:t xml:space="preserve"> med regelverket for offisiell bistand og utvikling av statistikk.</w:t>
      </w:r>
      <w:r w:rsidRPr="00D5715A">
        <w:t xml:space="preserve"> </w:t>
      </w:r>
      <w:proofErr w:type="spellStart"/>
      <w:r w:rsidRPr="00D5715A">
        <w:t>Noreg</w:t>
      </w:r>
      <w:proofErr w:type="spellEnd"/>
      <w:r w:rsidRPr="00D5715A">
        <w:t xml:space="preserve"> deltar i ei arbeidsgruppe som er oppretta av FNs statistiske kommisjon, og som har </w:t>
      </w:r>
      <w:proofErr w:type="spellStart"/>
      <w:r w:rsidRPr="00D5715A">
        <w:t>vidareutvikla</w:t>
      </w:r>
      <w:proofErr w:type="spellEnd"/>
      <w:r w:rsidRPr="00D5715A">
        <w:t xml:space="preserve"> målinga av utviklingsfinansiering i tråd med 2030-agendaen. </w:t>
      </w:r>
      <w:proofErr w:type="spellStart"/>
      <w:r w:rsidRPr="00D5715A">
        <w:t>Noreg</w:t>
      </w:r>
      <w:proofErr w:type="spellEnd"/>
      <w:r w:rsidRPr="00D5715A">
        <w:t xml:space="preserve"> </w:t>
      </w:r>
      <w:proofErr w:type="spellStart"/>
      <w:r w:rsidRPr="00D5715A">
        <w:t>støttar</w:t>
      </w:r>
      <w:proofErr w:type="spellEnd"/>
      <w:r w:rsidRPr="00D5715A">
        <w:t xml:space="preserve"> òg OECD-sekretariatet for </w:t>
      </w:r>
      <w:proofErr w:type="spellStart"/>
      <w:r w:rsidRPr="00D5715A">
        <w:t>Partnarskapet</w:t>
      </w:r>
      <w:proofErr w:type="spellEnd"/>
      <w:r w:rsidRPr="00D5715A">
        <w:t xml:space="preserve"> i statistikk for utvikling i det 21. h</w:t>
      </w:r>
      <w:r w:rsidRPr="00D5715A">
        <w:t xml:space="preserve">undreåret (Paris21), som er </w:t>
      </w:r>
      <w:proofErr w:type="spellStart"/>
      <w:r w:rsidRPr="00D5715A">
        <w:t>ansvarleg</w:t>
      </w:r>
      <w:proofErr w:type="spellEnd"/>
      <w:r w:rsidRPr="00D5715A">
        <w:t xml:space="preserve"> for rapportering om </w:t>
      </w:r>
      <w:proofErr w:type="spellStart"/>
      <w:r w:rsidRPr="00D5715A">
        <w:t>berekraftsmåla</w:t>
      </w:r>
      <w:proofErr w:type="spellEnd"/>
      <w:r w:rsidRPr="00D5715A">
        <w:t xml:space="preserve"> med omsyn til statistisk lovgiving, nasjonale statistikkplanar og finansiering av støtte til statistikk i utviklingsland.</w:t>
      </w:r>
    </w:p>
    <w:p w14:paraId="766BABF0" w14:textId="3FE37688" w:rsidR="00000000" w:rsidRPr="00D5715A" w:rsidRDefault="00942D9F" w:rsidP="00D5715A">
      <w:pPr>
        <w:pStyle w:val="Overskrift1"/>
      </w:pPr>
      <w:proofErr w:type="spellStart"/>
      <w:r w:rsidRPr="00D5715A">
        <w:t>Indikatorar</w:t>
      </w:r>
      <w:proofErr w:type="spellEnd"/>
      <w:r w:rsidRPr="00D5715A">
        <w:t xml:space="preserve"> og målepunkt</w:t>
      </w:r>
    </w:p>
    <w:p w14:paraId="1BB00EC0" w14:textId="6B178481" w:rsidR="00000000" w:rsidRPr="00D5715A" w:rsidRDefault="00942D9F" w:rsidP="00D5715A">
      <w:r w:rsidRPr="00D5715A">
        <w:t xml:space="preserve">Utviklinga på </w:t>
      </w:r>
      <w:proofErr w:type="spellStart"/>
      <w:r w:rsidRPr="00D5715A">
        <w:t>dei</w:t>
      </w:r>
      <w:proofErr w:type="spellEnd"/>
      <w:r w:rsidRPr="00D5715A">
        <w:t xml:space="preserve"> områda som </w:t>
      </w:r>
      <w:proofErr w:type="spellStart"/>
      <w:r w:rsidRPr="00D5715A">
        <w:t>berekr</w:t>
      </w:r>
      <w:r w:rsidRPr="00D5715A">
        <w:t>aftsmåla</w:t>
      </w:r>
      <w:proofErr w:type="spellEnd"/>
      <w:r w:rsidRPr="00D5715A">
        <w:t xml:space="preserve"> dekker, blir </w:t>
      </w:r>
      <w:proofErr w:type="spellStart"/>
      <w:r w:rsidRPr="00D5715A">
        <w:t>følgde</w:t>
      </w:r>
      <w:proofErr w:type="spellEnd"/>
      <w:r w:rsidRPr="00D5715A">
        <w:t xml:space="preserve"> ved hjelp av data og statistikk. </w:t>
      </w:r>
      <w:r w:rsidR="00D5715A">
        <w:t xml:space="preserve">Meld. St. </w:t>
      </w:r>
      <w:r w:rsidR="00D5715A" w:rsidRPr="00D5715A">
        <w:t>4</w:t>
      </w:r>
      <w:r w:rsidRPr="00D5715A">
        <w:t xml:space="preserve">0 (2020–2021) </w:t>
      </w:r>
      <w:r w:rsidRPr="00D5715A">
        <w:t>Mål med mening</w:t>
      </w:r>
      <w:r w:rsidRPr="00D5715A">
        <w:t xml:space="preserve"> viser norske tal for </w:t>
      </w:r>
      <w:proofErr w:type="spellStart"/>
      <w:r w:rsidRPr="00D5715A">
        <w:t>dei</w:t>
      </w:r>
      <w:proofErr w:type="spellEnd"/>
      <w:r w:rsidRPr="00D5715A">
        <w:t xml:space="preserve"> globale </w:t>
      </w:r>
      <w:proofErr w:type="spellStart"/>
      <w:r w:rsidRPr="00D5715A">
        <w:t>indikatorane</w:t>
      </w:r>
      <w:proofErr w:type="spellEnd"/>
      <w:r w:rsidRPr="00D5715A">
        <w:t xml:space="preserve"> som er forhandla fram i FN. Statistisk sentralbyrå (SSB) og andre nasjonale data- og </w:t>
      </w:r>
      <w:proofErr w:type="spellStart"/>
      <w:r w:rsidRPr="00D5715A">
        <w:t>statistikkprodusentar</w:t>
      </w:r>
      <w:proofErr w:type="spellEnd"/>
      <w:r w:rsidRPr="00D5715A">
        <w:t xml:space="preserve"> r</w:t>
      </w:r>
      <w:r w:rsidRPr="00D5715A">
        <w:t xml:space="preserve">apporterer tal for </w:t>
      </w:r>
      <w:proofErr w:type="spellStart"/>
      <w:r w:rsidRPr="00D5715A">
        <w:t>Noreg</w:t>
      </w:r>
      <w:proofErr w:type="spellEnd"/>
      <w:r w:rsidRPr="00D5715A">
        <w:t xml:space="preserve"> til aktuelle internasjonale organ. For å følgje utviklinga på </w:t>
      </w:r>
      <w:proofErr w:type="spellStart"/>
      <w:r w:rsidRPr="00D5715A">
        <w:t>dei</w:t>
      </w:r>
      <w:proofErr w:type="spellEnd"/>
      <w:r w:rsidRPr="00D5715A">
        <w:t xml:space="preserve"> 169 delmåla har FN etablert 231 globale </w:t>
      </w:r>
      <w:proofErr w:type="spellStart"/>
      <w:r w:rsidRPr="00D5715A">
        <w:t>indikatorar</w:t>
      </w:r>
      <w:proofErr w:type="spellEnd"/>
      <w:r w:rsidRPr="00D5715A">
        <w:t xml:space="preserve">. I august 2023 </w:t>
      </w:r>
      <w:proofErr w:type="spellStart"/>
      <w:r w:rsidRPr="00D5715A">
        <w:t>finst</w:t>
      </w:r>
      <w:proofErr w:type="spellEnd"/>
      <w:r w:rsidRPr="00D5715A">
        <w:t xml:space="preserve"> det norske tal for 96 av </w:t>
      </w:r>
      <w:proofErr w:type="spellStart"/>
      <w:r w:rsidRPr="00D5715A">
        <w:t>dei</w:t>
      </w:r>
      <w:proofErr w:type="spellEnd"/>
      <w:r w:rsidRPr="00D5715A">
        <w:t>.</w:t>
      </w:r>
    </w:p>
    <w:p w14:paraId="4C329944" w14:textId="77777777" w:rsidR="00000000" w:rsidRPr="00D5715A" w:rsidRDefault="00942D9F" w:rsidP="00D5715A">
      <w:proofErr w:type="spellStart"/>
      <w:r w:rsidRPr="00D5715A">
        <w:t>Berekraftsmeldinga</w:t>
      </w:r>
      <w:proofErr w:type="spellEnd"/>
      <w:r w:rsidRPr="00D5715A">
        <w:t xml:space="preserve"> </w:t>
      </w:r>
      <w:proofErr w:type="spellStart"/>
      <w:r w:rsidRPr="00D5715A">
        <w:t>inneheld</w:t>
      </w:r>
      <w:proofErr w:type="spellEnd"/>
      <w:r w:rsidRPr="00D5715A">
        <w:t xml:space="preserve"> forslag til nesten 500 nasjonale m</w:t>
      </w:r>
      <w:r w:rsidRPr="00D5715A">
        <w:t xml:space="preserve">ålepunkt. </w:t>
      </w:r>
      <w:proofErr w:type="spellStart"/>
      <w:r w:rsidRPr="00D5715A">
        <w:t>Desse</w:t>
      </w:r>
      <w:proofErr w:type="spellEnd"/>
      <w:r w:rsidRPr="00D5715A">
        <w:t xml:space="preserve"> er </w:t>
      </w:r>
      <w:proofErr w:type="spellStart"/>
      <w:r w:rsidRPr="00D5715A">
        <w:t>eit</w:t>
      </w:r>
      <w:proofErr w:type="spellEnd"/>
      <w:r w:rsidRPr="00D5715A">
        <w:t xml:space="preserve"> supplement til </w:t>
      </w:r>
      <w:proofErr w:type="spellStart"/>
      <w:r w:rsidRPr="00D5715A">
        <w:t>dei</w:t>
      </w:r>
      <w:proofErr w:type="spellEnd"/>
      <w:r w:rsidRPr="00D5715A">
        <w:t xml:space="preserve"> globale </w:t>
      </w:r>
      <w:proofErr w:type="spellStart"/>
      <w:r w:rsidRPr="00D5715A">
        <w:t>indikatorane</w:t>
      </w:r>
      <w:proofErr w:type="spellEnd"/>
      <w:r w:rsidRPr="00D5715A">
        <w:t xml:space="preserve"> og skal brukast til å følgje utviklinga over tid på område med nasjonale </w:t>
      </w:r>
      <w:proofErr w:type="spellStart"/>
      <w:r w:rsidRPr="00D5715A">
        <w:t>utfordringar</w:t>
      </w:r>
      <w:proofErr w:type="spellEnd"/>
      <w:r w:rsidRPr="00D5715A">
        <w:t xml:space="preserve">. Kommunal- og </w:t>
      </w:r>
      <w:proofErr w:type="spellStart"/>
      <w:r w:rsidRPr="00D5715A">
        <w:t>distriktsdepartementet</w:t>
      </w:r>
      <w:proofErr w:type="spellEnd"/>
      <w:r w:rsidRPr="00D5715A">
        <w:t xml:space="preserve"> har gitt SSB i oppdrag å leie arbeidet med å utvikle nasjonale målepun</w:t>
      </w:r>
      <w:r w:rsidRPr="00D5715A">
        <w:t xml:space="preserve">kt i samarbeid med departementa og </w:t>
      </w:r>
      <w:proofErr w:type="spellStart"/>
      <w:r w:rsidRPr="00D5715A">
        <w:t>underliggjande</w:t>
      </w:r>
      <w:proofErr w:type="spellEnd"/>
      <w:r w:rsidRPr="00D5715A">
        <w:t xml:space="preserve"> </w:t>
      </w:r>
      <w:proofErr w:type="spellStart"/>
      <w:r w:rsidRPr="00D5715A">
        <w:t>etatar</w:t>
      </w:r>
      <w:proofErr w:type="spellEnd"/>
      <w:r w:rsidRPr="00D5715A">
        <w:t xml:space="preserve">. Dette arbeidet vil bli avslutta i 2023. I august 2023 </w:t>
      </w:r>
      <w:proofErr w:type="spellStart"/>
      <w:r w:rsidRPr="00D5715A">
        <w:t>finst</w:t>
      </w:r>
      <w:proofErr w:type="spellEnd"/>
      <w:r w:rsidRPr="00D5715A">
        <w:t xml:space="preserve"> det tal for 151 nasjonale målepunkt. Av </w:t>
      </w:r>
      <w:proofErr w:type="spellStart"/>
      <w:r w:rsidRPr="00D5715A">
        <w:t>desse</w:t>
      </w:r>
      <w:proofErr w:type="spellEnd"/>
      <w:r w:rsidRPr="00D5715A">
        <w:t xml:space="preserve"> er 66 </w:t>
      </w:r>
      <w:proofErr w:type="spellStart"/>
      <w:r w:rsidRPr="00D5715A">
        <w:t>særleg</w:t>
      </w:r>
      <w:proofErr w:type="spellEnd"/>
      <w:r w:rsidRPr="00D5715A">
        <w:t xml:space="preserve"> spesifiserte nasjonale målepunkt. Dei </w:t>
      </w:r>
      <w:proofErr w:type="spellStart"/>
      <w:r w:rsidRPr="00D5715A">
        <w:t>resterande</w:t>
      </w:r>
      <w:proofErr w:type="spellEnd"/>
      <w:r w:rsidRPr="00D5715A">
        <w:t xml:space="preserve"> er </w:t>
      </w:r>
      <w:proofErr w:type="spellStart"/>
      <w:r w:rsidRPr="00D5715A">
        <w:t>indikatorar</w:t>
      </w:r>
      <w:proofErr w:type="spellEnd"/>
      <w:r w:rsidRPr="00D5715A">
        <w:t xml:space="preserve"> </w:t>
      </w:r>
      <w:proofErr w:type="spellStart"/>
      <w:r w:rsidRPr="00D5715A">
        <w:t>frå</w:t>
      </w:r>
      <w:proofErr w:type="spellEnd"/>
      <w:r w:rsidRPr="00D5715A">
        <w:t xml:space="preserve"> FN sitt glo</w:t>
      </w:r>
      <w:r w:rsidRPr="00D5715A">
        <w:t xml:space="preserve">bale indikatorsett, som òg kan brukast for å vise utviklinga i </w:t>
      </w:r>
      <w:proofErr w:type="spellStart"/>
      <w:r w:rsidRPr="00D5715A">
        <w:t>ein</w:t>
      </w:r>
      <w:proofErr w:type="spellEnd"/>
      <w:r w:rsidRPr="00D5715A">
        <w:t xml:space="preserve"> nasjonal kontekst.</w:t>
      </w:r>
    </w:p>
    <w:p w14:paraId="72549EEB" w14:textId="77777777" w:rsidR="00D5715A" w:rsidRDefault="00942D9F" w:rsidP="000E3BF1">
      <w:pPr>
        <w:rPr>
          <w:rStyle w:val="Hyperkobling"/>
        </w:rPr>
      </w:pPr>
      <w:r w:rsidRPr="00D5715A">
        <w:t xml:space="preserve">Tal for </w:t>
      </w:r>
      <w:proofErr w:type="spellStart"/>
      <w:r w:rsidRPr="00D5715A">
        <w:t>dei</w:t>
      </w:r>
      <w:proofErr w:type="spellEnd"/>
      <w:r w:rsidRPr="00D5715A">
        <w:t xml:space="preserve"> globale </w:t>
      </w:r>
      <w:proofErr w:type="spellStart"/>
      <w:r w:rsidRPr="00D5715A">
        <w:t>indikatorane</w:t>
      </w:r>
      <w:proofErr w:type="spellEnd"/>
      <w:r w:rsidRPr="00D5715A">
        <w:t xml:space="preserve"> </w:t>
      </w:r>
      <w:proofErr w:type="spellStart"/>
      <w:r w:rsidRPr="00D5715A">
        <w:t>finst</w:t>
      </w:r>
      <w:proofErr w:type="spellEnd"/>
      <w:r w:rsidRPr="00D5715A">
        <w:t xml:space="preserve"> på SSB sin indikatorportal for </w:t>
      </w:r>
      <w:proofErr w:type="spellStart"/>
      <w:r w:rsidRPr="00D5715A">
        <w:t>berekraftsmåla</w:t>
      </w:r>
      <w:proofErr w:type="spellEnd"/>
      <w:r w:rsidRPr="00D5715A">
        <w:t xml:space="preserve">: </w:t>
      </w:r>
      <w:hyperlink r:id="rId6" w:history="1">
        <w:r w:rsidRPr="00D5715A">
          <w:rPr>
            <w:rStyle w:val="Hyperkobling"/>
          </w:rPr>
          <w:t>www.ssb.no/sdg</w:t>
        </w:r>
      </w:hyperlink>
      <w:r w:rsidRPr="00D5715A">
        <w:rPr>
          <w:rStyle w:val="Hyperkobling"/>
        </w:rPr>
        <w:t>.</w:t>
      </w:r>
      <w:r w:rsidRPr="000E3BF1">
        <w:t xml:space="preserve"> SSB vil lansere </w:t>
      </w:r>
      <w:proofErr w:type="spellStart"/>
      <w:r w:rsidRPr="000E3BF1">
        <w:t>ein</w:t>
      </w:r>
      <w:proofErr w:type="spellEnd"/>
      <w:r w:rsidRPr="000E3BF1">
        <w:t xml:space="preserve"> eigen indik</w:t>
      </w:r>
      <w:r w:rsidRPr="000E3BF1">
        <w:t xml:space="preserve">atorportal for </w:t>
      </w:r>
      <w:proofErr w:type="spellStart"/>
      <w:r w:rsidRPr="000E3BF1">
        <w:t>dei</w:t>
      </w:r>
      <w:proofErr w:type="spellEnd"/>
      <w:r w:rsidRPr="000E3BF1">
        <w:t xml:space="preserve"> nasjonale målepunkta i løpet av 2023.</w:t>
      </w:r>
    </w:p>
    <w:p w14:paraId="4C2EA469" w14:textId="0347BE1A" w:rsidR="00000000" w:rsidRPr="00D5715A" w:rsidRDefault="00942D9F" w:rsidP="00D5715A"/>
    <w:sectPr w:rsidR="00000000" w:rsidRPr="00D5715A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96A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4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E3A692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4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7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0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E50"/>
    <w:multiLevelType w:val="multilevel"/>
    <w:tmpl w:val="96E67026"/>
    <w:numStyleLink w:val="RomListeStil"/>
  </w:abstractNum>
  <w:abstractNum w:abstractNumId="22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3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4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6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2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62A6542F"/>
    <w:multiLevelType w:val="multilevel"/>
    <w:tmpl w:val="96E67026"/>
    <w:numStyleLink w:val="RomListeStil"/>
  </w:abstractNum>
  <w:abstractNum w:abstractNumId="35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9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2726866">
    <w:abstractNumId w:val="39"/>
  </w:num>
  <w:num w:numId="2" w16cid:durableId="1428111471">
    <w:abstractNumId w:val="32"/>
  </w:num>
  <w:num w:numId="3" w16cid:durableId="583536946">
    <w:abstractNumId w:val="38"/>
  </w:num>
  <w:num w:numId="4" w16cid:durableId="1506238877">
    <w:abstractNumId w:val="12"/>
  </w:num>
  <w:num w:numId="5" w16cid:durableId="2107799259">
    <w:abstractNumId w:val="16"/>
  </w:num>
  <w:num w:numId="6" w16cid:durableId="54742094">
    <w:abstractNumId w:val="3"/>
  </w:num>
  <w:num w:numId="7" w16cid:durableId="576206951">
    <w:abstractNumId w:val="29"/>
  </w:num>
  <w:num w:numId="8" w16cid:durableId="314338133">
    <w:abstractNumId w:val="25"/>
  </w:num>
  <w:num w:numId="9" w16cid:durableId="2077048494">
    <w:abstractNumId w:val="2"/>
  </w:num>
  <w:num w:numId="10" w16cid:durableId="1766917615">
    <w:abstractNumId w:val="19"/>
  </w:num>
  <w:num w:numId="11" w16cid:durableId="1081945176">
    <w:abstractNumId w:val="9"/>
  </w:num>
  <w:num w:numId="12" w16cid:durableId="2049061373">
    <w:abstractNumId w:val="10"/>
  </w:num>
  <w:num w:numId="13" w16cid:durableId="1991665761">
    <w:abstractNumId w:val="31"/>
  </w:num>
  <w:num w:numId="14" w16cid:durableId="373848618">
    <w:abstractNumId w:val="4"/>
  </w:num>
  <w:num w:numId="15" w16cid:durableId="1672029008">
    <w:abstractNumId w:val="15"/>
  </w:num>
  <w:num w:numId="16" w16cid:durableId="1638493493">
    <w:abstractNumId w:val="30"/>
  </w:num>
  <w:num w:numId="17" w16cid:durableId="1593314606">
    <w:abstractNumId w:val="36"/>
  </w:num>
  <w:num w:numId="18" w16cid:durableId="1315380125">
    <w:abstractNumId w:val="23"/>
  </w:num>
  <w:num w:numId="19" w16cid:durableId="433747810">
    <w:abstractNumId w:val="1"/>
  </w:num>
  <w:num w:numId="20" w16cid:durableId="1211190208">
    <w:abstractNumId w:val="21"/>
  </w:num>
  <w:num w:numId="21" w16cid:durableId="1456413880">
    <w:abstractNumId w:val="26"/>
  </w:num>
  <w:num w:numId="22" w16cid:durableId="1804998905">
    <w:abstractNumId w:val="33"/>
  </w:num>
  <w:num w:numId="23" w16cid:durableId="1120874550">
    <w:abstractNumId w:val="37"/>
  </w:num>
  <w:num w:numId="24" w16cid:durableId="1047724280">
    <w:abstractNumId w:val="5"/>
  </w:num>
  <w:num w:numId="25" w16cid:durableId="1776628928">
    <w:abstractNumId w:val="13"/>
  </w:num>
  <w:num w:numId="26" w16cid:durableId="1702127704">
    <w:abstractNumId w:val="28"/>
  </w:num>
  <w:num w:numId="27" w16cid:durableId="979767529">
    <w:abstractNumId w:val="7"/>
  </w:num>
  <w:num w:numId="28" w16cid:durableId="2096051201">
    <w:abstractNumId w:val="27"/>
  </w:num>
  <w:num w:numId="29" w16cid:durableId="891308696">
    <w:abstractNumId w:val="0"/>
  </w:num>
  <w:num w:numId="30" w16cid:durableId="1685084428">
    <w:abstractNumId w:val="20"/>
  </w:num>
  <w:num w:numId="31" w16cid:durableId="1684552095">
    <w:abstractNumId w:val="6"/>
  </w:num>
  <w:num w:numId="32" w16cid:durableId="1258362968">
    <w:abstractNumId w:val="11"/>
  </w:num>
  <w:num w:numId="33" w16cid:durableId="452986201">
    <w:abstractNumId w:val="24"/>
  </w:num>
  <w:num w:numId="34" w16cid:durableId="1274246725">
    <w:abstractNumId w:val="35"/>
  </w:num>
  <w:num w:numId="35" w16cid:durableId="421532366">
    <w:abstractNumId w:val="14"/>
  </w:num>
  <w:num w:numId="36" w16cid:durableId="689455573">
    <w:abstractNumId w:val="17"/>
  </w:num>
  <w:num w:numId="37" w16cid:durableId="1260479873">
    <w:abstractNumId w:val="8"/>
  </w:num>
  <w:num w:numId="38" w16cid:durableId="1389913148">
    <w:abstractNumId w:val="18"/>
  </w:num>
  <w:num w:numId="39" w16cid:durableId="543449324">
    <w:abstractNumId w:val="22"/>
  </w:num>
  <w:num w:numId="40" w16cid:durableId="12330088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89345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5122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9890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18783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5146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766297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false"/>
    <w:docVar w:name="VisKjerneKonv" w:val="true"/>
    <w:docVar w:name="VisPiltaster" w:val="true"/>
    <w:docVar w:name="VisSettInnFigur" w:val="true"/>
    <w:docVar w:name="VisStilfelt" w:val="true"/>
    <w:docVar w:name="VisTabellDesigner" w:val="false"/>
    <w:docVar w:name="W2KepubPicturePath" w:val="W:\MUP-NOU\DepMedia\STATSBUDSJETTET\2023-2024\Prop_1_S_KDD vedlegg_Oppfølging av berekraftsmåla i Noreg\Kjerneformat\Forside.jpg"/>
    <w:docVar w:name="W2KpdfPath" w:val="W:\MUP-NOU\DepMedia\STATSBUDSJETTET\2023-2024\Prop_1_S_KDD vedlegg_Oppfølging av berekraftsmåla i Noreg\PDF_Korr\Prop 1 S_KDD vedlegg_Oppfølging av berekraftsmåla i Noreg_v7.pdf"/>
  </w:docVars>
  <w:rsids>
    <w:rsidRoot w:val="00832231"/>
    <w:rsid w:val="000E3BF1"/>
    <w:rsid w:val="00792D55"/>
    <w:rsid w:val="00832231"/>
    <w:rsid w:val="00942D9F"/>
    <w:rsid w:val="00D5715A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F52E7"/>
  <w14:defaultImageDpi w14:val="96"/>
  <w15:docId w15:val="{5639C862-5F3A-45DC-8980-B9AD2FF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55"/>
    <w:pPr>
      <w:spacing w:before="100" w:line="288" w:lineRule="auto"/>
    </w:pPr>
    <w:rPr>
      <w:rFonts w:ascii="Open Sans" w:eastAsia="Times New Roman" w:hAnsi="Open Sans"/>
    </w:rPr>
  </w:style>
  <w:style w:type="paragraph" w:styleId="Overskrift1">
    <w:name w:val="heading 1"/>
    <w:next w:val="Normal"/>
    <w:link w:val="Overskrift1Tegn"/>
    <w:qFormat/>
    <w:rsid w:val="00792D55"/>
    <w:pPr>
      <w:keepNext/>
      <w:keepLines/>
      <w:numPr>
        <w:numId w:val="20"/>
      </w:numPr>
      <w:spacing w:before="300" w:after="100"/>
      <w:outlineLvl w:val="0"/>
    </w:pPr>
    <w:rPr>
      <w:rFonts w:ascii="Open Sans" w:eastAsia="Times New Roman" w:hAnsi="Open Sans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792D55"/>
    <w:pPr>
      <w:numPr>
        <w:ilvl w:val="1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792D55"/>
    <w:pPr>
      <w:keepNext/>
      <w:keepLines/>
      <w:numPr>
        <w:ilvl w:val="2"/>
        <w:numId w:val="20"/>
      </w:numPr>
      <w:spacing w:before="240" w:after="10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792D55"/>
    <w:pPr>
      <w:numPr>
        <w:ilvl w:val="3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792D55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792D55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792D55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92D5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792D5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792D5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792D55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rFonts w:ascii="Open Sans" w:hAnsi="Open Sans" w:cs="Open Sans"/>
      <w:lang w:val="nn-NO"/>
    </w:rPr>
  </w:style>
  <w:style w:type="paragraph" w:customStyle="1" w:styleId="PublTittel">
    <w:name w:val="PublTittel"/>
    <w:basedOn w:val="Normal"/>
    <w:qFormat/>
    <w:rsid w:val="00792D55"/>
    <w:pPr>
      <w:spacing w:before="80"/>
    </w:pPr>
    <w:rPr>
      <w:sz w:val="48"/>
      <w:szCs w:val="48"/>
    </w:rPr>
  </w:style>
  <w:style w:type="paragraph" w:styleId="Undertittel">
    <w:name w:val="Subtitle"/>
    <w:basedOn w:val="Overskrift1"/>
    <w:next w:val="Normal"/>
    <w:link w:val="UndertittelTegn"/>
    <w:qFormat/>
    <w:rsid w:val="00792D55"/>
    <w:pPr>
      <w:numPr>
        <w:numId w:val="0"/>
      </w:numPr>
      <w:spacing w:before="240"/>
      <w:outlineLvl w:val="9"/>
    </w:pPr>
    <w:rPr>
      <w:spacing w:val="4"/>
      <w:sz w:val="28"/>
    </w:rPr>
  </w:style>
  <w:style w:type="character" w:customStyle="1" w:styleId="UndertittelTegn">
    <w:name w:val="Undertittel Tegn"/>
    <w:link w:val="Undertittel"/>
    <w:rsid w:val="00792D55"/>
    <w:rPr>
      <w:rFonts w:ascii="Open Sans" w:eastAsia="Times New Roman" w:hAnsi="Open Sans"/>
      <w:b/>
      <w:spacing w:val="4"/>
      <w:kern w:val="28"/>
      <w:sz w:val="28"/>
    </w:rPr>
  </w:style>
  <w:style w:type="character" w:customStyle="1" w:styleId="Overskrift1Tegn">
    <w:name w:val="Overskrift 1 Tegn"/>
    <w:link w:val="Overskrift1"/>
    <w:rsid w:val="00792D55"/>
    <w:rPr>
      <w:rFonts w:ascii="Open Sans" w:eastAsia="Times New Roman" w:hAnsi="Open Sans"/>
      <w:b/>
      <w:kern w:val="28"/>
      <w:sz w:val="32"/>
    </w:rPr>
  </w:style>
  <w:style w:type="paragraph" w:customStyle="1" w:styleId="UnOverskrift2">
    <w:name w:val="UnOverskrift 2"/>
    <w:basedOn w:val="Overskrift2"/>
    <w:next w:val="Normal"/>
    <w:qFormat/>
    <w:rsid w:val="00792D55"/>
    <w:pPr>
      <w:numPr>
        <w:ilvl w:val="0"/>
        <w:numId w:val="0"/>
      </w:numPr>
    </w:pPr>
  </w:style>
  <w:style w:type="paragraph" w:styleId="Liste">
    <w:name w:val="List"/>
    <w:basedOn w:val="Nummerertliste"/>
    <w:qFormat/>
    <w:rsid w:val="00792D55"/>
    <w:pPr>
      <w:numPr>
        <w:numId w:val="21"/>
      </w:numPr>
      <w:ind w:left="397" w:hanging="397"/>
      <w:contextualSpacing/>
    </w:pPr>
    <w:rPr>
      <w:spacing w:val="4"/>
    </w:rPr>
  </w:style>
  <w:style w:type="paragraph" w:customStyle="1" w:styleId="Listebombe">
    <w:name w:val="Liste bombe"/>
    <w:basedOn w:val="Liste"/>
    <w:qFormat/>
    <w:rsid w:val="00792D55"/>
    <w:pPr>
      <w:numPr>
        <w:numId w:val="14"/>
      </w:numPr>
      <w:ind w:left="397" w:hanging="397"/>
    </w:pPr>
  </w:style>
  <w:style w:type="character" w:customStyle="1" w:styleId="Overskrift2Tegn">
    <w:name w:val="Overskrift 2 Tegn"/>
    <w:link w:val="Overskrift2"/>
    <w:rsid w:val="00792D55"/>
    <w:rPr>
      <w:rFonts w:ascii="Open Sans" w:eastAsia="Times New Roman" w:hAnsi="Open Sans"/>
      <w:b/>
      <w:spacing w:val="4"/>
      <w:kern w:val="28"/>
      <w:sz w:val="28"/>
    </w:rPr>
  </w:style>
  <w:style w:type="character" w:customStyle="1" w:styleId="Overskrift3Tegn">
    <w:name w:val="Overskrift 3 Tegn"/>
    <w:link w:val="Overskrift3"/>
    <w:rsid w:val="00792D55"/>
    <w:rPr>
      <w:rFonts w:ascii="Open Sans" w:eastAsia="Times New Roman" w:hAnsi="Open Sans"/>
      <w:b/>
    </w:rPr>
  </w:style>
  <w:style w:type="character" w:customStyle="1" w:styleId="kursiv">
    <w:name w:val="kursiv"/>
    <w:rsid w:val="00792D55"/>
    <w:rPr>
      <w:i/>
    </w:rPr>
  </w:style>
  <w:style w:type="character" w:styleId="Hyperkobling">
    <w:name w:val="Hyperlink"/>
    <w:uiPriority w:val="99"/>
    <w:unhideWhenUsed/>
    <w:rsid w:val="00792D55"/>
    <w:rPr>
      <w:color w:val="0563C1"/>
      <w:u w:val="single"/>
    </w:rPr>
  </w:style>
  <w:style w:type="character" w:customStyle="1" w:styleId="Overskrift4Tegn">
    <w:name w:val="Overskrift 4 Tegn"/>
    <w:link w:val="Overskrift4"/>
    <w:rsid w:val="00792D55"/>
    <w:rPr>
      <w:rFonts w:ascii="Open Sans" w:eastAsia="Times New Roman" w:hAnsi="Open Sans"/>
      <w:i/>
      <w:spacing w:val="4"/>
      <w:kern w:val="28"/>
    </w:rPr>
  </w:style>
  <w:style w:type="character" w:customStyle="1" w:styleId="Overskrift5Tegn">
    <w:name w:val="Overskrift 5 Tegn"/>
    <w:link w:val="Overskrift5"/>
    <w:rsid w:val="00792D55"/>
    <w:rPr>
      <w:rFonts w:ascii="Open Sans" w:eastAsia="Times New Roman" w:hAnsi="Open Sans"/>
      <w:kern w:val="28"/>
    </w:rPr>
  </w:style>
  <w:style w:type="character" w:customStyle="1" w:styleId="Overskrift6Tegn">
    <w:name w:val="Overskrift 6 Tegn"/>
    <w:link w:val="Overskrift6"/>
    <w:rsid w:val="00792D55"/>
    <w:rPr>
      <w:rFonts w:ascii="Open Sans" w:eastAsia="Times New Roman" w:hAnsi="Open Sans"/>
      <w:i/>
    </w:rPr>
  </w:style>
  <w:style w:type="character" w:customStyle="1" w:styleId="Overskrift7Tegn">
    <w:name w:val="Overskrift 7 Tegn"/>
    <w:link w:val="Overskrift7"/>
    <w:rsid w:val="00792D55"/>
    <w:rPr>
      <w:rFonts w:ascii="Open Sans" w:eastAsia="Times New Roman" w:hAnsi="Open Sans"/>
    </w:rPr>
  </w:style>
  <w:style w:type="character" w:customStyle="1" w:styleId="Overskrift8Tegn">
    <w:name w:val="Overskrift 8 Tegn"/>
    <w:link w:val="Overskrift8"/>
    <w:rsid w:val="00792D55"/>
    <w:rPr>
      <w:rFonts w:ascii="Open Sans" w:eastAsia="Times New Roman" w:hAnsi="Open Sans"/>
      <w:i/>
    </w:rPr>
  </w:style>
  <w:style w:type="character" w:customStyle="1" w:styleId="Overskrift9Tegn">
    <w:name w:val="Overskrift 9 Tegn"/>
    <w:link w:val="Overskrift9"/>
    <w:rsid w:val="00792D55"/>
    <w:rPr>
      <w:rFonts w:ascii="Open Sans" w:eastAsia="Times New Roman" w:hAnsi="Open Sans"/>
      <w:b/>
      <w:i/>
      <w:sz w:val="18"/>
    </w:rPr>
  </w:style>
  <w:style w:type="paragraph" w:customStyle="1" w:styleId="alfaliste">
    <w:name w:val="alfaliste"/>
    <w:basedOn w:val="Nummerertliste"/>
    <w:rsid w:val="00792D55"/>
    <w:pPr>
      <w:numPr>
        <w:numId w:val="45"/>
      </w:numPr>
    </w:pPr>
    <w:rPr>
      <w:spacing w:val="4"/>
    </w:rPr>
  </w:style>
  <w:style w:type="paragraph" w:customStyle="1" w:styleId="alfaliste2">
    <w:name w:val="alfaliste 2"/>
    <w:basedOn w:val="alfaliste"/>
    <w:next w:val="alfaliste"/>
    <w:rsid w:val="00792D55"/>
    <w:pPr>
      <w:numPr>
        <w:numId w:val="26"/>
      </w:numPr>
    </w:pPr>
  </w:style>
  <w:style w:type="paragraph" w:customStyle="1" w:styleId="alfaliste3">
    <w:name w:val="alfaliste 3"/>
    <w:basedOn w:val="alfaliste"/>
    <w:autoRedefine/>
    <w:qFormat/>
    <w:rsid w:val="00792D55"/>
    <w:pPr>
      <w:numPr>
        <w:numId w:val="32"/>
      </w:numPr>
    </w:pPr>
  </w:style>
  <w:style w:type="paragraph" w:customStyle="1" w:styleId="alfaliste4">
    <w:name w:val="alfaliste 4"/>
    <w:basedOn w:val="alfaliste"/>
    <w:qFormat/>
    <w:rsid w:val="00792D55"/>
    <w:pPr>
      <w:numPr>
        <w:numId w:val="33"/>
      </w:numPr>
      <w:ind w:left="1588" w:hanging="397"/>
    </w:pPr>
  </w:style>
  <w:style w:type="paragraph" w:customStyle="1" w:styleId="alfaliste5">
    <w:name w:val="alfaliste 5"/>
    <w:basedOn w:val="alfaliste"/>
    <w:qFormat/>
    <w:rsid w:val="00792D55"/>
    <w:pPr>
      <w:numPr>
        <w:numId w:val="34"/>
      </w:numPr>
      <w:ind w:left="1985" w:hanging="397"/>
    </w:pPr>
  </w:style>
  <w:style w:type="paragraph" w:customStyle="1" w:styleId="avsnitt-tittel">
    <w:name w:val="avsnitt-tittel"/>
    <w:basedOn w:val="Undertittel"/>
    <w:next w:val="Normal"/>
    <w:rsid w:val="00792D55"/>
    <w:rPr>
      <w:b w:val="0"/>
    </w:rPr>
  </w:style>
  <w:style w:type="paragraph" w:customStyle="1" w:styleId="avsnitt-undertittel">
    <w:name w:val="avsnitt-undertittel"/>
    <w:basedOn w:val="Undertittel"/>
    <w:next w:val="Normal"/>
    <w:rsid w:val="00792D55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792D55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Def">
    <w:name w:val="Def"/>
    <w:basedOn w:val="Normal"/>
    <w:qFormat/>
    <w:rsid w:val="00792D55"/>
  </w:style>
  <w:style w:type="paragraph" w:customStyle="1" w:styleId="figur-beskr">
    <w:name w:val="figur-beskr"/>
    <w:basedOn w:val="Normal"/>
    <w:next w:val="Normal"/>
    <w:rsid w:val="00792D55"/>
    <w:rPr>
      <w:spacing w:val="4"/>
    </w:rPr>
  </w:style>
  <w:style w:type="paragraph" w:customStyle="1" w:styleId="figur-tittel">
    <w:name w:val="figur-tittel"/>
    <w:basedOn w:val="Normal"/>
    <w:next w:val="Normal"/>
    <w:rsid w:val="00792D55"/>
    <w:pPr>
      <w:numPr>
        <w:ilvl w:val="5"/>
        <w:numId w:val="20"/>
      </w:numPr>
    </w:pPr>
    <w:rPr>
      <w:spacing w:val="4"/>
      <w:sz w:val="28"/>
    </w:rPr>
  </w:style>
  <w:style w:type="character" w:customStyle="1" w:styleId="halvfet">
    <w:name w:val="halvfet"/>
    <w:rsid w:val="00792D55"/>
    <w:rPr>
      <w:b/>
    </w:rPr>
  </w:style>
  <w:style w:type="paragraph" w:customStyle="1" w:styleId="hengende-innrykk">
    <w:name w:val="hengende-innrykk"/>
    <w:basedOn w:val="Normal"/>
    <w:next w:val="Normal"/>
    <w:rsid w:val="00792D55"/>
    <w:pPr>
      <w:ind w:left="1418" w:hanging="1418"/>
    </w:pPr>
    <w:rPr>
      <w:spacing w:val="4"/>
    </w:rPr>
  </w:style>
  <w:style w:type="paragraph" w:customStyle="1" w:styleId="Kilde">
    <w:name w:val="Kilde"/>
    <w:basedOn w:val="Normal"/>
    <w:next w:val="Normal"/>
    <w:rsid w:val="00792D55"/>
    <w:pPr>
      <w:spacing w:after="240"/>
    </w:pPr>
    <w:rPr>
      <w:spacing w:val="4"/>
    </w:rPr>
  </w:style>
  <w:style w:type="character" w:customStyle="1" w:styleId="l-endring">
    <w:name w:val="l-endring"/>
    <w:rsid w:val="00792D55"/>
    <w:rPr>
      <w:i/>
    </w:rPr>
  </w:style>
  <w:style w:type="paragraph" w:customStyle="1" w:styleId="l-lovdeltit">
    <w:name w:val="l-lovdeltit"/>
    <w:basedOn w:val="Normal"/>
    <w:next w:val="Normal"/>
    <w:rsid w:val="00792D55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792D55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792D55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792D55"/>
    <w:pPr>
      <w:spacing w:before="180" w:after="0"/>
    </w:pPr>
    <w:rPr>
      <w:rFonts w:ascii="Times" w:hAnsi="Times"/>
      <w:i/>
      <w:spacing w:val="4"/>
    </w:rPr>
  </w:style>
  <w:style w:type="paragraph" w:customStyle="1" w:styleId="opplisting">
    <w:name w:val="opplisting"/>
    <w:basedOn w:val="Liste"/>
    <w:qFormat/>
    <w:rsid w:val="00792D55"/>
    <w:pPr>
      <w:numPr>
        <w:numId w:val="0"/>
      </w:numPr>
      <w:tabs>
        <w:tab w:val="left" w:pos="397"/>
      </w:tabs>
    </w:pPr>
    <w:rPr>
      <w:rFonts w:cs="Times New Roman"/>
    </w:rPr>
  </w:style>
  <w:style w:type="paragraph" w:customStyle="1" w:styleId="Ramme-slutt">
    <w:name w:val="Ramme-slutt"/>
    <w:basedOn w:val="Normal"/>
    <w:qFormat/>
    <w:rsid w:val="00792D55"/>
    <w:rPr>
      <w:b/>
      <w:color w:val="C00000"/>
    </w:rPr>
  </w:style>
  <w:style w:type="paragraph" w:customStyle="1" w:styleId="romertallliste">
    <w:name w:val="romertall liste"/>
    <w:basedOn w:val="Nummerertliste"/>
    <w:qFormat/>
    <w:rsid w:val="00792D55"/>
    <w:pPr>
      <w:numPr>
        <w:numId w:val="35"/>
      </w:numPr>
      <w:ind w:left="397" w:hanging="397"/>
    </w:pPr>
  </w:style>
  <w:style w:type="paragraph" w:customStyle="1" w:styleId="romertallliste2">
    <w:name w:val="romertall liste 2"/>
    <w:basedOn w:val="romertallliste"/>
    <w:qFormat/>
    <w:rsid w:val="00792D55"/>
    <w:pPr>
      <w:numPr>
        <w:numId w:val="36"/>
      </w:numPr>
      <w:ind w:left="794" w:hanging="397"/>
    </w:pPr>
  </w:style>
  <w:style w:type="paragraph" w:customStyle="1" w:styleId="romertallliste3">
    <w:name w:val="romertall liste 3"/>
    <w:basedOn w:val="romertallliste"/>
    <w:qFormat/>
    <w:rsid w:val="00792D55"/>
    <w:pPr>
      <w:numPr>
        <w:numId w:val="37"/>
      </w:numPr>
      <w:ind w:left="1191" w:hanging="397"/>
    </w:pPr>
  </w:style>
  <w:style w:type="paragraph" w:customStyle="1" w:styleId="romertallliste4">
    <w:name w:val="romertall liste 4"/>
    <w:basedOn w:val="romertallliste"/>
    <w:qFormat/>
    <w:rsid w:val="00792D55"/>
    <w:pPr>
      <w:numPr>
        <w:numId w:val="38"/>
      </w:numPr>
      <w:ind w:left="1588" w:hanging="397"/>
    </w:pPr>
  </w:style>
  <w:style w:type="character" w:customStyle="1" w:styleId="skrift-hevet">
    <w:name w:val="skrift-hevet"/>
    <w:rsid w:val="00792D55"/>
    <w:rPr>
      <w:sz w:val="20"/>
      <w:vertAlign w:val="superscript"/>
    </w:rPr>
  </w:style>
  <w:style w:type="character" w:customStyle="1" w:styleId="skrift-senket">
    <w:name w:val="skrift-senket"/>
    <w:rsid w:val="00792D55"/>
    <w:rPr>
      <w:sz w:val="20"/>
      <w:vertAlign w:val="subscript"/>
    </w:rPr>
  </w:style>
  <w:style w:type="character" w:customStyle="1" w:styleId="sperret">
    <w:name w:val="sperret"/>
    <w:rsid w:val="00792D55"/>
    <w:rPr>
      <w:spacing w:val="30"/>
    </w:rPr>
  </w:style>
  <w:style w:type="character" w:customStyle="1" w:styleId="Stikkord">
    <w:name w:val="Stikkord"/>
    <w:basedOn w:val="Standardskriftforavsnitt"/>
    <w:rsid w:val="00792D55"/>
  </w:style>
  <w:style w:type="paragraph" w:customStyle="1" w:styleId="Tabellnavn">
    <w:name w:val="Tabellnavn"/>
    <w:basedOn w:val="Normal"/>
    <w:qFormat/>
    <w:rsid w:val="00792D55"/>
    <w:rPr>
      <w:rFonts w:ascii="Times" w:hAnsi="Times"/>
      <w:vanish/>
      <w:color w:val="00B050"/>
    </w:rPr>
  </w:style>
  <w:style w:type="paragraph" w:customStyle="1" w:styleId="tabell-tittel">
    <w:name w:val="tabell-tittel"/>
    <w:basedOn w:val="Normal"/>
    <w:next w:val="Normal"/>
    <w:rsid w:val="00792D55"/>
    <w:pPr>
      <w:keepNext/>
      <w:keepLines/>
      <w:numPr>
        <w:ilvl w:val="6"/>
        <w:numId w:val="20"/>
      </w:numPr>
      <w:spacing w:before="240"/>
    </w:pPr>
    <w:rPr>
      <w:spacing w:val="4"/>
      <w:sz w:val="28"/>
    </w:rPr>
  </w:style>
  <w:style w:type="paragraph" w:customStyle="1" w:styleId="Term">
    <w:name w:val="Term"/>
    <w:basedOn w:val="Normal"/>
    <w:qFormat/>
    <w:rsid w:val="00792D55"/>
  </w:style>
  <w:style w:type="paragraph" w:customStyle="1" w:styleId="tittel-ramme">
    <w:name w:val="tittel-ramme"/>
    <w:basedOn w:val="Normal"/>
    <w:next w:val="Normal"/>
    <w:rsid w:val="00792D55"/>
    <w:pPr>
      <w:keepNext/>
      <w:keepLines/>
      <w:numPr>
        <w:ilvl w:val="7"/>
        <w:numId w:val="20"/>
      </w:numPr>
      <w:spacing w:before="360" w:after="80"/>
      <w:jc w:val="center"/>
    </w:pPr>
    <w:rPr>
      <w:b/>
      <w:spacing w:val="4"/>
      <w:sz w:val="24"/>
    </w:rPr>
  </w:style>
  <w:style w:type="table" w:customStyle="1" w:styleId="Tabell-VM">
    <w:name w:val="Tabell-VM"/>
    <w:basedOn w:val="Tabelltemaer"/>
    <w:uiPriority w:val="99"/>
    <w:qFormat/>
    <w:rsid w:val="00792D55"/>
    <w:tblPr/>
    <w:tcPr>
      <w:shd w:val="clear" w:color="auto" w:fill="auto"/>
    </w:tcPr>
    <w:tblStylePr w:type="firstRow">
      <w:tblPr/>
      <w:tcPr>
        <w:shd w:val="clear" w:color="auto" w:fill="DEEAF6"/>
      </w:tcPr>
    </w:tblStylePr>
  </w:style>
  <w:style w:type="table" w:styleId="Tabelltemaer">
    <w:name w:val="Table Theme"/>
    <w:basedOn w:val="Vanligtabell"/>
    <w:uiPriority w:val="99"/>
    <w:semiHidden/>
    <w:unhideWhenUsed/>
    <w:rsid w:val="00792D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792D55"/>
    <w:tblPr/>
    <w:tcPr>
      <w:shd w:val="clear" w:color="auto" w:fill="auto"/>
    </w:tcPr>
    <w:tblStylePr w:type="firstRow">
      <w:tblPr/>
      <w:tcPr>
        <w:shd w:val="clear" w:color="auto" w:fill="DEEAF6"/>
      </w:tcPr>
    </w:tblStylePr>
  </w:style>
  <w:style w:type="table" w:customStyle="1" w:styleId="SbudTabell-0">
    <w:name w:val="SbudTabell-0"/>
    <w:basedOn w:val="Vanligtabell"/>
    <w:uiPriority w:val="99"/>
    <w:qFormat/>
    <w:rsid w:val="007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792D55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EEAF6"/>
      </w:tcPr>
    </w:tblStylePr>
  </w:style>
  <w:style w:type="table" w:customStyle="1" w:styleId="StandardTabell">
    <w:name w:val="StandardTabell"/>
    <w:basedOn w:val="Vanligtabell"/>
    <w:uiPriority w:val="99"/>
    <w:qFormat/>
    <w:rsid w:val="007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792D55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792D55"/>
    <w:pPr>
      <w:numPr>
        <w:numId w:val="19"/>
      </w:numPr>
    </w:pPr>
  </w:style>
  <w:style w:type="paragraph" w:customStyle="1" w:styleId="Figur">
    <w:name w:val="Figur"/>
    <w:basedOn w:val="Normal"/>
    <w:rsid w:val="00792D55"/>
    <w:pPr>
      <w:suppressAutoHyphens/>
      <w:spacing w:before="400" w:line="240" w:lineRule="auto"/>
      <w:jc w:val="center"/>
    </w:pPr>
    <w:rPr>
      <w:b/>
      <w:color w:val="FF0000"/>
    </w:rPr>
  </w:style>
  <w:style w:type="paragraph" w:customStyle="1" w:styleId="l-ledd">
    <w:name w:val="l-ledd"/>
    <w:basedOn w:val="Normal"/>
    <w:qFormat/>
    <w:rsid w:val="00792D55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792D55"/>
    <w:pPr>
      <w:spacing w:after="0"/>
    </w:pPr>
    <w:rPr>
      <w:spacing w:val="4"/>
    </w:rPr>
  </w:style>
  <w:style w:type="paragraph" w:customStyle="1" w:styleId="l-tit-endr-lovkap">
    <w:name w:val="l-tit-endr-lovkap"/>
    <w:basedOn w:val="Normal"/>
    <w:qFormat/>
    <w:rsid w:val="00792D5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792D5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792D5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792D5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792D5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792D55"/>
  </w:style>
  <w:style w:type="paragraph" w:customStyle="1" w:styleId="l-alfaliste">
    <w:name w:val="l-alfaliste"/>
    <w:basedOn w:val="alfaliste"/>
    <w:qFormat/>
    <w:rsid w:val="00792D55"/>
    <w:pPr>
      <w:numPr>
        <w:numId w:val="0"/>
      </w:numPr>
    </w:pPr>
    <w:rPr>
      <w:rFonts w:eastAsia="Times New Roman"/>
    </w:rPr>
  </w:style>
  <w:style w:type="numbering" w:customStyle="1" w:styleId="AlfaListeStil">
    <w:name w:val="AlfaListeStil"/>
    <w:uiPriority w:val="99"/>
    <w:rsid w:val="00792D55"/>
    <w:pPr>
      <w:numPr>
        <w:numId w:val="45"/>
      </w:numPr>
    </w:pPr>
  </w:style>
  <w:style w:type="paragraph" w:customStyle="1" w:styleId="l-alfaliste2">
    <w:name w:val="l-alfaliste 2"/>
    <w:basedOn w:val="alfaliste2"/>
    <w:qFormat/>
    <w:rsid w:val="00792D55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792D55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792D55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792D55"/>
    <w:pPr>
      <w:numPr>
        <w:numId w:val="0"/>
      </w:numPr>
    </w:pPr>
  </w:style>
  <w:style w:type="numbering" w:customStyle="1" w:styleId="l-AlfaListeStil">
    <w:name w:val="l-AlfaListeStil"/>
    <w:uiPriority w:val="99"/>
    <w:rsid w:val="00792D55"/>
  </w:style>
  <w:style w:type="numbering" w:customStyle="1" w:styleId="l-NummerertListeStil">
    <w:name w:val="l-NummerertListeStil"/>
    <w:uiPriority w:val="99"/>
    <w:rsid w:val="00792D55"/>
    <w:pPr>
      <w:numPr>
        <w:numId w:val="8"/>
      </w:numPr>
    </w:pPr>
  </w:style>
  <w:style w:type="numbering" w:customStyle="1" w:styleId="NrListeStil">
    <w:name w:val="NrListeStil"/>
    <w:uiPriority w:val="99"/>
    <w:rsid w:val="00792D55"/>
    <w:pPr>
      <w:numPr>
        <w:numId w:val="9"/>
      </w:numPr>
    </w:pPr>
  </w:style>
  <w:style w:type="numbering" w:customStyle="1" w:styleId="OpplistingListeStil">
    <w:name w:val="OpplistingListeStil"/>
    <w:uiPriority w:val="99"/>
    <w:rsid w:val="00792D55"/>
    <w:pPr>
      <w:numPr>
        <w:numId w:val="44"/>
      </w:numPr>
    </w:pPr>
  </w:style>
  <w:style w:type="numbering" w:customStyle="1" w:styleId="OverskrifterListeStil">
    <w:name w:val="OverskrifterListeStil"/>
    <w:uiPriority w:val="99"/>
    <w:rsid w:val="00792D55"/>
    <w:pPr>
      <w:numPr>
        <w:numId w:val="11"/>
      </w:numPr>
    </w:pPr>
  </w:style>
  <w:style w:type="numbering" w:customStyle="1" w:styleId="RomListeStil">
    <w:name w:val="RomListeStil"/>
    <w:uiPriority w:val="99"/>
    <w:rsid w:val="00792D55"/>
    <w:pPr>
      <w:numPr>
        <w:numId w:val="12"/>
      </w:numPr>
    </w:pPr>
  </w:style>
  <w:style w:type="numbering" w:customStyle="1" w:styleId="StrekListeStil">
    <w:name w:val="StrekListeStil"/>
    <w:uiPriority w:val="99"/>
    <w:rsid w:val="00792D55"/>
    <w:pPr>
      <w:numPr>
        <w:numId w:val="13"/>
      </w:numPr>
    </w:pPr>
  </w:style>
  <w:style w:type="paragraph" w:customStyle="1" w:styleId="romertallliste5">
    <w:name w:val="romertall liste 5"/>
    <w:basedOn w:val="romertallliste"/>
    <w:qFormat/>
    <w:rsid w:val="00792D55"/>
    <w:pPr>
      <w:numPr>
        <w:numId w:val="39"/>
      </w:numPr>
      <w:ind w:left="1985" w:hanging="397"/>
    </w:pPr>
    <w:rPr>
      <w:spacing w:val="4"/>
    </w:rPr>
  </w:style>
  <w:style w:type="paragraph" w:customStyle="1" w:styleId="opplisting2">
    <w:name w:val="opplisting 2"/>
    <w:basedOn w:val="opplisting"/>
    <w:qFormat/>
    <w:rsid w:val="00792D55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792D55"/>
    <w:pPr>
      <w:ind w:left="794"/>
    </w:pPr>
  </w:style>
  <w:style w:type="paragraph" w:customStyle="1" w:styleId="opplisting4">
    <w:name w:val="opplisting 4"/>
    <w:basedOn w:val="opplisting"/>
    <w:qFormat/>
    <w:rsid w:val="00792D55"/>
    <w:pPr>
      <w:ind w:left="1191"/>
    </w:pPr>
  </w:style>
  <w:style w:type="paragraph" w:customStyle="1" w:styleId="opplisting5">
    <w:name w:val="opplisting 5"/>
    <w:basedOn w:val="opplisting"/>
    <w:qFormat/>
    <w:rsid w:val="00792D55"/>
    <w:pPr>
      <w:ind w:left="1588"/>
    </w:pPr>
  </w:style>
  <w:style w:type="paragraph" w:customStyle="1" w:styleId="friliste">
    <w:name w:val="friliste"/>
    <w:basedOn w:val="Normal"/>
    <w:qFormat/>
    <w:rsid w:val="00792D55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792D55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792D55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792D55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792D55"/>
    <w:pPr>
      <w:tabs>
        <w:tab w:val="left" w:pos="1985"/>
      </w:tabs>
      <w:spacing w:before="0"/>
      <w:ind w:left="1985"/>
    </w:pPr>
  </w:style>
  <w:style w:type="paragraph" w:customStyle="1" w:styleId="blokksit">
    <w:name w:val="blokksit"/>
    <w:basedOn w:val="Normal"/>
    <w:autoRedefine/>
    <w:qFormat/>
    <w:rsid w:val="00792D55"/>
    <w:pPr>
      <w:spacing w:line="240" w:lineRule="auto"/>
      <w:ind w:left="397"/>
    </w:pPr>
    <w:rPr>
      <w:spacing w:val="-2"/>
    </w:rPr>
  </w:style>
  <w:style w:type="character" w:customStyle="1" w:styleId="regular">
    <w:name w:val="regular"/>
    <w:uiPriority w:val="1"/>
    <w:qFormat/>
    <w:rsid w:val="00792D55"/>
    <w:rPr>
      <w:i/>
    </w:rPr>
  </w:style>
  <w:style w:type="character" w:customStyle="1" w:styleId="gjennomstreket">
    <w:name w:val="gjennomstreket"/>
    <w:uiPriority w:val="1"/>
    <w:rsid w:val="00792D55"/>
    <w:rPr>
      <w:strike/>
      <w:dstrike w:val="0"/>
    </w:rPr>
  </w:style>
  <w:style w:type="paragraph" w:customStyle="1" w:styleId="l-avsnitt">
    <w:name w:val="l-avsnitt"/>
    <w:basedOn w:val="l-lovkap"/>
    <w:qFormat/>
    <w:rsid w:val="00792D55"/>
    <w:rPr>
      <w:lang w:val="nn-NO"/>
    </w:rPr>
  </w:style>
  <w:style w:type="paragraph" w:customStyle="1" w:styleId="l-tit-endr-avsnitt">
    <w:name w:val="l-tit-endr-avsnitt"/>
    <w:basedOn w:val="l-tit-endr-lovkap"/>
    <w:qFormat/>
    <w:rsid w:val="00792D55"/>
  </w:style>
  <w:style w:type="paragraph" w:customStyle="1" w:styleId="Listebombe2">
    <w:name w:val="Liste bombe 2"/>
    <w:basedOn w:val="Liste2"/>
    <w:qFormat/>
    <w:rsid w:val="00792D55"/>
    <w:pPr>
      <w:numPr>
        <w:numId w:val="15"/>
      </w:numPr>
      <w:ind w:left="794" w:hanging="397"/>
    </w:pPr>
  </w:style>
  <w:style w:type="paragraph" w:styleId="Liste2">
    <w:name w:val="List 2"/>
    <w:basedOn w:val="Liste"/>
    <w:qFormat/>
    <w:rsid w:val="00792D55"/>
    <w:pPr>
      <w:numPr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792D55"/>
    <w:pPr>
      <w:numPr>
        <w:numId w:val="16"/>
      </w:numPr>
      <w:ind w:left="1191" w:hanging="397"/>
    </w:pPr>
  </w:style>
  <w:style w:type="paragraph" w:styleId="Liste3">
    <w:name w:val="List 3"/>
    <w:basedOn w:val="Liste"/>
    <w:qFormat/>
    <w:rsid w:val="00792D55"/>
    <w:pPr>
      <w:numPr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792D55"/>
    <w:pPr>
      <w:numPr>
        <w:numId w:val="17"/>
      </w:numPr>
      <w:ind w:left="1588" w:hanging="397"/>
    </w:pPr>
  </w:style>
  <w:style w:type="paragraph" w:styleId="Liste4">
    <w:name w:val="List 4"/>
    <w:basedOn w:val="Liste"/>
    <w:qFormat/>
    <w:rsid w:val="00792D55"/>
    <w:pPr>
      <w:numPr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792D55"/>
    <w:pPr>
      <w:numPr>
        <w:numId w:val="18"/>
      </w:numPr>
      <w:ind w:left="1985" w:hanging="397"/>
    </w:pPr>
  </w:style>
  <w:style w:type="paragraph" w:styleId="Liste5">
    <w:name w:val="List 5"/>
    <w:basedOn w:val="Liste"/>
    <w:qFormat/>
    <w:rsid w:val="00792D55"/>
    <w:pPr>
      <w:numPr>
        <w:numId w:val="25"/>
      </w:numPr>
      <w:ind w:left="1985" w:hanging="397"/>
    </w:pPr>
  </w:style>
  <w:style w:type="paragraph" w:customStyle="1" w:styleId="Listeavsnitt2">
    <w:name w:val="Listeavsnitt 2"/>
    <w:basedOn w:val="Listeavsnitt"/>
    <w:qFormat/>
    <w:rsid w:val="00792D55"/>
    <w:pPr>
      <w:ind w:left="794"/>
    </w:pPr>
  </w:style>
  <w:style w:type="paragraph" w:customStyle="1" w:styleId="Listeavsnitt3">
    <w:name w:val="Listeavsnitt 3"/>
    <w:basedOn w:val="Listeavsnitt"/>
    <w:qFormat/>
    <w:rsid w:val="00792D55"/>
    <w:pPr>
      <w:ind w:left="1191"/>
    </w:pPr>
  </w:style>
  <w:style w:type="paragraph" w:customStyle="1" w:styleId="Listeavsnitt4">
    <w:name w:val="Listeavsnitt 4"/>
    <w:basedOn w:val="Listeavsnitt"/>
    <w:qFormat/>
    <w:rsid w:val="00792D55"/>
    <w:pPr>
      <w:ind w:left="1588"/>
    </w:pPr>
  </w:style>
  <w:style w:type="paragraph" w:customStyle="1" w:styleId="Listeavsnitt5">
    <w:name w:val="Listeavsnitt 5"/>
    <w:basedOn w:val="Listeavsnitt"/>
    <w:qFormat/>
    <w:rsid w:val="00792D55"/>
    <w:pPr>
      <w:ind w:left="1985"/>
    </w:pPr>
  </w:style>
  <w:style w:type="paragraph" w:customStyle="1" w:styleId="Petit">
    <w:name w:val="Petit"/>
    <w:basedOn w:val="Normal"/>
    <w:next w:val="Normal"/>
    <w:qFormat/>
    <w:rsid w:val="00792D55"/>
    <w:rPr>
      <w:spacing w:val="6"/>
      <w:sz w:val="19"/>
    </w:rPr>
  </w:style>
  <w:style w:type="paragraph" w:customStyle="1" w:styleId="TrykkeriMerknad">
    <w:name w:val="TrykkeriMerknad"/>
    <w:basedOn w:val="Normal"/>
    <w:qFormat/>
    <w:rsid w:val="00792D55"/>
    <w:pPr>
      <w:spacing w:before="60"/>
    </w:pPr>
    <w:rPr>
      <w:color w:val="C45911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792D55"/>
    <w:pPr>
      <w:shd w:val="clear" w:color="auto" w:fill="FFFF99"/>
      <w:spacing w:line="240" w:lineRule="auto"/>
    </w:pPr>
    <w:rPr>
      <w:color w:val="833C0B"/>
    </w:rPr>
  </w:style>
  <w:style w:type="paragraph" w:customStyle="1" w:styleId="UnOverskrift1">
    <w:name w:val="UnOverskrift 1"/>
    <w:basedOn w:val="Overskrift1"/>
    <w:next w:val="Normal"/>
    <w:qFormat/>
    <w:rsid w:val="00792D55"/>
    <w:pPr>
      <w:numPr>
        <w:numId w:val="0"/>
      </w:numPr>
    </w:pPr>
  </w:style>
  <w:style w:type="paragraph" w:customStyle="1" w:styleId="UnOverskrift3">
    <w:name w:val="UnOverskrift 3"/>
    <w:basedOn w:val="Overskrift3"/>
    <w:next w:val="Normal"/>
    <w:qFormat/>
    <w:rsid w:val="00792D55"/>
    <w:pPr>
      <w:numPr>
        <w:ilvl w:val="0"/>
        <w:numId w:val="0"/>
      </w:numPr>
    </w:pPr>
  </w:style>
  <w:style w:type="paragraph" w:customStyle="1" w:styleId="UnOverskrift4">
    <w:name w:val="UnOverskrift 4"/>
    <w:basedOn w:val="Overskrift4"/>
    <w:next w:val="Normal"/>
    <w:qFormat/>
    <w:rsid w:val="00792D55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792D55"/>
    <w:pPr>
      <w:numPr>
        <w:ilvl w:val="0"/>
        <w:numId w:val="0"/>
      </w:numPr>
    </w:pPr>
  </w:style>
  <w:style w:type="paragraph" w:customStyle="1" w:styleId="Ingress">
    <w:name w:val="Ingress"/>
    <w:basedOn w:val="Normal"/>
    <w:qFormat/>
    <w:rsid w:val="00792D55"/>
    <w:rPr>
      <w:i/>
    </w:rPr>
  </w:style>
  <w:style w:type="paragraph" w:customStyle="1" w:styleId="Note">
    <w:name w:val="Note"/>
    <w:basedOn w:val="Normal"/>
    <w:qFormat/>
    <w:rsid w:val="00792D55"/>
  </w:style>
  <w:style w:type="paragraph" w:customStyle="1" w:styleId="FigurAltTekst">
    <w:name w:val="FigurAltTekst"/>
    <w:basedOn w:val="Note"/>
    <w:qFormat/>
    <w:rsid w:val="00792D55"/>
    <w:rPr>
      <w:color w:val="7030A0"/>
    </w:rPr>
  </w:style>
  <w:style w:type="paragraph" w:customStyle="1" w:styleId="meta-dep">
    <w:name w:val="meta-dep"/>
    <w:basedOn w:val="Normal"/>
    <w:next w:val="Normal"/>
    <w:qFormat/>
    <w:rsid w:val="00792D55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792D55"/>
  </w:style>
  <w:style w:type="paragraph" w:customStyle="1" w:styleId="meta-forf">
    <w:name w:val="meta-forf"/>
    <w:basedOn w:val="meta-dep"/>
    <w:next w:val="Normal"/>
    <w:qFormat/>
    <w:rsid w:val="00792D55"/>
  </w:style>
  <w:style w:type="paragraph" w:customStyle="1" w:styleId="meta-spr">
    <w:name w:val="meta-spr"/>
    <w:basedOn w:val="meta-dep"/>
    <w:next w:val="Normal"/>
    <w:qFormat/>
    <w:rsid w:val="00792D55"/>
  </w:style>
  <w:style w:type="paragraph" w:customStyle="1" w:styleId="meta-ingress">
    <w:name w:val="meta-ingress"/>
    <w:basedOn w:val="meta-dep"/>
    <w:next w:val="Normal"/>
    <w:qFormat/>
    <w:rsid w:val="00792D55"/>
    <w:rPr>
      <w:color w:val="1F4E79"/>
      <w:sz w:val="24"/>
    </w:rPr>
  </w:style>
  <w:style w:type="paragraph" w:customStyle="1" w:styleId="meta-sperrefrist">
    <w:name w:val="meta-sperrefrist"/>
    <w:basedOn w:val="meta-dep"/>
    <w:next w:val="Normal"/>
    <w:qFormat/>
    <w:rsid w:val="00792D55"/>
  </w:style>
  <w:style w:type="paragraph" w:customStyle="1" w:styleId="meta-objUrl">
    <w:name w:val="meta-objUrl"/>
    <w:basedOn w:val="meta-dep"/>
    <w:next w:val="Normal"/>
    <w:qFormat/>
    <w:rsid w:val="00792D55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792D55"/>
    <w:rPr>
      <w:color w:val="7030A0"/>
    </w:rPr>
  </w:style>
  <w:style w:type="paragraph" w:customStyle="1" w:styleId="TabellHode-rad">
    <w:name w:val="TabellHode-rad"/>
    <w:basedOn w:val="Normal"/>
    <w:qFormat/>
    <w:rsid w:val="00792D55"/>
    <w:pPr>
      <w:shd w:val="clear" w:color="auto" w:fill="E2EFD9"/>
    </w:pPr>
  </w:style>
  <w:style w:type="paragraph" w:customStyle="1" w:styleId="TabellHode-kolonne">
    <w:name w:val="TabellHode-kolonne"/>
    <w:basedOn w:val="TabellHode-rad"/>
    <w:qFormat/>
    <w:rsid w:val="00792D55"/>
    <w:pPr>
      <w:shd w:val="clear" w:color="auto" w:fill="DEEAF6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2D55"/>
    <w:pPr>
      <w:spacing w:after="0" w:line="240" w:lineRule="auto"/>
      <w:ind w:left="2160" w:hanging="240"/>
    </w:pPr>
  </w:style>
  <w:style w:type="paragraph" w:styleId="INNH1">
    <w:name w:val="toc 1"/>
    <w:basedOn w:val="Normal"/>
    <w:next w:val="Normal"/>
    <w:uiPriority w:val="39"/>
    <w:rsid w:val="00792D55"/>
    <w:pPr>
      <w:tabs>
        <w:tab w:val="right" w:leader="dot" w:pos="8306"/>
      </w:tabs>
    </w:pPr>
  </w:style>
  <w:style w:type="paragraph" w:styleId="INNH2">
    <w:name w:val="toc 2"/>
    <w:basedOn w:val="Normal"/>
    <w:next w:val="Normal"/>
    <w:uiPriority w:val="39"/>
    <w:rsid w:val="00792D55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uiPriority w:val="39"/>
    <w:rsid w:val="00792D55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792D55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792D55"/>
    <w:pPr>
      <w:tabs>
        <w:tab w:val="right" w:leader="dot" w:pos="8306"/>
      </w:tabs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92D5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92D5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92D5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92D55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792D55"/>
    <w:pPr>
      <w:ind w:left="708"/>
    </w:pPr>
  </w:style>
  <w:style w:type="paragraph" w:styleId="Fotnotetekst">
    <w:name w:val="footnote text"/>
    <w:basedOn w:val="Normal"/>
    <w:link w:val="FotnotetekstTegn"/>
    <w:semiHidden/>
    <w:rsid w:val="00792D55"/>
    <w:rPr>
      <w:spacing w:val="4"/>
    </w:rPr>
  </w:style>
  <w:style w:type="character" w:customStyle="1" w:styleId="FotnotetekstTegn">
    <w:name w:val="Fotnotetekst Tegn"/>
    <w:link w:val="Fotnotetekst"/>
    <w:semiHidden/>
    <w:rsid w:val="00792D55"/>
    <w:rPr>
      <w:rFonts w:ascii="Open Sans" w:eastAsia="Times New Roman" w:hAnsi="Open Sans"/>
      <w:spacing w:val="4"/>
    </w:rPr>
  </w:style>
  <w:style w:type="paragraph" w:styleId="Merknadstekst">
    <w:name w:val="annotation text"/>
    <w:basedOn w:val="Normal"/>
    <w:link w:val="MerknadstekstTegn"/>
    <w:semiHidden/>
    <w:rsid w:val="00792D55"/>
  </w:style>
  <w:style w:type="character" w:customStyle="1" w:styleId="MerknadstekstTegn">
    <w:name w:val="Merknadstekst Tegn"/>
    <w:link w:val="Merknadstekst"/>
    <w:semiHidden/>
    <w:rsid w:val="00792D55"/>
    <w:rPr>
      <w:rFonts w:ascii="Open Sans" w:eastAsia="Times New Roman" w:hAnsi="Open Sans"/>
    </w:rPr>
  </w:style>
  <w:style w:type="paragraph" w:styleId="Topptekst">
    <w:name w:val="header"/>
    <w:basedOn w:val="Normal"/>
    <w:link w:val="TopptekstTegn"/>
    <w:rsid w:val="00792D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92D55"/>
    <w:rPr>
      <w:rFonts w:ascii="Open Sans" w:eastAsia="Times New Roman" w:hAnsi="Open Sans"/>
    </w:rPr>
  </w:style>
  <w:style w:type="paragraph" w:styleId="Bunntekst">
    <w:name w:val="footer"/>
    <w:basedOn w:val="Normal"/>
    <w:link w:val="BunntekstTegn"/>
    <w:uiPriority w:val="99"/>
    <w:rsid w:val="00792D55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link w:val="Bunntekst"/>
    <w:uiPriority w:val="99"/>
    <w:rsid w:val="00792D55"/>
    <w:rPr>
      <w:rFonts w:ascii="Open Sans" w:eastAsia="Times New Roman" w:hAnsi="Open Sans"/>
      <w:spacing w:val="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92D55"/>
    <w:rPr>
      <w:rFonts w:ascii="Calibri Light" w:hAnsi="Calibri Light" w:cs="Times New Roman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792D55"/>
    <w:pPr>
      <w:spacing w:line="240" w:lineRule="auto"/>
    </w:pPr>
    <w:rPr>
      <w:b/>
      <w:bCs/>
      <w:color w:val="5B9BD5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792D55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792D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hAnsi="Calibri Light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792D55"/>
    <w:pPr>
      <w:spacing w:after="0" w:line="240" w:lineRule="auto"/>
    </w:pPr>
    <w:rPr>
      <w:rFonts w:ascii="Calibri Light" w:hAnsi="Calibri Light" w:cs="Times New Roman"/>
      <w:szCs w:val="20"/>
    </w:rPr>
  </w:style>
  <w:style w:type="character" w:styleId="Fotnotereferanse">
    <w:name w:val="footnote reference"/>
    <w:semiHidden/>
    <w:rsid w:val="00792D55"/>
    <w:rPr>
      <w:vertAlign w:val="superscript"/>
    </w:rPr>
  </w:style>
  <w:style w:type="character" w:styleId="Merknadsreferanse">
    <w:name w:val="annotation reference"/>
    <w:semiHidden/>
    <w:rsid w:val="00792D55"/>
    <w:rPr>
      <w:sz w:val="16"/>
    </w:rPr>
  </w:style>
  <w:style w:type="character" w:styleId="Linjenummer">
    <w:name w:val="line number"/>
    <w:basedOn w:val="Standardskriftforavsnitt"/>
    <w:uiPriority w:val="99"/>
    <w:semiHidden/>
    <w:unhideWhenUsed/>
    <w:rsid w:val="00792D55"/>
  </w:style>
  <w:style w:type="character" w:styleId="Sidetall">
    <w:name w:val="page number"/>
    <w:basedOn w:val="Standardskriftforavsnitt"/>
    <w:rsid w:val="00792D55"/>
  </w:style>
  <w:style w:type="character" w:styleId="Sluttnotereferanse">
    <w:name w:val="endnote reference"/>
    <w:uiPriority w:val="99"/>
    <w:semiHidden/>
    <w:unhideWhenUsed/>
    <w:rsid w:val="00792D5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92D55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792D55"/>
    <w:rPr>
      <w:rFonts w:ascii="Open Sans" w:eastAsia="Times New Roman" w:hAnsi="Open Sans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792D55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792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792D55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792D55"/>
    <w:pPr>
      <w:spacing w:before="120"/>
    </w:pPr>
    <w:rPr>
      <w:rFonts w:ascii="Calibri Light" w:hAnsi="Calibri Light" w:cs="Times New Roman"/>
      <w:b/>
      <w:bCs/>
      <w:szCs w:val="24"/>
    </w:rPr>
  </w:style>
  <w:style w:type="paragraph" w:styleId="Punktliste">
    <w:name w:val="List Bullet"/>
    <w:basedOn w:val="Normal"/>
    <w:rsid w:val="00792D55"/>
    <w:pPr>
      <w:numPr>
        <w:numId w:val="2"/>
      </w:numPr>
      <w:spacing w:after="0"/>
    </w:pPr>
    <w:rPr>
      <w:spacing w:val="4"/>
    </w:rPr>
  </w:style>
  <w:style w:type="paragraph" w:styleId="Nummerertliste">
    <w:name w:val="List Number"/>
    <w:qFormat/>
    <w:rsid w:val="00792D55"/>
    <w:pPr>
      <w:keepLines/>
      <w:numPr>
        <w:numId w:val="27"/>
      </w:numPr>
      <w:tabs>
        <w:tab w:val="num" w:pos="397"/>
      </w:tabs>
      <w:spacing w:after="0" w:line="288" w:lineRule="auto"/>
      <w:ind w:left="397" w:hanging="397"/>
    </w:pPr>
    <w:rPr>
      <w:rFonts w:ascii="Open Sans" w:eastAsia="Batang" w:hAnsi="Open Sans"/>
      <w:szCs w:val="20"/>
    </w:rPr>
  </w:style>
  <w:style w:type="paragraph" w:styleId="Punktliste2">
    <w:name w:val="List Bullet 2"/>
    <w:basedOn w:val="Normal"/>
    <w:rsid w:val="00792D55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792D55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792D55"/>
    <w:pPr>
      <w:numPr>
        <w:numId w:val="5"/>
      </w:numPr>
      <w:spacing w:after="0"/>
    </w:pPr>
  </w:style>
  <w:style w:type="paragraph" w:styleId="Punktliste5">
    <w:name w:val="List Bullet 5"/>
    <w:basedOn w:val="Normal"/>
    <w:rsid w:val="00792D55"/>
    <w:pPr>
      <w:numPr>
        <w:numId w:val="6"/>
      </w:numPr>
      <w:spacing w:after="0"/>
    </w:pPr>
  </w:style>
  <w:style w:type="paragraph" w:styleId="Nummerertliste2">
    <w:name w:val="List Number 2"/>
    <w:basedOn w:val="Nummerertliste"/>
    <w:qFormat/>
    <w:rsid w:val="00792D55"/>
    <w:pPr>
      <w:numPr>
        <w:numId w:val="28"/>
      </w:numPr>
      <w:ind w:left="794" w:hanging="397"/>
    </w:pPr>
  </w:style>
  <w:style w:type="paragraph" w:styleId="Nummerertliste3">
    <w:name w:val="List Number 3"/>
    <w:basedOn w:val="Nummerertliste"/>
    <w:qFormat/>
    <w:rsid w:val="00792D55"/>
    <w:pPr>
      <w:numPr>
        <w:numId w:val="29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792D55"/>
    <w:pPr>
      <w:numPr>
        <w:numId w:val="30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792D55"/>
    <w:pPr>
      <w:numPr>
        <w:numId w:val="31"/>
      </w:numPr>
      <w:tabs>
        <w:tab w:val="num" w:pos="397"/>
      </w:tabs>
      <w:ind w:left="1985" w:hanging="397"/>
    </w:pPr>
  </w:style>
  <w:style w:type="paragraph" w:styleId="Tittel">
    <w:name w:val="Title"/>
    <w:basedOn w:val="Normal"/>
    <w:next w:val="Normal"/>
    <w:link w:val="TittelTegn"/>
    <w:uiPriority w:val="10"/>
    <w:qFormat/>
    <w:rsid w:val="00792D55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92D5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792D55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792D55"/>
    <w:rPr>
      <w:rFonts w:ascii="Open Sans" w:eastAsia="Times New Roman" w:hAnsi="Open San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92D55"/>
    <w:pPr>
      <w:spacing w:after="0" w:line="240" w:lineRule="auto"/>
      <w:ind w:left="4252"/>
    </w:pPr>
  </w:style>
  <w:style w:type="character" w:customStyle="1" w:styleId="UnderskriftTegn">
    <w:name w:val="Underskrift Tegn"/>
    <w:link w:val="Underskrift"/>
    <w:uiPriority w:val="99"/>
    <w:semiHidden/>
    <w:rsid w:val="00792D55"/>
    <w:rPr>
      <w:rFonts w:ascii="Open Sans" w:eastAsia="Times New Roman" w:hAnsi="Open Sans"/>
    </w:rPr>
  </w:style>
  <w:style w:type="paragraph" w:styleId="Brdtekst">
    <w:name w:val="Body Text"/>
    <w:basedOn w:val="Normal"/>
    <w:link w:val="BrdtekstTegn"/>
    <w:uiPriority w:val="99"/>
    <w:semiHidden/>
    <w:unhideWhenUsed/>
    <w:rsid w:val="00792D55"/>
  </w:style>
  <w:style w:type="character" w:customStyle="1" w:styleId="BrdtekstTegn">
    <w:name w:val="Brødtekst Tegn"/>
    <w:link w:val="Brdtekst"/>
    <w:uiPriority w:val="99"/>
    <w:semiHidden/>
    <w:rsid w:val="00792D55"/>
    <w:rPr>
      <w:rFonts w:ascii="Open Sans" w:eastAsia="Times New Roman" w:hAnsi="Open San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92D55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792D55"/>
    <w:rPr>
      <w:rFonts w:ascii="Open Sans" w:eastAsia="Times New Roman" w:hAnsi="Open Sans"/>
    </w:rPr>
  </w:style>
  <w:style w:type="paragraph" w:styleId="Liste-forts">
    <w:name w:val="List Continue"/>
    <w:basedOn w:val="Normal"/>
    <w:uiPriority w:val="99"/>
    <w:semiHidden/>
    <w:unhideWhenUsed/>
    <w:rsid w:val="00792D55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92D55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92D55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92D55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92D55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792D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hAnsi="Calibri Light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792D55"/>
    <w:rPr>
      <w:rFonts w:ascii="Calibri Light" w:eastAsia="Times New Roman" w:hAnsi="Calibri Light" w:cs="Times New Roman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92D55"/>
  </w:style>
  <w:style w:type="character" w:customStyle="1" w:styleId="InnledendehilsenTegn">
    <w:name w:val="Innledende hilsen Tegn"/>
    <w:link w:val="Innledendehilsen"/>
    <w:uiPriority w:val="99"/>
    <w:semiHidden/>
    <w:rsid w:val="00792D55"/>
    <w:rPr>
      <w:rFonts w:ascii="Open Sans" w:eastAsia="Times New Roman" w:hAnsi="Open San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92D55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792D55"/>
    <w:rPr>
      <w:rFonts w:ascii="Open Sans" w:eastAsia="Times New Roman" w:hAnsi="Open San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92D55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792D55"/>
    <w:rPr>
      <w:rFonts w:ascii="Open Sans" w:eastAsia="Times New Roman" w:hAnsi="Open Sans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92D55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792D55"/>
    <w:rPr>
      <w:rFonts w:ascii="Open Sans" w:eastAsia="Times New Roman" w:hAnsi="Open San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92D55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792D55"/>
    <w:rPr>
      <w:rFonts w:ascii="Open Sans" w:eastAsia="Times New Roman" w:hAnsi="Open San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92D55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792D55"/>
    <w:rPr>
      <w:rFonts w:ascii="Open Sans" w:eastAsia="Times New Roman" w:hAnsi="Open Sans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92D55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792D55"/>
    <w:rPr>
      <w:rFonts w:ascii="Open Sans" w:eastAsia="Times New Roman" w:hAnsi="Open Sans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92D55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792D55"/>
    <w:rPr>
      <w:rFonts w:ascii="Open Sans" w:eastAsia="Times New Roman" w:hAnsi="Open Sans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792D55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character" w:styleId="Fulgthyperkobling">
    <w:name w:val="FollowedHyperlink"/>
    <w:uiPriority w:val="99"/>
    <w:semiHidden/>
    <w:unhideWhenUsed/>
    <w:rsid w:val="00792D55"/>
    <w:rPr>
      <w:color w:val="954F72"/>
      <w:u w:val="single"/>
    </w:rPr>
  </w:style>
  <w:style w:type="character" w:styleId="Sterk">
    <w:name w:val="Strong"/>
    <w:uiPriority w:val="22"/>
    <w:qFormat/>
    <w:rsid w:val="00792D55"/>
    <w:rPr>
      <w:b/>
      <w:bCs/>
    </w:rPr>
  </w:style>
  <w:style w:type="character" w:styleId="Utheving">
    <w:name w:val="Emphasis"/>
    <w:uiPriority w:val="20"/>
    <w:qFormat/>
    <w:rsid w:val="00792D55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79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792D55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92D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792D55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92D55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792D55"/>
    <w:rPr>
      <w:rFonts w:ascii="Open Sans" w:eastAsia="Times New Roman" w:hAnsi="Open Sans"/>
    </w:rPr>
  </w:style>
  <w:style w:type="paragraph" w:styleId="NormalWeb">
    <w:name w:val="Normal (Web)"/>
    <w:basedOn w:val="Normal"/>
    <w:uiPriority w:val="99"/>
    <w:semiHidden/>
    <w:unhideWhenUsed/>
    <w:rsid w:val="00792D55"/>
    <w:rPr>
      <w:rFonts w:cs="Times New Roman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792D55"/>
  </w:style>
  <w:style w:type="paragraph" w:styleId="HTML-adresse">
    <w:name w:val="HTML Address"/>
    <w:basedOn w:val="Normal"/>
    <w:link w:val="HTML-adresseTegn"/>
    <w:uiPriority w:val="99"/>
    <w:semiHidden/>
    <w:unhideWhenUsed/>
    <w:rsid w:val="00792D5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792D55"/>
    <w:rPr>
      <w:rFonts w:ascii="Open Sans" w:eastAsia="Times New Roman" w:hAnsi="Open Sans"/>
      <w:i/>
      <w:iCs/>
    </w:rPr>
  </w:style>
  <w:style w:type="character" w:styleId="HTML-sitat">
    <w:name w:val="HTML Cite"/>
    <w:uiPriority w:val="99"/>
    <w:semiHidden/>
    <w:unhideWhenUsed/>
    <w:rsid w:val="00792D55"/>
    <w:rPr>
      <w:i/>
      <w:iCs/>
    </w:rPr>
  </w:style>
  <w:style w:type="character" w:styleId="HTML-kode">
    <w:name w:val="HTML Code"/>
    <w:uiPriority w:val="99"/>
    <w:semiHidden/>
    <w:unhideWhenUsed/>
    <w:rsid w:val="00792D55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792D55"/>
    <w:rPr>
      <w:i/>
      <w:iCs/>
    </w:rPr>
  </w:style>
  <w:style w:type="character" w:styleId="HTML-tastatur">
    <w:name w:val="HTML Keyboard"/>
    <w:uiPriority w:val="99"/>
    <w:semiHidden/>
    <w:unhideWhenUsed/>
    <w:rsid w:val="00792D5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92D55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792D55"/>
    <w:rPr>
      <w:rFonts w:ascii="Consolas" w:eastAsia="Times New Roman" w:hAnsi="Consolas"/>
      <w:szCs w:val="20"/>
    </w:rPr>
  </w:style>
  <w:style w:type="character" w:styleId="HTML-eksempel">
    <w:name w:val="HTML Sample"/>
    <w:uiPriority w:val="99"/>
    <w:semiHidden/>
    <w:unhideWhenUsed/>
    <w:rsid w:val="00792D55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792D55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792D55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2D55"/>
    <w:pPr>
      <w:spacing w:line="240" w:lineRule="auto"/>
    </w:pPr>
    <w:rPr>
      <w:b/>
      <w:bCs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92D55"/>
    <w:rPr>
      <w:rFonts w:ascii="Open Sans" w:eastAsia="Times New Roman" w:hAnsi="Open Sans"/>
      <w:b/>
      <w:bC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92D55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uiPriority w:val="99"/>
    <w:semiHidden/>
    <w:rsid w:val="00792D55"/>
    <w:rPr>
      <w:color w:val="808080"/>
    </w:rPr>
  </w:style>
  <w:style w:type="paragraph" w:styleId="Ingenmellomrom">
    <w:name w:val="No Spacing"/>
    <w:uiPriority w:val="1"/>
    <w:qFormat/>
    <w:rsid w:val="00792D55"/>
    <w:pPr>
      <w:spacing w:after="0" w:line="240" w:lineRule="auto"/>
    </w:pPr>
    <w:rPr>
      <w:rFonts w:ascii="Calibri" w:eastAsia="Times New Roman" w:hAnsi="Calibri"/>
      <w:sz w:val="24"/>
    </w:rPr>
  </w:style>
  <w:style w:type="paragraph" w:styleId="Listeavsnitt">
    <w:name w:val="List Paragraph"/>
    <w:basedOn w:val="friliste"/>
    <w:uiPriority w:val="34"/>
    <w:qFormat/>
    <w:rsid w:val="00792D55"/>
    <w:pPr>
      <w:spacing w:before="0"/>
      <w:ind w:firstLine="0"/>
    </w:pPr>
  </w:style>
  <w:style w:type="paragraph" w:styleId="Sitat">
    <w:name w:val="Quote"/>
    <w:basedOn w:val="Normal"/>
    <w:next w:val="Normal"/>
    <w:link w:val="SitatTegn"/>
    <w:uiPriority w:val="29"/>
    <w:qFormat/>
    <w:rsid w:val="00792D5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792D55"/>
    <w:rPr>
      <w:rFonts w:ascii="Open Sans" w:eastAsia="Times New Roman" w:hAnsi="Open Sans"/>
      <w:i/>
      <w:iCs/>
      <w:color w:val="40404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2D55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SterktsitatTegn">
    <w:name w:val="Sterkt sitat Tegn"/>
    <w:link w:val="Sterktsitat"/>
    <w:uiPriority w:val="30"/>
    <w:rsid w:val="00792D55"/>
    <w:rPr>
      <w:rFonts w:ascii="Open Sans" w:eastAsia="Times New Roman" w:hAnsi="Open Sans"/>
      <w:b/>
      <w:bCs/>
      <w:i/>
      <w:iCs/>
      <w:color w:val="5B9BD5"/>
    </w:rPr>
  </w:style>
  <w:style w:type="character" w:styleId="Svakutheving">
    <w:name w:val="Subtle Emphasis"/>
    <w:uiPriority w:val="19"/>
    <w:qFormat/>
    <w:rsid w:val="00792D55"/>
    <w:rPr>
      <w:i/>
      <w:iCs/>
      <w:color w:val="808080"/>
    </w:rPr>
  </w:style>
  <w:style w:type="character" w:styleId="Sterkutheving">
    <w:name w:val="Intense Emphasis"/>
    <w:uiPriority w:val="21"/>
    <w:qFormat/>
    <w:rsid w:val="00792D55"/>
    <w:rPr>
      <w:b/>
      <w:bCs/>
      <w:i/>
      <w:iCs/>
      <w:color w:val="5B9BD5"/>
    </w:rPr>
  </w:style>
  <w:style w:type="character" w:styleId="Svakreferanse">
    <w:name w:val="Subtle Reference"/>
    <w:uiPriority w:val="31"/>
    <w:qFormat/>
    <w:rsid w:val="00792D55"/>
    <w:rPr>
      <w:smallCaps/>
      <w:color w:val="ED7D31"/>
      <w:u w:val="single"/>
    </w:rPr>
  </w:style>
  <w:style w:type="character" w:styleId="Sterkreferanse">
    <w:name w:val="Intense Reference"/>
    <w:uiPriority w:val="32"/>
    <w:qFormat/>
    <w:rsid w:val="00792D55"/>
    <w:rPr>
      <w:b/>
      <w:bCs/>
      <w:smallCaps/>
      <w:color w:val="ED7D31"/>
      <w:spacing w:val="5"/>
      <w:u w:val="single"/>
    </w:rPr>
  </w:style>
  <w:style w:type="character" w:styleId="Boktittel">
    <w:name w:val="Book Title"/>
    <w:uiPriority w:val="33"/>
    <w:qFormat/>
    <w:rsid w:val="00792D5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92D55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2D55"/>
    <w:pPr>
      <w:numPr>
        <w:numId w:val="0"/>
      </w:numPr>
      <w:spacing w:before="480" w:after="0"/>
      <w:outlineLvl w:val="9"/>
    </w:pPr>
    <w:rPr>
      <w:rFonts w:ascii="Calibri Light" w:hAnsi="Calibri Light" w:cs="Times New Roman"/>
      <w:bCs/>
      <w:color w:val="2E74B5"/>
      <w:kern w:val="0"/>
      <w:sz w:val="28"/>
      <w:szCs w:val="28"/>
    </w:rPr>
  </w:style>
  <w:style w:type="table" w:styleId="Listetabell5mrkuthevingsfarge5">
    <w:name w:val="List Table 5 Dark Accent 5"/>
    <w:basedOn w:val="Vanligtabell"/>
    <w:uiPriority w:val="50"/>
    <w:rsid w:val="00792D55"/>
    <w:pPr>
      <w:spacing w:after="0" w:line="240" w:lineRule="auto"/>
    </w:pPr>
    <w:rPr>
      <w:rFonts w:eastAsia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tandardBoks">
    <w:name w:val="StandardBoks"/>
    <w:basedOn w:val="Vanligtabell"/>
    <w:uiPriority w:val="99"/>
    <w:rsid w:val="00792D55"/>
    <w:pPr>
      <w:spacing w:after="0" w:line="240" w:lineRule="auto"/>
    </w:pPr>
    <w:rPr>
      <w:rFonts w:eastAsia="Calibri"/>
      <w:lang w:eastAsia="en-US"/>
    </w:rPr>
    <w:tblPr>
      <w:tblBorders>
        <w:top w:val="single" w:sz="36" w:space="0" w:color="FFFFFF"/>
        <w:bottom w:val="single" w:sz="36" w:space="0" w:color="FFFFFF"/>
      </w:tblBorders>
      <w:tblCellMar>
        <w:top w:w="57" w:type="dxa"/>
        <w:bottom w:w="57" w:type="dxa"/>
      </w:tblCellMar>
    </w:tblPr>
    <w:tcPr>
      <w:shd w:val="clear" w:color="auto" w:fill="BFBFBF"/>
      <w:tcMar>
        <w:top w:w="227" w:type="dxa"/>
        <w:left w:w="170" w:type="dxa"/>
        <w:bottom w:w="170" w:type="dxa"/>
        <w:right w:w="170" w:type="dxa"/>
      </w:tcMar>
    </w:tcPr>
  </w:style>
  <w:style w:type="table" w:styleId="Listetabell5mrkuthevingsfarge3">
    <w:name w:val="List Table 5 Dark Accent 3"/>
    <w:basedOn w:val="Vanligtabell"/>
    <w:uiPriority w:val="50"/>
    <w:rsid w:val="00792D55"/>
    <w:pPr>
      <w:spacing w:after="0" w:line="240" w:lineRule="auto"/>
    </w:pPr>
    <w:rPr>
      <w:rFonts w:eastAsia="Calibri"/>
      <w:color w:val="FFFFFF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laaBoks">
    <w:name w:val="BlaaBoks"/>
    <w:basedOn w:val="StandardBoks"/>
    <w:uiPriority w:val="99"/>
    <w:rsid w:val="00792D55"/>
    <w:tblPr/>
    <w:tcPr>
      <w:shd w:val="clear" w:color="auto" w:fill="BDD6EE"/>
    </w:tcPr>
  </w:style>
  <w:style w:type="table" w:customStyle="1" w:styleId="GronnBoks">
    <w:name w:val="GronnBoks"/>
    <w:basedOn w:val="StandardBoks"/>
    <w:uiPriority w:val="99"/>
    <w:rsid w:val="00792D55"/>
    <w:tblPr/>
    <w:tcPr>
      <w:shd w:val="clear" w:color="auto" w:fill="C5E0B3"/>
    </w:tcPr>
  </w:style>
  <w:style w:type="table" w:customStyle="1" w:styleId="RodBoks">
    <w:name w:val="RodBoks"/>
    <w:basedOn w:val="StandardBoks"/>
    <w:uiPriority w:val="99"/>
    <w:rsid w:val="00792D55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792D55"/>
    <w:pPr>
      <w:pBdr>
        <w:top w:val="single" w:sz="2" w:space="6" w:color="767171"/>
        <w:left w:val="single" w:sz="2" w:space="6" w:color="767171"/>
        <w:bottom w:val="single" w:sz="2" w:space="4" w:color="767171"/>
        <w:right w:val="single" w:sz="2" w:space="6" w:color="767171"/>
      </w:pBdr>
      <w:shd w:val="clear" w:color="auto" w:fill="767171"/>
      <w:ind w:left="227" w:right="227"/>
    </w:pPr>
    <w:rPr>
      <w:b/>
      <w:color w:val="F2F2F2"/>
    </w:rPr>
  </w:style>
  <w:style w:type="paragraph" w:customStyle="1" w:styleId="BoksBlaaTittel">
    <w:name w:val="BoksBlaaTittel"/>
    <w:basedOn w:val="BoksGraaTittel"/>
    <w:next w:val="Normal"/>
    <w:qFormat/>
    <w:rsid w:val="00792D55"/>
    <w:pPr>
      <w:pBdr>
        <w:top w:val="single" w:sz="2" w:space="6" w:color="2E74B5"/>
        <w:left w:val="single" w:sz="2" w:space="6" w:color="2E74B5"/>
        <w:bottom w:val="single" w:sz="2" w:space="4" w:color="2E74B5"/>
        <w:right w:val="single" w:sz="2" w:space="6" w:color="2E74B5"/>
      </w:pBdr>
      <w:shd w:val="clear" w:color="auto" w:fill="2E74B5"/>
    </w:pPr>
  </w:style>
  <w:style w:type="paragraph" w:customStyle="1" w:styleId="BoksRodTittel">
    <w:name w:val="BoksRodTittel"/>
    <w:basedOn w:val="BoksGraaTittel"/>
    <w:next w:val="Normal"/>
    <w:qFormat/>
    <w:rsid w:val="00792D55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792D55"/>
    <w:pPr>
      <w:pBdr>
        <w:top w:val="single" w:sz="2" w:space="6" w:color="538135"/>
        <w:left w:val="single" w:sz="2" w:space="6" w:color="538135"/>
        <w:bottom w:val="single" w:sz="2" w:space="4" w:color="538135"/>
        <w:right w:val="single" w:sz="2" w:space="6" w:color="538135"/>
      </w:pBdr>
      <w:shd w:val="clear" w:color="auto" w:fill="538135"/>
    </w:pPr>
  </w:style>
  <w:style w:type="character" w:customStyle="1" w:styleId="understreket">
    <w:name w:val="understreket"/>
    <w:uiPriority w:val="1"/>
    <w:rsid w:val="00792D55"/>
    <w:rPr>
      <w:u w:val="single"/>
    </w:rPr>
  </w:style>
  <w:style w:type="paragraph" w:customStyle="1" w:styleId="del-nr">
    <w:name w:val="del-nr"/>
    <w:basedOn w:val="Normal"/>
    <w:qFormat/>
    <w:rsid w:val="00792D55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del-tittel">
    <w:name w:val="del-tittel"/>
    <w:uiPriority w:val="99"/>
    <w:rsid w:val="00792D55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tblRad">
    <w:name w:val="tblRad"/>
    <w:rsid w:val="00792D55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792D55"/>
  </w:style>
  <w:style w:type="paragraph" w:customStyle="1" w:styleId="tbl2LinjeSumBold">
    <w:name w:val="tbl2LinjeSumBold"/>
    <w:basedOn w:val="tblRad"/>
    <w:rsid w:val="00792D55"/>
    <w:rPr>
      <w:b/>
    </w:rPr>
  </w:style>
  <w:style w:type="paragraph" w:customStyle="1" w:styleId="tblDelsum1">
    <w:name w:val="tblDelsum1"/>
    <w:basedOn w:val="tblRad"/>
    <w:rsid w:val="00792D55"/>
    <w:rPr>
      <w:i/>
    </w:rPr>
  </w:style>
  <w:style w:type="paragraph" w:customStyle="1" w:styleId="tblDelsum1-Kapittel">
    <w:name w:val="tblDelsum1 - Kapittel"/>
    <w:basedOn w:val="tblDelsum1"/>
    <w:rsid w:val="00792D55"/>
    <w:pPr>
      <w:keepNext w:val="0"/>
    </w:pPr>
  </w:style>
  <w:style w:type="paragraph" w:customStyle="1" w:styleId="tblDelsum2">
    <w:name w:val="tblDelsum2"/>
    <w:basedOn w:val="tblRad"/>
    <w:rsid w:val="00792D55"/>
    <w:rPr>
      <w:b/>
      <w:i/>
    </w:rPr>
  </w:style>
  <w:style w:type="paragraph" w:customStyle="1" w:styleId="tblDelsum2-Kapittel">
    <w:name w:val="tblDelsum2 - Kapittel"/>
    <w:basedOn w:val="tblDelsum2"/>
    <w:rsid w:val="00792D55"/>
    <w:pPr>
      <w:keepNext w:val="0"/>
    </w:pPr>
  </w:style>
  <w:style w:type="paragraph" w:customStyle="1" w:styleId="tblTabelloverskrift">
    <w:name w:val="tblTabelloverskrift"/>
    <w:rsid w:val="00792D55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792D55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792D55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792D55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792D55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792D55"/>
    <w:pPr>
      <w:spacing w:after="0"/>
    </w:pPr>
  </w:style>
  <w:style w:type="paragraph" w:customStyle="1" w:styleId="tblOverskrift-Vedtak">
    <w:name w:val="tblOverskrift - Vedtak"/>
    <w:basedOn w:val="tblRad"/>
    <w:rsid w:val="00792D55"/>
    <w:pPr>
      <w:spacing w:before="360"/>
      <w:jc w:val="center"/>
    </w:pPr>
  </w:style>
  <w:style w:type="paragraph" w:customStyle="1" w:styleId="tblRadBold">
    <w:name w:val="tblRadBold"/>
    <w:basedOn w:val="tblRad"/>
    <w:rsid w:val="00792D55"/>
    <w:rPr>
      <w:b/>
    </w:rPr>
  </w:style>
  <w:style w:type="paragraph" w:customStyle="1" w:styleId="tblRadItalic">
    <w:name w:val="tblRadItalic"/>
    <w:basedOn w:val="tblRad"/>
    <w:rsid w:val="00792D55"/>
    <w:rPr>
      <w:i/>
    </w:rPr>
  </w:style>
  <w:style w:type="paragraph" w:customStyle="1" w:styleId="tblRadItalicSiste">
    <w:name w:val="tblRadItalicSiste"/>
    <w:basedOn w:val="tblRadItalic"/>
    <w:rsid w:val="00792D55"/>
  </w:style>
  <w:style w:type="paragraph" w:customStyle="1" w:styleId="tblRadMedLuft">
    <w:name w:val="tblRadMedLuft"/>
    <w:basedOn w:val="tblRad"/>
    <w:rsid w:val="00792D55"/>
    <w:pPr>
      <w:spacing w:before="120"/>
    </w:pPr>
  </w:style>
  <w:style w:type="paragraph" w:customStyle="1" w:styleId="tblRadMedLuftSiste">
    <w:name w:val="tblRadMedLuftSiste"/>
    <w:basedOn w:val="tblRadMedLuft"/>
    <w:rsid w:val="00792D55"/>
    <w:pPr>
      <w:spacing w:after="120"/>
    </w:pPr>
  </w:style>
  <w:style w:type="paragraph" w:customStyle="1" w:styleId="tblRadMedLuftSiste-Vedtak">
    <w:name w:val="tblRadMedLuftSiste - Vedtak"/>
    <w:basedOn w:val="tblRadMedLuftSiste"/>
    <w:rsid w:val="00792D55"/>
    <w:pPr>
      <w:keepNext w:val="0"/>
    </w:pPr>
  </w:style>
  <w:style w:type="paragraph" w:customStyle="1" w:styleId="tblRadSiste">
    <w:name w:val="tblRadSiste"/>
    <w:basedOn w:val="tblRad"/>
    <w:rsid w:val="00792D55"/>
  </w:style>
  <w:style w:type="paragraph" w:customStyle="1" w:styleId="tblSluttsum">
    <w:name w:val="tblSluttsum"/>
    <w:basedOn w:val="tblRad"/>
    <w:rsid w:val="00792D55"/>
    <w:pPr>
      <w:spacing w:before="120"/>
    </w:pPr>
    <w:rPr>
      <w:b/>
      <w:i/>
    </w:rPr>
  </w:style>
  <w:style w:type="paragraph" w:customStyle="1" w:styleId="Stil1">
    <w:name w:val="Stil1"/>
    <w:basedOn w:val="Normal"/>
    <w:qFormat/>
    <w:rsid w:val="00792D55"/>
    <w:pPr>
      <w:spacing w:after="100"/>
    </w:pPr>
  </w:style>
  <w:style w:type="paragraph" w:customStyle="1" w:styleId="Stil2">
    <w:name w:val="Stil2"/>
    <w:basedOn w:val="Normal"/>
    <w:autoRedefine/>
    <w:qFormat/>
    <w:rsid w:val="00792D55"/>
    <w:pPr>
      <w:spacing w:after="100"/>
    </w:pPr>
  </w:style>
  <w:style w:type="paragraph" w:customStyle="1" w:styleId="Forside-departement">
    <w:name w:val="Forside-departement"/>
    <w:qFormat/>
    <w:rsid w:val="00792D55"/>
    <w:pPr>
      <w:spacing w:after="0" w:line="280" w:lineRule="atLeast"/>
    </w:pPr>
    <w:rPr>
      <w:rFonts w:ascii="Open Sans" w:eastAsia="Times New Roman" w:hAnsi="Open Sans" w:cs="Open Sans"/>
      <w:sz w:val="24"/>
      <w:szCs w:val="24"/>
    </w:rPr>
  </w:style>
  <w:style w:type="paragraph" w:customStyle="1" w:styleId="Forside-rapport">
    <w:name w:val="Forside-rapport"/>
    <w:qFormat/>
    <w:rsid w:val="00792D55"/>
    <w:pPr>
      <w:jc w:val="right"/>
    </w:pPr>
    <w:rPr>
      <w:rFonts w:ascii="Open Sans" w:eastAsia="Times New Roman" w:hAnsi="Open Sans" w:cs="Open Sans"/>
      <w:sz w:val="24"/>
      <w:szCs w:val="24"/>
    </w:rPr>
  </w:style>
  <w:style w:type="paragraph" w:customStyle="1" w:styleId="Forside-tittel">
    <w:name w:val="Forside-tittel"/>
    <w:next w:val="Forside-departement"/>
    <w:qFormat/>
    <w:rsid w:val="00792D55"/>
    <w:pPr>
      <w:spacing w:after="0" w:line="240" w:lineRule="auto"/>
    </w:pPr>
    <w:rPr>
      <w:rFonts w:ascii="Open Sans" w:eastAsia="Times New Roman" w:hAnsi="Open Sans" w:cs="Open Sans"/>
      <w:color w:val="000000"/>
      <w:sz w:val="66"/>
      <w:szCs w:val="66"/>
      <w:lang w:eastAsia="en-US"/>
    </w:rPr>
  </w:style>
  <w:style w:type="character" w:styleId="Emneknagg">
    <w:name w:val="Hashtag"/>
    <w:basedOn w:val="Standardskriftforavsnitt"/>
    <w:uiPriority w:val="99"/>
    <w:semiHidden/>
    <w:unhideWhenUsed/>
    <w:rsid w:val="00D5715A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D5715A"/>
    <w:rPr>
      <w:color w:val="2B579A"/>
      <w:shd w:val="clear" w:color="auto" w:fill="E1DFDD"/>
    </w:rPr>
  </w:style>
  <w:style w:type="character" w:styleId="Smarthyperkobling">
    <w:name w:val="Smart Hyperlink"/>
    <w:basedOn w:val="Standardskriftforavsnitt"/>
    <w:uiPriority w:val="99"/>
    <w:semiHidden/>
    <w:unhideWhenUsed/>
    <w:rsid w:val="00D5715A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D5715A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D5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b.no/sdg" TargetMode="External"/><Relationship Id="rId5" Type="http://schemas.openxmlformats.org/officeDocument/2006/relationships/hyperlink" Target="https://berekraft.regjeringen.no/topplederforum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Felles-publisering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Felles-publisering-mal.dotx</Template>
  <TotalTime>28</TotalTime>
  <Pages>50</Pages>
  <Words>25381</Words>
  <Characters>147948</Characters>
  <Application>Microsoft Office Word</Application>
  <DocSecurity>0</DocSecurity>
  <Lines>1232</Lines>
  <Paragraphs>345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Aasan Caroline</dc:creator>
  <cp:keywords/>
  <dc:description/>
  <cp:lastModifiedBy>Aasan Caroline</cp:lastModifiedBy>
  <cp:revision>3</cp:revision>
  <dcterms:created xsi:type="dcterms:W3CDTF">2023-09-27T06:32:00Z</dcterms:created>
  <dcterms:modified xsi:type="dcterms:W3CDTF">2023-09-27T07:02:00Z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2023-09-27T06:32:49Z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61cb8144-76ee-43f6-b805-2cde5609d97a</vt:lpwstr>
  </property>
  <property fmtid="{D5CDD505-2E9C-101B-9397-08002B2CF9AE}" pid="8" name="MSIP_Label_b22f7043-6caf-4431-9109-8eff758a1d8b_ContentBits">
    <vt:lpwstr>0</vt:lpwstr>
  </property>
</Properties>
</file>