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ABE2" w14:textId="77777777" w:rsidR="00560212" w:rsidRDefault="00560212" w:rsidP="00560212">
      <w:pPr>
        <w:pStyle w:val="Overskrift1"/>
        <w:jc w:val="center"/>
        <w:rPr>
          <w:rFonts w:ascii="Times New Roman" w:hAnsi="Times New Roman" w:cs="Times New Roman"/>
          <w:b/>
          <w:bCs/>
          <w:color w:val="auto"/>
          <w:sz w:val="24"/>
          <w:szCs w:val="24"/>
        </w:rPr>
      </w:pPr>
    </w:p>
    <w:p w14:paraId="66D6C418" w14:textId="77777777" w:rsidR="00560212" w:rsidRDefault="00560212" w:rsidP="00560212">
      <w:pPr>
        <w:pStyle w:val="Overskrift1"/>
        <w:jc w:val="center"/>
        <w:rPr>
          <w:rFonts w:ascii="Times New Roman" w:hAnsi="Times New Roman" w:cs="Times New Roman"/>
          <w:b/>
          <w:bCs/>
          <w:color w:val="auto"/>
          <w:sz w:val="24"/>
          <w:szCs w:val="24"/>
        </w:rPr>
      </w:pPr>
    </w:p>
    <w:p w14:paraId="6F1E56C9" w14:textId="77777777" w:rsidR="00560212" w:rsidRDefault="00560212" w:rsidP="00560212">
      <w:pPr>
        <w:pStyle w:val="Overskrift1"/>
        <w:jc w:val="center"/>
        <w:rPr>
          <w:rFonts w:ascii="Times New Roman" w:hAnsi="Times New Roman" w:cs="Times New Roman"/>
          <w:b/>
          <w:bCs/>
          <w:color w:val="auto"/>
          <w:sz w:val="24"/>
          <w:szCs w:val="24"/>
        </w:rPr>
      </w:pPr>
    </w:p>
    <w:p w14:paraId="2B730A71" w14:textId="77777777" w:rsidR="00560212" w:rsidRDefault="00560212" w:rsidP="00560212">
      <w:pPr>
        <w:pStyle w:val="Overskrift1"/>
        <w:jc w:val="center"/>
        <w:rPr>
          <w:rFonts w:ascii="Times New Roman" w:hAnsi="Times New Roman" w:cs="Times New Roman"/>
          <w:b/>
          <w:bCs/>
          <w:color w:val="auto"/>
          <w:sz w:val="24"/>
          <w:szCs w:val="24"/>
        </w:rPr>
      </w:pPr>
    </w:p>
    <w:p w14:paraId="61CA457B" w14:textId="77777777" w:rsidR="00560212" w:rsidRDefault="00560212" w:rsidP="00560212">
      <w:pPr>
        <w:pStyle w:val="Overskrift1"/>
        <w:jc w:val="center"/>
        <w:rPr>
          <w:rFonts w:ascii="Times New Roman" w:hAnsi="Times New Roman" w:cs="Times New Roman"/>
          <w:b/>
          <w:bCs/>
          <w:color w:val="auto"/>
          <w:sz w:val="24"/>
          <w:szCs w:val="24"/>
        </w:rPr>
      </w:pPr>
    </w:p>
    <w:p w14:paraId="015C34D5" w14:textId="776466D7" w:rsidR="00560212" w:rsidRPr="00405610" w:rsidRDefault="00560212" w:rsidP="00560212">
      <w:pPr>
        <w:pStyle w:val="Overskrift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VEDLEGG</w:t>
      </w:r>
      <w:r w:rsidRPr="00405610">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XVII</w:t>
      </w:r>
    </w:p>
    <w:p w14:paraId="49637897" w14:textId="77777777" w:rsidR="00560212" w:rsidRPr="00405610" w:rsidRDefault="00560212" w:rsidP="00560212">
      <w:pPr>
        <w:jc w:val="both"/>
        <w:rPr>
          <w:rFonts w:ascii="Times New Roman" w:hAnsi="Times New Roman" w:cs="Times New Roman"/>
          <w:sz w:val="24"/>
          <w:szCs w:val="24"/>
        </w:rPr>
      </w:pPr>
    </w:p>
    <w:p w14:paraId="08160EF4" w14:textId="213EE7D8" w:rsidR="00560212" w:rsidRDefault="00560212" w:rsidP="00560212">
      <w:pPr>
        <w:pStyle w:val="Overskrift2"/>
        <w:spacing w:before="0" w:after="160"/>
        <w:jc w:val="center"/>
        <w:rPr>
          <w:rFonts w:ascii="Times New Roman" w:hAnsi="Times New Roman" w:cs="Times New Roman"/>
          <w:color w:val="000000" w:themeColor="text1"/>
          <w:sz w:val="24"/>
          <w:szCs w:val="24"/>
        </w:rPr>
      </w:pPr>
      <w:r w:rsidRPr="0014413D">
        <w:rPr>
          <w:rFonts w:ascii="Times New Roman" w:hAnsi="Times New Roman" w:cs="Times New Roman"/>
          <w:color w:val="000000" w:themeColor="text1"/>
          <w:sz w:val="24"/>
          <w:szCs w:val="24"/>
        </w:rPr>
        <w:t xml:space="preserve">REFERERT TIL I ARTIKKEL 3.12 (UFORENELIGE TILTAK) I </w:t>
      </w:r>
      <w:r>
        <w:rPr>
          <w:rFonts w:ascii="Times New Roman" w:hAnsi="Times New Roman" w:cs="Times New Roman"/>
          <w:color w:val="000000" w:themeColor="text1"/>
          <w:sz w:val="24"/>
          <w:szCs w:val="24"/>
        </w:rPr>
        <w:t>AVSNITT</w:t>
      </w:r>
      <w:r w:rsidRPr="0014413D">
        <w:rPr>
          <w:rFonts w:ascii="Times New Roman" w:hAnsi="Times New Roman" w:cs="Times New Roman"/>
          <w:color w:val="000000" w:themeColor="text1"/>
          <w:sz w:val="24"/>
          <w:szCs w:val="24"/>
        </w:rPr>
        <w:t xml:space="preserve"> 3.2 (INVESTERINGSLIBERALISERING), ARTIKKEL 3.18 (UFORENELIGE TILTAK) I </w:t>
      </w:r>
      <w:r>
        <w:rPr>
          <w:rFonts w:ascii="Times New Roman" w:hAnsi="Times New Roman" w:cs="Times New Roman"/>
          <w:color w:val="000000" w:themeColor="text1"/>
          <w:sz w:val="24"/>
          <w:szCs w:val="24"/>
        </w:rPr>
        <w:t>AVSNITT</w:t>
      </w:r>
      <w:r w:rsidRPr="0014413D">
        <w:rPr>
          <w:rFonts w:ascii="Times New Roman" w:hAnsi="Times New Roman" w:cs="Times New Roman"/>
          <w:color w:val="000000" w:themeColor="text1"/>
          <w:sz w:val="24"/>
          <w:szCs w:val="24"/>
        </w:rPr>
        <w:t xml:space="preserve"> 3.3 (GRENSEKRYSSENDE TJENESTER), ARTIKKEL 3.28 (UFORENLIGE TILTAK) I </w:t>
      </w:r>
      <w:r>
        <w:rPr>
          <w:rFonts w:ascii="Times New Roman" w:hAnsi="Times New Roman" w:cs="Times New Roman"/>
          <w:color w:val="000000" w:themeColor="text1"/>
          <w:sz w:val="24"/>
          <w:szCs w:val="24"/>
        </w:rPr>
        <w:t>AVSNITT</w:t>
      </w:r>
      <w:r w:rsidRPr="0014413D">
        <w:rPr>
          <w:rFonts w:ascii="Times New Roman" w:hAnsi="Times New Roman" w:cs="Times New Roman"/>
          <w:color w:val="000000" w:themeColor="text1"/>
          <w:sz w:val="24"/>
          <w:szCs w:val="24"/>
        </w:rPr>
        <w:t xml:space="preserve"> 3.4 (ADGANG OG MIDLERTIDIG OPPHOLD FOR FYSISKE PERSONER), ARTIKKEL 3.49 (ØVERSTE LEDELSE OG STYRE) I UNDERAVSNITT 3.5.3 (FINANSIELLE TJENESTER) OG ARTIKKEL 3.77 (UFORENLIGE TILTAK) I UNDERAVSNITT 3.5.6 JURIDISKE TJENESTER</w:t>
      </w:r>
    </w:p>
    <w:p w14:paraId="0F475819" w14:textId="77777777" w:rsidR="00560212" w:rsidRDefault="00560212">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EBA6AC6" w14:textId="36E877C3" w:rsidR="00E47300" w:rsidRPr="00405610" w:rsidRDefault="00E47300" w:rsidP="00E47300">
      <w:pPr>
        <w:pStyle w:val="Overskrift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Vedlegg</w:t>
      </w:r>
      <w:r w:rsidRPr="00405610">
        <w:rPr>
          <w:rFonts w:ascii="Times New Roman" w:hAnsi="Times New Roman" w:cs="Times New Roman"/>
          <w:b/>
          <w:bCs/>
          <w:color w:val="auto"/>
          <w:sz w:val="24"/>
          <w:szCs w:val="24"/>
        </w:rPr>
        <w:t xml:space="preserve"> I</w:t>
      </w:r>
      <w:r w:rsidR="00E954D6">
        <w:rPr>
          <w:rFonts w:ascii="Times New Roman" w:hAnsi="Times New Roman" w:cs="Times New Roman"/>
          <w:b/>
          <w:bCs/>
          <w:color w:val="auto"/>
          <w:sz w:val="24"/>
          <w:szCs w:val="24"/>
        </w:rPr>
        <w:t>7</w:t>
      </w:r>
      <w:r w:rsidRPr="00405610">
        <w:rPr>
          <w:rFonts w:ascii="Times New Roman" w:hAnsi="Times New Roman" w:cs="Times New Roman"/>
          <w:b/>
          <w:bCs/>
          <w:color w:val="auto"/>
          <w:sz w:val="24"/>
          <w:szCs w:val="24"/>
        </w:rPr>
        <w:t>: F</w:t>
      </w:r>
      <w:r>
        <w:rPr>
          <w:rFonts w:ascii="Times New Roman" w:hAnsi="Times New Roman" w:cs="Times New Roman"/>
          <w:b/>
          <w:bCs/>
          <w:color w:val="auto"/>
          <w:sz w:val="24"/>
          <w:szCs w:val="24"/>
        </w:rPr>
        <w:t>remtidige tiltak</w:t>
      </w:r>
    </w:p>
    <w:p w14:paraId="509F243E" w14:textId="77777777" w:rsidR="00E47300" w:rsidRPr="00405610" w:rsidRDefault="00E47300" w:rsidP="00E47300">
      <w:pPr>
        <w:jc w:val="both"/>
        <w:rPr>
          <w:rFonts w:ascii="Times New Roman" w:hAnsi="Times New Roman" w:cs="Times New Roman"/>
          <w:sz w:val="24"/>
          <w:szCs w:val="24"/>
        </w:rPr>
      </w:pPr>
    </w:p>
    <w:p w14:paraId="6CCC47AF" w14:textId="0F0C6CE2" w:rsidR="0014413D" w:rsidRDefault="0014413D" w:rsidP="0014413D">
      <w:pPr>
        <w:pStyle w:val="Overskrift2"/>
        <w:spacing w:before="0" w:after="160"/>
        <w:jc w:val="center"/>
        <w:rPr>
          <w:rFonts w:ascii="Times New Roman" w:hAnsi="Times New Roman" w:cs="Times New Roman"/>
          <w:color w:val="000000" w:themeColor="text1"/>
          <w:sz w:val="24"/>
          <w:szCs w:val="24"/>
        </w:rPr>
      </w:pPr>
      <w:r w:rsidRPr="0014413D">
        <w:rPr>
          <w:rFonts w:ascii="Times New Roman" w:hAnsi="Times New Roman" w:cs="Times New Roman"/>
          <w:color w:val="000000" w:themeColor="text1"/>
          <w:sz w:val="24"/>
          <w:szCs w:val="24"/>
        </w:rPr>
        <w:t xml:space="preserve">REFERERT TIL I ARTIKKEL 3.12 (UFORENELIGE TILTAK) I </w:t>
      </w:r>
      <w:r w:rsidR="00560212">
        <w:rPr>
          <w:rFonts w:ascii="Times New Roman" w:hAnsi="Times New Roman" w:cs="Times New Roman"/>
          <w:color w:val="000000" w:themeColor="text1"/>
          <w:sz w:val="24"/>
          <w:szCs w:val="24"/>
        </w:rPr>
        <w:t>AVSNITT</w:t>
      </w:r>
      <w:r w:rsidR="00560212" w:rsidRPr="0014413D">
        <w:rPr>
          <w:rFonts w:ascii="Times New Roman" w:hAnsi="Times New Roman" w:cs="Times New Roman"/>
          <w:color w:val="000000" w:themeColor="text1"/>
          <w:sz w:val="24"/>
          <w:szCs w:val="24"/>
        </w:rPr>
        <w:t xml:space="preserve"> </w:t>
      </w:r>
      <w:r w:rsidRPr="0014413D">
        <w:rPr>
          <w:rFonts w:ascii="Times New Roman" w:hAnsi="Times New Roman" w:cs="Times New Roman"/>
          <w:color w:val="000000" w:themeColor="text1"/>
          <w:sz w:val="24"/>
          <w:szCs w:val="24"/>
        </w:rPr>
        <w:t xml:space="preserve">3.2 (INVESTERINGSLIBERALISERING), ARTIKKEL 3.18 (UFORENELIGE TILTAK) I </w:t>
      </w:r>
      <w:r w:rsidR="00560212">
        <w:rPr>
          <w:rFonts w:ascii="Times New Roman" w:hAnsi="Times New Roman" w:cs="Times New Roman"/>
          <w:color w:val="000000" w:themeColor="text1"/>
          <w:sz w:val="24"/>
          <w:szCs w:val="24"/>
        </w:rPr>
        <w:t>AVSNITT</w:t>
      </w:r>
      <w:r w:rsidR="00560212" w:rsidRPr="0014413D">
        <w:rPr>
          <w:rFonts w:ascii="Times New Roman" w:hAnsi="Times New Roman" w:cs="Times New Roman"/>
          <w:color w:val="000000" w:themeColor="text1"/>
          <w:sz w:val="24"/>
          <w:szCs w:val="24"/>
        </w:rPr>
        <w:t xml:space="preserve"> </w:t>
      </w:r>
      <w:r w:rsidRPr="0014413D">
        <w:rPr>
          <w:rFonts w:ascii="Times New Roman" w:hAnsi="Times New Roman" w:cs="Times New Roman"/>
          <w:color w:val="000000" w:themeColor="text1"/>
          <w:sz w:val="24"/>
          <w:szCs w:val="24"/>
        </w:rPr>
        <w:t xml:space="preserve">3.3 (GRENSEKRYSSENDE TJENESTER), ARTIKKEL 3.28 (UFORENLIGE TILTAK) I </w:t>
      </w:r>
      <w:r w:rsidR="00560212">
        <w:rPr>
          <w:rFonts w:ascii="Times New Roman" w:hAnsi="Times New Roman" w:cs="Times New Roman"/>
          <w:color w:val="000000" w:themeColor="text1"/>
          <w:sz w:val="24"/>
          <w:szCs w:val="24"/>
        </w:rPr>
        <w:t>AVSNITT</w:t>
      </w:r>
      <w:r w:rsidR="00560212" w:rsidRPr="0014413D">
        <w:rPr>
          <w:rFonts w:ascii="Times New Roman" w:hAnsi="Times New Roman" w:cs="Times New Roman"/>
          <w:color w:val="000000" w:themeColor="text1"/>
          <w:sz w:val="24"/>
          <w:szCs w:val="24"/>
        </w:rPr>
        <w:t xml:space="preserve"> </w:t>
      </w:r>
      <w:r w:rsidRPr="0014413D">
        <w:rPr>
          <w:rFonts w:ascii="Times New Roman" w:hAnsi="Times New Roman" w:cs="Times New Roman"/>
          <w:color w:val="000000" w:themeColor="text1"/>
          <w:sz w:val="24"/>
          <w:szCs w:val="24"/>
        </w:rPr>
        <w:t>3.4 (ADGANG OG MIDLERTIDIG OPPHOLD FOR FYSISKE PERSONER), ARTIKKEL 3.49 (ØVERSTE LEDELSE OG STYRE) I UNDERAVSNITT 3.5.3 (FINANSIELLE TJENESTER) OG ARTIKKEL 3.77 (UFORENLIGE TILTAK) I UNDERAVSNITT 3.5.6 JURIDISKE TJENESTER</w:t>
      </w:r>
    </w:p>
    <w:p w14:paraId="731CE852" w14:textId="77777777" w:rsidR="0014413D" w:rsidRPr="0014413D" w:rsidRDefault="0014413D" w:rsidP="0014413D"/>
    <w:p w14:paraId="043E312C" w14:textId="26ECFDAB" w:rsidR="00E47300" w:rsidRPr="00405610" w:rsidRDefault="00E47300" w:rsidP="00E47300">
      <w:pPr>
        <w:pStyle w:val="Overskrift2"/>
        <w:spacing w:before="0" w:after="160"/>
        <w:jc w:val="both"/>
        <w:rPr>
          <w:rFonts w:ascii="Times New Roman" w:hAnsi="Times New Roman" w:cs="Times New Roman"/>
          <w:b/>
          <w:bCs/>
          <w:color w:val="auto"/>
          <w:sz w:val="24"/>
          <w:szCs w:val="24"/>
          <w:u w:val="single"/>
        </w:rPr>
      </w:pPr>
      <w:proofErr w:type="spellStart"/>
      <w:r w:rsidRPr="00405610">
        <w:rPr>
          <w:rFonts w:ascii="Times New Roman" w:hAnsi="Times New Roman" w:cs="Times New Roman"/>
          <w:b/>
          <w:bCs/>
          <w:color w:val="auto"/>
          <w:sz w:val="24"/>
          <w:szCs w:val="24"/>
          <w:u w:val="single"/>
        </w:rPr>
        <w:t>H</w:t>
      </w:r>
      <w:r>
        <w:rPr>
          <w:rFonts w:ascii="Times New Roman" w:hAnsi="Times New Roman" w:cs="Times New Roman"/>
          <w:b/>
          <w:bCs/>
          <w:color w:val="auto"/>
          <w:sz w:val="24"/>
          <w:szCs w:val="24"/>
          <w:u w:val="single"/>
        </w:rPr>
        <w:t>ovednoter</w:t>
      </w:r>
      <w:proofErr w:type="spellEnd"/>
    </w:p>
    <w:p w14:paraId="60F125DF" w14:textId="4261826A" w:rsidR="00E47300" w:rsidRPr="00E44BF2" w:rsidRDefault="00E47300" w:rsidP="00E47300">
      <w:pPr>
        <w:jc w:val="both"/>
        <w:rPr>
          <w:rFonts w:ascii="Times New Roman" w:hAnsi="Times New Roman" w:cs="Times New Roman"/>
        </w:rPr>
      </w:pPr>
      <w:r w:rsidRPr="00E44BF2">
        <w:rPr>
          <w:rFonts w:ascii="Times New Roman" w:hAnsi="Times New Roman" w:cs="Times New Roman"/>
        </w:rPr>
        <w:t xml:space="preserve">1. Bindingslisten til en part i dette vedlegg fastsetter i artikkel </w:t>
      </w:r>
      <w:r>
        <w:rPr>
          <w:rFonts w:ascii="Times New Roman" w:hAnsi="Times New Roman" w:cs="Times New Roman"/>
        </w:rPr>
        <w:t>3.12</w:t>
      </w:r>
      <w:r w:rsidRPr="00E44BF2">
        <w:rPr>
          <w:rFonts w:ascii="Times New Roman" w:hAnsi="Times New Roman" w:cs="Times New Roman"/>
        </w:rPr>
        <w:t xml:space="preserve"> </w:t>
      </w:r>
      <w:r w:rsidR="00BF431B">
        <w:rPr>
          <w:rFonts w:ascii="Times New Roman" w:hAnsi="Times New Roman" w:cs="Times New Roman"/>
        </w:rPr>
        <w:t>(</w:t>
      </w:r>
      <w:r>
        <w:rPr>
          <w:rFonts w:ascii="Times New Roman" w:hAnsi="Times New Roman" w:cs="Times New Roman"/>
        </w:rPr>
        <w:t>Uforenelige</w:t>
      </w:r>
      <w:r w:rsidRPr="00E44BF2">
        <w:rPr>
          <w:rFonts w:ascii="Times New Roman" w:hAnsi="Times New Roman" w:cs="Times New Roman"/>
        </w:rPr>
        <w:t xml:space="preserve"> tiltak</w:t>
      </w:r>
      <w:r w:rsidR="00BF431B">
        <w:rPr>
          <w:rFonts w:ascii="Times New Roman" w:hAnsi="Times New Roman" w:cs="Times New Roman"/>
        </w:rPr>
        <w:t>)</w:t>
      </w:r>
      <w:r w:rsidR="00DC3852">
        <w:rPr>
          <w:rFonts w:ascii="Times New Roman" w:hAnsi="Times New Roman" w:cs="Times New Roman"/>
        </w:rPr>
        <w:t xml:space="preserve"> i</w:t>
      </w:r>
      <w:r w:rsidR="00BF431B">
        <w:rPr>
          <w:rFonts w:ascii="Times New Roman" w:hAnsi="Times New Roman" w:cs="Times New Roman"/>
        </w:rPr>
        <w:t xml:space="preserve"> avsni</w:t>
      </w:r>
      <w:r w:rsidR="00DC3852">
        <w:rPr>
          <w:rFonts w:ascii="Times New Roman" w:hAnsi="Times New Roman" w:cs="Times New Roman"/>
        </w:rPr>
        <w:t>tt</w:t>
      </w:r>
      <w:r w:rsidR="00BF431B">
        <w:rPr>
          <w:rFonts w:ascii="Times New Roman" w:hAnsi="Times New Roman" w:cs="Times New Roman"/>
        </w:rPr>
        <w:t xml:space="preserve"> 3.2(</w:t>
      </w:r>
      <w:r w:rsidRPr="00E44BF2">
        <w:rPr>
          <w:rFonts w:ascii="Times New Roman" w:hAnsi="Times New Roman" w:cs="Times New Roman"/>
        </w:rPr>
        <w:t>Investeringsliberalisering</w:t>
      </w:r>
      <w:r w:rsidR="00BF431B">
        <w:rPr>
          <w:rFonts w:ascii="Times New Roman" w:hAnsi="Times New Roman" w:cs="Times New Roman"/>
        </w:rPr>
        <w:t>)</w:t>
      </w:r>
      <w:r w:rsidRPr="00E44BF2">
        <w:rPr>
          <w:rFonts w:ascii="Times New Roman" w:hAnsi="Times New Roman" w:cs="Times New Roman"/>
        </w:rPr>
        <w:t xml:space="preserve">, artikkel </w:t>
      </w:r>
      <w:r>
        <w:rPr>
          <w:rFonts w:ascii="Times New Roman" w:hAnsi="Times New Roman" w:cs="Times New Roman"/>
        </w:rPr>
        <w:t>3.18</w:t>
      </w:r>
      <w:r w:rsidRPr="00E44BF2">
        <w:rPr>
          <w:rFonts w:ascii="Times New Roman" w:hAnsi="Times New Roman" w:cs="Times New Roman"/>
        </w:rPr>
        <w:t xml:space="preserve"> </w:t>
      </w:r>
      <w:r w:rsidR="00BF431B">
        <w:rPr>
          <w:rFonts w:ascii="Times New Roman" w:hAnsi="Times New Roman" w:cs="Times New Roman"/>
        </w:rPr>
        <w:t>(</w:t>
      </w:r>
      <w:r>
        <w:rPr>
          <w:rFonts w:ascii="Times New Roman" w:hAnsi="Times New Roman" w:cs="Times New Roman"/>
        </w:rPr>
        <w:t>Uforenelige</w:t>
      </w:r>
      <w:r w:rsidRPr="00E44BF2">
        <w:rPr>
          <w:rFonts w:ascii="Times New Roman" w:hAnsi="Times New Roman" w:cs="Times New Roman"/>
        </w:rPr>
        <w:t xml:space="preserve"> tiltak</w:t>
      </w:r>
      <w:r w:rsidR="00BF431B">
        <w:rPr>
          <w:rFonts w:ascii="Times New Roman" w:hAnsi="Times New Roman" w:cs="Times New Roman"/>
        </w:rPr>
        <w:t>)</w:t>
      </w:r>
      <w:r w:rsidRPr="00E44BF2">
        <w:rPr>
          <w:rFonts w:ascii="Times New Roman" w:hAnsi="Times New Roman" w:cs="Times New Roman"/>
        </w:rPr>
        <w:t xml:space="preserve"> </w:t>
      </w:r>
      <w:r w:rsidR="00064A3D">
        <w:rPr>
          <w:rFonts w:ascii="Times New Roman" w:hAnsi="Times New Roman" w:cs="Times New Roman"/>
        </w:rPr>
        <w:t xml:space="preserve">i </w:t>
      </w:r>
      <w:r w:rsidR="00BF431B">
        <w:rPr>
          <w:rFonts w:ascii="Times New Roman" w:hAnsi="Times New Roman" w:cs="Times New Roman"/>
        </w:rPr>
        <w:t>avsnitt 3.3 (</w:t>
      </w:r>
      <w:r w:rsidRPr="00E44BF2">
        <w:rPr>
          <w:rFonts w:ascii="Times New Roman" w:hAnsi="Times New Roman" w:cs="Times New Roman"/>
        </w:rPr>
        <w:t>Grensekryssende tjenester</w:t>
      </w:r>
      <w:r w:rsidR="00BF431B">
        <w:rPr>
          <w:rFonts w:ascii="Times New Roman" w:hAnsi="Times New Roman" w:cs="Times New Roman"/>
        </w:rPr>
        <w:t>)</w:t>
      </w:r>
      <w:r w:rsidRPr="00E44BF2">
        <w:rPr>
          <w:rFonts w:ascii="Times New Roman" w:hAnsi="Times New Roman" w:cs="Times New Roman"/>
        </w:rPr>
        <w:t xml:space="preserve">, </w:t>
      </w:r>
      <w:r w:rsidR="00BF431B">
        <w:rPr>
          <w:rFonts w:ascii="Times New Roman" w:hAnsi="Times New Roman" w:cs="Times New Roman"/>
        </w:rPr>
        <w:t>a</w:t>
      </w:r>
      <w:r w:rsidR="00064A3D">
        <w:rPr>
          <w:rFonts w:ascii="Times New Roman" w:hAnsi="Times New Roman" w:cs="Times New Roman"/>
        </w:rPr>
        <w:t>rtikkel</w:t>
      </w:r>
      <w:r w:rsidR="00BF431B">
        <w:rPr>
          <w:rFonts w:ascii="Times New Roman" w:hAnsi="Times New Roman" w:cs="Times New Roman"/>
        </w:rPr>
        <w:t xml:space="preserve"> 3.49 (Øverste ledelse og styre) underavsnitt 3.5.2 (Finansielle tjenester) </w:t>
      </w:r>
      <w:r w:rsidRPr="00BA22C3">
        <w:rPr>
          <w:rFonts w:ascii="Times New Roman" w:hAnsi="Times New Roman" w:cs="Times New Roman"/>
        </w:rPr>
        <w:t xml:space="preserve">og artikkel 3.77 </w:t>
      </w:r>
      <w:r w:rsidR="00BF431B">
        <w:rPr>
          <w:rFonts w:ascii="Times New Roman" w:hAnsi="Times New Roman" w:cs="Times New Roman"/>
        </w:rPr>
        <w:t>(</w:t>
      </w:r>
      <w:r w:rsidRPr="00BA22C3">
        <w:rPr>
          <w:rFonts w:ascii="Times New Roman" w:hAnsi="Times New Roman" w:cs="Times New Roman"/>
        </w:rPr>
        <w:t>Uforenelige tiltak</w:t>
      </w:r>
      <w:r w:rsidR="00BF431B">
        <w:rPr>
          <w:rFonts w:ascii="Times New Roman" w:hAnsi="Times New Roman" w:cs="Times New Roman"/>
        </w:rPr>
        <w:t>) underavsnitt 3.5.6</w:t>
      </w:r>
      <w:r w:rsidRPr="00BA22C3">
        <w:rPr>
          <w:rFonts w:ascii="Times New Roman" w:hAnsi="Times New Roman" w:cs="Times New Roman"/>
        </w:rPr>
        <w:t xml:space="preserve"> </w:t>
      </w:r>
      <w:r w:rsidR="00BF431B">
        <w:rPr>
          <w:rFonts w:ascii="Times New Roman" w:hAnsi="Times New Roman" w:cs="Times New Roman"/>
        </w:rPr>
        <w:t>(</w:t>
      </w:r>
      <w:r w:rsidRPr="00BA22C3">
        <w:rPr>
          <w:rFonts w:ascii="Times New Roman" w:hAnsi="Times New Roman" w:cs="Times New Roman"/>
        </w:rPr>
        <w:t>Juridiske tjenester</w:t>
      </w:r>
      <w:r w:rsidR="00BF431B">
        <w:rPr>
          <w:rFonts w:ascii="Times New Roman" w:hAnsi="Times New Roman" w:cs="Times New Roman"/>
        </w:rPr>
        <w:t>)</w:t>
      </w:r>
      <w:r w:rsidRPr="00BA22C3">
        <w:rPr>
          <w:rFonts w:ascii="Times New Roman" w:hAnsi="Times New Roman" w:cs="Times New Roman"/>
        </w:rPr>
        <w:t>, vedkommende parts reservasjoner med hensyn til fremtidige tiltak som ikke oppfyller forpliktelser pålagt av:</w:t>
      </w:r>
    </w:p>
    <w:p w14:paraId="1E46C164" w14:textId="0C2C3C64" w:rsidR="00E47300" w:rsidRPr="00E44BF2" w:rsidRDefault="00E47300" w:rsidP="00E47300">
      <w:pPr>
        <w:jc w:val="both"/>
        <w:rPr>
          <w:rFonts w:ascii="Times New Roman" w:hAnsi="Times New Roman" w:cs="Times New Roman"/>
        </w:rPr>
      </w:pPr>
      <w:r w:rsidRPr="00E44BF2">
        <w:rPr>
          <w:rFonts w:ascii="Times New Roman" w:hAnsi="Times New Roman" w:cs="Times New Roman"/>
        </w:rPr>
        <w:t>a) artikkel</w:t>
      </w:r>
      <w:r w:rsidRPr="00E44BF2" w:rsidDel="009B77E2">
        <w:rPr>
          <w:rFonts w:ascii="Times New Roman" w:hAnsi="Times New Roman" w:cs="Times New Roman"/>
        </w:rPr>
        <w:t xml:space="preserve"> </w:t>
      </w:r>
      <w:r>
        <w:rPr>
          <w:rFonts w:ascii="Times New Roman" w:hAnsi="Times New Roman" w:cs="Times New Roman"/>
        </w:rPr>
        <w:t>3.6</w:t>
      </w:r>
      <w:r w:rsidRPr="00E44BF2">
        <w:rPr>
          <w:rFonts w:ascii="Times New Roman" w:hAnsi="Times New Roman" w:cs="Times New Roman"/>
        </w:rPr>
        <w:t xml:space="preserve"> </w:t>
      </w:r>
      <w:r w:rsidR="00BF431B">
        <w:rPr>
          <w:rFonts w:ascii="Times New Roman" w:hAnsi="Times New Roman" w:cs="Times New Roman"/>
        </w:rPr>
        <w:t>(</w:t>
      </w:r>
      <w:r w:rsidRPr="00E44BF2">
        <w:rPr>
          <w:rFonts w:ascii="Times New Roman" w:hAnsi="Times New Roman" w:cs="Times New Roman"/>
        </w:rPr>
        <w:t>Markedsadgang</w:t>
      </w:r>
      <w:r w:rsidR="00BF431B">
        <w:rPr>
          <w:rFonts w:ascii="Times New Roman" w:hAnsi="Times New Roman" w:cs="Times New Roman"/>
        </w:rPr>
        <w:t>)</w:t>
      </w:r>
      <w:r w:rsidR="00064A3D">
        <w:rPr>
          <w:rFonts w:ascii="Times New Roman" w:hAnsi="Times New Roman" w:cs="Times New Roman"/>
        </w:rPr>
        <w:t xml:space="preserve"> i </w:t>
      </w:r>
      <w:r w:rsidR="00BF431B">
        <w:rPr>
          <w:rFonts w:ascii="Times New Roman" w:hAnsi="Times New Roman" w:cs="Times New Roman"/>
        </w:rPr>
        <w:t>avsnitt</w:t>
      </w:r>
      <w:r w:rsidR="0070154B">
        <w:rPr>
          <w:rFonts w:ascii="Times New Roman" w:hAnsi="Times New Roman" w:cs="Times New Roman"/>
        </w:rPr>
        <w:t xml:space="preserve"> 3.2 </w:t>
      </w:r>
      <w:r w:rsidR="00BF431B">
        <w:rPr>
          <w:rFonts w:ascii="Times New Roman" w:hAnsi="Times New Roman" w:cs="Times New Roman"/>
        </w:rPr>
        <w:t>(</w:t>
      </w:r>
      <w:r w:rsidRPr="00E44BF2">
        <w:rPr>
          <w:rFonts w:ascii="Times New Roman" w:hAnsi="Times New Roman" w:cs="Times New Roman"/>
        </w:rPr>
        <w:t>Investeringsliberalisering</w:t>
      </w:r>
      <w:r w:rsidR="00064A3D">
        <w:rPr>
          <w:rFonts w:ascii="Times New Roman" w:hAnsi="Times New Roman" w:cs="Times New Roman"/>
        </w:rPr>
        <w:t>)</w:t>
      </w:r>
      <w:r w:rsidRPr="00E44BF2">
        <w:rPr>
          <w:rFonts w:ascii="Times New Roman" w:hAnsi="Times New Roman" w:cs="Times New Roman"/>
        </w:rPr>
        <w:t xml:space="preserve"> eller artikkel </w:t>
      </w:r>
      <w:r>
        <w:rPr>
          <w:rFonts w:ascii="Times New Roman" w:hAnsi="Times New Roman" w:cs="Times New Roman"/>
        </w:rPr>
        <w:t>3.14</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Markedsadgang</w:t>
      </w:r>
      <w:r w:rsidR="00064A3D">
        <w:rPr>
          <w:rFonts w:ascii="Times New Roman" w:hAnsi="Times New Roman" w:cs="Times New Roman"/>
        </w:rPr>
        <w:t xml:space="preserve">) i avsnitt 3.3 </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Grensekryssende tjenester</w:t>
      </w:r>
      <w:r w:rsidR="00064A3D">
        <w:rPr>
          <w:rFonts w:ascii="Times New Roman" w:hAnsi="Times New Roman" w:cs="Times New Roman"/>
        </w:rPr>
        <w:t>)</w:t>
      </w:r>
      <w:r w:rsidRPr="00E44BF2">
        <w:rPr>
          <w:rFonts w:ascii="Times New Roman" w:hAnsi="Times New Roman" w:cs="Times New Roman"/>
        </w:rPr>
        <w:t>,</w:t>
      </w:r>
    </w:p>
    <w:p w14:paraId="1B75E9F4" w14:textId="613CE408" w:rsidR="00E47300" w:rsidRPr="00E44BF2" w:rsidRDefault="00E47300" w:rsidP="00E47300">
      <w:pPr>
        <w:jc w:val="both"/>
        <w:rPr>
          <w:rFonts w:ascii="Times New Roman" w:hAnsi="Times New Roman" w:cs="Times New Roman"/>
        </w:rPr>
      </w:pPr>
      <w:r w:rsidRPr="00E44BF2">
        <w:rPr>
          <w:rFonts w:ascii="Times New Roman" w:hAnsi="Times New Roman" w:cs="Times New Roman"/>
        </w:rPr>
        <w:t>b) artikkel</w:t>
      </w:r>
      <w:r w:rsidRPr="00E44BF2" w:rsidDel="009B77E2">
        <w:rPr>
          <w:rFonts w:ascii="Times New Roman" w:hAnsi="Times New Roman" w:cs="Times New Roman"/>
        </w:rPr>
        <w:t xml:space="preserve"> </w:t>
      </w:r>
      <w:r>
        <w:rPr>
          <w:rFonts w:ascii="Times New Roman" w:hAnsi="Times New Roman" w:cs="Times New Roman"/>
        </w:rPr>
        <w:t>3.15</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Lokal tilstedeværelse</w:t>
      </w:r>
      <w:r w:rsidR="00064A3D">
        <w:rPr>
          <w:rFonts w:ascii="Times New Roman" w:hAnsi="Times New Roman" w:cs="Times New Roman"/>
        </w:rPr>
        <w:t>) i avsnitt</w:t>
      </w:r>
      <w:r w:rsidRPr="00E44BF2">
        <w:rPr>
          <w:rFonts w:ascii="Times New Roman" w:hAnsi="Times New Roman" w:cs="Times New Roman"/>
        </w:rPr>
        <w:t xml:space="preserve"> </w:t>
      </w:r>
      <w:r w:rsidR="00064A3D">
        <w:rPr>
          <w:rFonts w:ascii="Times New Roman" w:hAnsi="Times New Roman" w:cs="Times New Roman"/>
        </w:rPr>
        <w:t>3.3 (</w:t>
      </w:r>
      <w:r w:rsidRPr="00E44BF2">
        <w:rPr>
          <w:rFonts w:ascii="Times New Roman" w:hAnsi="Times New Roman" w:cs="Times New Roman"/>
        </w:rPr>
        <w:t>Grensekryssende tjenester</w:t>
      </w:r>
      <w:r w:rsidR="00064A3D">
        <w:rPr>
          <w:rFonts w:ascii="Times New Roman" w:hAnsi="Times New Roman" w:cs="Times New Roman"/>
        </w:rPr>
        <w:t>)</w:t>
      </w:r>
      <w:r w:rsidRPr="00E44BF2">
        <w:rPr>
          <w:rFonts w:ascii="Times New Roman" w:hAnsi="Times New Roman" w:cs="Times New Roman"/>
        </w:rPr>
        <w:t>,</w:t>
      </w:r>
    </w:p>
    <w:p w14:paraId="159CFA34" w14:textId="7FF70B29" w:rsidR="00E47300" w:rsidRPr="00E44BF2" w:rsidRDefault="00E47300" w:rsidP="00E47300">
      <w:pPr>
        <w:jc w:val="both"/>
        <w:rPr>
          <w:rFonts w:ascii="Times New Roman" w:hAnsi="Times New Roman" w:cs="Times New Roman"/>
        </w:rPr>
      </w:pPr>
      <w:r w:rsidRPr="00E44BF2">
        <w:rPr>
          <w:rFonts w:ascii="Times New Roman" w:hAnsi="Times New Roman" w:cs="Times New Roman"/>
        </w:rPr>
        <w:t>c) artikkel</w:t>
      </w:r>
      <w:r w:rsidRPr="00E44BF2" w:rsidDel="009B77E2">
        <w:rPr>
          <w:rFonts w:ascii="Times New Roman" w:hAnsi="Times New Roman" w:cs="Times New Roman"/>
        </w:rPr>
        <w:t xml:space="preserve"> </w:t>
      </w:r>
      <w:r>
        <w:rPr>
          <w:rFonts w:ascii="Times New Roman" w:hAnsi="Times New Roman" w:cs="Times New Roman"/>
        </w:rPr>
        <w:t>3.7</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Nasjonal behandling</w:t>
      </w:r>
      <w:r w:rsidR="00064A3D">
        <w:rPr>
          <w:rFonts w:ascii="Times New Roman" w:hAnsi="Times New Roman" w:cs="Times New Roman"/>
        </w:rPr>
        <w:t>) i avsnitt</w:t>
      </w:r>
      <w:r w:rsidRPr="00E44BF2">
        <w:rPr>
          <w:rFonts w:ascii="Times New Roman" w:hAnsi="Times New Roman" w:cs="Times New Roman"/>
        </w:rPr>
        <w:t xml:space="preserve"> </w:t>
      </w:r>
      <w:r w:rsidR="00064A3D">
        <w:rPr>
          <w:rFonts w:ascii="Times New Roman" w:hAnsi="Times New Roman" w:cs="Times New Roman"/>
        </w:rPr>
        <w:t>3.2</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Investeringsliberalisering</w:t>
      </w:r>
      <w:r w:rsidR="00064A3D">
        <w:rPr>
          <w:rFonts w:ascii="Times New Roman" w:hAnsi="Times New Roman" w:cs="Times New Roman"/>
        </w:rPr>
        <w:t>)</w:t>
      </w:r>
      <w:r w:rsidRPr="00E44BF2">
        <w:rPr>
          <w:rFonts w:ascii="Times New Roman" w:hAnsi="Times New Roman" w:cs="Times New Roman"/>
        </w:rPr>
        <w:t xml:space="preserve"> elle</w:t>
      </w:r>
      <w:r>
        <w:rPr>
          <w:rFonts w:ascii="Times New Roman" w:hAnsi="Times New Roman" w:cs="Times New Roman"/>
        </w:rPr>
        <w:t>r</w:t>
      </w:r>
      <w:r w:rsidR="00064A3D">
        <w:rPr>
          <w:rFonts w:ascii="Times New Roman" w:hAnsi="Times New Roman" w:cs="Times New Roman"/>
        </w:rPr>
        <w:t xml:space="preserve"> artikkel</w:t>
      </w:r>
      <w:r w:rsidRPr="00E44BF2">
        <w:rPr>
          <w:rFonts w:ascii="Times New Roman" w:hAnsi="Times New Roman" w:cs="Times New Roman"/>
        </w:rPr>
        <w:t xml:space="preserve"> </w:t>
      </w:r>
      <w:r>
        <w:rPr>
          <w:rFonts w:ascii="Times New Roman" w:hAnsi="Times New Roman" w:cs="Times New Roman"/>
        </w:rPr>
        <w:t>3.16</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Nasjonal behandling</w:t>
      </w:r>
      <w:r w:rsidR="00064A3D">
        <w:rPr>
          <w:rFonts w:ascii="Times New Roman" w:hAnsi="Times New Roman" w:cs="Times New Roman"/>
        </w:rPr>
        <w:t>) i avsnitt 3.3</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Grensekryssende tjenester</w:t>
      </w:r>
      <w:r w:rsidR="00064A3D">
        <w:rPr>
          <w:rFonts w:ascii="Times New Roman" w:hAnsi="Times New Roman" w:cs="Times New Roman"/>
        </w:rPr>
        <w:t>)</w:t>
      </w:r>
      <w:r w:rsidRPr="00E44BF2">
        <w:rPr>
          <w:rFonts w:ascii="Times New Roman" w:hAnsi="Times New Roman" w:cs="Times New Roman"/>
        </w:rPr>
        <w:t>,</w:t>
      </w:r>
    </w:p>
    <w:p w14:paraId="42375816" w14:textId="61393B1E" w:rsidR="00E47300" w:rsidRPr="00E44BF2" w:rsidRDefault="00E47300" w:rsidP="00E47300">
      <w:pPr>
        <w:jc w:val="both"/>
        <w:rPr>
          <w:rFonts w:ascii="Times New Roman" w:hAnsi="Times New Roman" w:cs="Times New Roman"/>
        </w:rPr>
      </w:pPr>
      <w:r w:rsidRPr="00E44BF2">
        <w:rPr>
          <w:rFonts w:ascii="Times New Roman" w:hAnsi="Times New Roman" w:cs="Times New Roman"/>
        </w:rPr>
        <w:t xml:space="preserve">d) artikkel </w:t>
      </w:r>
      <w:r>
        <w:rPr>
          <w:rFonts w:ascii="Times New Roman" w:hAnsi="Times New Roman" w:cs="Times New Roman"/>
        </w:rPr>
        <w:t>3.8</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Bestevilkårsbehandling</w:t>
      </w:r>
      <w:r w:rsidR="00064A3D">
        <w:rPr>
          <w:rFonts w:ascii="Times New Roman" w:hAnsi="Times New Roman" w:cs="Times New Roman"/>
        </w:rPr>
        <w:t>) i avsnitt 3.2</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Investeringsliberalisering</w:t>
      </w:r>
      <w:r w:rsidR="00064A3D">
        <w:rPr>
          <w:rFonts w:ascii="Times New Roman" w:hAnsi="Times New Roman" w:cs="Times New Roman"/>
        </w:rPr>
        <w:t>)</w:t>
      </w:r>
      <w:r w:rsidRPr="00E44BF2">
        <w:rPr>
          <w:rFonts w:ascii="Times New Roman" w:hAnsi="Times New Roman" w:cs="Times New Roman"/>
        </w:rPr>
        <w:t xml:space="preserve"> eller</w:t>
      </w:r>
      <w:r w:rsidR="00064A3D">
        <w:rPr>
          <w:rFonts w:ascii="Times New Roman" w:hAnsi="Times New Roman" w:cs="Times New Roman"/>
        </w:rPr>
        <w:t xml:space="preserve"> artikkel</w:t>
      </w:r>
      <w:r w:rsidRPr="00E44BF2">
        <w:rPr>
          <w:rFonts w:ascii="Times New Roman" w:hAnsi="Times New Roman" w:cs="Times New Roman"/>
        </w:rPr>
        <w:t xml:space="preserve"> </w:t>
      </w:r>
      <w:r w:rsidR="00064A3D">
        <w:rPr>
          <w:rFonts w:ascii="Times New Roman" w:hAnsi="Times New Roman" w:cs="Times New Roman"/>
        </w:rPr>
        <w:t>3</w:t>
      </w:r>
      <w:r>
        <w:rPr>
          <w:rFonts w:ascii="Times New Roman" w:hAnsi="Times New Roman" w:cs="Times New Roman"/>
        </w:rPr>
        <w:t>.17</w:t>
      </w:r>
      <w:r w:rsidRPr="00E44BF2">
        <w:rPr>
          <w:rFonts w:ascii="Times New Roman" w:hAnsi="Times New Roman" w:cs="Times New Roman"/>
        </w:rPr>
        <w:t xml:space="preserve"> </w:t>
      </w:r>
      <w:r w:rsidR="00064A3D">
        <w:rPr>
          <w:rFonts w:ascii="Times New Roman" w:hAnsi="Times New Roman" w:cs="Times New Roman"/>
        </w:rPr>
        <w:t>(</w:t>
      </w:r>
      <w:r w:rsidRPr="00E44BF2">
        <w:rPr>
          <w:rFonts w:ascii="Times New Roman" w:hAnsi="Times New Roman" w:cs="Times New Roman"/>
        </w:rPr>
        <w:t>Bestevilkårsbehandling</w:t>
      </w:r>
      <w:r w:rsidR="00064A3D">
        <w:rPr>
          <w:rFonts w:ascii="Times New Roman" w:hAnsi="Times New Roman" w:cs="Times New Roman"/>
        </w:rPr>
        <w:t xml:space="preserve">) </w:t>
      </w:r>
      <w:r w:rsidR="00087899">
        <w:rPr>
          <w:rFonts w:ascii="Times New Roman" w:hAnsi="Times New Roman" w:cs="Times New Roman"/>
        </w:rPr>
        <w:t xml:space="preserve">i </w:t>
      </w:r>
      <w:r w:rsidR="00064A3D">
        <w:rPr>
          <w:rFonts w:ascii="Times New Roman" w:hAnsi="Times New Roman" w:cs="Times New Roman"/>
        </w:rPr>
        <w:t>avsnitt</w:t>
      </w:r>
      <w:r w:rsidR="00087899">
        <w:rPr>
          <w:rFonts w:ascii="Times New Roman" w:hAnsi="Times New Roman" w:cs="Times New Roman"/>
        </w:rPr>
        <w:t xml:space="preserve"> 3.3</w:t>
      </w:r>
      <w:r w:rsidRPr="00E44BF2">
        <w:rPr>
          <w:rFonts w:ascii="Times New Roman" w:hAnsi="Times New Roman" w:cs="Times New Roman"/>
        </w:rPr>
        <w:t xml:space="preserve"> </w:t>
      </w:r>
      <w:r w:rsidR="00087899">
        <w:rPr>
          <w:rFonts w:ascii="Times New Roman" w:hAnsi="Times New Roman" w:cs="Times New Roman"/>
        </w:rPr>
        <w:t>(</w:t>
      </w:r>
      <w:r w:rsidRPr="00E44BF2">
        <w:rPr>
          <w:rFonts w:ascii="Times New Roman" w:hAnsi="Times New Roman" w:cs="Times New Roman"/>
        </w:rPr>
        <w:t>Grensekryssende tjenester</w:t>
      </w:r>
      <w:r w:rsidR="00087899">
        <w:rPr>
          <w:rFonts w:ascii="Times New Roman" w:hAnsi="Times New Roman" w:cs="Times New Roman"/>
        </w:rPr>
        <w:t>),</w:t>
      </w:r>
      <w:r w:rsidRPr="00E44BF2">
        <w:rPr>
          <w:rFonts w:ascii="Times New Roman" w:hAnsi="Times New Roman" w:cs="Times New Roman"/>
        </w:rPr>
        <w:t xml:space="preserve"> </w:t>
      </w:r>
    </w:p>
    <w:p w14:paraId="603B0A80" w14:textId="7A3EE07A" w:rsidR="00E47300" w:rsidRPr="00E44BF2" w:rsidRDefault="00E47300" w:rsidP="00E47300">
      <w:pPr>
        <w:jc w:val="both"/>
        <w:rPr>
          <w:rFonts w:ascii="Times New Roman" w:hAnsi="Times New Roman" w:cs="Times New Roman"/>
        </w:rPr>
      </w:pPr>
      <w:r w:rsidRPr="00E44BF2">
        <w:rPr>
          <w:rFonts w:ascii="Times New Roman" w:hAnsi="Times New Roman" w:cs="Times New Roman"/>
        </w:rPr>
        <w:t xml:space="preserve">e) artikkel </w:t>
      </w:r>
      <w:r>
        <w:rPr>
          <w:rFonts w:ascii="Times New Roman" w:hAnsi="Times New Roman" w:cs="Times New Roman"/>
        </w:rPr>
        <w:t>3.9</w:t>
      </w:r>
      <w:r w:rsidRPr="00E44BF2">
        <w:rPr>
          <w:rFonts w:ascii="Times New Roman" w:hAnsi="Times New Roman" w:cs="Times New Roman"/>
        </w:rPr>
        <w:t xml:space="preserve"> </w:t>
      </w:r>
      <w:r w:rsidR="00087899">
        <w:rPr>
          <w:rFonts w:ascii="Times New Roman" w:hAnsi="Times New Roman" w:cs="Times New Roman"/>
        </w:rPr>
        <w:t>(</w:t>
      </w:r>
      <w:r>
        <w:rPr>
          <w:rFonts w:ascii="Times New Roman" w:hAnsi="Times New Roman" w:cs="Times New Roman"/>
        </w:rPr>
        <w:t>Øverste ledelse</w:t>
      </w:r>
      <w:r w:rsidRPr="00E44BF2">
        <w:rPr>
          <w:rFonts w:ascii="Times New Roman" w:hAnsi="Times New Roman" w:cs="Times New Roman"/>
        </w:rPr>
        <w:t xml:space="preserve"> og styre</w:t>
      </w:r>
      <w:r w:rsidR="00087899">
        <w:rPr>
          <w:rFonts w:ascii="Times New Roman" w:hAnsi="Times New Roman" w:cs="Times New Roman"/>
        </w:rPr>
        <w:t>) i avsnitt 3.2 (Investeringsliberalisering)</w:t>
      </w:r>
      <w:r w:rsidRPr="00E44BF2">
        <w:rPr>
          <w:rFonts w:ascii="Times New Roman" w:hAnsi="Times New Roman" w:cs="Times New Roman"/>
        </w:rPr>
        <w:t>,</w:t>
      </w:r>
    </w:p>
    <w:p w14:paraId="7CC9BECC" w14:textId="76650AA0" w:rsidR="00087899" w:rsidRDefault="00E47300" w:rsidP="00E47300">
      <w:pPr>
        <w:jc w:val="both"/>
        <w:rPr>
          <w:rFonts w:ascii="Times New Roman" w:hAnsi="Times New Roman" w:cs="Times New Roman"/>
        </w:rPr>
      </w:pPr>
      <w:r w:rsidRPr="00E44BF2">
        <w:rPr>
          <w:rFonts w:ascii="Times New Roman" w:hAnsi="Times New Roman" w:cs="Times New Roman"/>
        </w:rPr>
        <w:t>f) artikkel</w:t>
      </w:r>
      <w:r w:rsidRPr="00E44BF2" w:rsidDel="00141093">
        <w:rPr>
          <w:rFonts w:ascii="Times New Roman" w:hAnsi="Times New Roman" w:cs="Times New Roman"/>
        </w:rPr>
        <w:t xml:space="preserve"> </w:t>
      </w:r>
      <w:r>
        <w:rPr>
          <w:rFonts w:ascii="Times New Roman" w:hAnsi="Times New Roman" w:cs="Times New Roman"/>
        </w:rPr>
        <w:t>3.10</w:t>
      </w:r>
      <w:r w:rsidRPr="00E44BF2">
        <w:rPr>
          <w:rFonts w:ascii="Times New Roman" w:hAnsi="Times New Roman" w:cs="Times New Roman"/>
        </w:rPr>
        <w:t xml:space="preserve"> </w:t>
      </w:r>
      <w:r w:rsidR="00087899">
        <w:rPr>
          <w:rFonts w:ascii="Times New Roman" w:hAnsi="Times New Roman" w:cs="Times New Roman"/>
        </w:rPr>
        <w:t>(</w:t>
      </w:r>
      <w:r>
        <w:rPr>
          <w:rFonts w:ascii="Times New Roman" w:hAnsi="Times New Roman" w:cs="Times New Roman"/>
        </w:rPr>
        <w:t>Ytelseskrav</w:t>
      </w:r>
      <w:r w:rsidRPr="00E44BF2">
        <w:rPr>
          <w:rFonts w:ascii="Times New Roman" w:hAnsi="Times New Roman" w:cs="Times New Roman"/>
        </w:rPr>
        <w:t>krav</w:t>
      </w:r>
      <w:r w:rsidR="00087899">
        <w:rPr>
          <w:rFonts w:ascii="Times New Roman" w:hAnsi="Times New Roman" w:cs="Times New Roman"/>
        </w:rPr>
        <w:t xml:space="preserve">) i avsnitt </w:t>
      </w:r>
      <w:r w:rsidR="007525EC">
        <w:rPr>
          <w:rFonts w:ascii="Times New Roman" w:hAnsi="Times New Roman" w:cs="Times New Roman"/>
        </w:rPr>
        <w:t xml:space="preserve">3.2 </w:t>
      </w:r>
      <w:r w:rsidR="00087899">
        <w:rPr>
          <w:rFonts w:ascii="Times New Roman" w:hAnsi="Times New Roman" w:cs="Times New Roman"/>
        </w:rPr>
        <w:t>(Investeringsliberalisering)</w:t>
      </w:r>
      <w:r w:rsidRPr="00E44BF2">
        <w:rPr>
          <w:rFonts w:ascii="Times New Roman" w:hAnsi="Times New Roman" w:cs="Times New Roman"/>
        </w:rPr>
        <w:t>,</w:t>
      </w:r>
    </w:p>
    <w:p w14:paraId="5EF97A49" w14:textId="124123C4" w:rsidR="00087899" w:rsidRPr="00E44BF2" w:rsidRDefault="00087899" w:rsidP="00E47300">
      <w:pPr>
        <w:jc w:val="both"/>
        <w:rPr>
          <w:rFonts w:ascii="Times New Roman" w:hAnsi="Times New Roman" w:cs="Times New Roman"/>
        </w:rPr>
      </w:pPr>
      <w:r>
        <w:rPr>
          <w:rFonts w:ascii="Times New Roman" w:hAnsi="Times New Roman" w:cs="Times New Roman"/>
        </w:rPr>
        <w:t>g) artikkel 3.49 (Øverste ledelse og styre) i underavsnitt 3.5.3 (Finansielle tjenester) eller</w:t>
      </w:r>
    </w:p>
    <w:p w14:paraId="51398252" w14:textId="069743AB" w:rsidR="00E47300" w:rsidRPr="00E44BF2" w:rsidRDefault="00E47300" w:rsidP="00E47300">
      <w:pPr>
        <w:jc w:val="both"/>
        <w:rPr>
          <w:rFonts w:ascii="Times New Roman" w:hAnsi="Times New Roman" w:cs="Times New Roman"/>
        </w:rPr>
      </w:pPr>
      <w:r w:rsidRPr="00432E7B">
        <w:rPr>
          <w:rFonts w:ascii="Times New Roman" w:hAnsi="Times New Roman" w:cs="Times New Roman"/>
        </w:rPr>
        <w:t xml:space="preserve">g) artikkel 3.76 </w:t>
      </w:r>
      <w:r w:rsidR="00087899">
        <w:rPr>
          <w:rFonts w:ascii="Times New Roman" w:hAnsi="Times New Roman" w:cs="Times New Roman"/>
        </w:rPr>
        <w:t>(</w:t>
      </w:r>
      <w:r w:rsidRPr="00432E7B">
        <w:rPr>
          <w:rFonts w:ascii="Times New Roman" w:hAnsi="Times New Roman" w:cs="Times New Roman"/>
        </w:rPr>
        <w:t>Forpliktelser</w:t>
      </w:r>
      <w:r w:rsidR="00087899">
        <w:rPr>
          <w:rFonts w:ascii="Times New Roman" w:hAnsi="Times New Roman" w:cs="Times New Roman"/>
        </w:rPr>
        <w:t>) i underavsnitt 3.5.6</w:t>
      </w:r>
      <w:r w:rsidRPr="00432E7B">
        <w:rPr>
          <w:rFonts w:ascii="Times New Roman" w:hAnsi="Times New Roman" w:cs="Times New Roman"/>
        </w:rPr>
        <w:t xml:space="preserve"> </w:t>
      </w:r>
      <w:r w:rsidR="00087899">
        <w:rPr>
          <w:rFonts w:ascii="Times New Roman" w:hAnsi="Times New Roman" w:cs="Times New Roman"/>
        </w:rPr>
        <w:t>(</w:t>
      </w:r>
      <w:r w:rsidRPr="00432E7B">
        <w:rPr>
          <w:rFonts w:ascii="Times New Roman" w:hAnsi="Times New Roman" w:cs="Times New Roman"/>
        </w:rPr>
        <w:t>Juridiske tjenester</w:t>
      </w:r>
      <w:r w:rsidR="00087899">
        <w:rPr>
          <w:rFonts w:ascii="Times New Roman" w:hAnsi="Times New Roman" w:cs="Times New Roman"/>
        </w:rPr>
        <w:t>)</w:t>
      </w:r>
      <w:r w:rsidRPr="00432E7B">
        <w:rPr>
          <w:rFonts w:ascii="Times New Roman" w:hAnsi="Times New Roman" w:cs="Times New Roman"/>
        </w:rPr>
        <w:t>.</w:t>
      </w:r>
    </w:p>
    <w:p w14:paraId="26496473" w14:textId="5F21DB14" w:rsidR="00E47300" w:rsidRDefault="00E47300" w:rsidP="00E47300">
      <w:pPr>
        <w:jc w:val="both"/>
        <w:rPr>
          <w:rFonts w:ascii="Times New Roman" w:hAnsi="Times New Roman" w:cs="Times New Roman"/>
          <w:color w:val="5B9BD5" w:themeColor="accent1"/>
        </w:rPr>
      </w:pPr>
    </w:p>
    <w:p w14:paraId="689F4F64" w14:textId="77777777" w:rsidR="00E47300" w:rsidRPr="00E44BF2" w:rsidRDefault="00E47300" w:rsidP="00E47300">
      <w:pPr>
        <w:jc w:val="both"/>
        <w:rPr>
          <w:rFonts w:ascii="Times New Roman" w:hAnsi="Times New Roman" w:cs="Times New Roman"/>
        </w:rPr>
      </w:pPr>
      <w:r w:rsidRPr="00E44BF2">
        <w:rPr>
          <w:rFonts w:ascii="Times New Roman" w:hAnsi="Times New Roman" w:cs="Times New Roman"/>
        </w:rPr>
        <w:t xml:space="preserve">2. Reservasjonene berører ikke partenes rettigheter og forpliktelser etter </w:t>
      </w:r>
      <w:proofErr w:type="spellStart"/>
      <w:r w:rsidRPr="00E44BF2">
        <w:rPr>
          <w:rFonts w:ascii="Times New Roman" w:hAnsi="Times New Roman" w:cs="Times New Roman"/>
        </w:rPr>
        <w:t>WTOs</w:t>
      </w:r>
      <w:proofErr w:type="spellEnd"/>
      <w:r w:rsidRPr="00E44BF2">
        <w:rPr>
          <w:rFonts w:ascii="Times New Roman" w:hAnsi="Times New Roman" w:cs="Times New Roman"/>
        </w:rPr>
        <w:t xml:space="preserve"> tjenesteavtale (GATS).</w:t>
      </w:r>
    </w:p>
    <w:p w14:paraId="42B59156" w14:textId="77777777" w:rsidR="00E47300" w:rsidRPr="00E44BF2" w:rsidRDefault="00E47300" w:rsidP="00E47300">
      <w:pPr>
        <w:jc w:val="both"/>
        <w:rPr>
          <w:rFonts w:ascii="Times New Roman" w:hAnsi="Times New Roman" w:cs="Times New Roman"/>
        </w:rPr>
      </w:pPr>
      <w:r w:rsidRPr="00E44BF2">
        <w:rPr>
          <w:rFonts w:ascii="Times New Roman" w:hAnsi="Times New Roman" w:cs="Times New Roman"/>
        </w:rPr>
        <w:t>3. Hver reservasjon fastsetter følgende elementer:</w:t>
      </w:r>
    </w:p>
    <w:p w14:paraId="4A955A32" w14:textId="77777777" w:rsidR="00E47300" w:rsidRPr="00E41636" w:rsidRDefault="00E47300" w:rsidP="00E47300">
      <w:pPr>
        <w:pStyle w:val="Listeavsnitt"/>
        <w:numPr>
          <w:ilvl w:val="0"/>
          <w:numId w:val="9"/>
        </w:numPr>
        <w:spacing w:line="240" w:lineRule="auto"/>
        <w:jc w:val="both"/>
        <w:rPr>
          <w:rFonts w:ascii="Times New Roman" w:hAnsi="Times New Roman" w:cs="Times New Roman"/>
        </w:rPr>
      </w:pPr>
      <w:r>
        <w:rPr>
          <w:rFonts w:ascii="Times New Roman" w:hAnsi="Times New Roman" w:cs="Times New Roman"/>
          <w:b/>
        </w:rPr>
        <w:t>«</w:t>
      </w:r>
      <w:r w:rsidRPr="00E41636">
        <w:rPr>
          <w:rFonts w:ascii="Times New Roman" w:hAnsi="Times New Roman" w:cs="Times New Roman"/>
          <w:b/>
        </w:rPr>
        <w:t>sektor</w:t>
      </w:r>
      <w:r w:rsidRPr="00E41636">
        <w:rPr>
          <w:rFonts w:ascii="Times New Roman" w:hAnsi="Times New Roman" w:cs="Times New Roman"/>
        </w:rPr>
        <w:t>» viser til den generelle sektoren der reservasjonen er tatt,</w:t>
      </w:r>
    </w:p>
    <w:p w14:paraId="5EB214B7" w14:textId="1231448B" w:rsidR="00E47300" w:rsidRPr="00EA6BF9" w:rsidRDefault="00E47300" w:rsidP="00E47300">
      <w:pPr>
        <w:pStyle w:val="Listeavsnitt"/>
        <w:numPr>
          <w:ilvl w:val="0"/>
          <w:numId w:val="9"/>
        </w:numPr>
        <w:spacing w:line="240" w:lineRule="auto"/>
        <w:jc w:val="both"/>
        <w:rPr>
          <w:rFonts w:ascii="Times New Roman" w:hAnsi="Times New Roman" w:cs="Times New Roman"/>
        </w:rPr>
      </w:pPr>
      <w:r w:rsidRPr="00EA6BF9">
        <w:rPr>
          <w:rFonts w:cs="Arial"/>
          <w:color w:val="202122"/>
          <w:sz w:val="21"/>
          <w:szCs w:val="21"/>
          <w:shd w:val="clear" w:color="auto" w:fill="F8F9FA"/>
        </w:rPr>
        <w:t>«</w:t>
      </w:r>
      <w:r w:rsidRPr="00EA6BF9">
        <w:rPr>
          <w:rFonts w:ascii="Times New Roman" w:hAnsi="Times New Roman" w:cs="Times New Roman"/>
          <w:b/>
        </w:rPr>
        <w:t>undersektor</w:t>
      </w:r>
      <w:r w:rsidRPr="00EA6BF9">
        <w:rPr>
          <w:rFonts w:ascii="Times New Roman" w:hAnsi="Times New Roman" w:cs="Times New Roman"/>
        </w:rPr>
        <w:t>» viser</w:t>
      </w:r>
      <w:r w:rsidR="001D4A68">
        <w:rPr>
          <w:rFonts w:ascii="Times New Roman" w:hAnsi="Times New Roman" w:cs="Times New Roman"/>
        </w:rPr>
        <w:t>, der det er anvendt,</w:t>
      </w:r>
      <w:r w:rsidRPr="00EA6BF9">
        <w:rPr>
          <w:rFonts w:ascii="Times New Roman" w:hAnsi="Times New Roman" w:cs="Times New Roman"/>
        </w:rPr>
        <w:t xml:space="preserve"> til den spesifikke sektoren der reservasjonen er tatt,</w:t>
      </w:r>
    </w:p>
    <w:p w14:paraId="70D1A78A" w14:textId="29A7F403" w:rsidR="00E47300" w:rsidRPr="00E44BF2" w:rsidRDefault="00E47300" w:rsidP="00E47300">
      <w:pPr>
        <w:pStyle w:val="Listeavsnitt"/>
        <w:numPr>
          <w:ilvl w:val="0"/>
          <w:numId w:val="9"/>
        </w:numPr>
        <w:spacing w:line="256" w:lineRule="auto"/>
        <w:jc w:val="both"/>
        <w:rPr>
          <w:rFonts w:ascii="Times New Roman" w:hAnsi="Times New Roman" w:cs="Times New Roman"/>
        </w:rPr>
      </w:pPr>
      <w:r>
        <w:rPr>
          <w:rFonts w:cs="Arial"/>
          <w:color w:val="202122"/>
          <w:sz w:val="21"/>
          <w:szCs w:val="21"/>
          <w:shd w:val="clear" w:color="auto" w:fill="F8F9FA"/>
        </w:rPr>
        <w:t>«</w:t>
      </w:r>
      <w:r w:rsidRPr="00E44BF2">
        <w:rPr>
          <w:rFonts w:ascii="Times New Roman" w:hAnsi="Times New Roman" w:cs="Times New Roman"/>
          <w:b/>
        </w:rPr>
        <w:t>næringsgruppering</w:t>
      </w:r>
      <w:r>
        <w:rPr>
          <w:rFonts w:ascii="Times New Roman" w:hAnsi="Times New Roman" w:cs="Times New Roman"/>
        </w:rPr>
        <w:t>»,</w:t>
      </w:r>
      <w:r w:rsidRPr="00E44BF2">
        <w:rPr>
          <w:rFonts w:ascii="Times New Roman" w:hAnsi="Times New Roman" w:cs="Times New Roman"/>
        </w:rPr>
        <w:t xml:space="preserve"> </w:t>
      </w:r>
      <w:r w:rsidR="00871ABC">
        <w:rPr>
          <w:rFonts w:ascii="Times New Roman" w:hAnsi="Times New Roman" w:cs="Times New Roman"/>
        </w:rPr>
        <w:t>det det er anvendt,</w:t>
      </w:r>
      <w:r w:rsidRPr="00E44BF2">
        <w:rPr>
          <w:rFonts w:ascii="Times New Roman" w:hAnsi="Times New Roman" w:cs="Times New Roman"/>
        </w:rPr>
        <w:t xml:space="preserve"> til aktiviteten omfattet av reservasjonen i henhold til CPC, ISIC Rev. 3.1, eller som uttrykkelig beskrevet på anne</w:t>
      </w:r>
      <w:r>
        <w:rPr>
          <w:rFonts w:ascii="Times New Roman" w:hAnsi="Times New Roman" w:cs="Times New Roman"/>
        </w:rPr>
        <w:t>n m</w:t>
      </w:r>
      <w:r w:rsidRPr="00E44BF2">
        <w:rPr>
          <w:rFonts w:ascii="Times New Roman" w:hAnsi="Times New Roman" w:cs="Times New Roman"/>
        </w:rPr>
        <w:t xml:space="preserve">åte i nevnte reservasjon, </w:t>
      </w:r>
    </w:p>
    <w:p w14:paraId="36154B06" w14:textId="77777777" w:rsidR="00E47300" w:rsidRPr="00E44BF2" w:rsidRDefault="00E47300" w:rsidP="00E47300">
      <w:pPr>
        <w:pStyle w:val="Listeavsnitt"/>
        <w:numPr>
          <w:ilvl w:val="0"/>
          <w:numId w:val="9"/>
        </w:numPr>
        <w:spacing w:line="256" w:lineRule="auto"/>
        <w:jc w:val="both"/>
        <w:rPr>
          <w:rFonts w:ascii="Times New Roman" w:hAnsi="Times New Roman" w:cs="Times New Roman"/>
        </w:rPr>
      </w:pPr>
      <w:r>
        <w:rPr>
          <w:rFonts w:cs="Arial"/>
          <w:color w:val="202122"/>
          <w:sz w:val="21"/>
          <w:szCs w:val="21"/>
          <w:shd w:val="clear" w:color="auto" w:fill="F8F9FA"/>
        </w:rPr>
        <w:t>«</w:t>
      </w:r>
      <w:r w:rsidRPr="00E44BF2">
        <w:rPr>
          <w:rFonts w:ascii="Times New Roman" w:hAnsi="Times New Roman" w:cs="Times New Roman"/>
          <w:b/>
        </w:rPr>
        <w:t>reservasjonstype</w:t>
      </w:r>
      <w:r>
        <w:rPr>
          <w:rFonts w:ascii="Times New Roman" w:hAnsi="Times New Roman" w:cs="Times New Roman"/>
        </w:rPr>
        <w:t>»</w:t>
      </w:r>
      <w:r w:rsidRPr="00E44BF2">
        <w:rPr>
          <w:rFonts w:ascii="Times New Roman" w:hAnsi="Times New Roman" w:cs="Times New Roman"/>
        </w:rPr>
        <w:t xml:space="preserve"> spesifiserer forpliktelsen som nevnes i nr. 1 over</w:t>
      </w:r>
      <w:r>
        <w:rPr>
          <w:rFonts w:ascii="Times New Roman" w:hAnsi="Times New Roman" w:cs="Times New Roman"/>
        </w:rPr>
        <w:t>,</w:t>
      </w:r>
      <w:r w:rsidRPr="00E44BF2">
        <w:rPr>
          <w:rFonts w:ascii="Times New Roman" w:hAnsi="Times New Roman" w:cs="Times New Roman"/>
        </w:rPr>
        <w:t xml:space="preserve"> og som det er tatt en reservasjon for, </w:t>
      </w:r>
    </w:p>
    <w:p w14:paraId="69EC029D" w14:textId="77777777" w:rsidR="00E47300" w:rsidRPr="00E44BF2" w:rsidRDefault="00E47300" w:rsidP="00E47300">
      <w:pPr>
        <w:pStyle w:val="Listeavsnitt"/>
        <w:numPr>
          <w:ilvl w:val="0"/>
          <w:numId w:val="9"/>
        </w:numPr>
        <w:spacing w:line="256" w:lineRule="auto"/>
        <w:jc w:val="both"/>
        <w:rPr>
          <w:rFonts w:ascii="Times New Roman" w:hAnsi="Times New Roman" w:cs="Times New Roman"/>
        </w:rPr>
      </w:pPr>
      <w:r>
        <w:rPr>
          <w:rFonts w:cs="Arial"/>
          <w:color w:val="202122"/>
          <w:sz w:val="21"/>
          <w:szCs w:val="21"/>
          <w:shd w:val="clear" w:color="auto" w:fill="F8F9FA"/>
        </w:rPr>
        <w:t>«</w:t>
      </w:r>
      <w:r w:rsidRPr="007C0A06">
        <w:rPr>
          <w:rFonts w:ascii="Times New Roman" w:hAnsi="Times New Roman" w:cs="Times New Roman"/>
          <w:b/>
        </w:rPr>
        <w:t>beskrivelse</w:t>
      </w:r>
      <w:r>
        <w:rPr>
          <w:rFonts w:ascii="Times New Roman" w:hAnsi="Times New Roman" w:cs="Times New Roman"/>
        </w:rPr>
        <w:t>»</w:t>
      </w:r>
      <w:r w:rsidRPr="00E44BF2">
        <w:rPr>
          <w:rFonts w:ascii="Times New Roman" w:hAnsi="Times New Roman" w:cs="Times New Roman"/>
          <w:bCs/>
          <w:color w:val="5B9BD5" w:themeColor="accent1"/>
        </w:rPr>
        <w:t xml:space="preserve"> </w:t>
      </w:r>
      <w:r w:rsidRPr="00E44BF2">
        <w:rPr>
          <w:rFonts w:ascii="Times New Roman" w:hAnsi="Times New Roman" w:cs="Times New Roman"/>
          <w:bCs/>
        </w:rPr>
        <w:t>fastsetter omfanget av sektoren, undersektoren eller aktivitetene omfattet av reservasjonen, og</w:t>
      </w:r>
    </w:p>
    <w:p w14:paraId="1E2D2E48" w14:textId="77777777" w:rsidR="00E47300" w:rsidRDefault="00E47300" w:rsidP="00E47300">
      <w:pPr>
        <w:pStyle w:val="Listeavsnitt"/>
        <w:numPr>
          <w:ilvl w:val="0"/>
          <w:numId w:val="9"/>
        </w:numPr>
        <w:spacing w:line="256" w:lineRule="auto"/>
        <w:jc w:val="both"/>
        <w:rPr>
          <w:rFonts w:ascii="Times New Roman" w:hAnsi="Times New Roman" w:cs="Times New Roman"/>
          <w:bCs/>
        </w:rPr>
      </w:pPr>
      <w:r w:rsidRPr="00E04AAE">
        <w:rPr>
          <w:rFonts w:cs="Arial"/>
          <w:color w:val="202122"/>
          <w:sz w:val="21"/>
          <w:szCs w:val="21"/>
          <w:shd w:val="clear" w:color="auto" w:fill="F8F9FA"/>
        </w:rPr>
        <w:t>«</w:t>
      </w:r>
      <w:r w:rsidRPr="00E04AAE">
        <w:rPr>
          <w:rFonts w:ascii="Times New Roman" w:hAnsi="Times New Roman" w:cs="Times New Roman"/>
          <w:b/>
          <w:bCs/>
        </w:rPr>
        <w:t>eksisterende tiltak</w:t>
      </w:r>
      <w:r w:rsidRPr="00E04AAE">
        <w:rPr>
          <w:rFonts w:ascii="Times New Roman" w:hAnsi="Times New Roman" w:cs="Times New Roman"/>
        </w:rPr>
        <w:t xml:space="preserve">» angir, for å sikre innsyn, eksisterende tiltak som får anvendelse på sektoren, undersektoren eller </w:t>
      </w:r>
      <w:r>
        <w:rPr>
          <w:rFonts w:ascii="Times New Roman" w:hAnsi="Times New Roman" w:cs="Times New Roman"/>
        </w:rPr>
        <w:t>virksomhet</w:t>
      </w:r>
      <w:r w:rsidRPr="00E04AAE">
        <w:rPr>
          <w:rFonts w:ascii="Times New Roman" w:hAnsi="Times New Roman" w:cs="Times New Roman"/>
        </w:rPr>
        <w:t xml:space="preserve"> omfattet av reservasjonen.</w:t>
      </w:r>
    </w:p>
    <w:p w14:paraId="4655538D" w14:textId="06914F1F" w:rsidR="00E47300" w:rsidRPr="00E04AAE" w:rsidRDefault="00E47300" w:rsidP="00E47300">
      <w:pPr>
        <w:spacing w:line="256" w:lineRule="auto"/>
        <w:ind w:left="360" w:hanging="360"/>
        <w:jc w:val="both"/>
        <w:rPr>
          <w:rFonts w:ascii="Times New Roman" w:hAnsi="Times New Roman" w:cs="Times New Roman"/>
          <w:bCs/>
        </w:rPr>
      </w:pPr>
      <w:r w:rsidRPr="00E04AAE">
        <w:rPr>
          <w:rFonts w:ascii="Times New Roman" w:hAnsi="Times New Roman" w:cs="Times New Roman"/>
          <w:bCs/>
        </w:rPr>
        <w:lastRenderedPageBreak/>
        <w:t xml:space="preserve">4. </w:t>
      </w:r>
      <w:r w:rsidR="00502D51">
        <w:rPr>
          <w:rFonts w:ascii="Times New Roman" w:hAnsi="Times New Roman" w:cs="Times New Roman"/>
          <w:bCs/>
        </w:rPr>
        <w:t>Ved tolkning av en reservasjon, skal alle elementene av reservasjonen vurderes</w:t>
      </w:r>
      <w:r w:rsidR="007525EC">
        <w:rPr>
          <w:rFonts w:ascii="Times New Roman" w:hAnsi="Times New Roman" w:cs="Times New Roman"/>
          <w:bCs/>
        </w:rPr>
        <w:t>.</w:t>
      </w:r>
      <w:r w:rsidR="00502D51">
        <w:rPr>
          <w:rFonts w:ascii="Times New Roman" w:hAnsi="Times New Roman" w:cs="Times New Roman"/>
          <w:bCs/>
        </w:rPr>
        <w:t xml:space="preserve"> </w:t>
      </w:r>
      <w:r w:rsidRPr="00E04AAE">
        <w:rPr>
          <w:rFonts w:ascii="Times New Roman" w:hAnsi="Times New Roman" w:cs="Times New Roman"/>
          <w:bCs/>
        </w:rPr>
        <w:t xml:space="preserve">Elementet </w:t>
      </w:r>
      <w:r w:rsidRPr="00E04AAE">
        <w:rPr>
          <w:rFonts w:cs="Arial"/>
          <w:color w:val="202122"/>
          <w:sz w:val="21"/>
          <w:szCs w:val="21"/>
          <w:shd w:val="clear" w:color="auto" w:fill="F8F9FA"/>
        </w:rPr>
        <w:t>«</w:t>
      </w:r>
      <w:r w:rsidRPr="00E04AAE">
        <w:rPr>
          <w:rFonts w:ascii="Times New Roman" w:hAnsi="Times New Roman" w:cs="Times New Roman"/>
          <w:bCs/>
        </w:rPr>
        <w:t>beskrivelse</w:t>
      </w:r>
      <w:r w:rsidRPr="00E04AAE">
        <w:rPr>
          <w:rFonts w:ascii="Times New Roman" w:hAnsi="Times New Roman" w:cs="Times New Roman"/>
        </w:rPr>
        <w:t>»</w:t>
      </w:r>
      <w:r w:rsidRPr="00E04AAE">
        <w:rPr>
          <w:rFonts w:ascii="Times New Roman" w:hAnsi="Times New Roman" w:cs="Times New Roman"/>
          <w:bCs/>
        </w:rPr>
        <w:t xml:space="preserve"> skal ha forrang fremfor alle øvrige elementer.</w:t>
      </w:r>
    </w:p>
    <w:p w14:paraId="5273286E" w14:textId="77777777" w:rsidR="00E47300" w:rsidRPr="00871ABC" w:rsidRDefault="00E47300" w:rsidP="00E47300">
      <w:pPr>
        <w:spacing w:line="240" w:lineRule="auto"/>
        <w:jc w:val="both"/>
        <w:rPr>
          <w:rFonts w:ascii="Times New Roman" w:hAnsi="Times New Roman" w:cs="Times New Roman"/>
        </w:rPr>
      </w:pPr>
      <w:r w:rsidRPr="00871ABC">
        <w:rPr>
          <w:rFonts w:ascii="Times New Roman" w:hAnsi="Times New Roman" w:cs="Times New Roman"/>
        </w:rPr>
        <w:t>5. I hver parts bindingsliste:</w:t>
      </w:r>
    </w:p>
    <w:p w14:paraId="26E2E67E" w14:textId="77777777" w:rsidR="00E47300" w:rsidRPr="007C0A06" w:rsidRDefault="00E47300" w:rsidP="00E47300">
      <w:pPr>
        <w:spacing w:line="240" w:lineRule="auto"/>
        <w:ind w:left="426"/>
        <w:jc w:val="both"/>
        <w:rPr>
          <w:lang w:val="en-US"/>
        </w:rPr>
      </w:pPr>
      <w:r w:rsidRPr="007C0A06">
        <w:rPr>
          <w:rFonts w:ascii="Times New Roman" w:hAnsi="Times New Roman" w:cs="Times New Roman"/>
          <w:lang w:val="en-US"/>
        </w:rPr>
        <w:t>a)</w:t>
      </w:r>
      <w:r w:rsidRPr="007C0A06">
        <w:rPr>
          <w:rFonts w:ascii="Times New Roman" w:hAnsi="Times New Roman" w:cs="Times New Roman"/>
          <w:lang w:val="en-US"/>
        </w:rPr>
        <w:tab/>
      </w:r>
      <w:proofErr w:type="spellStart"/>
      <w:r w:rsidRPr="007C0A06">
        <w:rPr>
          <w:rFonts w:ascii="Times New Roman" w:hAnsi="Times New Roman" w:cs="Times New Roman"/>
          <w:lang w:val="en-US"/>
        </w:rPr>
        <w:t>menes</w:t>
      </w:r>
      <w:proofErr w:type="spellEnd"/>
      <w:r w:rsidRPr="007C0A06">
        <w:rPr>
          <w:rFonts w:ascii="Times New Roman" w:hAnsi="Times New Roman" w:cs="Times New Roman"/>
          <w:lang w:val="en-US"/>
        </w:rPr>
        <w:t xml:space="preserve"> </w:t>
      </w:r>
      <w:r w:rsidRPr="007C0A06">
        <w:rPr>
          <w:rFonts w:ascii="Times New Roman" w:hAnsi="Times New Roman" w:cs="Times New Roman"/>
          <w:bCs/>
          <w:lang w:val="en-US"/>
        </w:rPr>
        <w:t xml:space="preserve">med </w:t>
      </w:r>
      <w:r w:rsidRPr="002B2360">
        <w:rPr>
          <w:rFonts w:cs="Arial"/>
          <w:color w:val="202122"/>
          <w:sz w:val="21"/>
          <w:szCs w:val="21"/>
          <w:shd w:val="clear" w:color="auto" w:fill="F8F9FA"/>
          <w:lang w:val="en-US"/>
        </w:rPr>
        <w:t>«</w:t>
      </w:r>
      <w:r w:rsidRPr="007C0A06">
        <w:rPr>
          <w:rFonts w:ascii="Times New Roman" w:hAnsi="Times New Roman" w:cs="Times New Roman"/>
          <w:bCs/>
          <w:lang w:val="en-US"/>
        </w:rPr>
        <w:t>ISIC Rev. 3.1</w:t>
      </w:r>
      <w:r w:rsidRPr="00C31566">
        <w:rPr>
          <w:rFonts w:ascii="Times New Roman" w:hAnsi="Times New Roman" w:cs="Times New Roman"/>
          <w:lang w:val="en-US"/>
        </w:rPr>
        <w:t>»</w:t>
      </w:r>
      <w:r>
        <w:rPr>
          <w:rFonts w:ascii="Times New Roman" w:hAnsi="Times New Roman" w:cs="Times New Roman"/>
          <w:lang w:val="en-US"/>
        </w:rPr>
        <w:t>,</w:t>
      </w:r>
      <w:r w:rsidRPr="007C0A06">
        <w:rPr>
          <w:rFonts w:ascii="Times New Roman" w:hAnsi="Times New Roman" w:cs="Times New Roman"/>
          <w:bCs/>
          <w:lang w:val="en-US"/>
        </w:rPr>
        <w:t xml:space="preserve"> De </w:t>
      </w:r>
      <w:proofErr w:type="spellStart"/>
      <w:r w:rsidRPr="007C0A06">
        <w:rPr>
          <w:rFonts w:ascii="Times New Roman" w:hAnsi="Times New Roman" w:cs="Times New Roman"/>
          <w:bCs/>
          <w:lang w:val="en-US"/>
        </w:rPr>
        <w:t>forente</w:t>
      </w:r>
      <w:proofErr w:type="spellEnd"/>
      <w:r w:rsidRPr="007C0A06">
        <w:rPr>
          <w:rFonts w:ascii="Times New Roman" w:hAnsi="Times New Roman" w:cs="Times New Roman"/>
          <w:bCs/>
          <w:lang w:val="en-US"/>
        </w:rPr>
        <w:t xml:space="preserve"> </w:t>
      </w:r>
      <w:proofErr w:type="spellStart"/>
      <w:r w:rsidRPr="007C0A06">
        <w:rPr>
          <w:rFonts w:ascii="Times New Roman" w:hAnsi="Times New Roman" w:cs="Times New Roman"/>
          <w:bCs/>
          <w:lang w:val="en-US"/>
        </w:rPr>
        <w:t>nasjoners</w:t>
      </w:r>
      <w:proofErr w:type="spellEnd"/>
      <w:r w:rsidRPr="007C0A06">
        <w:rPr>
          <w:rFonts w:ascii="Times New Roman" w:hAnsi="Times New Roman" w:cs="Times New Roman"/>
          <w:bCs/>
          <w:lang w:val="en-US"/>
        </w:rPr>
        <w:t xml:space="preserve"> International Standard Industrial Classification of all Economic Activities </w:t>
      </w:r>
      <w:proofErr w:type="spellStart"/>
      <w:r w:rsidRPr="007C0A06">
        <w:rPr>
          <w:rFonts w:ascii="Times New Roman" w:hAnsi="Times New Roman" w:cs="Times New Roman"/>
          <w:bCs/>
          <w:lang w:val="en-US"/>
        </w:rPr>
        <w:t>som</w:t>
      </w:r>
      <w:proofErr w:type="spellEnd"/>
      <w:r w:rsidRPr="007C0A06">
        <w:rPr>
          <w:rFonts w:ascii="Times New Roman" w:hAnsi="Times New Roman" w:cs="Times New Roman"/>
          <w:bCs/>
          <w:lang w:val="en-US"/>
        </w:rPr>
        <w:t xml:space="preserve"> </w:t>
      </w:r>
      <w:proofErr w:type="spellStart"/>
      <w:r>
        <w:rPr>
          <w:rFonts w:ascii="Times New Roman" w:hAnsi="Times New Roman" w:cs="Times New Roman"/>
          <w:bCs/>
          <w:lang w:val="en-US"/>
        </w:rPr>
        <w:t>oppført</w:t>
      </w:r>
      <w:proofErr w:type="spellEnd"/>
      <w:r w:rsidRPr="007C0A06">
        <w:rPr>
          <w:rFonts w:ascii="Times New Roman" w:hAnsi="Times New Roman" w:cs="Times New Roman"/>
          <w:bCs/>
          <w:lang w:val="en-US"/>
        </w:rPr>
        <w:t xml:space="preserve"> i Statistical Office of the United Nations, Statistical Papers, Series M, No. 4, ISIC Rev. 3.1, 2002,</w:t>
      </w:r>
    </w:p>
    <w:p w14:paraId="69B14424" w14:textId="77777777" w:rsidR="00E47300" w:rsidRPr="007C0A06" w:rsidRDefault="00E47300" w:rsidP="00E47300">
      <w:pPr>
        <w:pStyle w:val="Listeavsnitt"/>
        <w:numPr>
          <w:ilvl w:val="0"/>
          <w:numId w:val="8"/>
        </w:numPr>
        <w:spacing w:line="240" w:lineRule="auto"/>
        <w:jc w:val="both"/>
        <w:rPr>
          <w:rFonts w:ascii="Times New Roman" w:hAnsi="Times New Roman" w:cs="Times New Roman"/>
          <w:b/>
          <w:bCs/>
          <w:lang w:val="en-US"/>
        </w:rPr>
      </w:pPr>
      <w:proofErr w:type="spellStart"/>
      <w:r w:rsidRPr="007C0A06">
        <w:rPr>
          <w:rFonts w:ascii="Times New Roman" w:hAnsi="Times New Roman" w:cs="Times New Roman"/>
          <w:lang w:val="en-US"/>
        </w:rPr>
        <w:t>menes</w:t>
      </w:r>
      <w:proofErr w:type="spellEnd"/>
      <w:r w:rsidRPr="007C0A06">
        <w:rPr>
          <w:rFonts w:ascii="Times New Roman" w:hAnsi="Times New Roman" w:cs="Times New Roman"/>
          <w:lang w:val="en-US"/>
        </w:rPr>
        <w:t xml:space="preserve"> med </w:t>
      </w:r>
      <w:r w:rsidRPr="002B2360">
        <w:rPr>
          <w:rFonts w:cs="Arial"/>
          <w:color w:val="202122"/>
          <w:sz w:val="21"/>
          <w:szCs w:val="21"/>
          <w:shd w:val="clear" w:color="auto" w:fill="F8F9FA"/>
          <w:lang w:val="en-US"/>
        </w:rPr>
        <w:t>«</w:t>
      </w:r>
      <w:r w:rsidRPr="007C0A06">
        <w:rPr>
          <w:rFonts w:ascii="Times New Roman" w:hAnsi="Times New Roman" w:cs="Times New Roman"/>
          <w:lang w:val="en-US"/>
        </w:rPr>
        <w:t>CPC</w:t>
      </w:r>
      <w:r w:rsidRPr="00C31566">
        <w:rPr>
          <w:rFonts w:ascii="Times New Roman" w:hAnsi="Times New Roman" w:cs="Times New Roman"/>
          <w:lang w:val="en-US"/>
        </w:rPr>
        <w:t>»</w:t>
      </w:r>
      <w:r>
        <w:rPr>
          <w:rFonts w:ascii="Times New Roman" w:hAnsi="Times New Roman" w:cs="Times New Roman"/>
          <w:lang w:val="en-US"/>
        </w:rPr>
        <w:t>,</w:t>
      </w:r>
      <w:r w:rsidRPr="007C0A06">
        <w:rPr>
          <w:rFonts w:ascii="Times New Roman" w:hAnsi="Times New Roman" w:cs="Times New Roman"/>
          <w:lang w:val="en-US"/>
        </w:rPr>
        <w:t xml:space="preserve"> Provisional Central Product Classification (Statistical Papers, Series M, No. 77, Department of International Economic and Social Affairs, Statistical Office of the United Nations, New York, 1991).</w:t>
      </w:r>
    </w:p>
    <w:p w14:paraId="50900726" w14:textId="31F41989" w:rsidR="00E47300" w:rsidRDefault="00E47300" w:rsidP="00E47300">
      <w:pPr>
        <w:jc w:val="both"/>
        <w:rPr>
          <w:rFonts w:ascii="Times New Roman" w:hAnsi="Times New Roman" w:cs="Times New Roman"/>
        </w:rPr>
      </w:pPr>
      <w:r w:rsidRPr="00E44BF2">
        <w:rPr>
          <w:rFonts w:ascii="Times New Roman" w:hAnsi="Times New Roman" w:cs="Times New Roman"/>
        </w:rPr>
        <w:t xml:space="preserve">6. I hver parts bindingsliste er en reservasjon </w:t>
      </w:r>
      <w:r>
        <w:rPr>
          <w:rFonts w:ascii="Times New Roman" w:hAnsi="Times New Roman" w:cs="Times New Roman"/>
        </w:rPr>
        <w:t>med hensyn til</w:t>
      </w:r>
      <w:r w:rsidRPr="00E44BF2">
        <w:rPr>
          <w:rFonts w:ascii="Times New Roman" w:hAnsi="Times New Roman" w:cs="Times New Roman"/>
        </w:rPr>
        <w:t xml:space="preserve"> krav om lokal tilstedeværelse på en parts territorium tatt mot artikkel </w:t>
      </w:r>
      <w:r>
        <w:rPr>
          <w:rFonts w:ascii="Times New Roman" w:hAnsi="Times New Roman" w:cs="Times New Roman"/>
        </w:rPr>
        <w:t>3.15</w:t>
      </w:r>
      <w:r w:rsidRPr="00E44BF2">
        <w:rPr>
          <w:rFonts w:ascii="Times New Roman" w:hAnsi="Times New Roman" w:cs="Times New Roman"/>
        </w:rPr>
        <w:t xml:space="preserve"> </w:t>
      </w:r>
      <w:r w:rsidR="00502D51">
        <w:rPr>
          <w:rFonts w:ascii="Times New Roman" w:hAnsi="Times New Roman" w:cs="Times New Roman"/>
        </w:rPr>
        <w:t>(</w:t>
      </w:r>
      <w:r w:rsidRPr="00E44BF2">
        <w:rPr>
          <w:rFonts w:ascii="Times New Roman" w:hAnsi="Times New Roman" w:cs="Times New Roman"/>
        </w:rPr>
        <w:t>Lokal tilstedeværelse</w:t>
      </w:r>
      <w:r w:rsidR="00502D51">
        <w:rPr>
          <w:rFonts w:ascii="Times New Roman" w:hAnsi="Times New Roman" w:cs="Times New Roman"/>
        </w:rPr>
        <w:t>)</w:t>
      </w:r>
      <w:r w:rsidRPr="00E44BF2">
        <w:rPr>
          <w:rFonts w:ascii="Times New Roman" w:hAnsi="Times New Roman" w:cs="Times New Roman"/>
        </w:rPr>
        <w:t xml:space="preserve">, og ikke mot artikkel </w:t>
      </w:r>
      <w:r>
        <w:rPr>
          <w:rFonts w:ascii="Times New Roman" w:hAnsi="Times New Roman" w:cs="Times New Roman"/>
        </w:rPr>
        <w:t>3.14</w:t>
      </w:r>
      <w:r w:rsidRPr="00E44BF2">
        <w:rPr>
          <w:rFonts w:ascii="Times New Roman" w:hAnsi="Times New Roman" w:cs="Times New Roman"/>
        </w:rPr>
        <w:t xml:space="preserve"> </w:t>
      </w:r>
      <w:r w:rsidR="00502D51">
        <w:rPr>
          <w:rFonts w:ascii="Times New Roman" w:hAnsi="Times New Roman" w:cs="Times New Roman"/>
        </w:rPr>
        <w:t>(</w:t>
      </w:r>
      <w:r w:rsidRPr="00E44BF2">
        <w:rPr>
          <w:rFonts w:ascii="Times New Roman" w:hAnsi="Times New Roman" w:cs="Times New Roman"/>
        </w:rPr>
        <w:t>Markedsadgang</w:t>
      </w:r>
      <w:r w:rsidR="00502D51">
        <w:rPr>
          <w:rFonts w:ascii="Times New Roman" w:hAnsi="Times New Roman" w:cs="Times New Roman"/>
        </w:rPr>
        <w:t xml:space="preserve">) </w:t>
      </w:r>
      <w:r w:rsidRPr="00E44BF2">
        <w:rPr>
          <w:rFonts w:ascii="Times New Roman" w:hAnsi="Times New Roman" w:cs="Times New Roman"/>
        </w:rPr>
        <w:t xml:space="preserve">eller </w:t>
      </w:r>
      <w:r>
        <w:rPr>
          <w:rFonts w:ascii="Times New Roman" w:hAnsi="Times New Roman" w:cs="Times New Roman"/>
        </w:rPr>
        <w:t>3.16</w:t>
      </w:r>
      <w:r w:rsidRPr="00E44BF2">
        <w:rPr>
          <w:rFonts w:ascii="Times New Roman" w:hAnsi="Times New Roman" w:cs="Times New Roman"/>
        </w:rPr>
        <w:t xml:space="preserve"> </w:t>
      </w:r>
      <w:r w:rsidR="00502D51">
        <w:rPr>
          <w:rFonts w:ascii="Times New Roman" w:hAnsi="Times New Roman" w:cs="Times New Roman"/>
        </w:rPr>
        <w:t>(</w:t>
      </w:r>
      <w:r w:rsidRPr="00E44BF2">
        <w:rPr>
          <w:rFonts w:ascii="Times New Roman" w:hAnsi="Times New Roman" w:cs="Times New Roman"/>
        </w:rPr>
        <w:t>Nasjonal behandling</w:t>
      </w:r>
      <w:r w:rsidR="00502D51">
        <w:rPr>
          <w:rFonts w:ascii="Times New Roman" w:hAnsi="Times New Roman" w:cs="Times New Roman"/>
        </w:rPr>
        <w:t>)</w:t>
      </w:r>
      <w:r w:rsidRPr="00E44BF2">
        <w:rPr>
          <w:rFonts w:ascii="Times New Roman" w:hAnsi="Times New Roman" w:cs="Times New Roman"/>
        </w:rPr>
        <w:t xml:space="preserve"> </w:t>
      </w:r>
      <w:r w:rsidR="00502D51">
        <w:rPr>
          <w:rFonts w:ascii="Times New Roman" w:hAnsi="Times New Roman" w:cs="Times New Roman"/>
        </w:rPr>
        <w:t>i avsnitt 3.3</w:t>
      </w:r>
      <w:r w:rsidR="00871ABC">
        <w:rPr>
          <w:rFonts w:ascii="Times New Roman" w:hAnsi="Times New Roman" w:cs="Times New Roman"/>
        </w:rPr>
        <w:t xml:space="preserve"> </w:t>
      </w:r>
      <w:r w:rsidR="00502D51">
        <w:rPr>
          <w:rFonts w:ascii="Times New Roman" w:hAnsi="Times New Roman" w:cs="Times New Roman"/>
        </w:rPr>
        <w:t>(</w:t>
      </w:r>
      <w:r w:rsidRPr="00E44BF2">
        <w:rPr>
          <w:rFonts w:ascii="Times New Roman" w:hAnsi="Times New Roman" w:cs="Times New Roman"/>
        </w:rPr>
        <w:t>Grensekryssende tjenester</w:t>
      </w:r>
      <w:r w:rsidR="00502D51">
        <w:rPr>
          <w:rFonts w:ascii="Times New Roman" w:hAnsi="Times New Roman" w:cs="Times New Roman"/>
        </w:rPr>
        <w:t>)</w:t>
      </w:r>
      <w:r w:rsidRPr="00E44BF2">
        <w:rPr>
          <w:rFonts w:ascii="Times New Roman" w:hAnsi="Times New Roman" w:cs="Times New Roman"/>
        </w:rPr>
        <w:t xml:space="preserve">. Videre er et slikt krav ikke tatt som reservasjon mot artikkel </w:t>
      </w:r>
      <w:r>
        <w:rPr>
          <w:rFonts w:ascii="Times New Roman" w:hAnsi="Times New Roman" w:cs="Times New Roman"/>
        </w:rPr>
        <w:t>3.7</w:t>
      </w:r>
      <w:r w:rsidRPr="00E44BF2">
        <w:rPr>
          <w:rFonts w:ascii="Times New Roman" w:hAnsi="Times New Roman" w:cs="Times New Roman"/>
        </w:rPr>
        <w:t xml:space="preserve"> </w:t>
      </w:r>
      <w:r w:rsidR="00502D51">
        <w:rPr>
          <w:rFonts w:ascii="Times New Roman" w:hAnsi="Times New Roman" w:cs="Times New Roman"/>
        </w:rPr>
        <w:t>(</w:t>
      </w:r>
      <w:r w:rsidRPr="00E44BF2">
        <w:rPr>
          <w:rFonts w:ascii="Times New Roman" w:hAnsi="Times New Roman" w:cs="Times New Roman"/>
        </w:rPr>
        <w:t>Nasjonal behandling</w:t>
      </w:r>
      <w:r w:rsidR="00502D51">
        <w:rPr>
          <w:rFonts w:ascii="Times New Roman" w:hAnsi="Times New Roman" w:cs="Times New Roman"/>
        </w:rPr>
        <w:t>) i avsnitt 3.2</w:t>
      </w:r>
      <w:r w:rsidRPr="00E44BF2">
        <w:rPr>
          <w:rFonts w:ascii="Times New Roman" w:hAnsi="Times New Roman" w:cs="Times New Roman"/>
        </w:rPr>
        <w:t xml:space="preserve"> </w:t>
      </w:r>
      <w:r w:rsidR="00502D51">
        <w:rPr>
          <w:rFonts w:ascii="Times New Roman" w:hAnsi="Times New Roman" w:cs="Times New Roman"/>
        </w:rPr>
        <w:t>(</w:t>
      </w:r>
      <w:r w:rsidRPr="00E44BF2">
        <w:rPr>
          <w:rFonts w:ascii="Times New Roman" w:hAnsi="Times New Roman" w:cs="Times New Roman"/>
        </w:rPr>
        <w:t>Investeringsliberalisering</w:t>
      </w:r>
      <w:r w:rsidR="00502D51">
        <w:rPr>
          <w:rFonts w:ascii="Times New Roman" w:hAnsi="Times New Roman" w:cs="Times New Roman"/>
        </w:rPr>
        <w:t>)</w:t>
      </w:r>
      <w:r w:rsidRPr="00E44BF2">
        <w:rPr>
          <w:rFonts w:ascii="Times New Roman" w:hAnsi="Times New Roman" w:cs="Times New Roman"/>
        </w:rPr>
        <w:t>.</w:t>
      </w:r>
    </w:p>
    <w:p w14:paraId="406F1020" w14:textId="687F19D3" w:rsidR="00E47300" w:rsidRDefault="00E47300" w:rsidP="00E47300">
      <w:pPr>
        <w:jc w:val="both"/>
        <w:rPr>
          <w:rFonts w:ascii="Times New Roman" w:hAnsi="Times New Roman" w:cs="Times New Roman"/>
        </w:rPr>
      </w:pPr>
      <w:r w:rsidRPr="00E44BF2">
        <w:rPr>
          <w:rFonts w:ascii="Times New Roman" w:hAnsi="Times New Roman" w:cs="Times New Roman"/>
        </w:rPr>
        <w:t xml:space="preserve">7. Listen </w:t>
      </w:r>
      <w:r>
        <w:rPr>
          <w:rFonts w:ascii="Times New Roman" w:hAnsi="Times New Roman" w:cs="Times New Roman"/>
        </w:rPr>
        <w:t>under r</w:t>
      </w:r>
      <w:r w:rsidRPr="00E44BF2">
        <w:rPr>
          <w:rFonts w:ascii="Times New Roman" w:hAnsi="Times New Roman" w:cs="Times New Roman"/>
        </w:rPr>
        <w:t>eservasjoner inneholder ikke tiltak med hensyn til kvalifikasjonskrav og -</w:t>
      </w:r>
      <w:r>
        <w:rPr>
          <w:rFonts w:ascii="Times New Roman" w:hAnsi="Times New Roman" w:cs="Times New Roman"/>
        </w:rPr>
        <w:t>fremgangsmåter</w:t>
      </w:r>
      <w:r w:rsidRPr="00E44BF2">
        <w:rPr>
          <w:rFonts w:ascii="Times New Roman" w:hAnsi="Times New Roman" w:cs="Times New Roman"/>
        </w:rPr>
        <w:t>, tekniske standarder og lisenskrav og -prosedyrer når d</w:t>
      </w:r>
      <w:r>
        <w:rPr>
          <w:rFonts w:ascii="Times New Roman" w:hAnsi="Times New Roman" w:cs="Times New Roman"/>
        </w:rPr>
        <w:t>iss</w:t>
      </w:r>
      <w:r w:rsidRPr="00E44BF2">
        <w:rPr>
          <w:rFonts w:ascii="Times New Roman" w:hAnsi="Times New Roman" w:cs="Times New Roman"/>
        </w:rPr>
        <w:t xml:space="preserve">e ikke utgjør en begrensning av markedsadgang og nasjonal behandling som definert i artikkel </w:t>
      </w:r>
      <w:r>
        <w:rPr>
          <w:rFonts w:ascii="Times New Roman" w:hAnsi="Times New Roman" w:cs="Times New Roman"/>
        </w:rPr>
        <w:t>3.6</w:t>
      </w:r>
      <w:r w:rsidRPr="00E44BF2">
        <w:rPr>
          <w:rFonts w:ascii="Times New Roman" w:hAnsi="Times New Roman" w:cs="Times New Roman"/>
        </w:rPr>
        <w:t xml:space="preserve"> </w:t>
      </w:r>
      <w:r w:rsidR="004925FA">
        <w:rPr>
          <w:rFonts w:ascii="Times New Roman" w:hAnsi="Times New Roman" w:cs="Times New Roman"/>
        </w:rPr>
        <w:t>(</w:t>
      </w:r>
      <w:r w:rsidRPr="00E44BF2">
        <w:rPr>
          <w:rFonts w:ascii="Times New Roman" w:hAnsi="Times New Roman" w:cs="Times New Roman"/>
        </w:rPr>
        <w:t>Markedsadgang</w:t>
      </w:r>
      <w:r w:rsidR="004925FA">
        <w:rPr>
          <w:rFonts w:ascii="Times New Roman" w:hAnsi="Times New Roman" w:cs="Times New Roman"/>
        </w:rPr>
        <w:t>) , artikkel</w:t>
      </w:r>
      <w:r w:rsidR="00743314">
        <w:rPr>
          <w:rFonts w:ascii="Times New Roman" w:hAnsi="Times New Roman" w:cs="Times New Roman"/>
        </w:rPr>
        <w:t xml:space="preserve"> </w:t>
      </w:r>
      <w:r>
        <w:rPr>
          <w:rFonts w:ascii="Times New Roman" w:hAnsi="Times New Roman" w:cs="Times New Roman"/>
        </w:rPr>
        <w:t>3.7</w:t>
      </w:r>
      <w:r w:rsidRPr="00E44BF2">
        <w:rPr>
          <w:rFonts w:ascii="Times New Roman" w:hAnsi="Times New Roman" w:cs="Times New Roman"/>
        </w:rPr>
        <w:t xml:space="preserve"> </w:t>
      </w:r>
      <w:r w:rsidR="004925FA">
        <w:rPr>
          <w:rFonts w:ascii="Times New Roman" w:hAnsi="Times New Roman" w:cs="Times New Roman"/>
        </w:rPr>
        <w:t>(</w:t>
      </w:r>
      <w:r w:rsidRPr="00E44BF2">
        <w:rPr>
          <w:rFonts w:ascii="Times New Roman" w:hAnsi="Times New Roman" w:cs="Times New Roman"/>
        </w:rPr>
        <w:t>Nasjonal behandling</w:t>
      </w:r>
      <w:r w:rsidR="004925FA">
        <w:rPr>
          <w:rFonts w:ascii="Times New Roman" w:hAnsi="Times New Roman" w:cs="Times New Roman"/>
        </w:rPr>
        <w:t>) i avsnitt</w:t>
      </w:r>
      <w:r w:rsidRPr="00E44BF2">
        <w:rPr>
          <w:rFonts w:ascii="Times New Roman" w:hAnsi="Times New Roman" w:cs="Times New Roman"/>
        </w:rPr>
        <w:t xml:space="preserve"> </w:t>
      </w:r>
      <w:r w:rsidR="004925FA">
        <w:rPr>
          <w:rFonts w:ascii="Times New Roman" w:hAnsi="Times New Roman" w:cs="Times New Roman"/>
        </w:rPr>
        <w:t>(</w:t>
      </w:r>
      <w:r w:rsidRPr="00E44BF2">
        <w:rPr>
          <w:rFonts w:ascii="Times New Roman" w:hAnsi="Times New Roman" w:cs="Times New Roman"/>
        </w:rPr>
        <w:t>Investeringsliberalisering</w:t>
      </w:r>
      <w:r w:rsidR="004925FA">
        <w:rPr>
          <w:rFonts w:ascii="Times New Roman" w:hAnsi="Times New Roman" w:cs="Times New Roman"/>
        </w:rPr>
        <w:t>)</w:t>
      </w:r>
      <w:r w:rsidRPr="00E44BF2">
        <w:rPr>
          <w:rFonts w:ascii="Times New Roman" w:hAnsi="Times New Roman" w:cs="Times New Roman"/>
        </w:rPr>
        <w:t xml:space="preserve">, artikkel </w:t>
      </w:r>
      <w:r>
        <w:rPr>
          <w:rFonts w:ascii="Times New Roman" w:hAnsi="Times New Roman" w:cs="Times New Roman"/>
        </w:rPr>
        <w:t>3.14</w:t>
      </w:r>
      <w:r w:rsidRPr="00E44BF2">
        <w:rPr>
          <w:rFonts w:ascii="Times New Roman" w:hAnsi="Times New Roman" w:cs="Times New Roman"/>
        </w:rPr>
        <w:t xml:space="preserve"> </w:t>
      </w:r>
      <w:r w:rsidR="004925FA">
        <w:rPr>
          <w:rFonts w:ascii="Times New Roman" w:hAnsi="Times New Roman" w:cs="Times New Roman"/>
        </w:rPr>
        <w:t>(</w:t>
      </w:r>
      <w:r w:rsidRPr="00E44BF2">
        <w:rPr>
          <w:rFonts w:ascii="Times New Roman" w:hAnsi="Times New Roman" w:cs="Times New Roman"/>
        </w:rPr>
        <w:t>Markedsadgang</w:t>
      </w:r>
      <w:r w:rsidR="004925FA">
        <w:rPr>
          <w:rFonts w:ascii="Times New Roman" w:hAnsi="Times New Roman" w:cs="Times New Roman"/>
        </w:rPr>
        <w:t>)</w:t>
      </w:r>
      <w:r w:rsidR="00743314">
        <w:rPr>
          <w:rFonts w:ascii="Times New Roman" w:hAnsi="Times New Roman" w:cs="Times New Roman"/>
        </w:rPr>
        <w:t xml:space="preserve"> </w:t>
      </w:r>
      <w:r w:rsidRPr="00E44BF2">
        <w:rPr>
          <w:rFonts w:ascii="Times New Roman" w:hAnsi="Times New Roman" w:cs="Times New Roman"/>
        </w:rPr>
        <w:t xml:space="preserve">artikkel </w:t>
      </w:r>
      <w:r>
        <w:rPr>
          <w:rFonts w:ascii="Times New Roman" w:hAnsi="Times New Roman" w:cs="Times New Roman"/>
        </w:rPr>
        <w:t>3.15</w:t>
      </w:r>
      <w:r w:rsidRPr="00E44BF2">
        <w:rPr>
          <w:rFonts w:ascii="Times New Roman" w:hAnsi="Times New Roman" w:cs="Times New Roman"/>
        </w:rPr>
        <w:t xml:space="preserve"> </w:t>
      </w:r>
      <w:r w:rsidR="004925FA">
        <w:rPr>
          <w:rFonts w:ascii="Times New Roman" w:hAnsi="Times New Roman" w:cs="Times New Roman"/>
        </w:rPr>
        <w:t>(</w:t>
      </w:r>
      <w:r w:rsidRPr="00E44BF2">
        <w:rPr>
          <w:rFonts w:ascii="Times New Roman" w:hAnsi="Times New Roman" w:cs="Times New Roman"/>
        </w:rPr>
        <w:t>Lokal tilstedeværelse</w:t>
      </w:r>
      <w:r w:rsidR="004925FA">
        <w:rPr>
          <w:rFonts w:ascii="Times New Roman" w:hAnsi="Times New Roman" w:cs="Times New Roman"/>
        </w:rPr>
        <w:t>),</w:t>
      </w:r>
      <w:r w:rsidR="00743314">
        <w:rPr>
          <w:rFonts w:ascii="Times New Roman" w:hAnsi="Times New Roman" w:cs="Times New Roman"/>
        </w:rPr>
        <w:t xml:space="preserve"> </w:t>
      </w:r>
      <w:r w:rsidRPr="00E44BF2">
        <w:rPr>
          <w:rFonts w:ascii="Times New Roman" w:hAnsi="Times New Roman" w:cs="Times New Roman"/>
        </w:rPr>
        <w:t xml:space="preserve">artikkel </w:t>
      </w:r>
      <w:r>
        <w:rPr>
          <w:rFonts w:ascii="Times New Roman" w:hAnsi="Times New Roman" w:cs="Times New Roman"/>
        </w:rPr>
        <w:t>3.16</w:t>
      </w:r>
      <w:r w:rsidRPr="00E44BF2">
        <w:rPr>
          <w:rFonts w:ascii="Times New Roman" w:hAnsi="Times New Roman" w:cs="Times New Roman"/>
        </w:rPr>
        <w:t xml:space="preserve"> </w:t>
      </w:r>
      <w:r w:rsidR="004925FA">
        <w:rPr>
          <w:rFonts w:ascii="Times New Roman" w:hAnsi="Times New Roman" w:cs="Times New Roman"/>
        </w:rPr>
        <w:t>(</w:t>
      </w:r>
      <w:r w:rsidRPr="00E44BF2">
        <w:rPr>
          <w:rFonts w:ascii="Times New Roman" w:hAnsi="Times New Roman" w:cs="Times New Roman"/>
        </w:rPr>
        <w:t>Nasjonal behandling</w:t>
      </w:r>
      <w:r w:rsidR="004925FA">
        <w:rPr>
          <w:rFonts w:ascii="Times New Roman" w:hAnsi="Times New Roman" w:cs="Times New Roman"/>
        </w:rPr>
        <w:t>)</w:t>
      </w:r>
      <w:r w:rsidRPr="00E44BF2">
        <w:rPr>
          <w:rFonts w:ascii="Times New Roman" w:hAnsi="Times New Roman" w:cs="Times New Roman"/>
        </w:rPr>
        <w:t xml:space="preserve"> </w:t>
      </w:r>
      <w:r w:rsidR="004925FA">
        <w:rPr>
          <w:rFonts w:ascii="Times New Roman" w:hAnsi="Times New Roman" w:cs="Times New Roman"/>
        </w:rPr>
        <w:t>i avsnitt 3.3</w:t>
      </w:r>
      <w:r w:rsidRPr="00E44BF2">
        <w:rPr>
          <w:rFonts w:ascii="Times New Roman" w:hAnsi="Times New Roman" w:cs="Times New Roman"/>
        </w:rPr>
        <w:t xml:space="preserve"> </w:t>
      </w:r>
      <w:r w:rsidR="004925FA">
        <w:rPr>
          <w:rFonts w:ascii="Times New Roman" w:hAnsi="Times New Roman" w:cs="Times New Roman"/>
        </w:rPr>
        <w:t>(</w:t>
      </w:r>
      <w:r w:rsidRPr="00E44BF2">
        <w:rPr>
          <w:rFonts w:ascii="Times New Roman" w:hAnsi="Times New Roman" w:cs="Times New Roman"/>
        </w:rPr>
        <w:t>Grensekryssende tjenester</w:t>
      </w:r>
      <w:r w:rsidR="004925FA">
        <w:rPr>
          <w:rFonts w:ascii="Times New Roman" w:hAnsi="Times New Roman" w:cs="Times New Roman"/>
        </w:rPr>
        <w:t>)</w:t>
      </w:r>
      <w:r w:rsidRPr="00E44BF2">
        <w:rPr>
          <w:rFonts w:ascii="Times New Roman" w:hAnsi="Times New Roman" w:cs="Times New Roman"/>
        </w:rPr>
        <w:t xml:space="preserve"> eller </w:t>
      </w:r>
      <w:r w:rsidRPr="00432E7B">
        <w:rPr>
          <w:rFonts w:ascii="Times New Roman" w:hAnsi="Times New Roman" w:cs="Times New Roman"/>
        </w:rPr>
        <w:t xml:space="preserve">artikkel 3.76 </w:t>
      </w:r>
      <w:r w:rsidR="004925FA">
        <w:rPr>
          <w:rFonts w:ascii="Times New Roman" w:hAnsi="Times New Roman" w:cs="Times New Roman"/>
        </w:rPr>
        <w:t>(</w:t>
      </w:r>
      <w:r w:rsidRPr="00432E7B">
        <w:rPr>
          <w:rFonts w:ascii="Times New Roman" w:hAnsi="Times New Roman" w:cs="Times New Roman"/>
        </w:rPr>
        <w:t>Forpliktelser</w:t>
      </w:r>
      <w:r w:rsidR="004925FA">
        <w:rPr>
          <w:rFonts w:ascii="Times New Roman" w:hAnsi="Times New Roman" w:cs="Times New Roman"/>
        </w:rPr>
        <w:t>)</w:t>
      </w:r>
      <w:r w:rsidRPr="00432E7B">
        <w:rPr>
          <w:rFonts w:ascii="Times New Roman" w:hAnsi="Times New Roman" w:cs="Times New Roman"/>
        </w:rPr>
        <w:t xml:space="preserve"> </w:t>
      </w:r>
      <w:r w:rsidR="004925FA">
        <w:rPr>
          <w:rFonts w:ascii="Times New Roman" w:hAnsi="Times New Roman" w:cs="Times New Roman"/>
        </w:rPr>
        <w:t>i avsnitt 3.5.6</w:t>
      </w:r>
      <w:r w:rsidRPr="00432E7B">
        <w:rPr>
          <w:rFonts w:ascii="Times New Roman" w:hAnsi="Times New Roman" w:cs="Times New Roman"/>
        </w:rPr>
        <w:t xml:space="preserve"> </w:t>
      </w:r>
      <w:r w:rsidR="004925FA">
        <w:rPr>
          <w:rFonts w:ascii="Times New Roman" w:hAnsi="Times New Roman" w:cs="Times New Roman"/>
        </w:rPr>
        <w:t>(</w:t>
      </w:r>
      <w:r w:rsidRPr="00432E7B">
        <w:rPr>
          <w:rFonts w:ascii="Times New Roman" w:hAnsi="Times New Roman" w:cs="Times New Roman"/>
        </w:rPr>
        <w:t>Juridiske tjenester</w:t>
      </w:r>
      <w:r w:rsidR="004925FA">
        <w:rPr>
          <w:rFonts w:ascii="Times New Roman" w:hAnsi="Times New Roman" w:cs="Times New Roman"/>
        </w:rPr>
        <w:t>)</w:t>
      </w:r>
      <w:r w:rsidRPr="00432E7B">
        <w:rPr>
          <w:rFonts w:ascii="Times New Roman" w:hAnsi="Times New Roman" w:cs="Times New Roman"/>
        </w:rPr>
        <w:t>. Disse</w:t>
      </w:r>
      <w:r w:rsidRPr="00E44BF2">
        <w:rPr>
          <w:rFonts w:ascii="Times New Roman" w:hAnsi="Times New Roman" w:cs="Times New Roman"/>
        </w:rPr>
        <w:t xml:space="preserve"> tiltakene kan omfatte særlig behov for å oppnå en </w:t>
      </w:r>
      <w:r>
        <w:rPr>
          <w:rFonts w:ascii="Times New Roman" w:hAnsi="Times New Roman" w:cs="Times New Roman"/>
        </w:rPr>
        <w:t>tillatelse</w:t>
      </w:r>
      <w:r w:rsidRPr="00E44BF2">
        <w:rPr>
          <w:rFonts w:ascii="Times New Roman" w:hAnsi="Times New Roman" w:cs="Times New Roman"/>
        </w:rPr>
        <w:t>, å</w:t>
      </w:r>
      <w:r>
        <w:rPr>
          <w:rFonts w:ascii="Times New Roman" w:hAnsi="Times New Roman" w:cs="Times New Roman"/>
        </w:rPr>
        <w:t xml:space="preserve"> etterkomme</w:t>
      </w:r>
      <w:r w:rsidRPr="00E44BF2">
        <w:rPr>
          <w:rFonts w:ascii="Times New Roman" w:hAnsi="Times New Roman" w:cs="Times New Roman"/>
        </w:rPr>
        <w:t xml:space="preserve"> </w:t>
      </w:r>
      <w:r>
        <w:rPr>
          <w:rFonts w:ascii="Times New Roman" w:hAnsi="Times New Roman" w:cs="Times New Roman"/>
        </w:rPr>
        <w:t xml:space="preserve">en forpliktelse til å tilby leveringspliktige </w:t>
      </w:r>
      <w:r w:rsidRPr="00E44BF2">
        <w:rPr>
          <w:rFonts w:ascii="Times New Roman" w:hAnsi="Times New Roman" w:cs="Times New Roman"/>
        </w:rPr>
        <w:t>tjeneste</w:t>
      </w:r>
      <w:r>
        <w:rPr>
          <w:rFonts w:ascii="Times New Roman" w:hAnsi="Times New Roman" w:cs="Times New Roman"/>
        </w:rPr>
        <w:t xml:space="preserve">r, </w:t>
      </w:r>
      <w:r w:rsidRPr="00E44BF2">
        <w:rPr>
          <w:rFonts w:ascii="Times New Roman" w:hAnsi="Times New Roman" w:cs="Times New Roman"/>
        </w:rPr>
        <w:t xml:space="preserve">å ha anerkjente kvalifikasjoner i regulerte sektorer, å bestå bestemte eksamener, herunder språkeksamener, å oppfylle krav </w:t>
      </w:r>
      <w:r>
        <w:rPr>
          <w:rFonts w:ascii="Times New Roman" w:hAnsi="Times New Roman" w:cs="Times New Roman"/>
        </w:rPr>
        <w:t>til utøvere av</w:t>
      </w:r>
      <w:r w:rsidRPr="00E44BF2">
        <w:rPr>
          <w:rFonts w:ascii="Times New Roman" w:hAnsi="Times New Roman" w:cs="Times New Roman"/>
        </w:rPr>
        <w:t xml:space="preserve"> et bestemt yrke, som medlemskap i en yrkes</w:t>
      </w:r>
      <w:r>
        <w:rPr>
          <w:rFonts w:ascii="Times New Roman" w:hAnsi="Times New Roman" w:cs="Times New Roman"/>
        </w:rPr>
        <w:t>sammenslutning</w:t>
      </w:r>
      <w:r w:rsidRPr="00E44BF2">
        <w:rPr>
          <w:rFonts w:ascii="Times New Roman" w:hAnsi="Times New Roman" w:cs="Times New Roman"/>
        </w:rPr>
        <w:t xml:space="preserve">, å ha en lokal representant som utfører service eller </w:t>
      </w:r>
      <w:r>
        <w:rPr>
          <w:rFonts w:ascii="Times New Roman" w:hAnsi="Times New Roman" w:cs="Times New Roman"/>
        </w:rPr>
        <w:t>for å sikre seg</w:t>
      </w:r>
      <w:r w:rsidRPr="00E44BF2">
        <w:rPr>
          <w:rFonts w:ascii="Times New Roman" w:hAnsi="Times New Roman" w:cs="Times New Roman"/>
        </w:rPr>
        <w:t xml:space="preserve"> en lokal adresse, eller</w:t>
      </w:r>
      <w:r>
        <w:rPr>
          <w:rFonts w:ascii="Times New Roman" w:hAnsi="Times New Roman" w:cs="Times New Roman"/>
        </w:rPr>
        <w:t xml:space="preserve"> av hensyn til</w:t>
      </w:r>
      <w:r w:rsidRPr="00E44BF2">
        <w:rPr>
          <w:rFonts w:ascii="Times New Roman" w:hAnsi="Times New Roman" w:cs="Times New Roman"/>
        </w:rPr>
        <w:t xml:space="preserve"> regulering og planlegging av krav, eller e</w:t>
      </w:r>
      <w:r>
        <w:rPr>
          <w:rFonts w:ascii="Times New Roman" w:hAnsi="Times New Roman" w:cs="Times New Roman"/>
        </w:rPr>
        <w:t>ventuelle</w:t>
      </w:r>
      <w:r w:rsidRPr="00E44BF2">
        <w:rPr>
          <w:rFonts w:ascii="Times New Roman" w:hAnsi="Times New Roman" w:cs="Times New Roman"/>
        </w:rPr>
        <w:t xml:space="preserve"> likebehandlende krav om at visse aktiviteter ikke kan gjennomføres i </w:t>
      </w:r>
      <w:r>
        <w:rPr>
          <w:rFonts w:ascii="Times New Roman" w:hAnsi="Times New Roman" w:cs="Times New Roman"/>
        </w:rPr>
        <w:t>verne</w:t>
      </w:r>
      <w:r w:rsidRPr="00E44BF2">
        <w:rPr>
          <w:rFonts w:ascii="Times New Roman" w:hAnsi="Times New Roman" w:cs="Times New Roman"/>
        </w:rPr>
        <w:t xml:space="preserve">soner eller </w:t>
      </w:r>
      <w:r>
        <w:rPr>
          <w:rFonts w:ascii="Times New Roman" w:hAnsi="Times New Roman" w:cs="Times New Roman"/>
        </w:rPr>
        <w:t>verneo</w:t>
      </w:r>
      <w:r w:rsidRPr="00E44BF2">
        <w:rPr>
          <w:rFonts w:ascii="Times New Roman" w:hAnsi="Times New Roman" w:cs="Times New Roman"/>
        </w:rPr>
        <w:t>mråder. Selv om slike krav ikke er</w:t>
      </w:r>
      <w:r>
        <w:rPr>
          <w:rFonts w:ascii="Times New Roman" w:hAnsi="Times New Roman" w:cs="Times New Roman"/>
        </w:rPr>
        <w:t xml:space="preserve"> spesifisert</w:t>
      </w:r>
      <w:r w:rsidRPr="00E44BF2">
        <w:rPr>
          <w:rFonts w:ascii="Times New Roman" w:hAnsi="Times New Roman" w:cs="Times New Roman"/>
        </w:rPr>
        <w:t xml:space="preserve"> på </w:t>
      </w:r>
      <w:r>
        <w:rPr>
          <w:rFonts w:ascii="Times New Roman" w:hAnsi="Times New Roman" w:cs="Times New Roman"/>
        </w:rPr>
        <w:t xml:space="preserve">en </w:t>
      </w:r>
      <w:r w:rsidRPr="00E44BF2">
        <w:rPr>
          <w:rFonts w:ascii="Times New Roman" w:hAnsi="Times New Roman" w:cs="Times New Roman"/>
        </w:rPr>
        <w:t xml:space="preserve">liste, vil de </w:t>
      </w:r>
      <w:r>
        <w:rPr>
          <w:rFonts w:ascii="Times New Roman" w:hAnsi="Times New Roman" w:cs="Times New Roman"/>
        </w:rPr>
        <w:t xml:space="preserve">likevel </w:t>
      </w:r>
      <w:r w:rsidRPr="00E44BF2">
        <w:rPr>
          <w:rFonts w:ascii="Times New Roman" w:hAnsi="Times New Roman" w:cs="Times New Roman"/>
        </w:rPr>
        <w:t xml:space="preserve">fortsatt få anvendelse. </w:t>
      </w:r>
    </w:p>
    <w:p w14:paraId="7FCA74DC" w14:textId="788243AB" w:rsidR="00E47300" w:rsidRPr="00E44BF2" w:rsidRDefault="00E47300" w:rsidP="00E47300">
      <w:pPr>
        <w:jc w:val="both"/>
        <w:rPr>
          <w:rFonts w:ascii="Times New Roman" w:hAnsi="Times New Roman" w:cs="Times New Roman"/>
        </w:rPr>
      </w:pPr>
      <w:r w:rsidRPr="00E44BF2">
        <w:rPr>
          <w:rFonts w:ascii="Times New Roman" w:hAnsi="Times New Roman" w:cs="Times New Roman"/>
        </w:rPr>
        <w:t xml:space="preserve">8. </w:t>
      </w:r>
      <w:r>
        <w:rPr>
          <w:rFonts w:ascii="Times New Roman" w:hAnsi="Times New Roman" w:cs="Times New Roman"/>
        </w:rPr>
        <w:t>Det presiseres at</w:t>
      </w:r>
      <w:r w:rsidRPr="00E44BF2">
        <w:rPr>
          <w:rFonts w:ascii="Times New Roman" w:hAnsi="Times New Roman" w:cs="Times New Roman"/>
        </w:rPr>
        <w:t xml:space="preserve"> likebehandlende tiltak ikke </w:t>
      </w:r>
      <w:r>
        <w:rPr>
          <w:rFonts w:ascii="Times New Roman" w:hAnsi="Times New Roman" w:cs="Times New Roman"/>
        </w:rPr>
        <w:t xml:space="preserve">utgjør </w:t>
      </w:r>
      <w:r w:rsidRPr="00E44BF2">
        <w:rPr>
          <w:rFonts w:ascii="Times New Roman" w:hAnsi="Times New Roman" w:cs="Times New Roman"/>
        </w:rPr>
        <w:t xml:space="preserve">en begrensning av markedsadgang som definert i artikkel </w:t>
      </w:r>
      <w:r>
        <w:rPr>
          <w:rFonts w:ascii="Times New Roman" w:hAnsi="Times New Roman" w:cs="Times New Roman"/>
        </w:rPr>
        <w:t>3.6</w:t>
      </w:r>
      <w:r w:rsidRPr="00E44BF2">
        <w:rPr>
          <w:rFonts w:ascii="Times New Roman" w:hAnsi="Times New Roman" w:cs="Times New Roman"/>
        </w:rPr>
        <w:t xml:space="preserve"> </w:t>
      </w:r>
      <w:r w:rsidR="00E831E5">
        <w:rPr>
          <w:rFonts w:ascii="Times New Roman" w:hAnsi="Times New Roman" w:cs="Times New Roman"/>
        </w:rPr>
        <w:t>(</w:t>
      </w:r>
      <w:r w:rsidRPr="00E44BF2">
        <w:rPr>
          <w:rFonts w:ascii="Times New Roman" w:hAnsi="Times New Roman" w:cs="Times New Roman"/>
        </w:rPr>
        <w:t>Markedsadgang</w:t>
      </w:r>
      <w:r w:rsidR="00E831E5">
        <w:rPr>
          <w:rFonts w:ascii="Times New Roman" w:hAnsi="Times New Roman" w:cs="Times New Roman"/>
        </w:rPr>
        <w:t>)</w:t>
      </w:r>
      <w:r w:rsidRPr="00E44BF2">
        <w:rPr>
          <w:rFonts w:ascii="Times New Roman" w:hAnsi="Times New Roman" w:cs="Times New Roman"/>
        </w:rPr>
        <w:t xml:space="preserve"> </w:t>
      </w:r>
      <w:r w:rsidR="00E831E5">
        <w:rPr>
          <w:rFonts w:ascii="Times New Roman" w:hAnsi="Times New Roman" w:cs="Times New Roman"/>
        </w:rPr>
        <w:t>i avsnitt 3.2 (</w:t>
      </w:r>
      <w:r w:rsidRPr="00E44BF2">
        <w:rPr>
          <w:rFonts w:ascii="Times New Roman" w:hAnsi="Times New Roman" w:cs="Times New Roman"/>
        </w:rPr>
        <w:t>Investeringsliberalisering</w:t>
      </w:r>
      <w:r w:rsidR="00E831E5">
        <w:rPr>
          <w:rFonts w:ascii="Times New Roman" w:hAnsi="Times New Roman" w:cs="Times New Roman"/>
        </w:rPr>
        <w:t>)</w:t>
      </w:r>
      <w:r w:rsidRPr="00E44BF2">
        <w:rPr>
          <w:rFonts w:ascii="Times New Roman" w:hAnsi="Times New Roman" w:cs="Times New Roman"/>
        </w:rPr>
        <w:t xml:space="preserve">, artikkel </w:t>
      </w:r>
      <w:r>
        <w:rPr>
          <w:rFonts w:ascii="Times New Roman" w:hAnsi="Times New Roman" w:cs="Times New Roman"/>
        </w:rPr>
        <w:t>3.14</w:t>
      </w:r>
      <w:r w:rsidRPr="00E44BF2">
        <w:rPr>
          <w:rFonts w:ascii="Times New Roman" w:hAnsi="Times New Roman" w:cs="Times New Roman"/>
        </w:rPr>
        <w:t xml:space="preserve"> </w:t>
      </w:r>
      <w:r w:rsidR="00E831E5">
        <w:rPr>
          <w:rFonts w:ascii="Times New Roman" w:hAnsi="Times New Roman" w:cs="Times New Roman"/>
        </w:rPr>
        <w:t>(</w:t>
      </w:r>
      <w:r w:rsidRPr="00E44BF2">
        <w:rPr>
          <w:rFonts w:ascii="Times New Roman" w:hAnsi="Times New Roman" w:cs="Times New Roman"/>
        </w:rPr>
        <w:t>Markedsadgang</w:t>
      </w:r>
      <w:r w:rsidR="00E831E5">
        <w:rPr>
          <w:rFonts w:ascii="Times New Roman" w:hAnsi="Times New Roman" w:cs="Times New Roman"/>
        </w:rPr>
        <w:t>)i avsnitt 3.3 (</w:t>
      </w:r>
      <w:r w:rsidRPr="00E44BF2">
        <w:rPr>
          <w:rFonts w:ascii="Times New Roman" w:hAnsi="Times New Roman" w:cs="Times New Roman"/>
        </w:rPr>
        <w:t>Grensekryssende tjenester</w:t>
      </w:r>
      <w:r w:rsidR="00E831E5">
        <w:rPr>
          <w:rFonts w:ascii="Times New Roman" w:hAnsi="Times New Roman" w:cs="Times New Roman"/>
        </w:rPr>
        <w:t>)</w:t>
      </w:r>
      <w:r w:rsidRPr="00E44BF2">
        <w:rPr>
          <w:rFonts w:ascii="Times New Roman" w:hAnsi="Times New Roman" w:cs="Times New Roman"/>
        </w:rPr>
        <w:t xml:space="preserve"> </w:t>
      </w:r>
      <w:r w:rsidRPr="00432E7B">
        <w:rPr>
          <w:rFonts w:ascii="Times New Roman" w:hAnsi="Times New Roman" w:cs="Times New Roman"/>
        </w:rPr>
        <w:t xml:space="preserve">, eller artikkel 3.76 </w:t>
      </w:r>
      <w:r w:rsidR="00E831E5">
        <w:rPr>
          <w:rFonts w:ascii="Times New Roman" w:hAnsi="Times New Roman" w:cs="Times New Roman"/>
        </w:rPr>
        <w:t>(</w:t>
      </w:r>
      <w:r w:rsidRPr="00432E7B">
        <w:rPr>
          <w:rFonts w:ascii="Times New Roman" w:hAnsi="Times New Roman" w:cs="Times New Roman"/>
        </w:rPr>
        <w:t>Forpliktelser</w:t>
      </w:r>
      <w:r w:rsidR="00E831E5">
        <w:rPr>
          <w:rFonts w:ascii="Times New Roman" w:hAnsi="Times New Roman" w:cs="Times New Roman"/>
        </w:rPr>
        <w:t>) i avsnitt</w:t>
      </w:r>
      <w:r w:rsidRPr="00432E7B">
        <w:rPr>
          <w:rFonts w:ascii="Times New Roman" w:hAnsi="Times New Roman" w:cs="Times New Roman"/>
        </w:rPr>
        <w:t xml:space="preserve"> </w:t>
      </w:r>
      <w:r w:rsidR="00E831E5">
        <w:rPr>
          <w:rFonts w:ascii="Times New Roman" w:hAnsi="Times New Roman" w:cs="Times New Roman"/>
        </w:rPr>
        <w:t>3.5.6</w:t>
      </w:r>
      <w:r w:rsidR="00743314">
        <w:rPr>
          <w:rFonts w:ascii="Times New Roman" w:hAnsi="Times New Roman" w:cs="Times New Roman"/>
        </w:rPr>
        <w:t xml:space="preserve"> </w:t>
      </w:r>
      <w:r w:rsidR="00E831E5">
        <w:rPr>
          <w:rFonts w:ascii="Times New Roman" w:hAnsi="Times New Roman" w:cs="Times New Roman"/>
        </w:rPr>
        <w:t>(</w:t>
      </w:r>
      <w:r w:rsidRPr="00432E7B">
        <w:rPr>
          <w:rFonts w:ascii="Times New Roman" w:hAnsi="Times New Roman" w:cs="Times New Roman"/>
        </w:rPr>
        <w:t>Juridiske tjenester</w:t>
      </w:r>
      <w:r w:rsidR="00E831E5">
        <w:rPr>
          <w:rFonts w:ascii="Times New Roman" w:hAnsi="Times New Roman" w:cs="Times New Roman"/>
        </w:rPr>
        <w:t xml:space="preserve">) </w:t>
      </w:r>
      <w:r w:rsidRPr="00432E7B">
        <w:rPr>
          <w:rFonts w:ascii="Times New Roman" w:hAnsi="Times New Roman" w:cs="Times New Roman"/>
        </w:rPr>
        <w:t>for</w:t>
      </w:r>
      <w:r w:rsidRPr="00E44BF2">
        <w:rPr>
          <w:rFonts w:ascii="Times New Roman" w:hAnsi="Times New Roman" w:cs="Times New Roman"/>
        </w:rPr>
        <w:t xml:space="preserve"> ethvert tiltak:</w:t>
      </w:r>
    </w:p>
    <w:p w14:paraId="14F228F1" w14:textId="77777777" w:rsidR="00E47300" w:rsidRPr="00E44BF2" w:rsidRDefault="00E47300" w:rsidP="00E47300">
      <w:pPr>
        <w:spacing w:line="240" w:lineRule="auto"/>
        <w:ind w:left="708" w:hanging="348"/>
        <w:jc w:val="both"/>
        <w:rPr>
          <w:rFonts w:ascii="Times New Roman" w:hAnsi="Times New Roman" w:cs="Times New Roman"/>
        </w:rPr>
      </w:pPr>
      <w:r w:rsidRPr="00E44BF2">
        <w:rPr>
          <w:rFonts w:ascii="Times New Roman" w:hAnsi="Times New Roman" w:cs="Times New Roman"/>
        </w:rPr>
        <w:t>a)</w:t>
      </w:r>
      <w:r w:rsidRPr="00E44BF2">
        <w:rPr>
          <w:rFonts w:ascii="Times New Roman" w:hAnsi="Times New Roman" w:cs="Times New Roman"/>
        </w:rPr>
        <w:tab/>
      </w:r>
      <w:r>
        <w:rPr>
          <w:rFonts w:ascii="Times New Roman" w:hAnsi="Times New Roman" w:cs="Times New Roman"/>
        </w:rPr>
        <w:t xml:space="preserve">som </w:t>
      </w:r>
      <w:r w:rsidRPr="00E44BF2">
        <w:rPr>
          <w:rFonts w:ascii="Times New Roman" w:hAnsi="Times New Roman" w:cs="Times New Roman"/>
        </w:rPr>
        <w:t>for å sikre rettferdig konkurranse krever skille mellom eierskap til infrastruktur og eierskap til varer og</w:t>
      </w:r>
      <w:r>
        <w:rPr>
          <w:rFonts w:ascii="Times New Roman" w:hAnsi="Times New Roman" w:cs="Times New Roman"/>
        </w:rPr>
        <w:t xml:space="preserve"> tjenester</w:t>
      </w:r>
      <w:r w:rsidRPr="00E44BF2">
        <w:rPr>
          <w:rFonts w:ascii="Times New Roman" w:hAnsi="Times New Roman" w:cs="Times New Roman"/>
        </w:rPr>
        <w:t xml:space="preserve"> som leveres gjennom infrastruktur</w:t>
      </w:r>
      <w:r>
        <w:rPr>
          <w:rFonts w:ascii="Times New Roman" w:hAnsi="Times New Roman" w:cs="Times New Roman"/>
        </w:rPr>
        <w:t xml:space="preserve"> som </w:t>
      </w:r>
      <w:r w:rsidRPr="00E44BF2">
        <w:rPr>
          <w:rFonts w:ascii="Times New Roman" w:hAnsi="Times New Roman" w:cs="Times New Roman"/>
        </w:rPr>
        <w:t xml:space="preserve">nevnt, for eksempel på områdene energi, transport og telekommunikasjon, </w:t>
      </w:r>
    </w:p>
    <w:p w14:paraId="29195355" w14:textId="77777777" w:rsidR="00E47300" w:rsidRDefault="00E47300" w:rsidP="00E47300">
      <w:pPr>
        <w:spacing w:line="240" w:lineRule="auto"/>
        <w:ind w:firstLine="360"/>
        <w:jc w:val="both"/>
        <w:rPr>
          <w:rFonts w:ascii="Times New Roman" w:hAnsi="Times New Roman" w:cs="Times New Roman"/>
        </w:rPr>
      </w:pPr>
      <w:r w:rsidRPr="00E44BF2">
        <w:rPr>
          <w:rFonts w:ascii="Times New Roman" w:hAnsi="Times New Roman" w:cs="Times New Roman"/>
        </w:rPr>
        <w:t>b)</w:t>
      </w:r>
      <w:r w:rsidRPr="00E44BF2">
        <w:rPr>
          <w:rFonts w:ascii="Times New Roman" w:hAnsi="Times New Roman" w:cs="Times New Roman"/>
        </w:rPr>
        <w:tab/>
      </w:r>
      <w:r>
        <w:rPr>
          <w:rFonts w:ascii="Times New Roman" w:hAnsi="Times New Roman" w:cs="Times New Roman"/>
        </w:rPr>
        <w:t xml:space="preserve">som </w:t>
      </w:r>
      <w:r w:rsidRPr="00E44BF2">
        <w:rPr>
          <w:rFonts w:ascii="Times New Roman" w:hAnsi="Times New Roman" w:cs="Times New Roman"/>
        </w:rPr>
        <w:t>for å sikre rettferdig konkurranse begrenser konsentrasjon av eierskap,</w:t>
      </w:r>
    </w:p>
    <w:p w14:paraId="4B9EBD0B" w14:textId="77777777" w:rsidR="00E47300" w:rsidRDefault="00E47300" w:rsidP="00E47300">
      <w:pPr>
        <w:pStyle w:val="Listeavsnitt"/>
        <w:numPr>
          <w:ilvl w:val="0"/>
          <w:numId w:val="10"/>
        </w:numPr>
        <w:spacing w:line="240" w:lineRule="auto"/>
        <w:jc w:val="both"/>
        <w:rPr>
          <w:rFonts w:ascii="Times New Roman" w:hAnsi="Times New Roman" w:cs="Times New Roman"/>
        </w:rPr>
      </w:pPr>
      <w:r w:rsidRPr="00E41636">
        <w:rPr>
          <w:rFonts w:ascii="Times New Roman" w:hAnsi="Times New Roman" w:cs="Times New Roman"/>
        </w:rPr>
        <w:t>som søker å sikre bevaring og vern av naturressurser og miljø, også med hensyn til klimaendringer, herunder en begrensning av tilgang på, antall og omfang av tildelte konsesjoner, og innføring av midlertidig stans i virksomhet eller forbud,</w:t>
      </w:r>
    </w:p>
    <w:p w14:paraId="23C72EAE" w14:textId="77777777" w:rsidR="00E47300" w:rsidRPr="00E41636" w:rsidRDefault="00E47300" w:rsidP="00E47300">
      <w:pPr>
        <w:pStyle w:val="Listeavsnitt"/>
        <w:jc w:val="both"/>
        <w:rPr>
          <w:rFonts w:ascii="Times New Roman" w:hAnsi="Times New Roman" w:cs="Times New Roman"/>
        </w:rPr>
      </w:pPr>
    </w:p>
    <w:p w14:paraId="2B56A154" w14:textId="77777777" w:rsidR="00E47300" w:rsidRDefault="00E47300" w:rsidP="00E47300">
      <w:pPr>
        <w:pStyle w:val="Listeavsnitt"/>
        <w:numPr>
          <w:ilvl w:val="0"/>
          <w:numId w:val="10"/>
        </w:numPr>
        <w:spacing w:line="240" w:lineRule="auto"/>
        <w:jc w:val="both"/>
        <w:rPr>
          <w:rFonts w:ascii="Times New Roman" w:hAnsi="Times New Roman" w:cs="Times New Roman"/>
        </w:rPr>
      </w:pPr>
      <w:r>
        <w:rPr>
          <w:rFonts w:ascii="Times New Roman" w:hAnsi="Times New Roman" w:cs="Times New Roman"/>
        </w:rPr>
        <w:t xml:space="preserve">som legger en </w:t>
      </w:r>
      <w:r w:rsidRPr="00E44BF2">
        <w:rPr>
          <w:rFonts w:ascii="Times New Roman" w:hAnsi="Times New Roman" w:cs="Times New Roman"/>
        </w:rPr>
        <w:t xml:space="preserve">begrensning </w:t>
      </w:r>
      <w:r>
        <w:rPr>
          <w:rFonts w:ascii="Times New Roman" w:hAnsi="Times New Roman" w:cs="Times New Roman"/>
        </w:rPr>
        <w:t>på</w:t>
      </w:r>
      <w:r w:rsidRPr="00E44BF2">
        <w:rPr>
          <w:rFonts w:ascii="Times New Roman" w:hAnsi="Times New Roman" w:cs="Times New Roman"/>
        </w:rPr>
        <w:t xml:space="preserve"> antallet </w:t>
      </w:r>
      <w:r>
        <w:rPr>
          <w:rFonts w:ascii="Times New Roman" w:hAnsi="Times New Roman" w:cs="Times New Roman"/>
        </w:rPr>
        <w:t>innvilgede</w:t>
      </w:r>
      <w:r w:rsidRPr="00E44BF2">
        <w:rPr>
          <w:rFonts w:ascii="Times New Roman" w:hAnsi="Times New Roman" w:cs="Times New Roman"/>
        </w:rPr>
        <w:t xml:space="preserve"> godkjenn</w:t>
      </w:r>
      <w:r>
        <w:rPr>
          <w:rFonts w:ascii="Times New Roman" w:hAnsi="Times New Roman" w:cs="Times New Roman"/>
        </w:rPr>
        <w:t>inger</w:t>
      </w:r>
      <w:r w:rsidRPr="00E44BF2">
        <w:rPr>
          <w:rFonts w:ascii="Times New Roman" w:hAnsi="Times New Roman" w:cs="Times New Roman"/>
        </w:rPr>
        <w:t xml:space="preserve"> på grunn av tekniske eller fysiske hindringer, for eksempel spekt</w:t>
      </w:r>
      <w:r>
        <w:rPr>
          <w:rFonts w:ascii="Times New Roman" w:hAnsi="Times New Roman" w:cs="Times New Roman"/>
        </w:rPr>
        <w:t>e</w:t>
      </w:r>
      <w:r w:rsidRPr="00E44BF2">
        <w:rPr>
          <w:rFonts w:ascii="Times New Roman" w:hAnsi="Times New Roman" w:cs="Times New Roman"/>
        </w:rPr>
        <w:t xml:space="preserve">r og frekvenser for telekommunikasjon, eller </w:t>
      </w:r>
    </w:p>
    <w:p w14:paraId="3577DE5F" w14:textId="77777777" w:rsidR="00E47300" w:rsidRPr="00E41636" w:rsidRDefault="00E47300" w:rsidP="00E47300">
      <w:pPr>
        <w:pStyle w:val="Listeavsnitt"/>
        <w:rPr>
          <w:rFonts w:ascii="Times New Roman" w:hAnsi="Times New Roman" w:cs="Times New Roman"/>
        </w:rPr>
      </w:pPr>
    </w:p>
    <w:p w14:paraId="529AA798" w14:textId="77777777" w:rsidR="00E47300" w:rsidRPr="00E41636" w:rsidRDefault="00E47300" w:rsidP="00E47300">
      <w:pPr>
        <w:pStyle w:val="Listeavsnitt"/>
        <w:numPr>
          <w:ilvl w:val="0"/>
          <w:numId w:val="10"/>
        </w:numPr>
        <w:spacing w:line="240" w:lineRule="auto"/>
        <w:ind w:left="709" w:hanging="425"/>
        <w:jc w:val="both"/>
        <w:rPr>
          <w:rFonts w:ascii="Times New Roman" w:hAnsi="Times New Roman" w:cs="Times New Roman"/>
          <w:b/>
          <w:bCs/>
        </w:rPr>
      </w:pPr>
      <w:r>
        <w:rPr>
          <w:rFonts w:ascii="Times New Roman" w:hAnsi="Times New Roman" w:cs="Times New Roman"/>
        </w:rPr>
        <w:t xml:space="preserve">som </w:t>
      </w:r>
      <w:r w:rsidRPr="00F1707C">
        <w:rPr>
          <w:rFonts w:ascii="Times New Roman" w:hAnsi="Times New Roman" w:cs="Times New Roman"/>
        </w:rPr>
        <w:t xml:space="preserve">krever at en viss prosentandel aksjeeiere, eiere, partnere eller styremedlemmer i et foretak skal være kvalifisert </w:t>
      </w:r>
      <w:r>
        <w:rPr>
          <w:rFonts w:ascii="Times New Roman" w:hAnsi="Times New Roman" w:cs="Times New Roman"/>
        </w:rPr>
        <w:t xml:space="preserve">for </w:t>
      </w:r>
      <w:r w:rsidRPr="00F1707C">
        <w:rPr>
          <w:rFonts w:ascii="Times New Roman" w:hAnsi="Times New Roman" w:cs="Times New Roman"/>
        </w:rPr>
        <w:t>eller utøve et bestemt yrke som for eksempel advokat eller regnskapsfører.</w:t>
      </w:r>
      <w:r>
        <w:rPr>
          <w:rFonts w:ascii="Times New Roman" w:hAnsi="Times New Roman" w:cs="Times New Roman"/>
        </w:rPr>
        <w:t xml:space="preserve"> </w:t>
      </w:r>
    </w:p>
    <w:p w14:paraId="121C5E32" w14:textId="77777777" w:rsidR="00E47300" w:rsidRPr="00E41636" w:rsidRDefault="00E47300" w:rsidP="00E47300">
      <w:pPr>
        <w:pStyle w:val="Listeavsnitt"/>
        <w:rPr>
          <w:rFonts w:ascii="Times New Roman" w:hAnsi="Times New Roman" w:cs="Times New Roman"/>
        </w:rPr>
      </w:pPr>
    </w:p>
    <w:p w14:paraId="65564DD2" w14:textId="77777777" w:rsidR="00E47300" w:rsidRPr="00E41636" w:rsidRDefault="00E47300" w:rsidP="00E47300">
      <w:pPr>
        <w:spacing w:line="240" w:lineRule="auto"/>
        <w:jc w:val="both"/>
        <w:rPr>
          <w:rFonts w:ascii="Times New Roman" w:hAnsi="Times New Roman" w:cs="Times New Roman"/>
          <w:b/>
          <w:bCs/>
        </w:rPr>
      </w:pPr>
      <w:r w:rsidRPr="00E41636">
        <w:rPr>
          <w:rFonts w:ascii="Times New Roman" w:hAnsi="Times New Roman" w:cs="Times New Roman"/>
        </w:rPr>
        <w:lastRenderedPageBreak/>
        <w:t xml:space="preserve">9.     Det presiseres at for Island, Liechtenstein og Norge, omfatter forpliktelsen til å innvilge nasjonal behandling ikke krav om at behandlingen som i Norge innvilges fysiske personer eller foretak fra en annen EØS-stat, eller tiltak vedtatt i henhold til EØS-avtalen skal utvides til å omfatte fysiske personer eller foretak fra Storbritannia. Behandling som nevnt innvilges bare foretak som er opprettet eller organisert i samsvar med lovgivningen i en EØS-stat, og som har sitt vedtektsfestede sete, sin hovedadministrasjon eller sitt hovedforretningssted i EØS-området, herunder foretak etablert i EØS-området og eid eller kontrollert av fysiske personer eller foretak fra Storbritannia.                 </w:t>
      </w:r>
    </w:p>
    <w:p w14:paraId="3AF47131" w14:textId="77777777" w:rsidR="00E47300" w:rsidRDefault="00E47300" w:rsidP="00E47300">
      <w:pPr>
        <w:pStyle w:val="Listeavsnitt"/>
        <w:spacing w:line="240" w:lineRule="auto"/>
        <w:ind w:left="360" w:hanging="360"/>
        <w:jc w:val="both"/>
        <w:rPr>
          <w:rFonts w:ascii="Times New Roman" w:hAnsi="Times New Roman" w:cs="Times New Roman"/>
        </w:rPr>
      </w:pPr>
      <w:r w:rsidRPr="00F1707C">
        <w:rPr>
          <w:rFonts w:ascii="Times New Roman" w:hAnsi="Times New Roman" w:cs="Times New Roman"/>
        </w:rPr>
        <w:t>10. Med hensyn til finansielle tjenester:</w:t>
      </w:r>
    </w:p>
    <w:p w14:paraId="4EA740F6" w14:textId="77777777" w:rsidR="00E47300" w:rsidRDefault="00E47300" w:rsidP="00E47300">
      <w:pPr>
        <w:pStyle w:val="Listeavsnitt"/>
        <w:spacing w:line="240" w:lineRule="auto"/>
        <w:ind w:left="360" w:hanging="360"/>
        <w:jc w:val="both"/>
        <w:rPr>
          <w:rFonts w:ascii="Times New Roman" w:hAnsi="Times New Roman" w:cs="Times New Roman"/>
        </w:rPr>
      </w:pPr>
    </w:p>
    <w:p w14:paraId="0174073F" w14:textId="77777777" w:rsidR="00E47300" w:rsidRDefault="00E47300" w:rsidP="00E47300">
      <w:pPr>
        <w:pStyle w:val="Listeavsnitt"/>
        <w:spacing w:line="240" w:lineRule="auto"/>
        <w:ind w:left="360" w:hanging="360"/>
        <w:jc w:val="both"/>
        <w:rPr>
          <w:rFonts w:ascii="Times New Roman" w:hAnsi="Times New Roman" w:cs="Times New Roman"/>
        </w:rPr>
      </w:pPr>
      <w:r>
        <w:rPr>
          <w:rFonts w:ascii="Times New Roman" w:hAnsi="Times New Roman" w:cs="Times New Roman"/>
        </w:rPr>
        <w:t xml:space="preserve">a)  </w:t>
      </w:r>
      <w:r w:rsidRPr="00E44BF2">
        <w:rPr>
          <w:rFonts w:ascii="Times New Roman" w:hAnsi="Times New Roman" w:cs="Times New Roman"/>
        </w:rPr>
        <w:t xml:space="preserve">I motsetning til utenlandske datterselskaper er filialer etablert direkte i en EØS-stat av en finansinstitusjon utenfor EØS-området, </w:t>
      </w:r>
      <w:r>
        <w:rPr>
          <w:rFonts w:ascii="Times New Roman" w:hAnsi="Times New Roman" w:cs="Times New Roman"/>
        </w:rPr>
        <w:t xml:space="preserve">dog </w:t>
      </w:r>
      <w:r w:rsidRPr="00E44BF2">
        <w:rPr>
          <w:rFonts w:ascii="Times New Roman" w:hAnsi="Times New Roman" w:cs="Times New Roman"/>
        </w:rPr>
        <w:t>med visse begrensede unntak,</w:t>
      </w:r>
      <w:r>
        <w:rPr>
          <w:rFonts w:ascii="Times New Roman" w:hAnsi="Times New Roman" w:cs="Times New Roman"/>
        </w:rPr>
        <w:t xml:space="preserve"> ikke</w:t>
      </w:r>
      <w:r w:rsidRPr="00E44BF2">
        <w:rPr>
          <w:rFonts w:ascii="Times New Roman" w:hAnsi="Times New Roman" w:cs="Times New Roman"/>
        </w:rPr>
        <w:t xml:space="preserve"> underlagt </w:t>
      </w:r>
      <w:r>
        <w:rPr>
          <w:rFonts w:ascii="Times New Roman" w:hAnsi="Times New Roman" w:cs="Times New Roman"/>
        </w:rPr>
        <w:t>tilsyns</w:t>
      </w:r>
      <w:r w:rsidRPr="00E44BF2">
        <w:rPr>
          <w:rFonts w:ascii="Times New Roman" w:hAnsi="Times New Roman" w:cs="Times New Roman"/>
        </w:rPr>
        <w:t xml:space="preserve">reguleringer </w:t>
      </w:r>
      <w:r>
        <w:rPr>
          <w:rFonts w:ascii="Times New Roman" w:hAnsi="Times New Roman" w:cs="Times New Roman"/>
        </w:rPr>
        <w:t xml:space="preserve">som er </w:t>
      </w:r>
      <w:r w:rsidRPr="00E44BF2">
        <w:rPr>
          <w:rFonts w:ascii="Times New Roman" w:hAnsi="Times New Roman" w:cs="Times New Roman"/>
        </w:rPr>
        <w:t>harmonisert på EØS-nivå</w:t>
      </w:r>
      <w:r>
        <w:rPr>
          <w:rFonts w:ascii="Times New Roman" w:hAnsi="Times New Roman" w:cs="Times New Roman"/>
        </w:rPr>
        <w:t>,</w:t>
      </w:r>
      <w:r w:rsidRPr="00E44BF2">
        <w:rPr>
          <w:rFonts w:ascii="Times New Roman" w:hAnsi="Times New Roman" w:cs="Times New Roman"/>
        </w:rPr>
        <w:t xml:space="preserve"> </w:t>
      </w:r>
      <w:r>
        <w:rPr>
          <w:rFonts w:ascii="Times New Roman" w:hAnsi="Times New Roman" w:cs="Times New Roman"/>
        </w:rPr>
        <w:t>og</w:t>
      </w:r>
      <w:r w:rsidRPr="00E44BF2">
        <w:rPr>
          <w:rFonts w:ascii="Times New Roman" w:hAnsi="Times New Roman" w:cs="Times New Roman"/>
        </w:rPr>
        <w:t xml:space="preserve"> </w:t>
      </w:r>
      <w:r>
        <w:rPr>
          <w:rFonts w:ascii="Times New Roman" w:hAnsi="Times New Roman" w:cs="Times New Roman"/>
        </w:rPr>
        <w:t xml:space="preserve">som </w:t>
      </w:r>
      <w:r w:rsidRPr="00E44BF2">
        <w:rPr>
          <w:rFonts w:ascii="Times New Roman" w:hAnsi="Times New Roman" w:cs="Times New Roman"/>
        </w:rPr>
        <w:t>gir datterselskaper</w:t>
      </w:r>
      <w:r>
        <w:rPr>
          <w:rFonts w:ascii="Times New Roman" w:hAnsi="Times New Roman" w:cs="Times New Roman"/>
        </w:rPr>
        <w:t xml:space="preserve"> som nevnt</w:t>
      </w:r>
      <w:r w:rsidRPr="00E44BF2">
        <w:rPr>
          <w:rFonts w:ascii="Times New Roman" w:hAnsi="Times New Roman" w:cs="Times New Roman"/>
        </w:rPr>
        <w:t xml:space="preserve"> mulighet til å foreta nye etableringer og </w:t>
      </w:r>
      <w:r>
        <w:rPr>
          <w:rFonts w:ascii="Times New Roman" w:hAnsi="Times New Roman" w:cs="Times New Roman"/>
        </w:rPr>
        <w:t>yte</w:t>
      </w:r>
      <w:r w:rsidRPr="00E44BF2">
        <w:rPr>
          <w:rFonts w:ascii="Times New Roman" w:hAnsi="Times New Roman" w:cs="Times New Roman"/>
        </w:rPr>
        <w:t xml:space="preserve"> grensekryssende tjenester i hele EØS-området. Slike filialer mottar derfor  godkjenn</w:t>
      </w:r>
      <w:r>
        <w:rPr>
          <w:rFonts w:ascii="Times New Roman" w:hAnsi="Times New Roman" w:cs="Times New Roman"/>
        </w:rPr>
        <w:t>ing</w:t>
      </w:r>
      <w:r w:rsidRPr="00E44BF2">
        <w:rPr>
          <w:rFonts w:ascii="Times New Roman" w:hAnsi="Times New Roman" w:cs="Times New Roman"/>
        </w:rPr>
        <w:t xml:space="preserve"> </w:t>
      </w:r>
      <w:r>
        <w:rPr>
          <w:rFonts w:ascii="Times New Roman" w:hAnsi="Times New Roman" w:cs="Times New Roman"/>
        </w:rPr>
        <w:t>for å</w:t>
      </w:r>
      <w:r w:rsidRPr="00E44BF2">
        <w:rPr>
          <w:rFonts w:ascii="Times New Roman" w:hAnsi="Times New Roman" w:cs="Times New Roman"/>
        </w:rPr>
        <w:t xml:space="preserve"> drive virksomhet på territoriet til en EØS-stat på vilkår som </w:t>
      </w:r>
      <w:r>
        <w:rPr>
          <w:rFonts w:ascii="Times New Roman" w:hAnsi="Times New Roman" w:cs="Times New Roman"/>
        </w:rPr>
        <w:t xml:space="preserve">er likeverdige med </w:t>
      </w:r>
      <w:r w:rsidRPr="00E44BF2">
        <w:rPr>
          <w:rFonts w:ascii="Times New Roman" w:hAnsi="Times New Roman" w:cs="Times New Roman"/>
        </w:rPr>
        <w:t>de</w:t>
      </w:r>
      <w:r>
        <w:rPr>
          <w:rFonts w:ascii="Times New Roman" w:hAnsi="Times New Roman" w:cs="Times New Roman"/>
        </w:rPr>
        <w:t>m</w:t>
      </w:r>
      <w:r w:rsidRPr="00E44BF2">
        <w:rPr>
          <w:rFonts w:ascii="Times New Roman" w:hAnsi="Times New Roman" w:cs="Times New Roman"/>
        </w:rPr>
        <w:t xml:space="preserve"> som </w:t>
      </w:r>
      <w:r>
        <w:rPr>
          <w:rFonts w:ascii="Times New Roman" w:hAnsi="Times New Roman" w:cs="Times New Roman"/>
        </w:rPr>
        <w:t xml:space="preserve">får anvendelse </w:t>
      </w:r>
      <w:r w:rsidRPr="00E44BF2">
        <w:rPr>
          <w:rFonts w:ascii="Times New Roman" w:hAnsi="Times New Roman" w:cs="Times New Roman"/>
        </w:rPr>
        <w:t xml:space="preserve">for nasjonale finansinstitusjoner </w:t>
      </w:r>
      <w:r>
        <w:rPr>
          <w:rFonts w:ascii="Times New Roman" w:hAnsi="Times New Roman" w:cs="Times New Roman"/>
        </w:rPr>
        <w:t>i</w:t>
      </w:r>
      <w:r w:rsidRPr="00E44BF2">
        <w:rPr>
          <w:rFonts w:ascii="Times New Roman" w:hAnsi="Times New Roman" w:cs="Times New Roman"/>
        </w:rPr>
        <w:t xml:space="preserve"> den</w:t>
      </w:r>
      <w:r>
        <w:rPr>
          <w:rFonts w:ascii="Times New Roman" w:hAnsi="Times New Roman" w:cs="Times New Roman"/>
        </w:rPr>
        <w:t xml:space="preserve"> aktuelle</w:t>
      </w:r>
      <w:r w:rsidRPr="00E44BF2">
        <w:rPr>
          <w:rFonts w:ascii="Times New Roman" w:hAnsi="Times New Roman" w:cs="Times New Roman"/>
        </w:rPr>
        <w:t xml:space="preserve"> EØS-staten, og </w:t>
      </w:r>
      <w:r>
        <w:rPr>
          <w:rFonts w:ascii="Times New Roman" w:hAnsi="Times New Roman" w:cs="Times New Roman"/>
        </w:rPr>
        <w:t xml:space="preserve">de </w:t>
      </w:r>
      <w:r w:rsidRPr="00E44BF2">
        <w:rPr>
          <w:rFonts w:ascii="Times New Roman" w:hAnsi="Times New Roman" w:cs="Times New Roman"/>
        </w:rPr>
        <w:t xml:space="preserve">kan bli pålagt å oppfylle en rekke spesifikke </w:t>
      </w:r>
      <w:r>
        <w:rPr>
          <w:rFonts w:ascii="Times New Roman" w:hAnsi="Times New Roman" w:cs="Times New Roman"/>
        </w:rPr>
        <w:t>tilsyns</w:t>
      </w:r>
      <w:r w:rsidRPr="00E44BF2">
        <w:rPr>
          <w:rFonts w:ascii="Times New Roman" w:hAnsi="Times New Roman" w:cs="Times New Roman"/>
        </w:rPr>
        <w:t>krav som for eksempel, med hensyn til bankvirksomhet og verdipapirer, egne kapitalkrav og andre solvenskrav og krav til rapportering og offentliggjøring av regnskaper eller, med hensyn til forsikringsvirksomhet, spesifikke garanti- og deponeringskrav, egne kapitalkrav og lokalisering i den berørte EØS-staten av aktiva som representerer de tekniske reserver og minst en tredel av solvensmarginen.</w:t>
      </w:r>
    </w:p>
    <w:p w14:paraId="5B46A240" w14:textId="77777777" w:rsidR="00E47300" w:rsidRDefault="00E47300" w:rsidP="00E47300">
      <w:pPr>
        <w:pStyle w:val="Listeavsnitt"/>
        <w:spacing w:line="240" w:lineRule="auto"/>
        <w:ind w:left="360" w:hanging="360"/>
        <w:jc w:val="both"/>
        <w:rPr>
          <w:rFonts w:ascii="Times New Roman" w:hAnsi="Times New Roman" w:cs="Times New Roman"/>
        </w:rPr>
      </w:pPr>
    </w:p>
    <w:p w14:paraId="3FCB4B17" w14:textId="77777777" w:rsidR="00E47300" w:rsidRDefault="00E47300" w:rsidP="00E47300">
      <w:pPr>
        <w:ind w:left="284" w:hanging="284"/>
        <w:jc w:val="both"/>
        <w:rPr>
          <w:rFonts w:ascii="Times New Roman" w:hAnsi="Times New Roman" w:cs="Times New Roman"/>
          <w:color w:val="000000" w:themeColor="text1"/>
        </w:rPr>
      </w:pPr>
      <w:r>
        <w:rPr>
          <w:rFonts w:ascii="Times New Roman" w:hAnsi="Times New Roman" w:cs="Times New Roman"/>
        </w:rPr>
        <w:t xml:space="preserve">b) </w:t>
      </w:r>
      <w:r w:rsidRPr="00FD03B5">
        <w:rPr>
          <w:rFonts w:ascii="Times New Roman" w:hAnsi="Times New Roman" w:cs="Times New Roman"/>
        </w:rPr>
        <w:t xml:space="preserve">Island, Liechtenstein og Norge påtar seg sine forpliktelser med forbehold for gjeldende </w:t>
      </w:r>
      <w:r>
        <w:rPr>
          <w:rFonts w:ascii="Times New Roman" w:hAnsi="Times New Roman" w:cs="Times New Roman"/>
        </w:rPr>
        <w:t>tilsynsordning</w:t>
      </w:r>
      <w:r w:rsidRPr="00FD03B5">
        <w:rPr>
          <w:rFonts w:ascii="Times New Roman" w:hAnsi="Times New Roman" w:cs="Times New Roman"/>
        </w:rPr>
        <w:t xml:space="preserve"> i henhold til EØS-lovgivningen og relevant nasjonal lovgivning avledet av denne, herunder tredjelandsbestemmelser og </w:t>
      </w:r>
      <w:r>
        <w:rPr>
          <w:rFonts w:ascii="Times New Roman" w:hAnsi="Times New Roman" w:cs="Times New Roman"/>
        </w:rPr>
        <w:t>avgjørelser om likeverdighet</w:t>
      </w:r>
      <w:r w:rsidRPr="00FD03B5">
        <w:rPr>
          <w:rFonts w:ascii="Times New Roman" w:hAnsi="Times New Roman" w:cs="Times New Roman"/>
        </w:rPr>
        <w:t xml:space="preserve"> truffet av EU-kommisjonen og innlemmet i EØS-avtalen. Dersom det etter gjeldende lovgivning kreves </w:t>
      </w:r>
      <w:r>
        <w:rPr>
          <w:rFonts w:ascii="Times New Roman" w:hAnsi="Times New Roman" w:cs="Times New Roman"/>
        </w:rPr>
        <w:t>likeverdig</w:t>
      </w:r>
      <w:r w:rsidRPr="00FD03B5">
        <w:rPr>
          <w:rFonts w:ascii="Times New Roman" w:hAnsi="Times New Roman" w:cs="Times New Roman"/>
        </w:rPr>
        <w:t xml:space="preserve"> tilsyn av myndighetene i Storbritannia, er dette kravet oppfylt etter innlemming i EØS-avtalen av en respektiv tilsvarende </w:t>
      </w:r>
      <w:r>
        <w:rPr>
          <w:rFonts w:ascii="Times New Roman" w:hAnsi="Times New Roman" w:cs="Times New Roman"/>
        </w:rPr>
        <w:t>avgjørelse om likeverdighet truffet</w:t>
      </w:r>
      <w:r w:rsidRPr="00FD03B5">
        <w:rPr>
          <w:rFonts w:ascii="Times New Roman" w:hAnsi="Times New Roman" w:cs="Times New Roman"/>
        </w:rPr>
        <w:t xml:space="preserve"> av EU-kommisjonen og for de</w:t>
      </w:r>
      <w:r>
        <w:rPr>
          <w:rFonts w:ascii="Times New Roman" w:hAnsi="Times New Roman" w:cs="Times New Roman"/>
        </w:rPr>
        <w:t>t</w:t>
      </w:r>
      <w:r w:rsidRPr="00FD03B5">
        <w:rPr>
          <w:rFonts w:ascii="Times New Roman" w:hAnsi="Times New Roman" w:cs="Times New Roman"/>
        </w:rPr>
        <w:t xml:space="preserve"> tid</w:t>
      </w:r>
      <w:r>
        <w:rPr>
          <w:rFonts w:ascii="Times New Roman" w:hAnsi="Times New Roman" w:cs="Times New Roman"/>
        </w:rPr>
        <w:t>srommet</w:t>
      </w:r>
      <w:r w:rsidRPr="00FD03B5">
        <w:rPr>
          <w:rFonts w:ascii="Times New Roman" w:hAnsi="Times New Roman" w:cs="Times New Roman"/>
        </w:rPr>
        <w:t xml:space="preserve"> denne </w:t>
      </w:r>
      <w:r>
        <w:rPr>
          <w:rFonts w:ascii="Times New Roman" w:hAnsi="Times New Roman" w:cs="Times New Roman"/>
        </w:rPr>
        <w:t>avgjørelsen</w:t>
      </w:r>
      <w:r w:rsidRPr="00FD03B5">
        <w:rPr>
          <w:rFonts w:ascii="Times New Roman" w:hAnsi="Times New Roman" w:cs="Times New Roman"/>
        </w:rPr>
        <w:t xml:space="preserve"> er gyldig.</w:t>
      </w:r>
      <w:r>
        <w:rPr>
          <w:rFonts w:ascii="Times New Roman" w:hAnsi="Times New Roman" w:cs="Times New Roman"/>
          <w:color w:val="000000" w:themeColor="text1"/>
        </w:rPr>
        <w:br w:type="page"/>
      </w:r>
    </w:p>
    <w:p w14:paraId="750C8E7D" w14:textId="77777777" w:rsidR="00E47300" w:rsidRDefault="00E47300" w:rsidP="00E47300">
      <w:pPr>
        <w:jc w:val="both"/>
        <w:rPr>
          <w:rFonts w:ascii="Times New Roman" w:hAnsi="Times New Roman" w:cs="Times New Roman"/>
          <w:sz w:val="24"/>
          <w:szCs w:val="24"/>
        </w:rPr>
      </w:pPr>
      <w:r>
        <w:rPr>
          <w:rFonts w:ascii="Times New Roman" w:hAnsi="Times New Roman" w:cs="Times New Roman"/>
          <w:b/>
          <w:bCs/>
          <w:sz w:val="24"/>
          <w:szCs w:val="24"/>
          <w:u w:val="single"/>
        </w:rPr>
        <w:lastRenderedPageBreak/>
        <w:t>Bindingsliste for Storbritannia</w:t>
      </w:r>
    </w:p>
    <w:p w14:paraId="7DC34924" w14:textId="77777777" w:rsidR="00E47300" w:rsidRPr="00031D75" w:rsidRDefault="00E47300" w:rsidP="00E47300">
      <w:pPr>
        <w:jc w:val="both"/>
        <w:rPr>
          <w:rFonts w:ascii="Times New Roman" w:hAnsi="Times New Roman" w:cs="Times New Roman"/>
          <w:sz w:val="24"/>
          <w:szCs w:val="24"/>
        </w:rPr>
      </w:pPr>
      <w:r w:rsidRPr="00031D75">
        <w:rPr>
          <w:rFonts w:ascii="Times New Roman" w:hAnsi="Times New Roman" w:cs="Times New Roman"/>
          <w:sz w:val="24"/>
          <w:szCs w:val="24"/>
        </w:rPr>
        <w:t>List</w:t>
      </w:r>
      <w:r>
        <w:rPr>
          <w:rFonts w:ascii="Times New Roman" w:hAnsi="Times New Roman" w:cs="Times New Roman"/>
          <w:sz w:val="24"/>
          <w:szCs w:val="24"/>
        </w:rPr>
        <w:t xml:space="preserve">e over </w:t>
      </w:r>
      <w:r w:rsidRPr="00031D75">
        <w:rPr>
          <w:rFonts w:ascii="Times New Roman" w:hAnsi="Times New Roman" w:cs="Times New Roman"/>
          <w:sz w:val="24"/>
          <w:szCs w:val="24"/>
        </w:rPr>
        <w:t>reserva</w:t>
      </w:r>
      <w:r>
        <w:rPr>
          <w:rFonts w:ascii="Times New Roman" w:hAnsi="Times New Roman" w:cs="Times New Roman"/>
          <w:sz w:val="24"/>
          <w:szCs w:val="24"/>
        </w:rPr>
        <w:t>sjoner</w:t>
      </w:r>
      <w:r w:rsidRPr="00031D75">
        <w:rPr>
          <w:rFonts w:ascii="Times New Roman" w:hAnsi="Times New Roman" w:cs="Times New Roman"/>
          <w:sz w:val="24"/>
          <w:szCs w:val="24"/>
        </w:rPr>
        <w:t>:</w:t>
      </w:r>
    </w:p>
    <w:p w14:paraId="47D9F478"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1 – All</w:t>
      </w:r>
      <w:r>
        <w:rPr>
          <w:rFonts w:ascii="Times New Roman" w:hAnsi="Times New Roman" w:cs="Times New Roman"/>
          <w:sz w:val="24"/>
          <w:szCs w:val="24"/>
        </w:rPr>
        <w:t>e</w:t>
      </w:r>
      <w:r w:rsidRPr="00031D75">
        <w:rPr>
          <w:rFonts w:ascii="Times New Roman" w:hAnsi="Times New Roman" w:cs="Times New Roman"/>
          <w:sz w:val="24"/>
          <w:szCs w:val="24"/>
        </w:rPr>
        <w:t xml:space="preserve"> se</w:t>
      </w:r>
      <w:r>
        <w:rPr>
          <w:rFonts w:ascii="Times New Roman" w:hAnsi="Times New Roman" w:cs="Times New Roman"/>
          <w:sz w:val="24"/>
          <w:szCs w:val="24"/>
        </w:rPr>
        <w:t>ktorer</w:t>
      </w:r>
    </w:p>
    <w:p w14:paraId="0F848C51" w14:textId="64A4A70F"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xml:space="preserve">. 2 – </w:t>
      </w:r>
      <w:r>
        <w:rPr>
          <w:rFonts w:ascii="Times New Roman" w:hAnsi="Times New Roman" w:cs="Times New Roman"/>
          <w:sz w:val="24"/>
          <w:szCs w:val="24"/>
        </w:rPr>
        <w:t>Yrkestjenester</w:t>
      </w:r>
      <w:r w:rsidRPr="00031D75">
        <w:rPr>
          <w:rFonts w:ascii="Times New Roman" w:hAnsi="Times New Roman" w:cs="Times New Roman"/>
          <w:sz w:val="24"/>
          <w:szCs w:val="24"/>
        </w:rPr>
        <w:t xml:space="preserve"> (</w:t>
      </w:r>
      <w:r w:rsidR="003F6BF4">
        <w:rPr>
          <w:rFonts w:ascii="Times New Roman" w:hAnsi="Times New Roman" w:cs="Times New Roman"/>
          <w:sz w:val="24"/>
          <w:szCs w:val="24"/>
        </w:rPr>
        <w:t>juridiske tjenester; revisjonstjenester</w:t>
      </w:r>
      <w:r w:rsidRPr="00031D75">
        <w:rPr>
          <w:rFonts w:ascii="Times New Roman" w:hAnsi="Times New Roman" w:cs="Times New Roman"/>
          <w:sz w:val="24"/>
          <w:szCs w:val="24"/>
        </w:rPr>
        <w:t>)</w:t>
      </w:r>
    </w:p>
    <w:p w14:paraId="6B07C867"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xml:space="preserve">. 3 – </w:t>
      </w:r>
      <w:r>
        <w:rPr>
          <w:rFonts w:ascii="Times New Roman" w:hAnsi="Times New Roman" w:cs="Times New Roman"/>
          <w:sz w:val="24"/>
          <w:szCs w:val="24"/>
        </w:rPr>
        <w:t>Yrkestjenester</w:t>
      </w:r>
      <w:r w:rsidRPr="00031D75">
        <w:rPr>
          <w:rFonts w:ascii="Times New Roman" w:hAnsi="Times New Roman" w:cs="Times New Roman"/>
          <w:sz w:val="24"/>
          <w:szCs w:val="24"/>
        </w:rPr>
        <w:t xml:space="preserve"> (he</w:t>
      </w:r>
      <w:r>
        <w:rPr>
          <w:rFonts w:ascii="Times New Roman" w:hAnsi="Times New Roman" w:cs="Times New Roman"/>
          <w:sz w:val="24"/>
          <w:szCs w:val="24"/>
        </w:rPr>
        <w:t xml:space="preserve">lserelaterte og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detaljsalg</w:t>
      </w:r>
      <w:r w:rsidRPr="00031D75">
        <w:rPr>
          <w:rFonts w:ascii="Times New Roman" w:hAnsi="Times New Roman" w:cs="Times New Roman"/>
          <w:sz w:val="24"/>
          <w:szCs w:val="24"/>
        </w:rPr>
        <w:t xml:space="preserve"> </w:t>
      </w:r>
      <w:r>
        <w:rPr>
          <w:rFonts w:ascii="Times New Roman" w:hAnsi="Times New Roman" w:cs="Times New Roman"/>
          <w:sz w:val="24"/>
          <w:szCs w:val="24"/>
        </w:rPr>
        <w:t>av legemidler</w:t>
      </w:r>
      <w:r w:rsidRPr="00031D75">
        <w:rPr>
          <w:rFonts w:ascii="Times New Roman" w:hAnsi="Times New Roman" w:cs="Times New Roman"/>
          <w:sz w:val="24"/>
          <w:szCs w:val="24"/>
        </w:rPr>
        <w:t>)</w:t>
      </w:r>
    </w:p>
    <w:p w14:paraId="24A0147A"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xml:space="preserve">. 4 – </w:t>
      </w:r>
      <w:r>
        <w:rPr>
          <w:rFonts w:ascii="Times New Roman" w:hAnsi="Times New Roman" w:cs="Times New Roman"/>
          <w:sz w:val="24"/>
          <w:szCs w:val="24"/>
        </w:rPr>
        <w:t>Forretningstjenester</w:t>
      </w:r>
      <w:r w:rsidRPr="00031D75">
        <w:rPr>
          <w:rFonts w:ascii="Times New Roman" w:hAnsi="Times New Roman" w:cs="Times New Roman"/>
          <w:sz w:val="24"/>
          <w:szCs w:val="24"/>
        </w:rPr>
        <w:t xml:space="preserve"> (</w:t>
      </w:r>
      <w:r>
        <w:rPr>
          <w:rFonts w:ascii="Times New Roman" w:hAnsi="Times New Roman" w:cs="Times New Roman"/>
          <w:sz w:val="24"/>
          <w:szCs w:val="24"/>
        </w:rPr>
        <w:t>inkassobyråtjenester og kredittopplysningstjenester</w:t>
      </w:r>
      <w:r w:rsidRPr="00031D75">
        <w:rPr>
          <w:rFonts w:ascii="Times New Roman" w:hAnsi="Times New Roman" w:cs="Times New Roman"/>
          <w:sz w:val="24"/>
          <w:szCs w:val="24"/>
        </w:rPr>
        <w:t>)</w:t>
      </w:r>
    </w:p>
    <w:p w14:paraId="2C3E45F1" w14:textId="3D4C773F"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xml:space="preserve">. 5 – </w:t>
      </w:r>
      <w:r>
        <w:rPr>
          <w:rFonts w:ascii="Times New Roman" w:hAnsi="Times New Roman" w:cs="Times New Roman"/>
          <w:sz w:val="24"/>
          <w:szCs w:val="24"/>
        </w:rPr>
        <w:t xml:space="preserve">Forretningstjenester </w:t>
      </w:r>
      <w:r w:rsidRPr="00031D75">
        <w:rPr>
          <w:rFonts w:ascii="Times New Roman" w:hAnsi="Times New Roman" w:cs="Times New Roman"/>
          <w:sz w:val="24"/>
          <w:szCs w:val="24"/>
        </w:rPr>
        <w:t>(</w:t>
      </w:r>
      <w:r w:rsidR="003F6BF4">
        <w:rPr>
          <w:rFonts w:ascii="Times New Roman" w:hAnsi="Times New Roman" w:cs="Times New Roman"/>
          <w:sz w:val="24"/>
          <w:szCs w:val="24"/>
        </w:rPr>
        <w:t>arbeids</w:t>
      </w:r>
      <w:r>
        <w:rPr>
          <w:rFonts w:ascii="Times New Roman" w:hAnsi="Times New Roman" w:cs="Times New Roman"/>
          <w:sz w:val="24"/>
          <w:szCs w:val="24"/>
        </w:rPr>
        <w:t>formidlingstjenester</w:t>
      </w:r>
      <w:r w:rsidRPr="00031D75">
        <w:rPr>
          <w:rFonts w:ascii="Times New Roman" w:hAnsi="Times New Roman" w:cs="Times New Roman"/>
          <w:sz w:val="24"/>
          <w:szCs w:val="24"/>
        </w:rPr>
        <w:t>)</w:t>
      </w:r>
    </w:p>
    <w:p w14:paraId="6C0DFC2D"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xml:space="preserve">. 6 – </w:t>
      </w:r>
      <w:r>
        <w:rPr>
          <w:rFonts w:ascii="Times New Roman" w:hAnsi="Times New Roman" w:cs="Times New Roman"/>
          <w:sz w:val="24"/>
          <w:szCs w:val="24"/>
        </w:rPr>
        <w:t xml:space="preserve">Forretningstjenester </w:t>
      </w:r>
      <w:r w:rsidRPr="00031D75">
        <w:rPr>
          <w:rFonts w:ascii="Times New Roman" w:hAnsi="Times New Roman" w:cs="Times New Roman"/>
          <w:sz w:val="24"/>
          <w:szCs w:val="24"/>
        </w:rPr>
        <w:t>(</w:t>
      </w:r>
      <w:r>
        <w:rPr>
          <w:rFonts w:ascii="Times New Roman" w:hAnsi="Times New Roman" w:cs="Times New Roman"/>
          <w:sz w:val="24"/>
          <w:szCs w:val="24"/>
        </w:rPr>
        <w:t>etterforskningstjenester</w:t>
      </w:r>
      <w:r w:rsidRPr="00031D75">
        <w:rPr>
          <w:rFonts w:ascii="Times New Roman" w:hAnsi="Times New Roman" w:cs="Times New Roman"/>
          <w:sz w:val="24"/>
          <w:szCs w:val="24"/>
        </w:rPr>
        <w:t>)</w:t>
      </w:r>
    </w:p>
    <w:p w14:paraId="6F902B14"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xml:space="preserve">. 7 – </w:t>
      </w:r>
      <w:r>
        <w:rPr>
          <w:rFonts w:ascii="Times New Roman" w:hAnsi="Times New Roman" w:cs="Times New Roman"/>
          <w:sz w:val="24"/>
          <w:szCs w:val="24"/>
        </w:rPr>
        <w:t>Forretningstjenester</w:t>
      </w:r>
      <w:r w:rsidRPr="00031D75">
        <w:rPr>
          <w:rFonts w:ascii="Times New Roman" w:hAnsi="Times New Roman" w:cs="Times New Roman"/>
          <w:sz w:val="24"/>
          <w:szCs w:val="24"/>
        </w:rPr>
        <w:t xml:space="preserve"> (</w:t>
      </w:r>
      <w:r>
        <w:rPr>
          <w:rFonts w:ascii="Times New Roman" w:hAnsi="Times New Roman" w:cs="Times New Roman"/>
          <w:sz w:val="24"/>
          <w:szCs w:val="24"/>
        </w:rPr>
        <w:t>andre forretningstjenester</w:t>
      </w:r>
      <w:r w:rsidRPr="00031D75">
        <w:rPr>
          <w:rFonts w:ascii="Times New Roman" w:hAnsi="Times New Roman" w:cs="Times New Roman"/>
          <w:sz w:val="24"/>
          <w:szCs w:val="24"/>
        </w:rPr>
        <w:t>)</w:t>
      </w:r>
    </w:p>
    <w:p w14:paraId="08D18B4A"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xml:space="preserve">. </w:t>
      </w:r>
      <w:r>
        <w:rPr>
          <w:rFonts w:ascii="Times New Roman" w:hAnsi="Times New Roman" w:cs="Times New Roman"/>
          <w:sz w:val="24"/>
          <w:szCs w:val="24"/>
        </w:rPr>
        <w:t>8</w:t>
      </w:r>
      <w:r w:rsidRPr="00031D75">
        <w:rPr>
          <w:rFonts w:ascii="Times New Roman" w:hAnsi="Times New Roman" w:cs="Times New Roman"/>
          <w:sz w:val="24"/>
          <w:szCs w:val="24"/>
        </w:rPr>
        <w:t xml:space="preserve"> – </w:t>
      </w:r>
      <w:r>
        <w:rPr>
          <w:rFonts w:ascii="Times New Roman" w:hAnsi="Times New Roman" w:cs="Times New Roman"/>
          <w:sz w:val="24"/>
          <w:szCs w:val="24"/>
        </w:rPr>
        <w:t>Utdanningstjenester</w:t>
      </w:r>
    </w:p>
    <w:p w14:paraId="69D95472"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xml:space="preserve">. </w:t>
      </w:r>
      <w:r>
        <w:rPr>
          <w:rFonts w:ascii="Times New Roman" w:hAnsi="Times New Roman" w:cs="Times New Roman"/>
          <w:sz w:val="24"/>
          <w:szCs w:val="24"/>
        </w:rPr>
        <w:t>9</w:t>
      </w:r>
      <w:r w:rsidRPr="00031D75">
        <w:rPr>
          <w:rFonts w:ascii="Times New Roman" w:hAnsi="Times New Roman" w:cs="Times New Roman"/>
          <w:sz w:val="24"/>
          <w:szCs w:val="24"/>
        </w:rPr>
        <w:t xml:space="preserve"> – Finan</w:t>
      </w:r>
      <w:r>
        <w:rPr>
          <w:rFonts w:ascii="Times New Roman" w:hAnsi="Times New Roman" w:cs="Times New Roman"/>
          <w:sz w:val="24"/>
          <w:szCs w:val="24"/>
        </w:rPr>
        <w:t>sielle tjenester</w:t>
      </w:r>
    </w:p>
    <w:p w14:paraId="51898CF4"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1</w:t>
      </w:r>
      <w:r>
        <w:rPr>
          <w:rFonts w:ascii="Times New Roman" w:hAnsi="Times New Roman" w:cs="Times New Roman"/>
          <w:sz w:val="24"/>
          <w:szCs w:val="24"/>
        </w:rPr>
        <w:t>0</w:t>
      </w:r>
      <w:r w:rsidRPr="00031D75">
        <w:rPr>
          <w:rFonts w:ascii="Times New Roman" w:hAnsi="Times New Roman" w:cs="Times New Roman"/>
          <w:sz w:val="24"/>
          <w:szCs w:val="24"/>
        </w:rPr>
        <w:t xml:space="preserve"> – He</w:t>
      </w:r>
      <w:r>
        <w:rPr>
          <w:rFonts w:ascii="Times New Roman" w:hAnsi="Times New Roman" w:cs="Times New Roman"/>
          <w:sz w:val="24"/>
          <w:szCs w:val="24"/>
        </w:rPr>
        <w:t>lse- og trygdetjenester</w:t>
      </w:r>
    </w:p>
    <w:p w14:paraId="24F149EE"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1</w:t>
      </w:r>
      <w:r>
        <w:rPr>
          <w:rFonts w:ascii="Times New Roman" w:hAnsi="Times New Roman" w:cs="Times New Roman"/>
          <w:sz w:val="24"/>
          <w:szCs w:val="24"/>
        </w:rPr>
        <w:t>1</w:t>
      </w:r>
      <w:r w:rsidRPr="00031D75">
        <w:rPr>
          <w:rFonts w:ascii="Times New Roman" w:hAnsi="Times New Roman" w:cs="Times New Roman"/>
          <w:sz w:val="24"/>
          <w:szCs w:val="24"/>
        </w:rPr>
        <w:t xml:space="preserve"> – Re</w:t>
      </w:r>
      <w:r>
        <w:rPr>
          <w:rFonts w:ascii="Times New Roman" w:hAnsi="Times New Roman" w:cs="Times New Roman"/>
          <w:sz w:val="24"/>
          <w:szCs w:val="24"/>
        </w:rPr>
        <w:t>kreasjons-, kultur- og sportstjenester</w:t>
      </w:r>
    </w:p>
    <w:p w14:paraId="57ADE868"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1</w:t>
      </w:r>
      <w:r>
        <w:rPr>
          <w:rFonts w:ascii="Times New Roman" w:hAnsi="Times New Roman" w:cs="Times New Roman"/>
          <w:sz w:val="24"/>
          <w:szCs w:val="24"/>
        </w:rPr>
        <w:t>2</w:t>
      </w:r>
      <w:r w:rsidRPr="00031D75">
        <w:rPr>
          <w:rFonts w:ascii="Times New Roman" w:hAnsi="Times New Roman" w:cs="Times New Roman"/>
          <w:sz w:val="24"/>
          <w:szCs w:val="24"/>
        </w:rPr>
        <w:t xml:space="preserve"> – Transport</w:t>
      </w:r>
      <w:r>
        <w:rPr>
          <w:rFonts w:ascii="Times New Roman" w:hAnsi="Times New Roman" w:cs="Times New Roman"/>
          <w:sz w:val="24"/>
          <w:szCs w:val="24"/>
        </w:rPr>
        <w:t>tjenester</w:t>
      </w:r>
      <w:r w:rsidRPr="00031D75">
        <w:rPr>
          <w:rFonts w:ascii="Times New Roman" w:hAnsi="Times New Roman" w:cs="Times New Roman"/>
          <w:sz w:val="24"/>
          <w:szCs w:val="24"/>
        </w:rPr>
        <w:t xml:space="preserve"> </w:t>
      </w:r>
      <w:r>
        <w:rPr>
          <w:rFonts w:ascii="Times New Roman" w:hAnsi="Times New Roman" w:cs="Times New Roman"/>
          <w:sz w:val="24"/>
          <w:szCs w:val="24"/>
        </w:rPr>
        <w:t>og støttetjenester for transporttjenester</w:t>
      </w:r>
    </w:p>
    <w:p w14:paraId="45B9B96B"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1</w:t>
      </w:r>
      <w:r>
        <w:rPr>
          <w:rFonts w:ascii="Times New Roman" w:hAnsi="Times New Roman" w:cs="Times New Roman"/>
          <w:sz w:val="24"/>
          <w:szCs w:val="24"/>
        </w:rPr>
        <w:t>3</w:t>
      </w:r>
      <w:r w:rsidRPr="00031D75">
        <w:rPr>
          <w:rFonts w:ascii="Times New Roman" w:hAnsi="Times New Roman" w:cs="Times New Roman"/>
          <w:sz w:val="24"/>
          <w:szCs w:val="24"/>
        </w:rPr>
        <w:t xml:space="preserve"> – Fis</w:t>
      </w:r>
      <w:r>
        <w:rPr>
          <w:rFonts w:ascii="Times New Roman" w:hAnsi="Times New Roman" w:cs="Times New Roman"/>
          <w:sz w:val="24"/>
          <w:szCs w:val="24"/>
        </w:rPr>
        <w:t>ke og vann</w:t>
      </w:r>
    </w:p>
    <w:p w14:paraId="010B1D55"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1</w:t>
      </w:r>
      <w:r>
        <w:rPr>
          <w:rFonts w:ascii="Times New Roman" w:hAnsi="Times New Roman" w:cs="Times New Roman"/>
          <w:sz w:val="24"/>
          <w:szCs w:val="24"/>
        </w:rPr>
        <w:t>4</w:t>
      </w:r>
      <w:r w:rsidRPr="00031D75">
        <w:rPr>
          <w:rFonts w:ascii="Times New Roman" w:hAnsi="Times New Roman" w:cs="Times New Roman"/>
          <w:sz w:val="24"/>
          <w:szCs w:val="24"/>
        </w:rPr>
        <w:t xml:space="preserve"> – Energ</w:t>
      </w:r>
      <w:r>
        <w:rPr>
          <w:rFonts w:ascii="Times New Roman" w:hAnsi="Times New Roman" w:cs="Times New Roman"/>
          <w:sz w:val="24"/>
          <w:szCs w:val="24"/>
        </w:rPr>
        <w:t>i</w:t>
      </w:r>
      <w:r w:rsidRPr="00031D75">
        <w:rPr>
          <w:rFonts w:ascii="Times New Roman" w:hAnsi="Times New Roman" w:cs="Times New Roman"/>
          <w:sz w:val="24"/>
          <w:szCs w:val="24"/>
        </w:rPr>
        <w:t>relate</w:t>
      </w:r>
      <w:r>
        <w:rPr>
          <w:rFonts w:ascii="Times New Roman" w:hAnsi="Times New Roman" w:cs="Times New Roman"/>
          <w:sz w:val="24"/>
          <w:szCs w:val="24"/>
        </w:rPr>
        <w:t>rt virksomhet</w:t>
      </w:r>
    </w:p>
    <w:p w14:paraId="22710917"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Reservasjon nr</w:t>
      </w:r>
      <w:r w:rsidRPr="00031D75">
        <w:rPr>
          <w:rFonts w:ascii="Times New Roman" w:hAnsi="Times New Roman" w:cs="Times New Roman"/>
          <w:sz w:val="24"/>
          <w:szCs w:val="24"/>
        </w:rPr>
        <w:t>. 1</w:t>
      </w:r>
      <w:r>
        <w:rPr>
          <w:rFonts w:ascii="Times New Roman" w:hAnsi="Times New Roman" w:cs="Times New Roman"/>
          <w:sz w:val="24"/>
          <w:szCs w:val="24"/>
        </w:rPr>
        <w:t>5</w:t>
      </w:r>
      <w:r w:rsidRPr="00031D75">
        <w:rPr>
          <w:rFonts w:ascii="Times New Roman" w:hAnsi="Times New Roman" w:cs="Times New Roman"/>
          <w:sz w:val="24"/>
          <w:szCs w:val="24"/>
        </w:rPr>
        <w:t xml:space="preserve"> – </w:t>
      </w:r>
      <w:r>
        <w:rPr>
          <w:rFonts w:ascii="Times New Roman" w:hAnsi="Times New Roman" w:cs="Times New Roman"/>
          <w:sz w:val="24"/>
          <w:szCs w:val="24"/>
        </w:rPr>
        <w:t>Andre tjenester ikke nevnt andre steder</w:t>
      </w:r>
    </w:p>
    <w:p w14:paraId="65768E92" w14:textId="77777777" w:rsidR="00E47300" w:rsidRPr="00031D75" w:rsidRDefault="00E47300" w:rsidP="00E47300">
      <w:pPr>
        <w:jc w:val="both"/>
        <w:rPr>
          <w:rFonts w:ascii="Times New Roman" w:hAnsi="Times New Roman" w:cs="Times New Roman"/>
          <w:sz w:val="24"/>
          <w:szCs w:val="24"/>
        </w:rPr>
      </w:pPr>
    </w:p>
    <w:p w14:paraId="10486CDE" w14:textId="77777777" w:rsidR="00E47300" w:rsidRPr="00031D75" w:rsidRDefault="00E47300" w:rsidP="00E47300">
      <w:pPr>
        <w:jc w:val="both"/>
        <w:rPr>
          <w:rFonts w:ascii="Times New Roman" w:eastAsiaTheme="majorEastAsia" w:hAnsi="Times New Roman" w:cs="Times New Roman"/>
          <w:b/>
          <w:bCs/>
          <w:sz w:val="24"/>
          <w:szCs w:val="24"/>
        </w:rPr>
      </w:pPr>
      <w:r w:rsidRPr="00031D75">
        <w:rPr>
          <w:rFonts w:ascii="Times New Roman" w:hAnsi="Times New Roman" w:cs="Times New Roman"/>
          <w:b/>
          <w:bCs/>
          <w:sz w:val="24"/>
          <w:szCs w:val="24"/>
        </w:rPr>
        <w:br w:type="page"/>
      </w:r>
    </w:p>
    <w:p w14:paraId="45853925" w14:textId="77777777" w:rsidR="00E47300" w:rsidRPr="00031D75" w:rsidRDefault="00E47300" w:rsidP="00E47300">
      <w:pPr>
        <w:pStyle w:val="Overskrift2"/>
        <w:spacing w:before="0" w:after="160"/>
        <w:jc w:val="both"/>
        <w:rPr>
          <w:rFonts w:ascii="Times New Roman" w:hAnsi="Times New Roman" w:cs="Times New Roman"/>
          <w:b/>
          <w:color w:val="auto"/>
          <w:sz w:val="24"/>
          <w:szCs w:val="24"/>
        </w:rPr>
      </w:pPr>
      <w:r>
        <w:rPr>
          <w:rFonts w:ascii="Times New Roman" w:hAnsi="Times New Roman" w:cs="Times New Roman"/>
          <w:b/>
          <w:bCs/>
          <w:color w:val="auto"/>
          <w:sz w:val="24"/>
          <w:szCs w:val="24"/>
        </w:rPr>
        <w:lastRenderedPageBreak/>
        <w:t>Reservasjon nr</w:t>
      </w:r>
      <w:r w:rsidRPr="00031D75">
        <w:rPr>
          <w:rFonts w:ascii="Times New Roman" w:hAnsi="Times New Roman" w:cs="Times New Roman"/>
          <w:b/>
          <w:bCs/>
          <w:color w:val="auto"/>
          <w:sz w:val="24"/>
          <w:szCs w:val="24"/>
        </w:rPr>
        <w:t>. 1 – All</w:t>
      </w:r>
      <w:r>
        <w:rPr>
          <w:rFonts w:ascii="Times New Roman" w:hAnsi="Times New Roman" w:cs="Times New Roman"/>
          <w:b/>
          <w:bCs/>
          <w:color w:val="auto"/>
          <w:sz w:val="24"/>
          <w:szCs w:val="24"/>
        </w:rPr>
        <w:t>e</w:t>
      </w:r>
      <w:r w:rsidRPr="00031D75">
        <w:rPr>
          <w:rFonts w:ascii="Times New Roman" w:hAnsi="Times New Roman" w:cs="Times New Roman"/>
          <w:b/>
          <w:bCs/>
          <w:color w:val="auto"/>
          <w:sz w:val="24"/>
          <w:szCs w:val="24"/>
        </w:rPr>
        <w:t xml:space="preserve"> se</w:t>
      </w:r>
      <w:r>
        <w:rPr>
          <w:rFonts w:ascii="Times New Roman" w:hAnsi="Times New Roman" w:cs="Times New Roman"/>
          <w:b/>
          <w:bCs/>
          <w:color w:val="auto"/>
          <w:sz w:val="24"/>
          <w:szCs w:val="24"/>
        </w:rPr>
        <w:t>ktorer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6464"/>
      </w:tblGrid>
      <w:tr w:rsidR="00E47300" w:rsidRPr="00031D75" w14:paraId="4A251A8C" w14:textId="77777777" w:rsidTr="0014413D">
        <w:tc>
          <w:tcPr>
            <w:tcW w:w="1985" w:type="dxa"/>
          </w:tcPr>
          <w:p w14:paraId="22EE18A2" w14:textId="77777777" w:rsidR="00E47300" w:rsidRPr="00031D75" w:rsidRDefault="00E47300" w:rsidP="0014413D">
            <w:pPr>
              <w:ind w:left="-114" w:right="39"/>
              <w:jc w:val="both"/>
              <w:rPr>
                <w:rFonts w:ascii="Times New Roman" w:hAnsi="Times New Roman" w:cs="Times New Roman"/>
                <w:b/>
                <w:bCs/>
                <w:sz w:val="24"/>
                <w:szCs w:val="24"/>
              </w:rPr>
            </w:pPr>
            <w:proofErr w:type="spellStart"/>
            <w:r w:rsidRPr="00031D75">
              <w:rPr>
                <w:rFonts w:ascii="Times New Roman" w:hAnsi="Times New Roman" w:cs="Times New Roman"/>
                <w:b/>
                <w:bCs/>
                <w:sz w:val="24"/>
                <w:szCs w:val="24"/>
              </w:rPr>
              <w:t>Se</w:t>
            </w:r>
            <w:r>
              <w:rPr>
                <w:rFonts w:ascii="Times New Roman" w:hAnsi="Times New Roman" w:cs="Times New Roman"/>
                <w:b/>
                <w:bCs/>
                <w:sz w:val="24"/>
                <w:szCs w:val="24"/>
              </w:rPr>
              <w:t>k</w:t>
            </w:r>
            <w:r w:rsidRPr="00031D75">
              <w:rPr>
                <w:rFonts w:ascii="Times New Roman" w:hAnsi="Times New Roman" w:cs="Times New Roman"/>
                <w:b/>
                <w:bCs/>
                <w:sz w:val="24"/>
                <w:szCs w:val="24"/>
              </w:rPr>
              <w:t>tor</w:t>
            </w:r>
            <w:proofErr w:type="spellEnd"/>
            <w:r w:rsidRPr="00031D75">
              <w:rPr>
                <w:rFonts w:ascii="Times New Roman" w:hAnsi="Times New Roman" w:cs="Times New Roman"/>
                <w:b/>
                <w:bCs/>
                <w:sz w:val="24"/>
                <w:szCs w:val="24"/>
              </w:rPr>
              <w:t xml:space="preserve">: </w:t>
            </w:r>
          </w:p>
          <w:p w14:paraId="2333D0AD" w14:textId="77777777" w:rsidR="00E47300" w:rsidRPr="00031D75" w:rsidRDefault="00E47300" w:rsidP="0014413D">
            <w:pPr>
              <w:ind w:left="-114" w:right="39"/>
              <w:jc w:val="both"/>
              <w:rPr>
                <w:rFonts w:ascii="Times New Roman" w:hAnsi="Times New Roman" w:cs="Times New Roman"/>
                <w:b/>
                <w:bCs/>
                <w:sz w:val="24"/>
                <w:szCs w:val="24"/>
              </w:rPr>
            </w:pPr>
          </w:p>
        </w:tc>
        <w:tc>
          <w:tcPr>
            <w:tcW w:w="6464" w:type="dxa"/>
          </w:tcPr>
          <w:p w14:paraId="15D93DD0" w14:textId="77777777" w:rsidR="00E47300" w:rsidRPr="00031D75" w:rsidRDefault="00E47300" w:rsidP="0014413D">
            <w:pPr>
              <w:ind w:left="28"/>
              <w:jc w:val="both"/>
              <w:rPr>
                <w:rFonts w:ascii="Times New Roman" w:hAnsi="Times New Roman" w:cs="Times New Roman"/>
                <w:sz w:val="24"/>
                <w:szCs w:val="24"/>
              </w:rPr>
            </w:pPr>
            <w:r w:rsidRPr="00031D75">
              <w:rPr>
                <w:rFonts w:ascii="Times New Roman" w:hAnsi="Times New Roman" w:cs="Times New Roman"/>
                <w:sz w:val="24"/>
                <w:szCs w:val="24"/>
              </w:rPr>
              <w:t>All</w:t>
            </w:r>
            <w:r>
              <w:rPr>
                <w:rFonts w:ascii="Times New Roman" w:hAnsi="Times New Roman" w:cs="Times New Roman"/>
                <w:sz w:val="24"/>
                <w:szCs w:val="24"/>
              </w:rPr>
              <w:t>e</w:t>
            </w:r>
            <w:r w:rsidRPr="00031D75">
              <w:rPr>
                <w:rFonts w:ascii="Times New Roman" w:hAnsi="Times New Roman" w:cs="Times New Roman"/>
                <w:sz w:val="24"/>
                <w:szCs w:val="24"/>
              </w:rPr>
              <w:t xml:space="preserve"> </w:t>
            </w:r>
            <w:proofErr w:type="spellStart"/>
            <w:r w:rsidRPr="00031D75">
              <w:rPr>
                <w:rFonts w:ascii="Times New Roman" w:hAnsi="Times New Roman" w:cs="Times New Roman"/>
                <w:sz w:val="24"/>
                <w:szCs w:val="24"/>
              </w:rPr>
              <w:t>se</w:t>
            </w:r>
            <w:r>
              <w:rPr>
                <w:rFonts w:ascii="Times New Roman" w:hAnsi="Times New Roman" w:cs="Times New Roman"/>
                <w:sz w:val="24"/>
                <w:szCs w:val="24"/>
              </w:rPr>
              <w:t>ktorer</w:t>
            </w:r>
            <w:proofErr w:type="spellEnd"/>
          </w:p>
        </w:tc>
      </w:tr>
      <w:tr w:rsidR="00E47300" w:rsidRPr="00031D75" w14:paraId="6E6AF883" w14:textId="77777777" w:rsidTr="0014413D">
        <w:tc>
          <w:tcPr>
            <w:tcW w:w="1985" w:type="dxa"/>
          </w:tcPr>
          <w:p w14:paraId="0C78395D" w14:textId="77777777" w:rsidR="00E47300" w:rsidRPr="00031D75" w:rsidRDefault="00E47300" w:rsidP="0014413D">
            <w:pPr>
              <w:ind w:left="-114" w:right="39"/>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sidRPr="00031D75">
              <w:rPr>
                <w:rFonts w:ascii="Times New Roman" w:hAnsi="Times New Roman" w:cs="Times New Roman"/>
                <w:b/>
                <w:bCs/>
                <w:sz w:val="24"/>
                <w:szCs w:val="24"/>
              </w:rPr>
              <w:t>:</w:t>
            </w:r>
          </w:p>
        </w:tc>
        <w:tc>
          <w:tcPr>
            <w:tcW w:w="6464" w:type="dxa"/>
          </w:tcPr>
          <w:p w14:paraId="7B3D69B7" w14:textId="77777777" w:rsidR="00E47300" w:rsidRPr="00E10A6C" w:rsidRDefault="00E47300" w:rsidP="0014413D">
            <w:pPr>
              <w:ind w:left="28"/>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 xml:space="preserve">Markedsadgang </w:t>
            </w:r>
          </w:p>
          <w:p w14:paraId="7E0D95E0" w14:textId="77777777" w:rsidR="00E47300" w:rsidRPr="00E10A6C" w:rsidRDefault="00E47300" w:rsidP="0014413D">
            <w:pPr>
              <w:ind w:left="28"/>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Lokal tilstedeværelse</w:t>
            </w:r>
          </w:p>
          <w:p w14:paraId="6A3BB114" w14:textId="77777777" w:rsidR="00E47300" w:rsidRPr="00E10A6C" w:rsidRDefault="00E47300" w:rsidP="0014413D">
            <w:pPr>
              <w:ind w:left="28"/>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Nasjonal behandling</w:t>
            </w:r>
          </w:p>
          <w:p w14:paraId="0F052C1A" w14:textId="77777777" w:rsidR="00E47300" w:rsidRPr="00E10A6C" w:rsidRDefault="00E47300" w:rsidP="0014413D">
            <w:pPr>
              <w:ind w:left="28"/>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Bestevilkårsbehandling</w:t>
            </w:r>
          </w:p>
          <w:p w14:paraId="5479A122" w14:textId="77777777" w:rsidR="00E47300" w:rsidRPr="00E10A6C" w:rsidRDefault="00E47300" w:rsidP="0014413D">
            <w:pPr>
              <w:ind w:left="-113"/>
              <w:jc w:val="both"/>
              <w:rPr>
                <w:rFonts w:ascii="Times New Roman" w:hAnsi="Times New Roman" w:cs="Times New Roman"/>
                <w:sz w:val="24"/>
                <w:szCs w:val="24"/>
                <w:lang w:val="nb-NO"/>
              </w:rPr>
            </w:pPr>
            <w:r w:rsidRPr="00E10A6C">
              <w:rPr>
                <w:rFonts w:ascii="Times New Roman" w:hAnsi="Times New Roman" w:cs="Times New Roman"/>
                <w:sz w:val="24"/>
                <w:szCs w:val="24"/>
                <w:lang w:val="nb-NO"/>
              </w:rPr>
              <w:t xml:space="preserve">  </w:t>
            </w:r>
            <w:r>
              <w:rPr>
                <w:rFonts w:ascii="Times New Roman" w:hAnsi="Times New Roman" w:cs="Times New Roman"/>
                <w:sz w:val="24"/>
                <w:szCs w:val="24"/>
                <w:lang w:val="nb-NO"/>
              </w:rPr>
              <w:t>Øverste ledelse og styre</w:t>
            </w:r>
          </w:p>
          <w:p w14:paraId="59277E53" w14:textId="77777777" w:rsidR="00E47300" w:rsidRPr="00E10A6C" w:rsidRDefault="00E47300" w:rsidP="0014413D">
            <w:pPr>
              <w:ind w:left="28"/>
              <w:jc w:val="both"/>
              <w:rPr>
                <w:rFonts w:ascii="Times New Roman" w:hAnsi="Times New Roman" w:cs="Times New Roman"/>
                <w:sz w:val="24"/>
                <w:szCs w:val="24"/>
                <w:lang w:val="nb-NO"/>
              </w:rPr>
            </w:pPr>
            <w:r>
              <w:rPr>
                <w:rFonts w:ascii="Times New Roman" w:hAnsi="Times New Roman" w:cs="Times New Roman"/>
                <w:sz w:val="24"/>
                <w:szCs w:val="24"/>
                <w:lang w:val="nb-NO"/>
              </w:rPr>
              <w:t>Ytelseskrav</w:t>
            </w:r>
          </w:p>
          <w:p w14:paraId="5B262259" w14:textId="77777777" w:rsidR="00E47300" w:rsidRPr="00E10A6C" w:rsidRDefault="00E47300" w:rsidP="0014413D">
            <w:pP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Juridiske tjenester - </w:t>
            </w:r>
            <w:r w:rsidRPr="00784457">
              <w:rPr>
                <w:rFonts w:ascii="Times New Roman" w:hAnsi="Times New Roman" w:cs="Times New Roman"/>
                <w:sz w:val="24"/>
                <w:szCs w:val="24"/>
                <w:lang w:val="nb-NO"/>
              </w:rPr>
              <w:t>Forpliktelser</w:t>
            </w:r>
          </w:p>
          <w:p w14:paraId="61009542" w14:textId="77777777" w:rsidR="00E47300" w:rsidRPr="00E10A6C" w:rsidRDefault="00E47300" w:rsidP="0014413D">
            <w:pPr>
              <w:ind w:left="28"/>
              <w:jc w:val="both"/>
              <w:rPr>
                <w:rFonts w:ascii="Times New Roman" w:hAnsi="Times New Roman" w:cs="Times New Roman"/>
                <w:sz w:val="24"/>
                <w:szCs w:val="24"/>
                <w:lang w:val="nb-NO"/>
              </w:rPr>
            </w:pPr>
          </w:p>
        </w:tc>
      </w:tr>
      <w:tr w:rsidR="00E47300" w:rsidRPr="00031D75" w14:paraId="59DC331A" w14:textId="77777777" w:rsidTr="0014413D">
        <w:tc>
          <w:tcPr>
            <w:tcW w:w="1985" w:type="dxa"/>
          </w:tcPr>
          <w:p w14:paraId="18CCBD3E" w14:textId="77777777" w:rsidR="00E47300" w:rsidRPr="00031D75" w:rsidRDefault="00E47300" w:rsidP="0014413D">
            <w:pPr>
              <w:ind w:left="-114" w:right="39"/>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sidRPr="00031D75">
              <w:rPr>
                <w:rFonts w:ascii="Times New Roman" w:hAnsi="Times New Roman" w:cs="Times New Roman"/>
                <w:b/>
                <w:bCs/>
                <w:sz w:val="24"/>
                <w:szCs w:val="24"/>
              </w:rPr>
              <w:t>:</w:t>
            </w:r>
          </w:p>
        </w:tc>
        <w:tc>
          <w:tcPr>
            <w:tcW w:w="6464" w:type="dxa"/>
          </w:tcPr>
          <w:p w14:paraId="0184AC8C" w14:textId="1BE9D31F" w:rsidR="00E47300" w:rsidRPr="00E10A6C" w:rsidRDefault="00E47300" w:rsidP="0014413D">
            <w:pPr>
              <w:jc w:val="both"/>
              <w:rPr>
                <w:rFonts w:ascii="Times New Roman" w:hAnsi="Times New Roman" w:cs="Times New Roman"/>
                <w:sz w:val="24"/>
                <w:szCs w:val="24"/>
                <w:lang w:val="nb-NO"/>
              </w:rPr>
            </w:pPr>
            <w:r w:rsidRPr="00432E7B">
              <w:rPr>
                <w:rFonts w:ascii="Times New Roman" w:hAnsi="Times New Roman" w:cs="Times New Roman"/>
                <w:sz w:val="24"/>
                <w:szCs w:val="24"/>
                <w:lang w:val="nb-NO"/>
              </w:rPr>
              <w:t>Investeringsliberalisering, Grensekryssende tjenester</w:t>
            </w:r>
            <w:r w:rsidR="0005687A">
              <w:rPr>
                <w:rFonts w:ascii="Times New Roman" w:hAnsi="Times New Roman" w:cs="Times New Roman"/>
                <w:sz w:val="24"/>
                <w:szCs w:val="24"/>
                <w:lang w:val="nb-NO"/>
              </w:rPr>
              <w:t xml:space="preserve"> og Rammeregler -</w:t>
            </w:r>
            <w:r w:rsidRPr="00432E7B">
              <w:rPr>
                <w:rFonts w:ascii="Times New Roman" w:hAnsi="Times New Roman" w:cs="Times New Roman"/>
                <w:sz w:val="24"/>
                <w:szCs w:val="24"/>
                <w:lang w:val="nb-NO"/>
              </w:rPr>
              <w:t xml:space="preserve"> </w:t>
            </w:r>
            <w:r w:rsidRPr="00BA22C3">
              <w:rPr>
                <w:rFonts w:ascii="Times New Roman" w:hAnsi="Times New Roman" w:cs="Times New Roman"/>
                <w:sz w:val="24"/>
                <w:szCs w:val="24"/>
                <w:lang w:val="nb-NO"/>
              </w:rPr>
              <w:t>Juridiske tjenester</w:t>
            </w:r>
          </w:p>
        </w:tc>
      </w:tr>
    </w:tbl>
    <w:p w14:paraId="6FA147C8" w14:textId="77777777" w:rsidR="00E47300" w:rsidRPr="00031D75" w:rsidRDefault="00E47300" w:rsidP="00E47300">
      <w:pPr>
        <w:jc w:val="both"/>
        <w:rPr>
          <w:rFonts w:ascii="Times New Roman" w:hAnsi="Times New Roman" w:cs="Times New Roman"/>
          <w:sz w:val="24"/>
          <w:szCs w:val="24"/>
        </w:rPr>
      </w:pPr>
    </w:p>
    <w:p w14:paraId="194BB912"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Storbritannia forbeholder seg retten til å vedta eller opprettholde ethvert tiltak med hensyn til</w:t>
      </w:r>
      <w:r w:rsidRPr="00031D75">
        <w:rPr>
          <w:rFonts w:ascii="Times New Roman" w:hAnsi="Times New Roman" w:cs="Times New Roman"/>
          <w:sz w:val="24"/>
          <w:szCs w:val="24"/>
        </w:rPr>
        <w:t xml:space="preserve"> </w:t>
      </w:r>
      <w:r>
        <w:rPr>
          <w:rFonts w:ascii="Times New Roman" w:hAnsi="Times New Roman" w:cs="Times New Roman"/>
          <w:sz w:val="24"/>
          <w:szCs w:val="24"/>
        </w:rPr>
        <w:t>følgende</w:t>
      </w:r>
      <w:r w:rsidRPr="00031D75">
        <w:rPr>
          <w:rFonts w:ascii="Times New Roman" w:hAnsi="Times New Roman" w:cs="Times New Roman"/>
          <w:sz w:val="24"/>
          <w:szCs w:val="24"/>
        </w:rPr>
        <w:t>:</w:t>
      </w:r>
    </w:p>
    <w:p w14:paraId="0907B34C" w14:textId="77777777" w:rsidR="00E47300" w:rsidRPr="00031D75" w:rsidRDefault="00E47300" w:rsidP="00E47300">
      <w:pPr>
        <w:jc w:val="both"/>
        <w:rPr>
          <w:rFonts w:ascii="Times New Roman" w:hAnsi="Times New Roman" w:cs="Times New Roman"/>
          <w:b/>
          <w:bCs/>
          <w:sz w:val="24"/>
          <w:szCs w:val="24"/>
        </w:rPr>
      </w:pPr>
      <w:r w:rsidRPr="00031D75">
        <w:rPr>
          <w:rFonts w:ascii="Times New Roman" w:hAnsi="Times New Roman" w:cs="Times New Roman"/>
          <w:b/>
          <w:bCs/>
          <w:sz w:val="24"/>
          <w:szCs w:val="24"/>
        </w:rPr>
        <w:t xml:space="preserve">a) </w:t>
      </w:r>
      <w:r>
        <w:rPr>
          <w:rFonts w:ascii="Times New Roman" w:hAnsi="Times New Roman" w:cs="Times New Roman"/>
          <w:b/>
          <w:bCs/>
          <w:sz w:val="24"/>
          <w:szCs w:val="24"/>
        </w:rPr>
        <w:t>K</w:t>
      </w:r>
      <w:r w:rsidRPr="00031D75">
        <w:rPr>
          <w:rFonts w:ascii="Times New Roman" w:hAnsi="Times New Roman" w:cs="Times New Roman"/>
          <w:b/>
          <w:bCs/>
          <w:sz w:val="24"/>
          <w:szCs w:val="24"/>
        </w:rPr>
        <w:t>ommer</w:t>
      </w:r>
      <w:r>
        <w:rPr>
          <w:rFonts w:ascii="Times New Roman" w:hAnsi="Times New Roman" w:cs="Times New Roman"/>
          <w:b/>
          <w:bCs/>
          <w:sz w:val="24"/>
          <w:szCs w:val="24"/>
        </w:rPr>
        <w:t>siell tilstedeværelse</w:t>
      </w:r>
    </w:p>
    <w:p w14:paraId="0776103A" w14:textId="77777777" w:rsidR="00E47300" w:rsidRPr="00031D75"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Investeringsliberalisering</w:t>
      </w:r>
      <w:r w:rsidRPr="00031D75">
        <w:rPr>
          <w:rFonts w:ascii="Times New Roman" w:hAnsi="Times New Roman" w:cs="Times New Roman"/>
          <w:sz w:val="24"/>
          <w:szCs w:val="24"/>
          <w:u w:val="single"/>
        </w:rPr>
        <w:t xml:space="preserve"> – </w:t>
      </w:r>
      <w:r>
        <w:rPr>
          <w:rFonts w:ascii="Times New Roman" w:hAnsi="Times New Roman" w:cs="Times New Roman"/>
          <w:sz w:val="24"/>
          <w:szCs w:val="24"/>
          <w:u w:val="single"/>
        </w:rPr>
        <w:t>Markedsadgang</w:t>
      </w:r>
      <w:r w:rsidRPr="00031D75">
        <w:rPr>
          <w:rFonts w:ascii="Times New Roman" w:hAnsi="Times New Roman" w:cs="Times New Roman"/>
          <w:sz w:val="24"/>
          <w:szCs w:val="24"/>
          <w:u w:val="single"/>
        </w:rPr>
        <w:t>:</w:t>
      </w:r>
    </w:p>
    <w:p w14:paraId="57593B97"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Tjenester som anses for å være offentlige forsyningstjenester på nasjonalt eller lokalt nivå, kan være underlagt offentlige monopoler eller enerett gitt private operatører.  </w:t>
      </w:r>
    </w:p>
    <w:p w14:paraId="154FE461"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Offentlige forsyningstjenester finnes i sektorer som omfatter vitenskapelige og tekniske konsulenttjenester, forsknings- og utviklingstjenester (FoU) innen samfunnsvitenskap og humanistiske vitenskaper, teknisk testing og analysetjenester, miljøtjenester, helsetjenester, transporttjenester og tjenester i tilknytning til alle typer transport. Enerett til å yte slike tjenester er ofte gitt private operatører, for eksempel operatører som har tillatelse fra offentlige myndigheter, og er pålagt spesifikke tjenesteforpliktelser. Ettersom offentlige forsyningstjenester ofte finnes på lavere myndighetsnivåer, er det ikke praktisk med detaljerte og uttømmende sektorspesifikke bindingslister. Denne reservasjonen får ikke anvendelse på  </w:t>
      </w:r>
      <w:r w:rsidRPr="00031D75">
        <w:rPr>
          <w:rFonts w:ascii="Times New Roman" w:hAnsi="Times New Roman" w:cs="Times New Roman"/>
          <w:sz w:val="24"/>
          <w:szCs w:val="24"/>
        </w:rPr>
        <w:t xml:space="preserve"> </w:t>
      </w:r>
      <w:r>
        <w:rPr>
          <w:rFonts w:ascii="Times New Roman" w:hAnsi="Times New Roman" w:cs="Times New Roman"/>
          <w:sz w:val="24"/>
          <w:szCs w:val="24"/>
        </w:rPr>
        <w:t xml:space="preserve">telekommunikasjon og datatjenester og datatilknyttede tjenester. </w:t>
      </w:r>
    </w:p>
    <w:p w14:paraId="34F90C85" w14:textId="77777777" w:rsidR="00E47300" w:rsidRPr="00031D75"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b) Bestevilkårsbehandling</w:t>
      </w:r>
    </w:p>
    <w:p w14:paraId="51621565" w14:textId="54434194" w:rsidR="00E47300" w:rsidRPr="00E41636" w:rsidRDefault="00E47300" w:rsidP="00E47300">
      <w:pPr>
        <w:jc w:val="both"/>
        <w:rPr>
          <w:rFonts w:ascii="Times New Roman" w:hAnsi="Times New Roman" w:cs="Times New Roman"/>
          <w:sz w:val="24"/>
          <w:szCs w:val="24"/>
          <w:u w:val="single"/>
        </w:rPr>
      </w:pPr>
      <w:r w:rsidRPr="00E41636">
        <w:rPr>
          <w:rFonts w:ascii="Times New Roman" w:hAnsi="Times New Roman" w:cs="Times New Roman"/>
          <w:sz w:val="24"/>
          <w:szCs w:val="24"/>
          <w:u w:val="single"/>
        </w:rPr>
        <w:t>Med hensyn til Investeringsliberalisering – Bestevilkårsbehandling, Grensekryssende tjenester</w:t>
      </w:r>
      <w:r>
        <w:rPr>
          <w:rFonts w:ascii="Times New Roman" w:hAnsi="Times New Roman" w:cs="Times New Roman"/>
          <w:sz w:val="24"/>
          <w:szCs w:val="24"/>
          <w:u w:val="single"/>
        </w:rPr>
        <w:t xml:space="preserve"> </w:t>
      </w:r>
      <w:r w:rsidRPr="00E41636">
        <w:rPr>
          <w:rFonts w:ascii="Times New Roman" w:hAnsi="Times New Roman" w:cs="Times New Roman"/>
          <w:sz w:val="24"/>
          <w:szCs w:val="24"/>
          <w:u w:val="single"/>
        </w:rPr>
        <w:t xml:space="preserve">– </w:t>
      </w:r>
      <w:r w:rsidRPr="00784457">
        <w:rPr>
          <w:rFonts w:ascii="Times New Roman" w:hAnsi="Times New Roman" w:cs="Times New Roman"/>
          <w:sz w:val="24"/>
          <w:szCs w:val="24"/>
          <w:u w:val="single"/>
        </w:rPr>
        <w:t>Bestevilkårsbehandling</w:t>
      </w:r>
      <w:r w:rsidR="0005687A">
        <w:rPr>
          <w:rFonts w:ascii="Times New Roman" w:hAnsi="Times New Roman" w:cs="Times New Roman"/>
          <w:sz w:val="24"/>
          <w:szCs w:val="24"/>
          <w:u w:val="single"/>
        </w:rPr>
        <w:t xml:space="preserve"> og</w:t>
      </w:r>
      <w:r w:rsidR="0005687A" w:rsidRPr="00784457" w:rsidDel="006F42A8">
        <w:rPr>
          <w:rFonts w:ascii="Times New Roman" w:hAnsi="Times New Roman" w:cs="Times New Roman"/>
          <w:sz w:val="24"/>
          <w:szCs w:val="24"/>
          <w:u w:val="single"/>
        </w:rPr>
        <w:t xml:space="preserve"> </w:t>
      </w:r>
      <w:r w:rsidRPr="00784457">
        <w:rPr>
          <w:rFonts w:ascii="Times New Roman" w:hAnsi="Times New Roman" w:cs="Times New Roman"/>
          <w:sz w:val="24"/>
          <w:szCs w:val="24"/>
          <w:u w:val="single"/>
        </w:rPr>
        <w:t>Juridiske tjenester – Forpliktelser:</w:t>
      </w:r>
    </w:p>
    <w:p w14:paraId="3ADB9DAE"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Å gi differensiert behandling i henhold til internasjonale investeringsstraktater eller andre handelsavtaler som er i kraft eller er undertegnet før denne avtale trer i kraft. </w:t>
      </w:r>
    </w:p>
    <w:p w14:paraId="163CFBD3" w14:textId="77777777" w:rsidR="00E47300" w:rsidRPr="00031D75" w:rsidRDefault="00E47300" w:rsidP="00E47300">
      <w:pPr>
        <w:jc w:val="both"/>
        <w:rPr>
          <w:rFonts w:ascii="Times New Roman" w:hAnsi="Times New Roman" w:cs="Times New Roman"/>
          <w:sz w:val="24"/>
          <w:szCs w:val="24"/>
        </w:rPr>
      </w:pPr>
      <w:r>
        <w:rPr>
          <w:rFonts w:ascii="Times New Roman" w:hAnsi="Times New Roman" w:cs="Times New Roman"/>
          <w:sz w:val="24"/>
          <w:szCs w:val="24"/>
        </w:rPr>
        <w:lastRenderedPageBreak/>
        <w:t>Å gi differensiert behandling av et land i henhold til en eksisterende eller fremtidig bilateral eller multilateral avtale som</w:t>
      </w:r>
      <w:r w:rsidRPr="00031D75">
        <w:rPr>
          <w:rFonts w:ascii="Times New Roman" w:hAnsi="Times New Roman" w:cs="Times New Roman"/>
          <w:sz w:val="24"/>
          <w:szCs w:val="24"/>
        </w:rPr>
        <w:t>:</w:t>
      </w:r>
    </w:p>
    <w:p w14:paraId="3C957870" w14:textId="77777777" w:rsidR="00E47300" w:rsidRPr="00031D75" w:rsidRDefault="00E47300" w:rsidP="00E47300">
      <w:pPr>
        <w:ind w:left="720"/>
        <w:jc w:val="both"/>
        <w:rPr>
          <w:rFonts w:ascii="Times New Roman" w:hAnsi="Times New Roman" w:cs="Times New Roman"/>
          <w:sz w:val="24"/>
          <w:szCs w:val="24"/>
        </w:rPr>
      </w:pPr>
      <w:r w:rsidRPr="00031D75">
        <w:rPr>
          <w:rFonts w:ascii="Times New Roman" w:hAnsi="Times New Roman" w:cs="Times New Roman"/>
          <w:sz w:val="24"/>
          <w:szCs w:val="24"/>
        </w:rPr>
        <w:t xml:space="preserve">i) </w:t>
      </w:r>
      <w:r>
        <w:rPr>
          <w:rFonts w:ascii="Times New Roman" w:hAnsi="Times New Roman" w:cs="Times New Roman"/>
          <w:sz w:val="24"/>
          <w:szCs w:val="24"/>
        </w:rPr>
        <w:t xml:space="preserve">skaper et internt marked for tjenester og investering, </w:t>
      </w:r>
    </w:p>
    <w:p w14:paraId="4D3A2FA9" w14:textId="77777777" w:rsidR="00E47300" w:rsidRPr="00031D75" w:rsidRDefault="00E47300" w:rsidP="00E47300">
      <w:pPr>
        <w:ind w:left="720"/>
        <w:jc w:val="both"/>
        <w:rPr>
          <w:rFonts w:ascii="Times New Roman" w:hAnsi="Times New Roman" w:cs="Times New Roman"/>
          <w:sz w:val="24"/>
          <w:szCs w:val="24"/>
        </w:rPr>
      </w:pPr>
      <w:r w:rsidRPr="00031D75">
        <w:rPr>
          <w:rFonts w:ascii="Times New Roman" w:hAnsi="Times New Roman" w:cs="Times New Roman"/>
          <w:sz w:val="24"/>
          <w:szCs w:val="24"/>
        </w:rPr>
        <w:t>ii) g</w:t>
      </w:r>
      <w:r>
        <w:rPr>
          <w:rFonts w:ascii="Times New Roman" w:hAnsi="Times New Roman" w:cs="Times New Roman"/>
          <w:sz w:val="24"/>
          <w:szCs w:val="24"/>
        </w:rPr>
        <w:t>ir rett til etablering, eller</w:t>
      </w:r>
    </w:p>
    <w:p w14:paraId="4C435177" w14:textId="77777777" w:rsidR="00E47300" w:rsidRPr="00031D75" w:rsidRDefault="00E47300" w:rsidP="00E47300">
      <w:pPr>
        <w:ind w:left="720"/>
        <w:jc w:val="both"/>
        <w:rPr>
          <w:rFonts w:ascii="Times New Roman" w:hAnsi="Times New Roman" w:cs="Times New Roman"/>
          <w:sz w:val="24"/>
          <w:szCs w:val="24"/>
        </w:rPr>
      </w:pPr>
      <w:r w:rsidRPr="00031D75">
        <w:rPr>
          <w:rFonts w:ascii="Times New Roman" w:hAnsi="Times New Roman" w:cs="Times New Roman"/>
          <w:sz w:val="24"/>
          <w:szCs w:val="24"/>
        </w:rPr>
        <w:t xml:space="preserve">iii) </w:t>
      </w:r>
      <w:r>
        <w:rPr>
          <w:rFonts w:ascii="Times New Roman" w:hAnsi="Times New Roman" w:cs="Times New Roman"/>
          <w:sz w:val="24"/>
          <w:szCs w:val="24"/>
        </w:rPr>
        <w:t xml:space="preserve">krever harmonisering av lovgivningen i en eller flere sektorer. </w:t>
      </w:r>
    </w:p>
    <w:p w14:paraId="4D9931B9" w14:textId="77777777" w:rsidR="00E47300" w:rsidRPr="00E44BF2" w:rsidRDefault="00E47300" w:rsidP="00E4730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Med «et internt marked for tjenester og etablering» menes et område uten interne grenser der det er sikret fri bevegelighet for tjenester, kapital og personer.</w:t>
      </w:r>
    </w:p>
    <w:p w14:paraId="09156AD7" w14:textId="77777777" w:rsidR="00E47300" w:rsidRPr="00E44BF2" w:rsidRDefault="00E47300" w:rsidP="00E4730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Med «rett til etablering» menes en forpliktelse til å avskaffe i hovedsak alle hindringer for etableringer mellom partene i den regionale økonomiske integrasjonsavtalen ved ikrafttredelsen av nevnte avtale. Retten til etablering skal omfatte rett for borgere av partene i den regionale økonomiske integrasjonsavtalen til å opprette og drive foretak på samme vilkår som i henhold til nasjonal lovgivning gjelder for borgere av landet der slik etablering skjer. </w:t>
      </w:r>
    </w:p>
    <w:p w14:paraId="15B06B69" w14:textId="77777777" w:rsidR="00E47300" w:rsidRPr="00E44BF2" w:rsidRDefault="00E47300" w:rsidP="00E4730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Med harmonisering av lovgivningen menes</w:t>
      </w:r>
      <w:r w:rsidRPr="00E44BF2">
        <w:rPr>
          <w:rFonts w:ascii="Times New Roman" w:hAnsi="Times New Roman" w:cs="Times New Roman"/>
          <w:sz w:val="24"/>
          <w:szCs w:val="24"/>
        </w:rPr>
        <w:t>:</w:t>
      </w:r>
    </w:p>
    <w:p w14:paraId="2C15628E" w14:textId="77777777" w:rsidR="00E47300" w:rsidRPr="00E44BF2" w:rsidRDefault="00E47300" w:rsidP="00E47300">
      <w:pPr>
        <w:autoSpaceDE w:val="0"/>
        <w:autoSpaceDN w:val="0"/>
        <w:adjustRightInd w:val="0"/>
        <w:spacing w:line="240" w:lineRule="auto"/>
        <w:ind w:left="720"/>
        <w:rPr>
          <w:rFonts w:ascii="Times New Roman" w:hAnsi="Times New Roman" w:cs="Times New Roman"/>
          <w:sz w:val="24"/>
          <w:szCs w:val="24"/>
        </w:rPr>
      </w:pPr>
      <w:r w:rsidRPr="00E44BF2">
        <w:rPr>
          <w:rFonts w:ascii="Times New Roman" w:hAnsi="Times New Roman" w:cs="Times New Roman"/>
          <w:sz w:val="24"/>
          <w:szCs w:val="24"/>
        </w:rPr>
        <w:t xml:space="preserve">i) </w:t>
      </w:r>
      <w:r>
        <w:rPr>
          <w:rFonts w:ascii="Times New Roman" w:hAnsi="Times New Roman" w:cs="Times New Roman"/>
          <w:sz w:val="24"/>
          <w:szCs w:val="24"/>
        </w:rPr>
        <w:t xml:space="preserve">samordning av lovgivningen i en eller flere av partene i den regionale økonomiske integrasjonsavtalen med lovgivningen i en eller flere av de øvrige parter i nevnte avtale, eller </w:t>
      </w:r>
    </w:p>
    <w:p w14:paraId="4B729908" w14:textId="77777777" w:rsidR="00E47300" w:rsidRPr="00E44BF2" w:rsidRDefault="00E47300" w:rsidP="00E47300">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ii</w:t>
      </w:r>
      <w:r w:rsidRPr="00E44BF2">
        <w:rPr>
          <w:rFonts w:ascii="Times New Roman" w:hAnsi="Times New Roman" w:cs="Times New Roman"/>
          <w:sz w:val="24"/>
          <w:szCs w:val="24"/>
        </w:rPr>
        <w:t xml:space="preserve">) </w:t>
      </w:r>
      <w:r>
        <w:rPr>
          <w:rFonts w:ascii="Times New Roman" w:hAnsi="Times New Roman" w:cs="Times New Roman"/>
          <w:sz w:val="24"/>
          <w:szCs w:val="24"/>
        </w:rPr>
        <w:t>innlemming av felles lovgivning hos partene i den</w:t>
      </w:r>
      <w:r w:rsidRPr="00E44BF2">
        <w:rPr>
          <w:rFonts w:ascii="Times New Roman" w:hAnsi="Times New Roman" w:cs="Times New Roman"/>
          <w:sz w:val="24"/>
          <w:szCs w:val="24"/>
        </w:rPr>
        <w:t xml:space="preserve"> regional</w:t>
      </w:r>
      <w:r>
        <w:rPr>
          <w:rFonts w:ascii="Times New Roman" w:hAnsi="Times New Roman" w:cs="Times New Roman"/>
          <w:sz w:val="24"/>
          <w:szCs w:val="24"/>
        </w:rPr>
        <w:t>e økonomiske integrasjonsavtalen</w:t>
      </w:r>
      <w:r w:rsidRPr="00E44BF2">
        <w:rPr>
          <w:rFonts w:ascii="Times New Roman" w:hAnsi="Times New Roman" w:cs="Times New Roman"/>
          <w:sz w:val="24"/>
          <w:szCs w:val="24"/>
        </w:rPr>
        <w:t>.</w:t>
      </w:r>
    </w:p>
    <w:p w14:paraId="0665B1A2" w14:textId="77777777" w:rsidR="00E47300" w:rsidRPr="00031D75" w:rsidRDefault="00E47300" w:rsidP="00E47300">
      <w:pPr>
        <w:jc w:val="both"/>
        <w:rPr>
          <w:rFonts w:ascii="Times New Roman" w:hAnsi="Times New Roman" w:cs="Times New Roman"/>
          <w:sz w:val="24"/>
          <w:szCs w:val="24"/>
        </w:rPr>
      </w:pPr>
      <w:r w:rsidRPr="00E44BF2">
        <w:rPr>
          <w:rFonts w:ascii="Times New Roman" w:hAnsi="Times New Roman" w:cs="Times New Roman"/>
          <w:sz w:val="24"/>
          <w:szCs w:val="24"/>
        </w:rPr>
        <w:t>S</w:t>
      </w:r>
      <w:r>
        <w:rPr>
          <w:rFonts w:ascii="Times New Roman" w:hAnsi="Times New Roman" w:cs="Times New Roman"/>
          <w:sz w:val="24"/>
          <w:szCs w:val="24"/>
        </w:rPr>
        <w:t>lik harmonisering eller innlemming skal finne sted, og skal anses for å ha funnet sted, bare når den er inntatt i lovgivningen hos parten eller partene i den regionale økonomiske integrasjonsavtalen.</w:t>
      </w:r>
    </w:p>
    <w:p w14:paraId="065C52A5"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sz w:val="24"/>
          <w:szCs w:val="24"/>
        </w:rPr>
        <w:t>Å gi differensiell behandling med hensyn til retten til etablering til borgere eller foretak gjennom eksisterende eller fremtidige bilaterale avtaler mellom Storbritannia og ethvert av følgende land eller fyrstedømmer: Andorra, Monaco, San Marino og Vatikanstaten.</w:t>
      </w:r>
    </w:p>
    <w:p w14:paraId="1EDB3FA9" w14:textId="77777777" w:rsidR="00E47300" w:rsidRPr="00031D75" w:rsidRDefault="00E47300" w:rsidP="00E47300">
      <w:pPr>
        <w:jc w:val="both"/>
        <w:rPr>
          <w:rFonts w:ascii="Times New Roman" w:hAnsi="Times New Roman" w:cs="Times New Roman"/>
          <w:b/>
          <w:bCs/>
          <w:sz w:val="24"/>
          <w:szCs w:val="24"/>
        </w:rPr>
      </w:pPr>
      <w:r w:rsidRPr="00031D75">
        <w:rPr>
          <w:rFonts w:ascii="Times New Roman" w:hAnsi="Times New Roman" w:cs="Times New Roman"/>
          <w:b/>
          <w:bCs/>
          <w:sz w:val="24"/>
          <w:szCs w:val="24"/>
        </w:rPr>
        <w:t xml:space="preserve">c) </w:t>
      </w:r>
      <w:r>
        <w:rPr>
          <w:rFonts w:ascii="Times New Roman" w:hAnsi="Times New Roman" w:cs="Times New Roman"/>
          <w:b/>
          <w:bCs/>
          <w:sz w:val="24"/>
          <w:szCs w:val="24"/>
        </w:rPr>
        <w:t>Våpen</w:t>
      </w:r>
      <w:r w:rsidRPr="00031D75">
        <w:rPr>
          <w:rFonts w:ascii="Times New Roman" w:hAnsi="Times New Roman" w:cs="Times New Roman"/>
          <w:b/>
          <w:bCs/>
          <w:sz w:val="24"/>
          <w:szCs w:val="24"/>
        </w:rPr>
        <w:t>, ammuni</w:t>
      </w:r>
      <w:r>
        <w:rPr>
          <w:rFonts w:ascii="Times New Roman" w:hAnsi="Times New Roman" w:cs="Times New Roman"/>
          <w:b/>
          <w:bCs/>
          <w:sz w:val="24"/>
          <w:szCs w:val="24"/>
        </w:rPr>
        <w:t>sjon og krigsmateriell</w:t>
      </w:r>
    </w:p>
    <w:p w14:paraId="5C260751" w14:textId="77777777" w:rsidR="00E47300" w:rsidRPr="00031D75"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Investeringsliberalisering</w:t>
      </w:r>
      <w:r w:rsidRPr="00031D75">
        <w:rPr>
          <w:rFonts w:ascii="Times New Roman" w:hAnsi="Times New Roman" w:cs="Times New Roman"/>
          <w:sz w:val="24"/>
          <w:szCs w:val="24"/>
          <w:u w:val="single"/>
        </w:rPr>
        <w:t xml:space="preserve"> – </w:t>
      </w:r>
      <w:r>
        <w:rPr>
          <w:rFonts w:ascii="Times New Roman" w:hAnsi="Times New Roman" w:cs="Times New Roman"/>
          <w:sz w:val="24"/>
          <w:szCs w:val="24"/>
          <w:u w:val="single"/>
        </w:rPr>
        <w:t>Markedsadgang</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Nasjonal behandling</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Bestevilkårsbehandling</w:t>
      </w:r>
      <w:r w:rsidRPr="00031D75">
        <w:rPr>
          <w:rFonts w:ascii="Times New Roman" w:hAnsi="Times New Roman" w:cs="Times New Roman"/>
          <w:sz w:val="24"/>
          <w:szCs w:val="24"/>
          <w:u w:val="single"/>
        </w:rPr>
        <w:t>,</w:t>
      </w:r>
      <w:r>
        <w:rPr>
          <w:rFonts w:ascii="Times New Roman" w:hAnsi="Times New Roman" w:cs="Times New Roman"/>
          <w:sz w:val="24"/>
          <w:szCs w:val="24"/>
          <w:u w:val="single"/>
        </w:rPr>
        <w:t xml:space="preserve"> Øverste ledelse og styre</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Ytelseskrav</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og</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Grensekryssende tjenester </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Markedsadgang</w:t>
      </w:r>
      <w:r w:rsidRPr="00031D75">
        <w:rPr>
          <w:rFonts w:ascii="Times New Roman" w:hAnsi="Times New Roman" w:cs="Times New Roman"/>
          <w:sz w:val="24"/>
          <w:szCs w:val="24"/>
          <w:u w:val="single"/>
        </w:rPr>
        <w:t xml:space="preserve">, </w:t>
      </w:r>
      <w:r w:rsidRPr="00E41636">
        <w:rPr>
          <w:rFonts w:ascii="Times New Roman" w:hAnsi="Times New Roman" w:cs="Times New Roman"/>
          <w:sz w:val="24"/>
          <w:szCs w:val="24"/>
          <w:u w:val="single"/>
        </w:rPr>
        <w:t>Lokal tilstedeværelse</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Nasjonal behandling</w:t>
      </w:r>
      <w:r w:rsidRPr="00031D75">
        <w:rPr>
          <w:rFonts w:ascii="Times New Roman" w:hAnsi="Times New Roman" w:cs="Times New Roman"/>
          <w:sz w:val="24"/>
          <w:szCs w:val="24"/>
          <w:u w:val="single"/>
        </w:rPr>
        <w:t xml:space="preserve">, </w:t>
      </w:r>
      <w:r>
        <w:rPr>
          <w:rFonts w:ascii="Times New Roman" w:hAnsi="Times New Roman" w:cs="Times New Roman"/>
          <w:sz w:val="24"/>
          <w:szCs w:val="24"/>
          <w:u w:val="single"/>
        </w:rPr>
        <w:t>Bestevilkårsbehandling</w:t>
      </w:r>
      <w:r w:rsidRPr="00031D75">
        <w:rPr>
          <w:rFonts w:ascii="Times New Roman" w:hAnsi="Times New Roman" w:cs="Times New Roman"/>
          <w:sz w:val="24"/>
          <w:szCs w:val="24"/>
          <w:u w:val="single"/>
        </w:rPr>
        <w:t>:</w:t>
      </w:r>
    </w:p>
    <w:p w14:paraId="39F38EDC" w14:textId="77777777" w:rsidR="00E47300" w:rsidRPr="00BA22C3" w:rsidRDefault="00E47300" w:rsidP="00E47300">
      <w:pPr>
        <w:jc w:val="both"/>
        <w:rPr>
          <w:rFonts w:ascii="Times New Roman" w:hAnsi="Times New Roman" w:cs="Times New Roman"/>
          <w:sz w:val="24"/>
          <w:szCs w:val="24"/>
        </w:rPr>
      </w:pPr>
      <w:r w:rsidRPr="00031D75">
        <w:rPr>
          <w:rFonts w:ascii="Times New Roman" w:hAnsi="Times New Roman" w:cs="Times New Roman"/>
          <w:sz w:val="24"/>
          <w:szCs w:val="24"/>
        </w:rPr>
        <w:t>Produ</w:t>
      </w:r>
      <w:r>
        <w:rPr>
          <w:rFonts w:ascii="Times New Roman" w:hAnsi="Times New Roman" w:cs="Times New Roman"/>
          <w:sz w:val="24"/>
          <w:szCs w:val="24"/>
        </w:rPr>
        <w:t xml:space="preserve">ksjon eller distribusjon av, eller handel med, våpen, ammunisjon og krigsmateriell. Krigsmateriell er begrenset til ethvert produkt som ment og laget utelukkende for militær bruk </w:t>
      </w:r>
      <w:r w:rsidRPr="00BA22C3">
        <w:rPr>
          <w:rFonts w:ascii="Times New Roman" w:hAnsi="Times New Roman" w:cs="Times New Roman"/>
          <w:sz w:val="24"/>
          <w:szCs w:val="24"/>
        </w:rPr>
        <w:t xml:space="preserve">i forbindelse med gjennomføring av krig eller forsvarsvirksomhet.   </w:t>
      </w:r>
    </w:p>
    <w:p w14:paraId="4FBC5EFE" w14:textId="77777777" w:rsidR="00E47300" w:rsidRPr="00BA22C3" w:rsidRDefault="00E47300" w:rsidP="00E47300">
      <w:pPr>
        <w:rPr>
          <w:rFonts w:ascii="Times New Roman" w:hAnsi="Times New Roman" w:cs="Times New Roman"/>
          <w:b/>
          <w:sz w:val="24"/>
          <w:szCs w:val="24"/>
        </w:rPr>
      </w:pPr>
      <w:r w:rsidRPr="00BA22C3">
        <w:rPr>
          <w:rFonts w:ascii="Times New Roman" w:hAnsi="Times New Roman" w:cs="Times New Roman"/>
          <w:b/>
          <w:sz w:val="24"/>
          <w:szCs w:val="24"/>
        </w:rPr>
        <w:t xml:space="preserve">(d) Boligeiendom </w:t>
      </w:r>
    </w:p>
    <w:p w14:paraId="089524A6" w14:textId="620202C7" w:rsidR="00E47300" w:rsidRPr="00BA22C3" w:rsidRDefault="00E47300" w:rsidP="00E47300">
      <w:pPr>
        <w:rPr>
          <w:rFonts w:ascii="Times New Roman" w:hAnsi="Times New Roman" w:cs="Times New Roman"/>
          <w:sz w:val="24"/>
          <w:szCs w:val="24"/>
        </w:rPr>
      </w:pPr>
      <w:r w:rsidRPr="00BA22C3">
        <w:rPr>
          <w:rFonts w:ascii="Times New Roman" w:hAnsi="Times New Roman" w:cs="Times New Roman"/>
          <w:sz w:val="24"/>
          <w:szCs w:val="24"/>
          <w:u w:val="single"/>
        </w:rPr>
        <w:t>Med hensyn til Investeringsliberalisering  –</w:t>
      </w:r>
      <w:r w:rsidR="00375EA5">
        <w:rPr>
          <w:rFonts w:ascii="Times New Roman" w:hAnsi="Times New Roman" w:cs="Times New Roman"/>
          <w:sz w:val="24"/>
          <w:szCs w:val="24"/>
          <w:u w:val="single"/>
        </w:rPr>
        <w:t xml:space="preserve"> </w:t>
      </w:r>
      <w:r w:rsidRPr="00BA22C3">
        <w:rPr>
          <w:rFonts w:ascii="Times New Roman" w:hAnsi="Times New Roman" w:cs="Times New Roman"/>
          <w:sz w:val="24"/>
          <w:szCs w:val="24"/>
          <w:u w:val="single"/>
        </w:rPr>
        <w:t xml:space="preserve">Nasjonal behandling, Ytelseskrav, </w:t>
      </w:r>
      <w:proofErr w:type="spellStart"/>
      <w:r w:rsidRPr="00BA22C3">
        <w:rPr>
          <w:rFonts w:ascii="Times New Roman" w:hAnsi="Times New Roman" w:cs="Times New Roman"/>
          <w:sz w:val="24"/>
          <w:szCs w:val="24"/>
          <w:u w:val="single"/>
        </w:rPr>
        <w:t>Grenskryssende</w:t>
      </w:r>
      <w:proofErr w:type="spellEnd"/>
      <w:r w:rsidRPr="00BA22C3">
        <w:rPr>
          <w:rFonts w:ascii="Times New Roman" w:hAnsi="Times New Roman" w:cs="Times New Roman"/>
          <w:sz w:val="24"/>
          <w:szCs w:val="24"/>
          <w:u w:val="single"/>
        </w:rPr>
        <w:t xml:space="preserve"> tjenester – Nasjonal behandling:</w:t>
      </w:r>
    </w:p>
    <w:p w14:paraId="5CAB96C5" w14:textId="55110968" w:rsidR="00E47300" w:rsidRPr="00BA22C3" w:rsidRDefault="00E47300" w:rsidP="00E47300">
      <w:pPr>
        <w:rPr>
          <w:rFonts w:ascii="Times New Roman" w:hAnsi="Times New Roman" w:cs="Times New Roman"/>
          <w:sz w:val="24"/>
          <w:szCs w:val="24"/>
        </w:rPr>
      </w:pPr>
      <w:r w:rsidRPr="00BA22C3">
        <w:rPr>
          <w:rFonts w:ascii="Times New Roman" w:hAnsi="Times New Roman" w:cs="Times New Roman"/>
          <w:sz w:val="24"/>
          <w:szCs w:val="24"/>
        </w:rPr>
        <w:t xml:space="preserve">Ethvert skattetiltak med hensyn til salg, kjøp eller overføring av boligeiendom (inkludert interesser som oppstår gjennom leasing, finansiering og </w:t>
      </w:r>
      <w:proofErr w:type="spellStart"/>
      <w:r w:rsidRPr="00BA22C3">
        <w:rPr>
          <w:rFonts w:ascii="Times New Roman" w:hAnsi="Times New Roman" w:cs="Times New Roman"/>
          <w:sz w:val="24"/>
          <w:szCs w:val="24"/>
        </w:rPr>
        <w:t>profitdeling</w:t>
      </w:r>
      <w:proofErr w:type="spellEnd"/>
      <w:r w:rsidRPr="00BA22C3">
        <w:rPr>
          <w:rFonts w:ascii="Times New Roman" w:hAnsi="Times New Roman" w:cs="Times New Roman"/>
          <w:sz w:val="24"/>
          <w:szCs w:val="24"/>
        </w:rPr>
        <w:t>-arrangementer og oppkjøp av interesser i et foretak som eier boligeiendom</w:t>
      </w:r>
      <w:r>
        <w:rPr>
          <w:rFonts w:ascii="Times New Roman" w:hAnsi="Times New Roman" w:cs="Times New Roman"/>
          <w:sz w:val="24"/>
          <w:szCs w:val="24"/>
        </w:rPr>
        <w:t>)</w:t>
      </w:r>
      <w:r w:rsidRPr="00BA22C3">
        <w:rPr>
          <w:rFonts w:ascii="Times New Roman" w:hAnsi="Times New Roman" w:cs="Times New Roman"/>
          <w:sz w:val="24"/>
          <w:szCs w:val="24"/>
        </w:rPr>
        <w:t xml:space="preserve">.   </w:t>
      </w:r>
    </w:p>
    <w:p w14:paraId="3DC3F2AF" w14:textId="77777777" w:rsidR="00E47300" w:rsidRPr="001A312F"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 </w:t>
      </w:r>
    </w:p>
    <w:p w14:paraId="21420BBA" w14:textId="41E2ACEA" w:rsidR="00E47300" w:rsidRPr="00DF7D7F" w:rsidRDefault="00E47300" w:rsidP="00E47300">
      <w:pPr>
        <w:pStyle w:val="Overskrift2"/>
        <w:spacing w:before="0" w:after="160"/>
        <w:jc w:val="both"/>
        <w:rPr>
          <w:rFonts w:ascii="Times New Roman" w:hAnsi="Times New Roman" w:cs="Times New Roman"/>
          <w:b/>
          <w:bCs/>
          <w:color w:val="auto"/>
          <w:sz w:val="24"/>
          <w:szCs w:val="24"/>
        </w:rPr>
      </w:pPr>
      <w:r w:rsidRPr="00DF7D7F">
        <w:rPr>
          <w:rFonts w:ascii="Times New Roman" w:hAnsi="Times New Roman" w:cs="Times New Roman"/>
          <w:b/>
          <w:bCs/>
          <w:color w:val="auto"/>
          <w:sz w:val="24"/>
          <w:szCs w:val="24"/>
        </w:rPr>
        <w:lastRenderedPageBreak/>
        <w:t>Reservasjon nr. 2 – Yrkestjenester (</w:t>
      </w:r>
      <w:r w:rsidR="00B621F2">
        <w:rPr>
          <w:rFonts w:ascii="Times New Roman" w:hAnsi="Times New Roman" w:cs="Times New Roman"/>
          <w:b/>
          <w:bCs/>
          <w:color w:val="auto"/>
          <w:sz w:val="24"/>
          <w:szCs w:val="24"/>
        </w:rPr>
        <w:t>juridiske tjenester; revisjonstjenester</w:t>
      </w:r>
      <w:r w:rsidRPr="00DF7D7F">
        <w:rPr>
          <w:rFonts w:ascii="Times New Roman" w:hAnsi="Times New Roman" w:cs="Times New Roman"/>
          <w:b/>
          <w:bCs/>
          <w:color w:val="auto"/>
          <w:sz w:val="24"/>
          <w:szCs w:val="24"/>
        </w:rPr>
        <w:t>)</w:t>
      </w:r>
    </w:p>
    <w:tbl>
      <w:tblPr>
        <w:tblStyle w:val="Tabellrutenett"/>
        <w:tblW w:w="91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19"/>
        <w:gridCol w:w="267"/>
      </w:tblGrid>
      <w:tr w:rsidR="00E47300" w:rsidRPr="00DF7D7F" w14:paraId="186A87B8" w14:textId="77777777" w:rsidTr="0014413D">
        <w:tc>
          <w:tcPr>
            <w:tcW w:w="2234" w:type="dxa"/>
          </w:tcPr>
          <w:p w14:paraId="7DC8A47A" w14:textId="77777777" w:rsidR="00E47300" w:rsidRPr="00DF7D7F" w:rsidRDefault="00E47300" w:rsidP="0014413D">
            <w:pPr>
              <w:ind w:left="-114" w:right="167"/>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Sektor-undersektor:</w:t>
            </w:r>
          </w:p>
        </w:tc>
        <w:tc>
          <w:tcPr>
            <w:tcW w:w="6928" w:type="dxa"/>
            <w:gridSpan w:val="2"/>
          </w:tcPr>
          <w:p w14:paraId="155AC838" w14:textId="77777777" w:rsidR="00E47300" w:rsidRPr="00DF7D7F" w:rsidRDefault="00E47300" w:rsidP="0014413D">
            <w:pPr>
              <w:ind w:left="354" w:hanging="354"/>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Yrkestjenester – juridiske tjenester, revisjonstjenester</w:t>
            </w:r>
          </w:p>
          <w:p w14:paraId="56BFD566"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2386078D" w14:textId="77777777" w:rsidTr="0014413D">
        <w:trPr>
          <w:gridAfter w:val="1"/>
          <w:wAfter w:w="275" w:type="dxa"/>
        </w:trPr>
        <w:tc>
          <w:tcPr>
            <w:tcW w:w="2234" w:type="dxa"/>
          </w:tcPr>
          <w:p w14:paraId="49E55344" w14:textId="77777777" w:rsidR="00E47300" w:rsidRPr="00DF7D7F" w:rsidRDefault="00E47300" w:rsidP="0014413D">
            <w:pPr>
              <w:ind w:left="-114" w:right="167"/>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Næringsgruppering:</w:t>
            </w:r>
          </w:p>
        </w:tc>
        <w:tc>
          <w:tcPr>
            <w:tcW w:w="6653" w:type="dxa"/>
          </w:tcPr>
          <w:p w14:paraId="7DB84518"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 xml:space="preserve">Del av CPC 861, </w:t>
            </w:r>
            <w:r>
              <w:rPr>
                <w:rFonts w:ascii="Times New Roman" w:hAnsi="Times New Roman" w:cs="Times New Roman"/>
                <w:sz w:val="24"/>
                <w:szCs w:val="24"/>
                <w:lang w:val="nb-NO"/>
              </w:rPr>
              <w:t>del av</w:t>
            </w:r>
            <w:r w:rsidRPr="00DF7D7F">
              <w:rPr>
                <w:rFonts w:ascii="Times New Roman" w:hAnsi="Times New Roman" w:cs="Times New Roman"/>
                <w:sz w:val="24"/>
                <w:szCs w:val="24"/>
                <w:lang w:val="nb-NO"/>
              </w:rPr>
              <w:t xml:space="preserve"> 87902, </w:t>
            </w:r>
            <w:r>
              <w:rPr>
                <w:rFonts w:ascii="Times New Roman" w:hAnsi="Times New Roman" w:cs="Times New Roman"/>
                <w:sz w:val="24"/>
                <w:szCs w:val="24"/>
                <w:lang w:val="nb-NO"/>
              </w:rPr>
              <w:t>del av</w:t>
            </w:r>
            <w:r w:rsidRPr="00DF7D7F">
              <w:rPr>
                <w:rFonts w:ascii="Times New Roman" w:hAnsi="Times New Roman" w:cs="Times New Roman"/>
                <w:sz w:val="24"/>
                <w:szCs w:val="24"/>
                <w:lang w:val="nb-NO"/>
              </w:rPr>
              <w:t xml:space="preserve"> 862</w:t>
            </w:r>
          </w:p>
          <w:p w14:paraId="213FB16B" w14:textId="77777777" w:rsidR="00E47300" w:rsidRPr="00DF7D7F" w:rsidRDefault="00E47300" w:rsidP="0014413D">
            <w:pPr>
              <w:jc w:val="both"/>
              <w:rPr>
                <w:rFonts w:ascii="Times New Roman" w:hAnsi="Times New Roman" w:cs="Times New Roman"/>
                <w:sz w:val="24"/>
                <w:szCs w:val="24"/>
                <w:lang w:val="nb-NO"/>
              </w:rPr>
            </w:pPr>
          </w:p>
        </w:tc>
      </w:tr>
      <w:tr w:rsidR="00E47300" w:rsidRPr="00784457" w14:paraId="751298AC" w14:textId="77777777" w:rsidTr="0014413D">
        <w:tc>
          <w:tcPr>
            <w:tcW w:w="2234" w:type="dxa"/>
          </w:tcPr>
          <w:p w14:paraId="67DC701B" w14:textId="77777777" w:rsidR="00E47300" w:rsidRPr="00DF7D7F" w:rsidRDefault="00E47300" w:rsidP="0014413D">
            <w:pPr>
              <w:ind w:left="-114" w:right="167"/>
              <w:jc w:val="both"/>
              <w:rPr>
                <w:rFonts w:ascii="Times New Roman" w:hAnsi="Times New Roman" w:cs="Times New Roman"/>
                <w:b/>
                <w:bCs/>
                <w:sz w:val="24"/>
                <w:szCs w:val="24"/>
                <w:lang w:val="nb-NO"/>
              </w:rPr>
            </w:pPr>
          </w:p>
          <w:p w14:paraId="0EC5AB61" w14:textId="77777777" w:rsidR="00E47300" w:rsidRPr="00DF7D7F" w:rsidRDefault="00E47300" w:rsidP="0014413D">
            <w:pPr>
              <w:ind w:left="-114" w:right="167"/>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Reservasjonstype:</w:t>
            </w:r>
          </w:p>
          <w:p w14:paraId="504C6D79" w14:textId="77777777" w:rsidR="00E47300" w:rsidRPr="00DF7D7F" w:rsidRDefault="00E47300" w:rsidP="0014413D">
            <w:pPr>
              <w:ind w:left="-114" w:right="167"/>
              <w:jc w:val="both"/>
              <w:rPr>
                <w:rFonts w:ascii="Times New Roman" w:hAnsi="Times New Roman" w:cs="Times New Roman"/>
                <w:b/>
                <w:bCs/>
                <w:sz w:val="24"/>
                <w:szCs w:val="24"/>
                <w:lang w:val="nb-NO"/>
              </w:rPr>
            </w:pPr>
          </w:p>
        </w:tc>
        <w:tc>
          <w:tcPr>
            <w:tcW w:w="6928" w:type="dxa"/>
            <w:gridSpan w:val="2"/>
          </w:tcPr>
          <w:p w14:paraId="1F108E81" w14:textId="77777777" w:rsidR="00E47300" w:rsidRPr="00784457" w:rsidRDefault="00E47300" w:rsidP="0014413D">
            <w:pPr>
              <w:jc w:val="both"/>
              <w:rPr>
                <w:rFonts w:ascii="Times New Roman" w:hAnsi="Times New Roman" w:cs="Times New Roman"/>
                <w:sz w:val="24"/>
                <w:szCs w:val="24"/>
                <w:lang w:val="nb-NO"/>
              </w:rPr>
            </w:pPr>
          </w:p>
          <w:p w14:paraId="5937B2A5" w14:textId="77777777" w:rsidR="00E47300" w:rsidRPr="00784457" w:rsidRDefault="00E47300" w:rsidP="0014413D">
            <w:pPr>
              <w:jc w:val="both"/>
              <w:rPr>
                <w:rFonts w:ascii="Times New Roman" w:hAnsi="Times New Roman" w:cs="Times New Roman"/>
                <w:sz w:val="24"/>
                <w:szCs w:val="24"/>
                <w:lang w:val="nb-NO"/>
              </w:rPr>
            </w:pPr>
            <w:r w:rsidRPr="00BA22C3">
              <w:rPr>
                <w:rFonts w:ascii="Times New Roman" w:hAnsi="Times New Roman" w:cs="Times New Roman"/>
                <w:sz w:val="24"/>
                <w:szCs w:val="24"/>
                <w:lang w:val="nb-NO"/>
              </w:rPr>
              <w:t>Markedsadgang</w:t>
            </w:r>
          </w:p>
          <w:p w14:paraId="48CD3E3B" w14:textId="77777777" w:rsidR="00E47300" w:rsidRPr="00784457" w:rsidRDefault="00E47300" w:rsidP="0014413D">
            <w:pPr>
              <w:jc w:val="both"/>
              <w:rPr>
                <w:rFonts w:ascii="Times New Roman" w:hAnsi="Times New Roman" w:cs="Times New Roman"/>
                <w:sz w:val="24"/>
                <w:szCs w:val="24"/>
                <w:lang w:val="nb-NO"/>
              </w:rPr>
            </w:pPr>
            <w:r w:rsidRPr="00BA22C3">
              <w:rPr>
                <w:rFonts w:ascii="Times New Roman" w:hAnsi="Times New Roman" w:cs="Times New Roman"/>
                <w:sz w:val="24"/>
                <w:szCs w:val="24"/>
                <w:lang w:val="nb-NO"/>
              </w:rPr>
              <w:t>Lokal tilstedeværelse</w:t>
            </w:r>
          </w:p>
          <w:p w14:paraId="04D9328E" w14:textId="77777777" w:rsidR="00E47300" w:rsidRPr="00784457" w:rsidRDefault="00E47300" w:rsidP="0014413D">
            <w:pPr>
              <w:jc w:val="both"/>
              <w:rPr>
                <w:rFonts w:ascii="Times New Roman" w:hAnsi="Times New Roman" w:cs="Times New Roman"/>
                <w:sz w:val="24"/>
                <w:szCs w:val="24"/>
                <w:lang w:val="nb-NO"/>
              </w:rPr>
            </w:pPr>
            <w:r w:rsidRPr="00BA22C3">
              <w:rPr>
                <w:rFonts w:ascii="Times New Roman" w:hAnsi="Times New Roman" w:cs="Times New Roman"/>
                <w:sz w:val="24"/>
                <w:szCs w:val="24"/>
                <w:lang w:val="nb-NO"/>
              </w:rPr>
              <w:t>Nasjonal behandling</w:t>
            </w:r>
          </w:p>
          <w:p w14:paraId="1B753240" w14:textId="77777777" w:rsidR="00E47300" w:rsidRPr="00784457" w:rsidRDefault="00E47300" w:rsidP="0014413D">
            <w:pPr>
              <w:ind w:left="-113"/>
              <w:jc w:val="both"/>
              <w:rPr>
                <w:rFonts w:ascii="Times New Roman" w:hAnsi="Times New Roman" w:cs="Times New Roman"/>
                <w:sz w:val="24"/>
                <w:szCs w:val="24"/>
                <w:lang w:val="nb-NO"/>
              </w:rPr>
            </w:pPr>
            <w:r w:rsidRPr="00BA22C3">
              <w:rPr>
                <w:rFonts w:ascii="Times New Roman" w:hAnsi="Times New Roman" w:cs="Times New Roman"/>
                <w:sz w:val="24"/>
                <w:szCs w:val="24"/>
                <w:lang w:val="nb-NO"/>
              </w:rPr>
              <w:t xml:space="preserve">  Øverste ledelse og styre</w:t>
            </w:r>
          </w:p>
          <w:p w14:paraId="7A1591B8" w14:textId="77777777" w:rsidR="00E47300" w:rsidRDefault="00E47300" w:rsidP="0014413D">
            <w:pPr>
              <w:jc w:val="both"/>
              <w:rPr>
                <w:rFonts w:ascii="Times New Roman" w:hAnsi="Times New Roman" w:cs="Times New Roman"/>
                <w:sz w:val="24"/>
                <w:szCs w:val="24"/>
                <w:lang w:val="nb-NO"/>
              </w:rPr>
            </w:pPr>
            <w:r w:rsidRPr="00784457">
              <w:rPr>
                <w:rFonts w:ascii="Times New Roman" w:hAnsi="Times New Roman" w:cs="Times New Roman"/>
                <w:sz w:val="24"/>
                <w:szCs w:val="24"/>
                <w:lang w:val="nb-NO"/>
              </w:rPr>
              <w:t xml:space="preserve">Juridiske tjenester </w:t>
            </w:r>
            <w:r>
              <w:rPr>
                <w:rFonts w:ascii="Times New Roman" w:hAnsi="Times New Roman" w:cs="Times New Roman"/>
                <w:sz w:val="24"/>
                <w:szCs w:val="24"/>
                <w:lang w:val="nb-NO"/>
              </w:rPr>
              <w:t>–</w:t>
            </w:r>
            <w:r w:rsidRPr="00784457">
              <w:rPr>
                <w:rFonts w:ascii="Times New Roman" w:hAnsi="Times New Roman" w:cs="Times New Roman"/>
                <w:sz w:val="24"/>
                <w:szCs w:val="24"/>
                <w:lang w:val="nb-NO"/>
              </w:rPr>
              <w:t xml:space="preserve"> Forpliktelser</w:t>
            </w:r>
          </w:p>
          <w:p w14:paraId="28844332" w14:textId="77777777" w:rsidR="00E47300" w:rsidRPr="00784457" w:rsidRDefault="00E47300" w:rsidP="0014413D">
            <w:pPr>
              <w:jc w:val="both"/>
              <w:rPr>
                <w:rFonts w:ascii="Times New Roman" w:hAnsi="Times New Roman" w:cs="Times New Roman"/>
                <w:sz w:val="24"/>
                <w:szCs w:val="24"/>
                <w:lang w:val="nb-NO"/>
              </w:rPr>
            </w:pPr>
          </w:p>
        </w:tc>
      </w:tr>
      <w:tr w:rsidR="00E47300" w:rsidRPr="00DF7D7F" w14:paraId="2B411232" w14:textId="77777777" w:rsidTr="0014413D">
        <w:tc>
          <w:tcPr>
            <w:tcW w:w="2234" w:type="dxa"/>
          </w:tcPr>
          <w:p w14:paraId="6577F193" w14:textId="77777777" w:rsidR="00E47300" w:rsidRPr="00DF7D7F" w:rsidRDefault="00E47300" w:rsidP="0014413D">
            <w:pPr>
              <w:ind w:left="-114" w:right="167"/>
              <w:jc w:val="both"/>
              <w:rPr>
                <w:rFonts w:ascii="Times New Roman" w:hAnsi="Times New Roman" w:cs="Times New Roman"/>
                <w:b/>
                <w:bCs/>
                <w:sz w:val="24"/>
                <w:szCs w:val="24"/>
                <w:lang w:val="nb-NO"/>
              </w:rPr>
            </w:pPr>
            <w:r>
              <w:rPr>
                <w:rFonts w:ascii="Times New Roman" w:hAnsi="Times New Roman" w:cs="Times New Roman"/>
                <w:b/>
                <w:bCs/>
                <w:sz w:val="24"/>
                <w:szCs w:val="24"/>
                <w:lang w:val="nb-NO"/>
              </w:rPr>
              <w:t>Avsnitt</w:t>
            </w:r>
            <w:r w:rsidRPr="00DF7D7F">
              <w:rPr>
                <w:rFonts w:ascii="Times New Roman" w:hAnsi="Times New Roman" w:cs="Times New Roman"/>
                <w:b/>
                <w:bCs/>
                <w:sz w:val="24"/>
                <w:szCs w:val="24"/>
                <w:lang w:val="nb-NO"/>
              </w:rPr>
              <w:t>:</w:t>
            </w:r>
          </w:p>
        </w:tc>
        <w:tc>
          <w:tcPr>
            <w:tcW w:w="6928" w:type="dxa"/>
            <w:gridSpan w:val="2"/>
          </w:tcPr>
          <w:p w14:paraId="457B6E3E" w14:textId="7830E138"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 xml:space="preserve">Investeringsliberalisering, Grensekryssende </w:t>
            </w:r>
            <w:r w:rsidRPr="00784457">
              <w:rPr>
                <w:rFonts w:ascii="Times New Roman" w:hAnsi="Times New Roman" w:cs="Times New Roman"/>
                <w:sz w:val="24"/>
                <w:szCs w:val="24"/>
                <w:lang w:val="nb-NO"/>
              </w:rPr>
              <w:t>tjenester</w:t>
            </w:r>
            <w:r w:rsidRPr="006556A1">
              <w:rPr>
                <w:rFonts w:ascii="Times New Roman" w:hAnsi="Times New Roman" w:cs="Times New Roman"/>
                <w:sz w:val="24"/>
                <w:szCs w:val="24"/>
                <w:lang w:val="nb-NO"/>
              </w:rPr>
              <w:t xml:space="preserve"> </w:t>
            </w:r>
            <w:r w:rsidRPr="00BA22C3">
              <w:rPr>
                <w:rFonts w:ascii="Times New Roman" w:hAnsi="Times New Roman" w:cs="Times New Roman"/>
                <w:sz w:val="24"/>
                <w:szCs w:val="24"/>
                <w:lang w:val="nb-NO"/>
              </w:rPr>
              <w:t>og</w:t>
            </w:r>
            <w:r w:rsidR="007C7324">
              <w:rPr>
                <w:rFonts w:ascii="Times New Roman" w:hAnsi="Times New Roman" w:cs="Times New Roman"/>
                <w:sz w:val="24"/>
                <w:szCs w:val="24"/>
                <w:lang w:val="nb-NO"/>
              </w:rPr>
              <w:t xml:space="preserve"> Rammeregler - </w:t>
            </w:r>
            <w:r w:rsidRPr="00BA22C3">
              <w:rPr>
                <w:rFonts w:ascii="Times New Roman" w:hAnsi="Times New Roman" w:cs="Times New Roman"/>
                <w:sz w:val="24"/>
                <w:szCs w:val="24"/>
                <w:lang w:val="nb-NO"/>
              </w:rPr>
              <w:t xml:space="preserve"> Juridiske tjenester</w:t>
            </w:r>
          </w:p>
        </w:tc>
      </w:tr>
    </w:tbl>
    <w:p w14:paraId="7A63E18D" w14:textId="77777777" w:rsidR="00E47300" w:rsidRPr="00DF7D7F" w:rsidRDefault="00E47300" w:rsidP="00E47300">
      <w:pPr>
        <w:jc w:val="both"/>
        <w:rPr>
          <w:rFonts w:ascii="Times New Roman" w:hAnsi="Times New Roman" w:cs="Times New Roman"/>
          <w:sz w:val="24"/>
          <w:szCs w:val="24"/>
        </w:rPr>
      </w:pPr>
    </w:p>
    <w:p w14:paraId="64D0D2CF"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b/>
          <w:sz w:val="24"/>
          <w:szCs w:val="24"/>
        </w:rPr>
        <w:t>Beskrivelse</w:t>
      </w:r>
      <w:r w:rsidRPr="00DF7D7F">
        <w:rPr>
          <w:rFonts w:ascii="Times New Roman" w:hAnsi="Times New Roman" w:cs="Times New Roman"/>
          <w:sz w:val="24"/>
          <w:szCs w:val="24"/>
        </w:rPr>
        <w:t>:</w:t>
      </w:r>
    </w:p>
    <w:p w14:paraId="3A344151" w14:textId="77777777" w:rsidR="00E47300" w:rsidRPr="00DF7D7F" w:rsidRDefault="00E47300" w:rsidP="00E47300">
      <w:pPr>
        <w:pStyle w:val="Listeavsnitt"/>
        <w:numPr>
          <w:ilvl w:val="0"/>
          <w:numId w:val="3"/>
        </w:numPr>
        <w:ind w:left="426"/>
        <w:jc w:val="both"/>
        <w:rPr>
          <w:rFonts w:ascii="Times New Roman" w:hAnsi="Times New Roman" w:cs="Times New Roman"/>
          <w:b/>
          <w:bCs/>
          <w:sz w:val="24"/>
          <w:szCs w:val="24"/>
        </w:rPr>
      </w:pPr>
      <w:r w:rsidRPr="00DF7D7F">
        <w:rPr>
          <w:rFonts w:ascii="Times New Roman" w:hAnsi="Times New Roman" w:cs="Times New Roman"/>
          <w:b/>
          <w:bCs/>
          <w:sz w:val="24"/>
          <w:szCs w:val="24"/>
        </w:rPr>
        <w:t>Juridiske tjenester</w:t>
      </w:r>
    </w:p>
    <w:p w14:paraId="01BA8C68"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 xml:space="preserve">Med hensyn til Investeringsliberalisering – Markedsadgang, </w:t>
      </w:r>
      <w:r>
        <w:rPr>
          <w:rFonts w:ascii="Times New Roman" w:hAnsi="Times New Roman" w:cs="Times New Roman"/>
          <w:sz w:val="24"/>
          <w:szCs w:val="24"/>
          <w:u w:val="single"/>
        </w:rPr>
        <w:t>Øverste ledelse og styre</w:t>
      </w:r>
      <w:r w:rsidRPr="00DF7D7F">
        <w:rPr>
          <w:rFonts w:ascii="Times New Roman" w:hAnsi="Times New Roman" w:cs="Times New Roman"/>
          <w:sz w:val="24"/>
          <w:szCs w:val="24"/>
          <w:u w:val="single"/>
        </w:rPr>
        <w:t xml:space="preserve">, Nasjonal behandling og Grensekryssende tjenester – Markedsadgang, </w:t>
      </w:r>
      <w:r w:rsidRPr="006C3BFE">
        <w:rPr>
          <w:rFonts w:ascii="Times New Roman" w:hAnsi="Times New Roman" w:cs="Times New Roman"/>
          <w:sz w:val="24"/>
          <w:szCs w:val="24"/>
          <w:u w:val="single"/>
        </w:rPr>
        <w:t>Lokal tilstedeværelse</w:t>
      </w:r>
      <w:r w:rsidRPr="00DF7D7F">
        <w:rPr>
          <w:rFonts w:ascii="Times New Roman" w:hAnsi="Times New Roman" w:cs="Times New Roman"/>
          <w:sz w:val="24"/>
          <w:szCs w:val="24"/>
          <w:u w:val="single"/>
        </w:rPr>
        <w:t xml:space="preserve">, Nasjonal </w:t>
      </w:r>
      <w:r w:rsidRPr="00784457">
        <w:rPr>
          <w:rFonts w:ascii="Times New Roman" w:hAnsi="Times New Roman" w:cs="Times New Roman"/>
          <w:sz w:val="24"/>
          <w:szCs w:val="24"/>
          <w:u w:val="single"/>
        </w:rPr>
        <w:t xml:space="preserve">behandling </w:t>
      </w:r>
      <w:r w:rsidRPr="00BA22C3">
        <w:rPr>
          <w:rFonts w:ascii="Times New Roman" w:hAnsi="Times New Roman" w:cs="Times New Roman"/>
          <w:sz w:val="24"/>
          <w:szCs w:val="24"/>
          <w:u w:val="single"/>
        </w:rPr>
        <w:t>og</w:t>
      </w:r>
      <w:r>
        <w:rPr>
          <w:rFonts w:ascii="Times New Roman" w:hAnsi="Times New Roman" w:cs="Times New Roman"/>
          <w:sz w:val="24"/>
          <w:szCs w:val="24"/>
          <w:u w:val="single"/>
        </w:rPr>
        <w:t xml:space="preserve"> </w:t>
      </w:r>
      <w:r w:rsidRPr="00BA22C3">
        <w:rPr>
          <w:rFonts w:ascii="Times New Roman" w:hAnsi="Times New Roman" w:cs="Times New Roman"/>
          <w:sz w:val="24"/>
          <w:szCs w:val="24"/>
          <w:u w:val="single"/>
        </w:rPr>
        <w:t>Juridiske tjenester – Forpliktelser:</w:t>
      </w:r>
    </w:p>
    <w:p w14:paraId="6CA92C4C"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 xml:space="preserve">Storbritannia forbeholder seg retten til å vedta eller opprettholde ethvert tiltak med hensyn til </w:t>
      </w:r>
      <w:r>
        <w:rPr>
          <w:rFonts w:ascii="Times New Roman" w:hAnsi="Times New Roman" w:cs="Times New Roman"/>
          <w:sz w:val="24"/>
          <w:szCs w:val="24"/>
        </w:rPr>
        <w:t xml:space="preserve">yting av juridisk rådgivning og rettslige autorisasjons-, dokumentasjons- og sertifiseringstjenester som ytes av juridisk yrkespersonell som er gitt i oppdrag å utføre offentlig funksjoner, som notarer, og med hensyn til tjenester som ytes av namsmenn og stevnevitner (del av </w:t>
      </w:r>
      <w:r w:rsidRPr="00DF7D7F">
        <w:rPr>
          <w:rFonts w:ascii="Times New Roman" w:hAnsi="Times New Roman" w:cs="Times New Roman"/>
          <w:sz w:val="24"/>
          <w:szCs w:val="24"/>
        </w:rPr>
        <w:t xml:space="preserve">CPC 861, </w:t>
      </w:r>
      <w:r>
        <w:rPr>
          <w:rFonts w:ascii="Times New Roman" w:hAnsi="Times New Roman" w:cs="Times New Roman"/>
          <w:sz w:val="24"/>
          <w:szCs w:val="24"/>
        </w:rPr>
        <w:t>del av</w:t>
      </w:r>
      <w:r w:rsidRPr="00DF7D7F">
        <w:rPr>
          <w:rFonts w:ascii="Times New Roman" w:hAnsi="Times New Roman" w:cs="Times New Roman"/>
          <w:sz w:val="24"/>
          <w:szCs w:val="24"/>
        </w:rPr>
        <w:t xml:space="preserve"> 87902).</w:t>
      </w:r>
    </w:p>
    <w:p w14:paraId="31155A7F"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 xml:space="preserve">b) </w:t>
      </w:r>
      <w:r>
        <w:rPr>
          <w:rFonts w:ascii="Times New Roman" w:hAnsi="Times New Roman" w:cs="Times New Roman"/>
          <w:b/>
          <w:bCs/>
          <w:sz w:val="24"/>
          <w:szCs w:val="24"/>
        </w:rPr>
        <w:t>Revisjonstjenester</w:t>
      </w:r>
      <w:r w:rsidRPr="00DF7D7F">
        <w:rPr>
          <w:rFonts w:ascii="Times New Roman" w:hAnsi="Times New Roman" w:cs="Times New Roman"/>
          <w:b/>
          <w:bCs/>
          <w:sz w:val="24"/>
          <w:szCs w:val="24"/>
        </w:rPr>
        <w:t xml:space="preserve"> (CPC 86211, 86212 </w:t>
      </w:r>
      <w:r>
        <w:rPr>
          <w:rFonts w:ascii="Times New Roman" w:hAnsi="Times New Roman" w:cs="Times New Roman"/>
          <w:b/>
          <w:bCs/>
          <w:sz w:val="24"/>
          <w:szCs w:val="24"/>
        </w:rPr>
        <w:t>unntatt regnskaps- og bokføringstjenester</w:t>
      </w:r>
      <w:r w:rsidRPr="00DF7D7F">
        <w:rPr>
          <w:rFonts w:ascii="Times New Roman" w:hAnsi="Times New Roman" w:cs="Times New Roman"/>
          <w:b/>
          <w:bCs/>
          <w:sz w:val="24"/>
          <w:szCs w:val="24"/>
        </w:rPr>
        <w:t>)</w:t>
      </w:r>
    </w:p>
    <w:p w14:paraId="1B3D807F" w14:textId="77777777" w:rsidR="00E47300" w:rsidRPr="008C0417" w:rsidRDefault="00E47300" w:rsidP="00E47300">
      <w:pPr>
        <w:jc w:val="both"/>
        <w:rPr>
          <w:rFonts w:ascii="Times New Roman" w:hAnsi="Times New Roman" w:cs="Times New Roman"/>
          <w:sz w:val="24"/>
          <w:szCs w:val="24"/>
          <w:u w:val="single"/>
        </w:rPr>
      </w:pPr>
      <w:r w:rsidRPr="008C0417">
        <w:rPr>
          <w:rFonts w:ascii="Times New Roman" w:hAnsi="Times New Roman" w:cs="Times New Roman"/>
          <w:sz w:val="24"/>
          <w:szCs w:val="24"/>
          <w:u w:val="single"/>
        </w:rPr>
        <w:t>Med hensyn til Grensekryssende tjenester– Markedsadgang, Lokal tilstedeværelse, Nasjonal behandling:</w:t>
      </w:r>
    </w:p>
    <w:p w14:paraId="2177511E"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Storbritannia forbeholder seg retten til å vedta eller opprettholde ethvert tiltak med hensyn til grensekryssende yting av revisjonstjenester.</w:t>
      </w:r>
    </w:p>
    <w:p w14:paraId="796FC296"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Eksisterende tiltak:</w:t>
      </w:r>
    </w:p>
    <w:p w14:paraId="4F88FAC3"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 xml:space="preserve">Companies </w:t>
      </w:r>
      <w:proofErr w:type="spellStart"/>
      <w:r w:rsidRPr="00DF7D7F">
        <w:rPr>
          <w:rFonts w:ascii="Times New Roman" w:hAnsi="Times New Roman" w:cs="Times New Roman"/>
          <w:sz w:val="24"/>
          <w:szCs w:val="24"/>
        </w:rPr>
        <w:t>Act</w:t>
      </w:r>
      <w:proofErr w:type="spellEnd"/>
      <w:r w:rsidRPr="00DF7D7F">
        <w:rPr>
          <w:rFonts w:ascii="Times New Roman" w:hAnsi="Times New Roman" w:cs="Times New Roman"/>
          <w:sz w:val="24"/>
          <w:szCs w:val="24"/>
        </w:rPr>
        <w:t xml:space="preserve"> 2006</w:t>
      </w:r>
    </w:p>
    <w:p w14:paraId="5508F7DC" w14:textId="77777777" w:rsidR="00E47300" w:rsidRPr="00DF7D7F" w:rsidRDefault="00E47300" w:rsidP="00E47300">
      <w:pPr>
        <w:jc w:val="both"/>
        <w:rPr>
          <w:rFonts w:ascii="Times New Roman" w:hAnsi="Times New Roman" w:cs="Times New Roman"/>
          <w:sz w:val="24"/>
          <w:szCs w:val="24"/>
        </w:rPr>
      </w:pPr>
    </w:p>
    <w:p w14:paraId="541997C6" w14:textId="77777777" w:rsidR="00E47300" w:rsidRPr="00DF7D7F" w:rsidRDefault="00E47300" w:rsidP="00E47300">
      <w:pPr>
        <w:jc w:val="both"/>
        <w:rPr>
          <w:rFonts w:ascii="Times New Roman" w:hAnsi="Times New Roman" w:cs="Times New Roman"/>
          <w:sz w:val="24"/>
          <w:szCs w:val="24"/>
        </w:rPr>
      </w:pPr>
    </w:p>
    <w:p w14:paraId="74E0737F" w14:textId="77777777" w:rsidR="00E47300" w:rsidRPr="00DF7D7F" w:rsidRDefault="00E47300" w:rsidP="00E47300">
      <w:pPr>
        <w:pStyle w:val="Overskrift2"/>
        <w:spacing w:before="0" w:after="160"/>
        <w:jc w:val="both"/>
        <w:rPr>
          <w:rFonts w:ascii="Times New Roman" w:hAnsi="Times New Roman" w:cs="Times New Roman"/>
          <w:b/>
          <w:bCs/>
          <w:color w:val="auto"/>
          <w:sz w:val="24"/>
          <w:szCs w:val="24"/>
        </w:rPr>
      </w:pPr>
      <w:r w:rsidRPr="00DF7D7F">
        <w:rPr>
          <w:rFonts w:ascii="Times New Roman" w:hAnsi="Times New Roman" w:cs="Times New Roman"/>
          <w:b/>
          <w:bCs/>
          <w:color w:val="auto"/>
          <w:sz w:val="24"/>
          <w:szCs w:val="24"/>
        </w:rPr>
        <w:lastRenderedPageBreak/>
        <w:t xml:space="preserve">Reservasjon nr. 3 - </w:t>
      </w:r>
      <w:r>
        <w:rPr>
          <w:rFonts w:ascii="Times New Roman" w:hAnsi="Times New Roman" w:cs="Times New Roman"/>
          <w:b/>
          <w:bCs/>
          <w:color w:val="auto"/>
          <w:sz w:val="24"/>
          <w:szCs w:val="24"/>
        </w:rPr>
        <w:t>Yrkestjenester</w:t>
      </w:r>
      <w:r w:rsidRPr="00DF7D7F">
        <w:rPr>
          <w:rFonts w:ascii="Times New Roman" w:hAnsi="Times New Roman" w:cs="Times New Roman"/>
          <w:b/>
          <w:bCs/>
          <w:color w:val="auto"/>
          <w:sz w:val="24"/>
          <w:szCs w:val="24"/>
        </w:rPr>
        <w:t xml:space="preserve"> (he</w:t>
      </w:r>
      <w:r>
        <w:rPr>
          <w:rFonts w:ascii="Times New Roman" w:hAnsi="Times New Roman" w:cs="Times New Roman"/>
          <w:b/>
          <w:bCs/>
          <w:color w:val="auto"/>
          <w:sz w:val="24"/>
          <w:szCs w:val="24"/>
        </w:rPr>
        <w:t>lserelaterte og detaljsalg av legemidler)</w:t>
      </w:r>
    </w:p>
    <w:tbl>
      <w:tblPr>
        <w:tblStyle w:val="Tabellrutenet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4"/>
      </w:tblGrid>
      <w:tr w:rsidR="00E47300" w:rsidRPr="00DF7D7F" w14:paraId="3EA4E4EE" w14:textId="77777777" w:rsidTr="0014413D">
        <w:tc>
          <w:tcPr>
            <w:tcW w:w="2263" w:type="dxa"/>
          </w:tcPr>
          <w:p w14:paraId="61BBD6E8"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Sektor:</w:t>
            </w:r>
          </w:p>
        </w:tc>
        <w:tc>
          <w:tcPr>
            <w:tcW w:w="6804" w:type="dxa"/>
          </w:tcPr>
          <w:p w14:paraId="7E306136" w14:textId="77777777" w:rsidR="00E47300"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He</w:t>
            </w:r>
            <w:r>
              <w:rPr>
                <w:rFonts w:ascii="Times New Roman" w:hAnsi="Times New Roman" w:cs="Times New Roman"/>
                <w:sz w:val="24"/>
                <w:szCs w:val="24"/>
                <w:lang w:val="nb-NO"/>
              </w:rPr>
              <w:t xml:space="preserve">lserelaterte yrkestjenester og detaljsalg av legemidler, medisinske og ortopediske varer og andre tjenester som ytes av farmasøyter </w:t>
            </w:r>
          </w:p>
          <w:p w14:paraId="210E5A24"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1844F084" w14:textId="77777777" w:rsidTr="0014413D">
        <w:tc>
          <w:tcPr>
            <w:tcW w:w="2263" w:type="dxa"/>
          </w:tcPr>
          <w:p w14:paraId="56EF4DBC"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Næringsgruppering:</w:t>
            </w:r>
          </w:p>
        </w:tc>
        <w:tc>
          <w:tcPr>
            <w:tcW w:w="6804" w:type="dxa"/>
          </w:tcPr>
          <w:p w14:paraId="358605E1"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CPC 63211, 85201, 9312, 9319, 93121</w:t>
            </w:r>
          </w:p>
          <w:p w14:paraId="719C67BF"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63A2A830" w14:textId="77777777" w:rsidTr="0014413D">
        <w:tc>
          <w:tcPr>
            <w:tcW w:w="2263" w:type="dxa"/>
          </w:tcPr>
          <w:p w14:paraId="27CBC19C" w14:textId="77777777" w:rsidR="00E47300" w:rsidRPr="00DF7D7F" w:rsidRDefault="00E47300" w:rsidP="0014413D">
            <w:pPr>
              <w:ind w:left="-114"/>
              <w:jc w:val="both"/>
              <w:rPr>
                <w:rFonts w:ascii="Times New Roman" w:hAnsi="Times New Roman" w:cs="Times New Roman"/>
                <w:b/>
                <w:bCs/>
                <w:sz w:val="24"/>
                <w:szCs w:val="24"/>
                <w:lang w:val="nb-NO"/>
              </w:rPr>
            </w:pPr>
          </w:p>
          <w:p w14:paraId="4ECF465A"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Reservasjonstype:</w:t>
            </w:r>
          </w:p>
          <w:p w14:paraId="00CACBE2" w14:textId="77777777" w:rsidR="00E47300" w:rsidRPr="00DF7D7F" w:rsidRDefault="00E47300" w:rsidP="0014413D">
            <w:pPr>
              <w:ind w:left="-114"/>
              <w:jc w:val="both"/>
              <w:rPr>
                <w:rFonts w:ascii="Times New Roman" w:hAnsi="Times New Roman" w:cs="Times New Roman"/>
                <w:b/>
                <w:bCs/>
                <w:sz w:val="24"/>
                <w:szCs w:val="24"/>
                <w:lang w:val="nb-NO"/>
              </w:rPr>
            </w:pPr>
          </w:p>
        </w:tc>
        <w:tc>
          <w:tcPr>
            <w:tcW w:w="6804" w:type="dxa"/>
          </w:tcPr>
          <w:p w14:paraId="7EFC40C4" w14:textId="77777777" w:rsidR="00E47300" w:rsidRPr="00DF7D7F" w:rsidRDefault="00E47300" w:rsidP="0014413D">
            <w:pPr>
              <w:jc w:val="both"/>
              <w:rPr>
                <w:rFonts w:ascii="Times New Roman" w:hAnsi="Times New Roman" w:cs="Times New Roman"/>
                <w:sz w:val="24"/>
                <w:szCs w:val="24"/>
                <w:lang w:val="nb-NO"/>
              </w:rPr>
            </w:pPr>
          </w:p>
          <w:p w14:paraId="2E4D8ABA"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Markedsadgang</w:t>
            </w:r>
          </w:p>
          <w:p w14:paraId="6FCFD9C2"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Lokal tilstedeværelse</w:t>
            </w:r>
          </w:p>
          <w:p w14:paraId="13E1DFAA"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Nasjonal behandling</w:t>
            </w:r>
          </w:p>
          <w:p w14:paraId="5B4E3DB8"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0F29421B" w14:textId="77777777" w:rsidTr="0014413D">
        <w:tc>
          <w:tcPr>
            <w:tcW w:w="2263" w:type="dxa"/>
          </w:tcPr>
          <w:p w14:paraId="721B2C4D" w14:textId="77777777" w:rsidR="00E47300" w:rsidRPr="00DF7D7F" w:rsidRDefault="00E47300" w:rsidP="0014413D">
            <w:pPr>
              <w:ind w:left="-114"/>
              <w:jc w:val="both"/>
              <w:rPr>
                <w:rFonts w:ascii="Times New Roman" w:hAnsi="Times New Roman" w:cs="Times New Roman"/>
                <w:b/>
                <w:bCs/>
                <w:sz w:val="24"/>
                <w:szCs w:val="24"/>
                <w:lang w:val="nb-NO"/>
              </w:rPr>
            </w:pPr>
            <w:r>
              <w:rPr>
                <w:rFonts w:ascii="Times New Roman" w:hAnsi="Times New Roman" w:cs="Times New Roman"/>
                <w:b/>
                <w:bCs/>
                <w:sz w:val="24"/>
                <w:szCs w:val="24"/>
                <w:lang w:val="nb-NO"/>
              </w:rPr>
              <w:t>Avsnitt</w:t>
            </w:r>
            <w:r w:rsidRPr="00DF7D7F">
              <w:rPr>
                <w:rFonts w:ascii="Times New Roman" w:hAnsi="Times New Roman" w:cs="Times New Roman"/>
                <w:b/>
                <w:bCs/>
                <w:sz w:val="24"/>
                <w:szCs w:val="24"/>
                <w:lang w:val="nb-NO"/>
              </w:rPr>
              <w:t>:</w:t>
            </w:r>
          </w:p>
        </w:tc>
        <w:tc>
          <w:tcPr>
            <w:tcW w:w="6804" w:type="dxa"/>
          </w:tcPr>
          <w:p w14:paraId="177F7146"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Investeringsliberalisering og grensekryssende tjenester</w:t>
            </w:r>
          </w:p>
        </w:tc>
      </w:tr>
    </w:tbl>
    <w:p w14:paraId="3CD9B7B6" w14:textId="77777777" w:rsidR="00E47300" w:rsidRPr="00DF7D7F" w:rsidRDefault="00E47300" w:rsidP="00E47300">
      <w:pPr>
        <w:jc w:val="both"/>
        <w:rPr>
          <w:rFonts w:ascii="Times New Roman" w:hAnsi="Times New Roman" w:cs="Times New Roman"/>
          <w:sz w:val="24"/>
          <w:szCs w:val="24"/>
        </w:rPr>
      </w:pPr>
    </w:p>
    <w:p w14:paraId="076999E9"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b/>
          <w:sz w:val="24"/>
          <w:szCs w:val="24"/>
        </w:rPr>
        <w:t>Beskrivelse</w:t>
      </w:r>
      <w:r w:rsidRPr="00DF7D7F">
        <w:rPr>
          <w:rFonts w:ascii="Times New Roman" w:hAnsi="Times New Roman" w:cs="Times New Roman"/>
          <w:sz w:val="24"/>
          <w:szCs w:val="24"/>
        </w:rPr>
        <w:t>:</w:t>
      </w:r>
    </w:p>
    <w:p w14:paraId="79423C7C"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 xml:space="preserve">a) </w:t>
      </w:r>
      <w:r>
        <w:rPr>
          <w:rFonts w:ascii="Times New Roman" w:hAnsi="Times New Roman" w:cs="Times New Roman"/>
          <w:b/>
          <w:bCs/>
          <w:sz w:val="24"/>
          <w:szCs w:val="24"/>
        </w:rPr>
        <w:t>Lege- og tannlegetjenester,</w:t>
      </w:r>
      <w:r w:rsidRPr="00DF7D7F">
        <w:rPr>
          <w:rFonts w:ascii="Times New Roman" w:hAnsi="Times New Roman" w:cs="Times New Roman"/>
          <w:b/>
          <w:bCs/>
          <w:sz w:val="24"/>
          <w:szCs w:val="24"/>
        </w:rPr>
        <w:t xml:space="preserve"> </w:t>
      </w:r>
      <w:r>
        <w:rPr>
          <w:rFonts w:ascii="Times New Roman" w:hAnsi="Times New Roman" w:cs="Times New Roman"/>
          <w:b/>
          <w:bCs/>
          <w:sz w:val="24"/>
          <w:szCs w:val="24"/>
        </w:rPr>
        <w:t xml:space="preserve">tjenester som ytes av jordmødre, sykepleiere, fysioterapeuter, psykologer og </w:t>
      </w:r>
      <w:r w:rsidRPr="00DF7D7F">
        <w:rPr>
          <w:rFonts w:ascii="Times New Roman" w:hAnsi="Times New Roman" w:cs="Times New Roman"/>
          <w:b/>
          <w:bCs/>
          <w:sz w:val="24"/>
          <w:szCs w:val="24"/>
        </w:rPr>
        <w:t>paramedi</w:t>
      </w:r>
      <w:r>
        <w:rPr>
          <w:rFonts w:ascii="Times New Roman" w:hAnsi="Times New Roman" w:cs="Times New Roman"/>
          <w:b/>
          <w:bCs/>
          <w:sz w:val="24"/>
          <w:szCs w:val="24"/>
        </w:rPr>
        <w:t>sinere</w:t>
      </w:r>
      <w:r w:rsidRPr="00DF7D7F">
        <w:rPr>
          <w:rFonts w:ascii="Times New Roman" w:hAnsi="Times New Roman" w:cs="Times New Roman"/>
          <w:b/>
          <w:bCs/>
          <w:sz w:val="24"/>
          <w:szCs w:val="24"/>
        </w:rPr>
        <w:t xml:space="preserve"> (CPC 63211, 85201, 9312, 9319)</w:t>
      </w:r>
    </w:p>
    <w:p w14:paraId="7D174DC4"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Med hensyn til Investeringsliberalisering – Markedsadgang:</w:t>
      </w:r>
    </w:p>
    <w:p w14:paraId="020F47A0"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E</w:t>
      </w:r>
      <w:r>
        <w:rPr>
          <w:rFonts w:ascii="Times New Roman" w:hAnsi="Times New Roman" w:cs="Times New Roman"/>
          <w:sz w:val="24"/>
          <w:szCs w:val="24"/>
        </w:rPr>
        <w:t>tablering for leger under</w:t>
      </w:r>
      <w:r w:rsidRPr="00DF7D7F">
        <w:rPr>
          <w:rFonts w:ascii="Times New Roman" w:hAnsi="Times New Roman" w:cs="Times New Roman"/>
          <w:sz w:val="24"/>
          <w:szCs w:val="24"/>
        </w:rPr>
        <w:t xml:space="preserve"> National Health Service </w:t>
      </w:r>
      <w:r>
        <w:rPr>
          <w:rFonts w:ascii="Times New Roman" w:hAnsi="Times New Roman" w:cs="Times New Roman"/>
          <w:sz w:val="24"/>
          <w:szCs w:val="24"/>
        </w:rPr>
        <w:t>er avhengig av medisinske bemanningsplaner</w:t>
      </w:r>
      <w:r w:rsidRPr="00DF7D7F">
        <w:rPr>
          <w:rFonts w:ascii="Times New Roman" w:hAnsi="Times New Roman" w:cs="Times New Roman"/>
          <w:sz w:val="24"/>
          <w:szCs w:val="24"/>
        </w:rPr>
        <w:t xml:space="preserve"> (CPC 93121, 93122).</w:t>
      </w:r>
    </w:p>
    <w:p w14:paraId="1F3B7C80"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Med hensyn til Grensekryssende tjenester</w:t>
      </w:r>
      <w:r>
        <w:rPr>
          <w:rFonts w:ascii="Times New Roman" w:hAnsi="Times New Roman" w:cs="Times New Roman"/>
          <w:sz w:val="24"/>
          <w:szCs w:val="24"/>
          <w:u w:val="single"/>
        </w:rPr>
        <w:t xml:space="preserve"> </w:t>
      </w:r>
      <w:r w:rsidRPr="00DF7D7F">
        <w:rPr>
          <w:rFonts w:ascii="Times New Roman" w:hAnsi="Times New Roman" w:cs="Times New Roman"/>
          <w:sz w:val="24"/>
          <w:szCs w:val="24"/>
          <w:u w:val="single"/>
        </w:rPr>
        <w:t xml:space="preserve">– Markedsadgang, </w:t>
      </w:r>
      <w:r w:rsidRPr="00F92F90">
        <w:rPr>
          <w:rFonts w:ascii="Times New Roman" w:hAnsi="Times New Roman" w:cs="Times New Roman"/>
          <w:sz w:val="24"/>
          <w:szCs w:val="24"/>
          <w:u w:val="single"/>
        </w:rPr>
        <w:t>Lokal tilstedeværelse</w:t>
      </w:r>
      <w:r w:rsidRPr="00DF7D7F">
        <w:rPr>
          <w:rFonts w:ascii="Times New Roman" w:hAnsi="Times New Roman" w:cs="Times New Roman"/>
          <w:sz w:val="24"/>
          <w:szCs w:val="24"/>
          <w:u w:val="single"/>
        </w:rPr>
        <w:t>, Nasjonal behandling:</w:t>
      </w:r>
    </w:p>
    <w:p w14:paraId="4823F6E5"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sz w:val="24"/>
          <w:szCs w:val="24"/>
        </w:rPr>
        <w:t xml:space="preserve">Storbritannia forbeholder seg retten til å vedta eller opprettholde ethvert tiltak med hensyn til </w:t>
      </w:r>
      <w:r>
        <w:rPr>
          <w:rFonts w:ascii="Times New Roman" w:hAnsi="Times New Roman" w:cs="Times New Roman"/>
          <w:sz w:val="24"/>
          <w:szCs w:val="24"/>
        </w:rPr>
        <w:t>yting av alle helserelaterte yrkestjenester</w:t>
      </w:r>
      <w:r w:rsidRPr="00DF7D7F">
        <w:rPr>
          <w:rFonts w:ascii="Times New Roman" w:hAnsi="Times New Roman" w:cs="Times New Roman"/>
          <w:sz w:val="24"/>
          <w:szCs w:val="24"/>
        </w:rPr>
        <w:t xml:space="preserve">, </w:t>
      </w:r>
      <w:r>
        <w:rPr>
          <w:rFonts w:ascii="Times New Roman" w:hAnsi="Times New Roman" w:cs="Times New Roman"/>
          <w:sz w:val="24"/>
          <w:szCs w:val="24"/>
        </w:rPr>
        <w:t xml:space="preserve">herunder tjenester som ytes av yrkespersonell som leger, tannleger, jordmødre, fysioterapeuter paramedisinere og psykologer </w:t>
      </w:r>
      <w:r w:rsidRPr="00DF7D7F">
        <w:rPr>
          <w:rFonts w:ascii="Times New Roman" w:hAnsi="Times New Roman" w:cs="Times New Roman"/>
          <w:sz w:val="24"/>
          <w:szCs w:val="24"/>
        </w:rPr>
        <w:t>(</w:t>
      </w:r>
      <w:r>
        <w:rPr>
          <w:rFonts w:ascii="Times New Roman" w:hAnsi="Times New Roman" w:cs="Times New Roman"/>
          <w:sz w:val="24"/>
          <w:szCs w:val="24"/>
        </w:rPr>
        <w:t>del av</w:t>
      </w:r>
      <w:r w:rsidRPr="00DF7D7F">
        <w:rPr>
          <w:rFonts w:ascii="Times New Roman" w:hAnsi="Times New Roman" w:cs="Times New Roman"/>
          <w:sz w:val="24"/>
          <w:szCs w:val="24"/>
        </w:rPr>
        <w:t xml:space="preserve"> CPC 85201, CPC 9312, </w:t>
      </w:r>
      <w:r>
        <w:rPr>
          <w:rFonts w:ascii="Times New Roman" w:hAnsi="Times New Roman" w:cs="Times New Roman"/>
          <w:sz w:val="24"/>
          <w:szCs w:val="24"/>
        </w:rPr>
        <w:t>del av</w:t>
      </w:r>
      <w:r w:rsidRPr="00DF7D7F">
        <w:rPr>
          <w:rFonts w:ascii="Times New Roman" w:hAnsi="Times New Roman" w:cs="Times New Roman"/>
          <w:sz w:val="24"/>
          <w:szCs w:val="24"/>
        </w:rPr>
        <w:t xml:space="preserve"> 93191).</w:t>
      </w:r>
    </w:p>
    <w:p w14:paraId="26C3891B"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 xml:space="preserve">b) </w:t>
      </w:r>
      <w:r>
        <w:rPr>
          <w:rFonts w:ascii="Times New Roman" w:hAnsi="Times New Roman" w:cs="Times New Roman"/>
          <w:b/>
          <w:bCs/>
          <w:sz w:val="24"/>
          <w:szCs w:val="24"/>
        </w:rPr>
        <w:t>Detaljsalg av legemidler, medisinske og ortopediske varer, andre tjenester som ytes av farmasøyter</w:t>
      </w:r>
      <w:r w:rsidRPr="00DF7D7F">
        <w:rPr>
          <w:rFonts w:ascii="Times New Roman" w:hAnsi="Times New Roman" w:cs="Times New Roman"/>
          <w:b/>
          <w:bCs/>
          <w:sz w:val="24"/>
          <w:szCs w:val="24"/>
        </w:rPr>
        <w:t xml:space="preserve"> (CPC 63211)</w:t>
      </w:r>
    </w:p>
    <w:p w14:paraId="366FA973"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 xml:space="preserve">Med hensyn til Investeringsliberalisering – Markedsadgang og Grensekryssende tjenester– Markedsadgang, Nasjonal behandling, </w:t>
      </w:r>
      <w:r w:rsidRPr="00932A28">
        <w:rPr>
          <w:rFonts w:ascii="Times New Roman" w:hAnsi="Times New Roman" w:cs="Times New Roman"/>
          <w:sz w:val="24"/>
          <w:szCs w:val="24"/>
          <w:u w:val="single"/>
        </w:rPr>
        <w:t>Lokal tilstedeværelse</w:t>
      </w:r>
      <w:r w:rsidRPr="004D1A61">
        <w:rPr>
          <w:rFonts w:ascii="Times New Roman" w:hAnsi="Times New Roman" w:cs="Times New Roman"/>
          <w:sz w:val="24"/>
          <w:szCs w:val="24"/>
        </w:rPr>
        <w:t>:</w:t>
      </w:r>
    </w:p>
    <w:p w14:paraId="74C4760B" w14:textId="77777777" w:rsidR="00E47300" w:rsidRPr="00DF7D7F" w:rsidRDefault="00E47300" w:rsidP="00E47300">
      <w:pPr>
        <w:tabs>
          <w:tab w:val="left" w:pos="709"/>
        </w:tabs>
        <w:jc w:val="both"/>
        <w:rPr>
          <w:rFonts w:ascii="Times New Roman" w:hAnsi="Times New Roman" w:cs="Times New Roman"/>
          <w:sz w:val="24"/>
          <w:szCs w:val="24"/>
        </w:rPr>
      </w:pPr>
      <w:r w:rsidRPr="00DF7D7F">
        <w:rPr>
          <w:rFonts w:ascii="Times New Roman" w:hAnsi="Times New Roman" w:cs="Times New Roman"/>
          <w:sz w:val="24"/>
          <w:szCs w:val="24"/>
        </w:rPr>
        <w:t xml:space="preserve">Storbritannia forbeholder seg retten til å vedta eller opprettholde ethvert tiltak med hensyn til </w:t>
      </w:r>
      <w:r>
        <w:rPr>
          <w:rFonts w:ascii="Times New Roman" w:hAnsi="Times New Roman" w:cs="Times New Roman"/>
          <w:sz w:val="24"/>
          <w:szCs w:val="24"/>
        </w:rPr>
        <w:t xml:space="preserve">grensekryssende detaljsalg av legemidler og av medisinske og ortopediske varer og andre tjenester som ystes av farmasøyter. Det kreves etablering i Storbritannia for detaljsalg av legemidler og bestemte medisinske varer til allmennheten i Storbritannia. </w:t>
      </w:r>
    </w:p>
    <w:p w14:paraId="2FF178F6" w14:textId="77777777" w:rsidR="00E47300" w:rsidRPr="00DF7D7F" w:rsidRDefault="00E47300" w:rsidP="00E47300">
      <w:pPr>
        <w:jc w:val="both"/>
        <w:rPr>
          <w:rFonts w:ascii="Times New Roman" w:hAnsi="Times New Roman" w:cs="Times New Roman"/>
          <w:sz w:val="24"/>
          <w:szCs w:val="24"/>
        </w:rPr>
      </w:pPr>
    </w:p>
    <w:p w14:paraId="5DBA3DAC" w14:textId="3987E720" w:rsidR="00E47300" w:rsidRPr="00DF7D7F" w:rsidRDefault="00E47300" w:rsidP="00E47300">
      <w:pPr>
        <w:pStyle w:val="Overskrift2"/>
        <w:spacing w:before="0" w:after="160"/>
        <w:jc w:val="both"/>
        <w:rPr>
          <w:rFonts w:ascii="Times New Roman" w:hAnsi="Times New Roman" w:cs="Times New Roman"/>
          <w:b/>
          <w:bCs/>
          <w:color w:val="auto"/>
          <w:sz w:val="24"/>
          <w:szCs w:val="24"/>
        </w:rPr>
      </w:pPr>
      <w:r w:rsidRPr="00DF7D7F">
        <w:rPr>
          <w:rFonts w:ascii="Times New Roman" w:hAnsi="Times New Roman" w:cs="Times New Roman"/>
          <w:b/>
          <w:bCs/>
          <w:color w:val="auto"/>
          <w:sz w:val="24"/>
          <w:szCs w:val="24"/>
        </w:rPr>
        <w:lastRenderedPageBreak/>
        <w:t xml:space="preserve">Reservasjon nr. 4 – </w:t>
      </w:r>
      <w:r>
        <w:rPr>
          <w:rFonts w:ascii="Times New Roman" w:hAnsi="Times New Roman" w:cs="Times New Roman"/>
          <w:b/>
          <w:bCs/>
          <w:color w:val="auto"/>
          <w:sz w:val="24"/>
          <w:szCs w:val="24"/>
        </w:rPr>
        <w:t>Forretningstjenester</w:t>
      </w:r>
      <w:r w:rsidRPr="00DF7D7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inkassobyråtjenester og kredittopplysningstjenester</w:t>
      </w:r>
      <w:r w:rsidRPr="00DF7D7F">
        <w:rPr>
          <w:rFonts w:ascii="Times New Roman" w:hAnsi="Times New Roman" w:cs="Times New Roman"/>
          <w:b/>
          <w:bCs/>
          <w:color w:val="auto"/>
          <w:sz w:val="24"/>
          <w:szCs w:val="24"/>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3"/>
      </w:tblGrid>
      <w:tr w:rsidR="00E47300" w:rsidRPr="00DF7D7F" w14:paraId="05686FA0" w14:textId="77777777" w:rsidTr="0014413D">
        <w:tc>
          <w:tcPr>
            <w:tcW w:w="2263" w:type="dxa"/>
          </w:tcPr>
          <w:p w14:paraId="4CDCD430"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Se</w:t>
            </w:r>
            <w:r>
              <w:rPr>
                <w:rFonts w:ascii="Times New Roman" w:hAnsi="Times New Roman" w:cs="Times New Roman"/>
                <w:b/>
                <w:bCs/>
                <w:sz w:val="24"/>
                <w:szCs w:val="24"/>
                <w:lang w:val="nb-NO"/>
              </w:rPr>
              <w:t>k</w:t>
            </w:r>
            <w:r w:rsidRPr="00DF7D7F">
              <w:rPr>
                <w:rFonts w:ascii="Times New Roman" w:hAnsi="Times New Roman" w:cs="Times New Roman"/>
                <w:b/>
                <w:bCs/>
                <w:sz w:val="24"/>
                <w:szCs w:val="24"/>
                <w:lang w:val="nb-NO"/>
              </w:rPr>
              <w:t>tor–</w:t>
            </w:r>
            <w:r>
              <w:rPr>
                <w:rFonts w:ascii="Times New Roman" w:hAnsi="Times New Roman" w:cs="Times New Roman"/>
                <w:b/>
                <w:bCs/>
                <w:sz w:val="24"/>
                <w:szCs w:val="24"/>
                <w:lang w:val="nb-NO"/>
              </w:rPr>
              <w:t>undersektor</w:t>
            </w:r>
            <w:r w:rsidRPr="00DF7D7F">
              <w:rPr>
                <w:rFonts w:ascii="Times New Roman" w:hAnsi="Times New Roman" w:cs="Times New Roman"/>
                <w:b/>
                <w:bCs/>
                <w:sz w:val="24"/>
                <w:szCs w:val="24"/>
                <w:lang w:val="nb-NO"/>
              </w:rPr>
              <w:t>:</w:t>
            </w:r>
          </w:p>
        </w:tc>
        <w:tc>
          <w:tcPr>
            <w:tcW w:w="6663" w:type="dxa"/>
          </w:tcPr>
          <w:p w14:paraId="4EC51412" w14:textId="77777777" w:rsidR="00E47300" w:rsidRPr="00DF7D7F" w:rsidRDefault="00E47300" w:rsidP="0014413D">
            <w:pPr>
              <w:jc w:val="both"/>
              <w:rPr>
                <w:rFonts w:ascii="Times New Roman" w:hAnsi="Times New Roman" w:cs="Times New Roman"/>
                <w:sz w:val="24"/>
                <w:szCs w:val="24"/>
                <w:lang w:val="nb-NO"/>
              </w:rPr>
            </w:pPr>
            <w:r>
              <w:rPr>
                <w:rFonts w:ascii="Times New Roman" w:hAnsi="Times New Roman" w:cs="Times New Roman"/>
                <w:sz w:val="24"/>
                <w:szCs w:val="24"/>
                <w:lang w:val="nb-NO"/>
              </w:rPr>
              <w:t>Forretningstjenester</w:t>
            </w:r>
            <w:r w:rsidRPr="00DF7D7F">
              <w:rPr>
                <w:rFonts w:ascii="Times New Roman" w:hAnsi="Times New Roman" w:cs="Times New Roman"/>
                <w:sz w:val="24"/>
                <w:szCs w:val="24"/>
                <w:lang w:val="nb-NO"/>
              </w:rPr>
              <w:t xml:space="preserve"> </w:t>
            </w:r>
            <w:r>
              <w:rPr>
                <w:rFonts w:ascii="Times New Roman" w:hAnsi="Times New Roman" w:cs="Times New Roman"/>
                <w:sz w:val="24"/>
                <w:szCs w:val="24"/>
                <w:lang w:val="nb-NO"/>
              </w:rPr>
              <w:t>–</w:t>
            </w:r>
            <w:r w:rsidRPr="00DF7D7F">
              <w:rPr>
                <w:rFonts w:ascii="Times New Roman" w:hAnsi="Times New Roman" w:cs="Times New Roman"/>
                <w:sz w:val="24"/>
                <w:szCs w:val="24"/>
                <w:lang w:val="nb-NO"/>
              </w:rPr>
              <w:t xml:space="preserve"> </w:t>
            </w:r>
            <w:r>
              <w:rPr>
                <w:rFonts w:ascii="Times New Roman" w:hAnsi="Times New Roman" w:cs="Times New Roman"/>
                <w:sz w:val="24"/>
                <w:szCs w:val="24"/>
                <w:lang w:val="nb-NO"/>
              </w:rPr>
              <w:t>inkassobyråtjenester, kredittopplysnings-tjenester</w:t>
            </w:r>
          </w:p>
          <w:p w14:paraId="799FE02F"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45DA9044" w14:textId="77777777" w:rsidTr="0014413D">
        <w:tc>
          <w:tcPr>
            <w:tcW w:w="2263" w:type="dxa"/>
          </w:tcPr>
          <w:p w14:paraId="128F0D0B"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Næringsgruppering:</w:t>
            </w:r>
          </w:p>
        </w:tc>
        <w:tc>
          <w:tcPr>
            <w:tcW w:w="6663" w:type="dxa"/>
          </w:tcPr>
          <w:p w14:paraId="14F41027"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CPC 87901, 87902</w:t>
            </w:r>
          </w:p>
          <w:p w14:paraId="721C61A3"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17039E12" w14:textId="77777777" w:rsidTr="0014413D">
        <w:tc>
          <w:tcPr>
            <w:tcW w:w="2263" w:type="dxa"/>
          </w:tcPr>
          <w:p w14:paraId="6CDD69D3" w14:textId="77777777" w:rsidR="00E47300" w:rsidRPr="00DF7D7F" w:rsidRDefault="00E47300" w:rsidP="0014413D">
            <w:pPr>
              <w:ind w:left="-114"/>
              <w:jc w:val="both"/>
              <w:rPr>
                <w:rFonts w:ascii="Times New Roman" w:hAnsi="Times New Roman" w:cs="Times New Roman"/>
                <w:b/>
                <w:bCs/>
                <w:sz w:val="24"/>
                <w:szCs w:val="24"/>
                <w:lang w:val="nb-NO"/>
              </w:rPr>
            </w:pPr>
          </w:p>
          <w:p w14:paraId="0531BDCA"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Reservasjonstype:</w:t>
            </w:r>
          </w:p>
        </w:tc>
        <w:tc>
          <w:tcPr>
            <w:tcW w:w="6663" w:type="dxa"/>
          </w:tcPr>
          <w:p w14:paraId="604AA4DB" w14:textId="77777777" w:rsidR="00E47300" w:rsidRPr="00DF7D7F" w:rsidRDefault="00E47300" w:rsidP="0014413D">
            <w:pPr>
              <w:jc w:val="both"/>
              <w:rPr>
                <w:rFonts w:ascii="Times New Roman" w:hAnsi="Times New Roman" w:cs="Times New Roman"/>
                <w:sz w:val="24"/>
                <w:szCs w:val="24"/>
                <w:lang w:val="nb-NO"/>
              </w:rPr>
            </w:pPr>
          </w:p>
          <w:p w14:paraId="2AA3416C"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Markedsadgang</w:t>
            </w:r>
          </w:p>
          <w:p w14:paraId="54119A3C" w14:textId="77777777" w:rsidR="00E47300" w:rsidRPr="00DF7D7F" w:rsidRDefault="00E47300" w:rsidP="0014413D">
            <w:pPr>
              <w:ind w:left="29"/>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Lokal tilstedeværelse</w:t>
            </w:r>
          </w:p>
          <w:p w14:paraId="4256CD02" w14:textId="77777777" w:rsidR="00E47300" w:rsidRPr="00DF7D7F" w:rsidRDefault="00E47300" w:rsidP="0014413D">
            <w:pPr>
              <w:ind w:left="29"/>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Nasjonal behandling</w:t>
            </w:r>
          </w:p>
        </w:tc>
      </w:tr>
      <w:tr w:rsidR="00E47300" w:rsidRPr="00DF7D7F" w14:paraId="742DBC53" w14:textId="77777777" w:rsidTr="0014413D">
        <w:tc>
          <w:tcPr>
            <w:tcW w:w="2263" w:type="dxa"/>
          </w:tcPr>
          <w:p w14:paraId="00D3D1F0" w14:textId="77777777" w:rsidR="00E47300" w:rsidRPr="00DF7D7F" w:rsidRDefault="00E47300" w:rsidP="0014413D">
            <w:pPr>
              <w:ind w:left="-114"/>
              <w:jc w:val="both"/>
              <w:rPr>
                <w:rFonts w:ascii="Times New Roman" w:hAnsi="Times New Roman" w:cs="Times New Roman"/>
                <w:b/>
                <w:bCs/>
                <w:sz w:val="24"/>
                <w:szCs w:val="24"/>
                <w:lang w:val="nb-NO"/>
              </w:rPr>
            </w:pPr>
          </w:p>
          <w:p w14:paraId="59299CE8" w14:textId="77777777" w:rsidR="00E47300" w:rsidRPr="00DF7D7F" w:rsidRDefault="00E47300" w:rsidP="0014413D">
            <w:pPr>
              <w:ind w:left="-114"/>
              <w:jc w:val="both"/>
              <w:rPr>
                <w:rFonts w:ascii="Times New Roman" w:hAnsi="Times New Roman" w:cs="Times New Roman"/>
                <w:b/>
                <w:bCs/>
                <w:sz w:val="24"/>
                <w:szCs w:val="24"/>
                <w:lang w:val="nb-NO"/>
              </w:rPr>
            </w:pPr>
            <w:r>
              <w:rPr>
                <w:rFonts w:ascii="Times New Roman" w:hAnsi="Times New Roman" w:cs="Times New Roman"/>
                <w:b/>
                <w:bCs/>
                <w:sz w:val="24"/>
                <w:szCs w:val="24"/>
                <w:lang w:val="nb-NO"/>
              </w:rPr>
              <w:t>Avsnitt</w:t>
            </w:r>
            <w:r w:rsidRPr="00DF7D7F">
              <w:rPr>
                <w:rFonts w:ascii="Times New Roman" w:hAnsi="Times New Roman" w:cs="Times New Roman"/>
                <w:b/>
                <w:bCs/>
                <w:sz w:val="24"/>
                <w:szCs w:val="24"/>
                <w:lang w:val="nb-NO"/>
              </w:rPr>
              <w:t xml:space="preserve">: </w:t>
            </w:r>
          </w:p>
        </w:tc>
        <w:tc>
          <w:tcPr>
            <w:tcW w:w="6663" w:type="dxa"/>
          </w:tcPr>
          <w:p w14:paraId="2C755D61" w14:textId="77777777" w:rsidR="00E47300" w:rsidRPr="00DF7D7F" w:rsidRDefault="00E47300" w:rsidP="0014413D">
            <w:pPr>
              <w:jc w:val="both"/>
              <w:rPr>
                <w:rFonts w:ascii="Times New Roman" w:hAnsi="Times New Roman" w:cs="Times New Roman"/>
                <w:sz w:val="24"/>
                <w:szCs w:val="24"/>
                <w:lang w:val="nb-NO"/>
              </w:rPr>
            </w:pPr>
          </w:p>
          <w:p w14:paraId="2D8C232A" w14:textId="77777777" w:rsidR="00E47300" w:rsidRPr="00DF7D7F" w:rsidRDefault="00E47300" w:rsidP="0014413D">
            <w:pPr>
              <w:jc w:val="both"/>
              <w:rPr>
                <w:rFonts w:ascii="Times New Roman" w:hAnsi="Times New Roman" w:cs="Times New Roman"/>
                <w:sz w:val="24"/>
                <w:szCs w:val="24"/>
                <w:lang w:val="nb-NO"/>
              </w:rPr>
            </w:pPr>
            <w:r>
              <w:rPr>
                <w:rFonts w:ascii="Times New Roman" w:hAnsi="Times New Roman" w:cs="Times New Roman"/>
                <w:sz w:val="24"/>
                <w:szCs w:val="24"/>
                <w:lang w:val="nb-NO"/>
              </w:rPr>
              <w:t>Grensekryssende tjenester</w:t>
            </w:r>
          </w:p>
        </w:tc>
      </w:tr>
    </w:tbl>
    <w:p w14:paraId="199EB397" w14:textId="77777777" w:rsidR="00E47300" w:rsidRPr="00DF7D7F" w:rsidRDefault="00E47300" w:rsidP="00E47300">
      <w:pPr>
        <w:jc w:val="both"/>
        <w:rPr>
          <w:rFonts w:ascii="Times New Roman" w:hAnsi="Times New Roman" w:cs="Times New Roman"/>
          <w:b/>
          <w:bCs/>
          <w:sz w:val="24"/>
          <w:szCs w:val="24"/>
        </w:rPr>
      </w:pPr>
    </w:p>
    <w:p w14:paraId="785C7002"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b/>
          <w:sz w:val="24"/>
          <w:szCs w:val="24"/>
        </w:rPr>
        <w:t>Beskrivelse</w:t>
      </w:r>
      <w:r w:rsidRPr="00DF7D7F">
        <w:rPr>
          <w:rFonts w:ascii="Times New Roman" w:hAnsi="Times New Roman" w:cs="Times New Roman"/>
          <w:sz w:val="24"/>
          <w:szCs w:val="24"/>
        </w:rPr>
        <w:t>:</w:t>
      </w:r>
    </w:p>
    <w:p w14:paraId="0D41F9DC"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Storbritannia forbeholder seg retten til å vedta eller opprettholde ethvert tiltak med hensyn til yting av inkassobyråtjenester og kredittopplysningstjenester.</w:t>
      </w:r>
    </w:p>
    <w:p w14:paraId="371B2D96" w14:textId="77777777" w:rsidR="00E47300" w:rsidRPr="00DF7D7F" w:rsidRDefault="00E47300" w:rsidP="00E47300">
      <w:pPr>
        <w:jc w:val="both"/>
        <w:rPr>
          <w:rFonts w:ascii="Times New Roman" w:hAnsi="Times New Roman" w:cs="Times New Roman"/>
          <w:sz w:val="24"/>
          <w:szCs w:val="24"/>
        </w:rPr>
      </w:pPr>
    </w:p>
    <w:p w14:paraId="28B0A3F8" w14:textId="77777777" w:rsidR="00E47300" w:rsidRPr="00DF7D7F" w:rsidRDefault="00E47300" w:rsidP="00E47300">
      <w:pPr>
        <w:jc w:val="both"/>
        <w:rPr>
          <w:rFonts w:ascii="Times New Roman" w:hAnsi="Times New Roman" w:cs="Times New Roman"/>
          <w:sz w:val="24"/>
          <w:szCs w:val="24"/>
        </w:rPr>
      </w:pPr>
    </w:p>
    <w:p w14:paraId="7A962991" w14:textId="77777777" w:rsidR="00D575C3" w:rsidRDefault="00D575C3">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1B8F17B8" w14:textId="1291BD4F" w:rsidR="00E47300" w:rsidRPr="00DF7D7F" w:rsidRDefault="00E47300" w:rsidP="00E47300">
      <w:pPr>
        <w:pStyle w:val="Overskrift2"/>
        <w:spacing w:before="0" w:after="160"/>
        <w:jc w:val="both"/>
        <w:rPr>
          <w:rFonts w:ascii="Times New Roman" w:hAnsi="Times New Roman" w:cs="Times New Roman"/>
          <w:b/>
          <w:bCs/>
          <w:color w:val="auto"/>
          <w:sz w:val="24"/>
          <w:szCs w:val="24"/>
        </w:rPr>
      </w:pPr>
      <w:r w:rsidRPr="00DF7D7F">
        <w:rPr>
          <w:rFonts w:ascii="Times New Roman" w:hAnsi="Times New Roman" w:cs="Times New Roman"/>
          <w:b/>
          <w:bCs/>
          <w:color w:val="auto"/>
          <w:sz w:val="24"/>
          <w:szCs w:val="24"/>
        </w:rPr>
        <w:lastRenderedPageBreak/>
        <w:t>Reservasjon nr. 5 – Forretningstjenester (</w:t>
      </w:r>
      <w:r w:rsidR="00D575C3">
        <w:rPr>
          <w:rFonts w:ascii="Times New Roman" w:hAnsi="Times New Roman" w:cs="Times New Roman"/>
          <w:b/>
          <w:bCs/>
          <w:color w:val="auto"/>
          <w:sz w:val="24"/>
          <w:szCs w:val="24"/>
        </w:rPr>
        <w:t>arbeids</w:t>
      </w:r>
      <w:r w:rsidRPr="00DF7D7F">
        <w:rPr>
          <w:rFonts w:ascii="Times New Roman" w:hAnsi="Times New Roman" w:cs="Times New Roman"/>
          <w:b/>
          <w:bCs/>
          <w:color w:val="auto"/>
          <w:sz w:val="24"/>
          <w:szCs w:val="24"/>
        </w:rPr>
        <w:t>formidling</w:t>
      </w:r>
      <w:r>
        <w:rPr>
          <w:rFonts w:ascii="Times New Roman" w:hAnsi="Times New Roman" w:cs="Times New Roman"/>
          <w:b/>
          <w:bCs/>
          <w:color w:val="auto"/>
          <w:sz w:val="24"/>
          <w:szCs w:val="24"/>
        </w:rPr>
        <w:t>s</w:t>
      </w:r>
      <w:r w:rsidRPr="00DF7D7F">
        <w:rPr>
          <w:rFonts w:ascii="Times New Roman" w:hAnsi="Times New Roman" w:cs="Times New Roman"/>
          <w:b/>
          <w:bCs/>
          <w:color w:val="auto"/>
          <w:sz w:val="24"/>
          <w:szCs w:val="24"/>
        </w:rPr>
        <w:t>tjenester)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3"/>
      </w:tblGrid>
      <w:tr w:rsidR="00E47300" w:rsidRPr="00DF7D7F" w14:paraId="530E2D64" w14:textId="77777777" w:rsidTr="0014413D">
        <w:tc>
          <w:tcPr>
            <w:tcW w:w="2263" w:type="dxa"/>
          </w:tcPr>
          <w:p w14:paraId="5B8DB147"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Sektor–</w:t>
            </w:r>
            <w:r>
              <w:rPr>
                <w:rFonts w:ascii="Times New Roman" w:hAnsi="Times New Roman" w:cs="Times New Roman"/>
                <w:b/>
                <w:bCs/>
                <w:sz w:val="24"/>
                <w:szCs w:val="24"/>
                <w:lang w:val="nb-NO"/>
              </w:rPr>
              <w:t>u</w:t>
            </w:r>
            <w:r w:rsidRPr="00DF7D7F">
              <w:rPr>
                <w:rFonts w:ascii="Times New Roman" w:hAnsi="Times New Roman" w:cs="Times New Roman"/>
                <w:b/>
                <w:bCs/>
                <w:sz w:val="24"/>
                <w:szCs w:val="24"/>
                <w:lang w:val="nb-NO"/>
              </w:rPr>
              <w:t>ndersektor:</w:t>
            </w:r>
          </w:p>
        </w:tc>
        <w:tc>
          <w:tcPr>
            <w:tcW w:w="6663" w:type="dxa"/>
          </w:tcPr>
          <w:p w14:paraId="65D6DCEA" w14:textId="525D143E" w:rsidR="00E47300" w:rsidRPr="00DF7D7F" w:rsidRDefault="00E47300" w:rsidP="0014413D">
            <w:pPr>
              <w:ind w:left="320" w:firstLine="141"/>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 xml:space="preserve">Forretningstjenester – </w:t>
            </w:r>
            <w:r w:rsidR="00D575C3">
              <w:rPr>
                <w:rFonts w:ascii="Times New Roman" w:hAnsi="Times New Roman" w:cs="Times New Roman"/>
                <w:sz w:val="24"/>
                <w:szCs w:val="24"/>
                <w:lang w:val="nb-NO"/>
              </w:rPr>
              <w:t>arbeids</w:t>
            </w:r>
            <w:r w:rsidRPr="00DF7D7F">
              <w:rPr>
                <w:rFonts w:ascii="Times New Roman" w:hAnsi="Times New Roman" w:cs="Times New Roman"/>
                <w:sz w:val="24"/>
                <w:szCs w:val="24"/>
                <w:lang w:val="nb-NO"/>
              </w:rPr>
              <w:t>formidlingstjenester</w:t>
            </w:r>
          </w:p>
          <w:p w14:paraId="7EE5DAF7"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53ADE7F5" w14:textId="77777777" w:rsidTr="0014413D">
        <w:tc>
          <w:tcPr>
            <w:tcW w:w="2263" w:type="dxa"/>
          </w:tcPr>
          <w:p w14:paraId="61F03250"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Næringsgruppering:</w:t>
            </w:r>
          </w:p>
        </w:tc>
        <w:tc>
          <w:tcPr>
            <w:tcW w:w="6663" w:type="dxa"/>
          </w:tcPr>
          <w:p w14:paraId="56C710DC" w14:textId="77777777" w:rsidR="00E47300" w:rsidRPr="00DF7D7F" w:rsidRDefault="00E47300" w:rsidP="0014413D">
            <w:pPr>
              <w:ind w:firstLine="461"/>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CPC 87202, 87204, 87205, 87206, 87209</w:t>
            </w:r>
          </w:p>
          <w:p w14:paraId="2DDEB40B" w14:textId="77777777" w:rsidR="00E47300" w:rsidRPr="00DF7D7F" w:rsidRDefault="00E47300" w:rsidP="0014413D">
            <w:pPr>
              <w:ind w:firstLine="461"/>
              <w:jc w:val="both"/>
              <w:rPr>
                <w:rFonts w:ascii="Times New Roman" w:hAnsi="Times New Roman" w:cs="Times New Roman"/>
                <w:sz w:val="24"/>
                <w:szCs w:val="24"/>
                <w:lang w:val="nb-NO"/>
              </w:rPr>
            </w:pPr>
          </w:p>
        </w:tc>
      </w:tr>
      <w:tr w:rsidR="00E47300" w:rsidRPr="00DF7D7F" w14:paraId="4E3B7230" w14:textId="77777777" w:rsidTr="0014413D">
        <w:tc>
          <w:tcPr>
            <w:tcW w:w="2263" w:type="dxa"/>
          </w:tcPr>
          <w:p w14:paraId="51A8734D" w14:textId="77777777" w:rsidR="00E47300" w:rsidRPr="00DF7D7F" w:rsidRDefault="00E47300" w:rsidP="0014413D">
            <w:pPr>
              <w:ind w:left="-114"/>
              <w:jc w:val="both"/>
              <w:rPr>
                <w:rFonts w:ascii="Times New Roman" w:hAnsi="Times New Roman" w:cs="Times New Roman"/>
                <w:b/>
                <w:bCs/>
                <w:sz w:val="24"/>
                <w:szCs w:val="24"/>
                <w:lang w:val="nb-NO"/>
              </w:rPr>
            </w:pPr>
          </w:p>
          <w:p w14:paraId="465C2DE2"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Reservasjonstype:</w:t>
            </w:r>
          </w:p>
        </w:tc>
        <w:tc>
          <w:tcPr>
            <w:tcW w:w="6663" w:type="dxa"/>
          </w:tcPr>
          <w:p w14:paraId="595919EE" w14:textId="77777777" w:rsidR="00E47300" w:rsidRPr="00DF7D7F" w:rsidRDefault="00E47300" w:rsidP="0014413D">
            <w:pPr>
              <w:jc w:val="both"/>
              <w:rPr>
                <w:rFonts w:ascii="Times New Roman" w:hAnsi="Times New Roman" w:cs="Times New Roman"/>
                <w:sz w:val="24"/>
                <w:szCs w:val="24"/>
                <w:lang w:val="nb-NO"/>
              </w:rPr>
            </w:pPr>
          </w:p>
          <w:p w14:paraId="4A44AFB4" w14:textId="77777777" w:rsidR="00E47300" w:rsidRPr="00DF7D7F" w:rsidRDefault="00E47300" w:rsidP="0014413D">
            <w:pPr>
              <w:ind w:firstLine="461"/>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Markedsadgang</w:t>
            </w:r>
          </w:p>
          <w:p w14:paraId="788F70A3" w14:textId="77777777" w:rsidR="00E47300" w:rsidRPr="00DF7D7F" w:rsidRDefault="00E47300" w:rsidP="0014413D">
            <w:pPr>
              <w:ind w:firstLine="461"/>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Nasjonal behandling</w:t>
            </w:r>
          </w:p>
          <w:p w14:paraId="0DF978BA" w14:textId="240DA1FB" w:rsidR="00D575C3" w:rsidRDefault="00E47300" w:rsidP="00D575C3">
            <w:pPr>
              <w:ind w:firstLine="461"/>
              <w:jc w:val="both"/>
              <w:rPr>
                <w:rFonts w:ascii="Times New Roman" w:hAnsi="Times New Roman" w:cs="Times New Roman"/>
                <w:sz w:val="24"/>
                <w:szCs w:val="24"/>
                <w:lang w:val="nb-NO"/>
              </w:rPr>
            </w:pPr>
            <w:r>
              <w:rPr>
                <w:rFonts w:ascii="Times New Roman" w:hAnsi="Times New Roman" w:cs="Times New Roman"/>
                <w:sz w:val="24"/>
                <w:szCs w:val="24"/>
                <w:lang w:val="nb-NO"/>
              </w:rPr>
              <w:t>Øverste ledelse og styre</w:t>
            </w:r>
            <w:r w:rsidR="00D575C3" w:rsidRPr="00DF7D7F">
              <w:rPr>
                <w:rFonts w:ascii="Times New Roman" w:hAnsi="Times New Roman" w:cs="Times New Roman"/>
                <w:sz w:val="24"/>
                <w:szCs w:val="24"/>
                <w:lang w:val="nb-NO"/>
              </w:rPr>
              <w:t xml:space="preserve"> </w:t>
            </w:r>
          </w:p>
          <w:p w14:paraId="3504598D" w14:textId="037A82D3" w:rsidR="00D575C3" w:rsidRPr="00DF7D7F" w:rsidRDefault="00D575C3" w:rsidP="00D575C3">
            <w:pPr>
              <w:ind w:firstLine="461"/>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Lokal tilstedeværelse</w:t>
            </w:r>
          </w:p>
          <w:p w14:paraId="31E10EBB" w14:textId="02EC3A90" w:rsidR="00E47300" w:rsidRPr="00DF7D7F" w:rsidRDefault="00E47300" w:rsidP="0014413D">
            <w:pPr>
              <w:ind w:left="-113" w:firstLine="433"/>
              <w:jc w:val="both"/>
              <w:rPr>
                <w:rFonts w:ascii="Times New Roman" w:hAnsi="Times New Roman" w:cs="Times New Roman"/>
                <w:sz w:val="24"/>
                <w:szCs w:val="24"/>
                <w:lang w:val="nb-NO"/>
              </w:rPr>
            </w:pPr>
          </w:p>
          <w:p w14:paraId="21FEFCF8"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1E6E62C6" w14:textId="77777777" w:rsidTr="0014413D">
        <w:tc>
          <w:tcPr>
            <w:tcW w:w="2263" w:type="dxa"/>
          </w:tcPr>
          <w:p w14:paraId="599868D6" w14:textId="77777777" w:rsidR="00E47300" w:rsidRPr="00DF7D7F" w:rsidRDefault="00E47300" w:rsidP="0014413D">
            <w:pPr>
              <w:ind w:left="-114"/>
              <w:jc w:val="both"/>
              <w:rPr>
                <w:rFonts w:ascii="Times New Roman" w:hAnsi="Times New Roman" w:cs="Times New Roman"/>
                <w:b/>
                <w:bCs/>
                <w:sz w:val="24"/>
                <w:szCs w:val="24"/>
                <w:lang w:val="nb-NO"/>
              </w:rPr>
            </w:pPr>
            <w:r>
              <w:rPr>
                <w:rFonts w:ascii="Times New Roman" w:hAnsi="Times New Roman" w:cs="Times New Roman"/>
                <w:b/>
                <w:bCs/>
                <w:sz w:val="24"/>
                <w:szCs w:val="24"/>
                <w:lang w:val="nb-NO"/>
              </w:rPr>
              <w:t>Avsnitt</w:t>
            </w:r>
            <w:r w:rsidRPr="00DF7D7F">
              <w:rPr>
                <w:rFonts w:ascii="Times New Roman" w:hAnsi="Times New Roman" w:cs="Times New Roman"/>
                <w:b/>
                <w:bCs/>
                <w:sz w:val="24"/>
                <w:szCs w:val="24"/>
                <w:lang w:val="nb-NO"/>
              </w:rPr>
              <w:t>:</w:t>
            </w:r>
          </w:p>
        </w:tc>
        <w:tc>
          <w:tcPr>
            <w:tcW w:w="6663" w:type="dxa"/>
          </w:tcPr>
          <w:p w14:paraId="46FACBEF" w14:textId="77777777" w:rsidR="00E47300" w:rsidRPr="00DF7D7F" w:rsidRDefault="00E47300" w:rsidP="0014413D">
            <w:pPr>
              <w:ind w:firstLine="461"/>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Investeringsliberalisering og grensekryssende tjenester</w:t>
            </w:r>
          </w:p>
        </w:tc>
      </w:tr>
    </w:tbl>
    <w:p w14:paraId="0BCFFC55" w14:textId="77777777" w:rsidR="00E47300" w:rsidRPr="00DF7D7F" w:rsidRDefault="00E47300" w:rsidP="00E47300">
      <w:pPr>
        <w:jc w:val="both"/>
        <w:rPr>
          <w:rFonts w:ascii="Times New Roman" w:hAnsi="Times New Roman" w:cs="Times New Roman"/>
          <w:b/>
          <w:bCs/>
          <w:sz w:val="24"/>
          <w:szCs w:val="24"/>
        </w:rPr>
      </w:pPr>
    </w:p>
    <w:p w14:paraId="450FF769"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b/>
          <w:sz w:val="24"/>
          <w:szCs w:val="24"/>
        </w:rPr>
        <w:t>Beskrivelse</w:t>
      </w:r>
      <w:r w:rsidRPr="00DF7D7F">
        <w:rPr>
          <w:rFonts w:ascii="Times New Roman" w:hAnsi="Times New Roman" w:cs="Times New Roman"/>
          <w:sz w:val="24"/>
          <w:szCs w:val="24"/>
        </w:rPr>
        <w:t>:</w:t>
      </w:r>
    </w:p>
    <w:p w14:paraId="10934945"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Storbritannia forbeholder seg retten til å vedta eller opprettholde ethvert tiltak med hensyn til følgende:</w:t>
      </w:r>
    </w:p>
    <w:p w14:paraId="7D6E9289"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Ytelse av formidlingstjenester med hensyn til personell til hjelp i hjemmet, arbeidstakere innen kommersiell og industriell virksomhet, og annet personell </w:t>
      </w:r>
      <w:r w:rsidRPr="00DF7D7F">
        <w:rPr>
          <w:rFonts w:ascii="Times New Roman" w:hAnsi="Times New Roman" w:cs="Times New Roman"/>
          <w:sz w:val="24"/>
          <w:szCs w:val="24"/>
        </w:rPr>
        <w:t>(CPC 87204, 87205, 87206, 87209).</w:t>
      </w:r>
    </w:p>
    <w:p w14:paraId="15F893FF"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Å kreve etablering</w:t>
      </w:r>
      <w:r w:rsidRPr="00DF7D7F">
        <w:rPr>
          <w:rFonts w:ascii="Times New Roman" w:hAnsi="Times New Roman" w:cs="Times New Roman"/>
          <w:sz w:val="24"/>
          <w:szCs w:val="24"/>
        </w:rPr>
        <w:t xml:space="preserve"> </w:t>
      </w:r>
      <w:r>
        <w:rPr>
          <w:rFonts w:ascii="Times New Roman" w:hAnsi="Times New Roman" w:cs="Times New Roman"/>
          <w:sz w:val="24"/>
          <w:szCs w:val="24"/>
        </w:rPr>
        <w:t xml:space="preserve">og å forby grensekryssende formidlingstjenester med hensyn til kontorstøttepersonell og andre arbeidstakere. </w:t>
      </w:r>
    </w:p>
    <w:p w14:paraId="7C526BC9" w14:textId="77777777" w:rsidR="00E47300" w:rsidRPr="00DF7D7F" w:rsidRDefault="00E47300" w:rsidP="00E47300">
      <w:pPr>
        <w:jc w:val="both"/>
        <w:rPr>
          <w:rFonts w:ascii="Times New Roman" w:hAnsi="Times New Roman" w:cs="Times New Roman"/>
          <w:sz w:val="24"/>
          <w:szCs w:val="24"/>
        </w:rPr>
      </w:pPr>
    </w:p>
    <w:p w14:paraId="46849BBA" w14:textId="77777777" w:rsidR="00D575C3" w:rsidRDefault="00D575C3">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00FDE92C" w14:textId="2B99CE1B" w:rsidR="00E47300" w:rsidRPr="00DF7D7F" w:rsidRDefault="00E47300" w:rsidP="00E47300">
      <w:pPr>
        <w:pStyle w:val="Overskrift2"/>
        <w:spacing w:before="0" w:after="160"/>
        <w:jc w:val="both"/>
        <w:rPr>
          <w:rFonts w:ascii="Times New Roman" w:hAnsi="Times New Roman" w:cs="Times New Roman"/>
          <w:b/>
          <w:bCs/>
          <w:color w:val="auto"/>
          <w:sz w:val="24"/>
          <w:szCs w:val="24"/>
        </w:rPr>
      </w:pPr>
      <w:r w:rsidRPr="00DF7D7F">
        <w:rPr>
          <w:rFonts w:ascii="Times New Roman" w:hAnsi="Times New Roman" w:cs="Times New Roman"/>
          <w:b/>
          <w:bCs/>
          <w:color w:val="auto"/>
          <w:sz w:val="24"/>
          <w:szCs w:val="24"/>
        </w:rPr>
        <w:lastRenderedPageBreak/>
        <w:t xml:space="preserve">Reservasjon nr. 6 – </w:t>
      </w:r>
      <w:r>
        <w:rPr>
          <w:rFonts w:ascii="Times New Roman" w:hAnsi="Times New Roman" w:cs="Times New Roman"/>
          <w:b/>
          <w:bCs/>
          <w:color w:val="auto"/>
          <w:sz w:val="24"/>
          <w:szCs w:val="24"/>
        </w:rPr>
        <w:t>Forretningstjenester</w:t>
      </w:r>
      <w:r w:rsidRPr="00DF7D7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etterforskningstjenester</w:t>
      </w:r>
      <w:r w:rsidRPr="00DF7D7F">
        <w:rPr>
          <w:rFonts w:ascii="Times New Roman" w:hAnsi="Times New Roman" w:cs="Times New Roman"/>
          <w:b/>
          <w:bCs/>
          <w:color w:val="auto"/>
          <w:sz w:val="24"/>
          <w:szCs w:val="24"/>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379"/>
      </w:tblGrid>
      <w:tr w:rsidR="00E47300" w:rsidRPr="00DF7D7F" w14:paraId="1E5F4024" w14:textId="77777777" w:rsidTr="0014413D">
        <w:tc>
          <w:tcPr>
            <w:tcW w:w="2263" w:type="dxa"/>
          </w:tcPr>
          <w:p w14:paraId="27E6E6DF"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Sektor–undersektor:</w:t>
            </w:r>
          </w:p>
        </w:tc>
        <w:tc>
          <w:tcPr>
            <w:tcW w:w="6379" w:type="dxa"/>
          </w:tcPr>
          <w:p w14:paraId="6033C118" w14:textId="77777777" w:rsidR="00E47300" w:rsidRPr="00DF7D7F" w:rsidRDefault="00E47300" w:rsidP="0014413D">
            <w:pPr>
              <w:ind w:firstLine="461"/>
              <w:jc w:val="both"/>
              <w:rPr>
                <w:rFonts w:ascii="Times New Roman" w:hAnsi="Times New Roman" w:cs="Times New Roman"/>
                <w:sz w:val="24"/>
                <w:szCs w:val="24"/>
                <w:lang w:val="nb-NO"/>
              </w:rPr>
            </w:pPr>
            <w:r>
              <w:rPr>
                <w:rFonts w:ascii="Times New Roman" w:hAnsi="Times New Roman" w:cs="Times New Roman"/>
                <w:sz w:val="24"/>
                <w:szCs w:val="24"/>
                <w:lang w:val="nb-NO"/>
              </w:rPr>
              <w:t>Forretningstjenester</w:t>
            </w:r>
            <w:r w:rsidRPr="00DF7D7F">
              <w:rPr>
                <w:rFonts w:ascii="Times New Roman" w:hAnsi="Times New Roman" w:cs="Times New Roman"/>
                <w:sz w:val="24"/>
                <w:szCs w:val="24"/>
                <w:lang w:val="nb-NO"/>
              </w:rPr>
              <w:t xml:space="preserve"> – </w:t>
            </w:r>
            <w:r>
              <w:rPr>
                <w:rFonts w:ascii="Times New Roman" w:hAnsi="Times New Roman" w:cs="Times New Roman"/>
                <w:sz w:val="24"/>
                <w:szCs w:val="24"/>
                <w:lang w:val="nb-NO"/>
              </w:rPr>
              <w:t>etterforskningstjenester</w:t>
            </w:r>
          </w:p>
          <w:p w14:paraId="3C839105"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69E164C0" w14:textId="77777777" w:rsidTr="0014413D">
        <w:tc>
          <w:tcPr>
            <w:tcW w:w="2263" w:type="dxa"/>
          </w:tcPr>
          <w:p w14:paraId="472C57F4"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Næringsgruppering:</w:t>
            </w:r>
          </w:p>
        </w:tc>
        <w:tc>
          <w:tcPr>
            <w:tcW w:w="6379" w:type="dxa"/>
          </w:tcPr>
          <w:p w14:paraId="0B37124C" w14:textId="77777777" w:rsidR="00E47300" w:rsidRPr="00DF7D7F" w:rsidRDefault="00E47300" w:rsidP="0014413D">
            <w:pPr>
              <w:ind w:firstLine="461"/>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CPC 87301</w:t>
            </w:r>
          </w:p>
          <w:p w14:paraId="5AC59B3D"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56FE97AD" w14:textId="77777777" w:rsidTr="0014413D">
        <w:tc>
          <w:tcPr>
            <w:tcW w:w="2263" w:type="dxa"/>
          </w:tcPr>
          <w:p w14:paraId="06E301AE" w14:textId="77777777" w:rsidR="00E47300" w:rsidRPr="00DF7D7F" w:rsidRDefault="00E47300" w:rsidP="0014413D">
            <w:pPr>
              <w:ind w:left="-114"/>
              <w:jc w:val="both"/>
              <w:rPr>
                <w:rFonts w:ascii="Times New Roman" w:hAnsi="Times New Roman" w:cs="Times New Roman"/>
                <w:b/>
                <w:bCs/>
                <w:sz w:val="24"/>
                <w:szCs w:val="24"/>
                <w:lang w:val="nb-NO"/>
              </w:rPr>
            </w:pPr>
          </w:p>
          <w:p w14:paraId="4DC42137"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Reservasjonstype:</w:t>
            </w:r>
          </w:p>
        </w:tc>
        <w:tc>
          <w:tcPr>
            <w:tcW w:w="6379" w:type="dxa"/>
          </w:tcPr>
          <w:p w14:paraId="783B0CE0" w14:textId="77777777" w:rsidR="00E47300" w:rsidRPr="00DF7D7F" w:rsidRDefault="00E47300" w:rsidP="0014413D">
            <w:pPr>
              <w:jc w:val="both"/>
              <w:rPr>
                <w:rFonts w:ascii="Times New Roman" w:hAnsi="Times New Roman" w:cs="Times New Roman"/>
                <w:sz w:val="24"/>
                <w:szCs w:val="24"/>
                <w:lang w:val="nb-NO"/>
              </w:rPr>
            </w:pPr>
          </w:p>
          <w:p w14:paraId="0C69DBAC"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Markedsadgang</w:t>
            </w:r>
          </w:p>
          <w:p w14:paraId="7B157E35"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Nasjonal behandling</w:t>
            </w:r>
          </w:p>
          <w:p w14:paraId="60FEB108" w14:textId="77777777" w:rsidR="00D575C3" w:rsidRDefault="00D575C3" w:rsidP="0014413D">
            <w:pP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Øverste ledelse og styre </w:t>
            </w:r>
          </w:p>
          <w:p w14:paraId="02979F09" w14:textId="17959841" w:rsidR="00E47300" w:rsidRPr="00DF7D7F" w:rsidRDefault="00E47300" w:rsidP="0014413D">
            <w:pPr>
              <w:jc w:val="both"/>
              <w:rPr>
                <w:rFonts w:ascii="Times New Roman" w:hAnsi="Times New Roman" w:cs="Times New Roman"/>
                <w:sz w:val="24"/>
                <w:szCs w:val="24"/>
                <w:lang w:val="nb-NO"/>
              </w:rPr>
            </w:pPr>
            <w:r>
              <w:rPr>
                <w:rFonts w:ascii="Times New Roman" w:hAnsi="Times New Roman" w:cs="Times New Roman"/>
                <w:sz w:val="24"/>
                <w:szCs w:val="24"/>
                <w:lang w:val="nb-NO"/>
              </w:rPr>
              <w:t>Ytelseskrav</w:t>
            </w:r>
          </w:p>
          <w:p w14:paraId="0DBCBF6A" w14:textId="7BEE44DA" w:rsidR="00E47300" w:rsidRDefault="00E47300" w:rsidP="0014413D">
            <w:pPr>
              <w:ind w:left="-113"/>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 xml:space="preserve">  </w:t>
            </w:r>
          </w:p>
          <w:p w14:paraId="1F3A20B0" w14:textId="77777777" w:rsidR="00D575C3" w:rsidRPr="00DF7D7F" w:rsidRDefault="00D575C3" w:rsidP="00D575C3">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Lokal tilstedeværelse</w:t>
            </w:r>
          </w:p>
          <w:p w14:paraId="203EAB30" w14:textId="77777777" w:rsidR="00D575C3" w:rsidRPr="00DF7D7F" w:rsidRDefault="00D575C3" w:rsidP="0014413D">
            <w:pPr>
              <w:ind w:left="-113"/>
              <w:jc w:val="both"/>
              <w:rPr>
                <w:rFonts w:ascii="Times New Roman" w:hAnsi="Times New Roman" w:cs="Times New Roman"/>
                <w:sz w:val="24"/>
                <w:szCs w:val="24"/>
                <w:lang w:val="nb-NO"/>
              </w:rPr>
            </w:pPr>
          </w:p>
          <w:p w14:paraId="1D080042"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3DF9C17A" w14:textId="77777777" w:rsidTr="0014413D">
        <w:tc>
          <w:tcPr>
            <w:tcW w:w="2263" w:type="dxa"/>
          </w:tcPr>
          <w:p w14:paraId="000DAE6E" w14:textId="77777777" w:rsidR="00E47300" w:rsidRPr="00DF7D7F" w:rsidRDefault="00E47300" w:rsidP="0014413D">
            <w:pPr>
              <w:ind w:left="-114"/>
              <w:jc w:val="both"/>
              <w:rPr>
                <w:rFonts w:ascii="Times New Roman" w:hAnsi="Times New Roman" w:cs="Times New Roman"/>
                <w:b/>
                <w:bCs/>
                <w:sz w:val="24"/>
                <w:szCs w:val="24"/>
                <w:lang w:val="nb-NO"/>
              </w:rPr>
            </w:pPr>
            <w:r>
              <w:rPr>
                <w:rFonts w:ascii="Times New Roman" w:hAnsi="Times New Roman" w:cs="Times New Roman"/>
                <w:b/>
                <w:bCs/>
                <w:sz w:val="24"/>
                <w:szCs w:val="24"/>
                <w:lang w:val="nb-NO"/>
              </w:rPr>
              <w:t>Avsnitt</w:t>
            </w:r>
            <w:r w:rsidRPr="00DF7D7F">
              <w:rPr>
                <w:rFonts w:ascii="Times New Roman" w:hAnsi="Times New Roman" w:cs="Times New Roman"/>
                <w:b/>
                <w:bCs/>
                <w:sz w:val="24"/>
                <w:szCs w:val="24"/>
                <w:lang w:val="nb-NO"/>
              </w:rPr>
              <w:t>:</w:t>
            </w:r>
          </w:p>
        </w:tc>
        <w:tc>
          <w:tcPr>
            <w:tcW w:w="6379" w:type="dxa"/>
          </w:tcPr>
          <w:p w14:paraId="27E958A0"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Investeringsliberalisering og grensekryssende tjenester</w:t>
            </w:r>
          </w:p>
        </w:tc>
      </w:tr>
    </w:tbl>
    <w:p w14:paraId="31803425" w14:textId="77777777" w:rsidR="00E47300" w:rsidRPr="00DF7D7F" w:rsidRDefault="00E47300" w:rsidP="00E47300">
      <w:pPr>
        <w:jc w:val="both"/>
        <w:rPr>
          <w:rFonts w:ascii="Times New Roman" w:hAnsi="Times New Roman" w:cs="Times New Roman"/>
          <w:b/>
          <w:bCs/>
          <w:sz w:val="24"/>
          <w:szCs w:val="24"/>
        </w:rPr>
      </w:pPr>
    </w:p>
    <w:p w14:paraId="1E5D4C94"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b/>
          <w:sz w:val="24"/>
          <w:szCs w:val="24"/>
        </w:rPr>
        <w:t>Beskrivelse</w:t>
      </w:r>
      <w:r w:rsidRPr="00DF7D7F">
        <w:rPr>
          <w:rFonts w:ascii="Times New Roman" w:hAnsi="Times New Roman" w:cs="Times New Roman"/>
          <w:sz w:val="24"/>
          <w:szCs w:val="24"/>
        </w:rPr>
        <w:t>:</w:t>
      </w:r>
    </w:p>
    <w:p w14:paraId="7C4F9B22"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Storbritannia forbeholder seg retten til å vedta eller opprettholde ethvert tiltak med hensyn til yting av etterforskningstjenester (CPC 87301).</w:t>
      </w:r>
    </w:p>
    <w:p w14:paraId="14FF7199" w14:textId="77777777" w:rsidR="00E47300" w:rsidRPr="00DF7D7F" w:rsidRDefault="00E47300" w:rsidP="00E47300">
      <w:pPr>
        <w:jc w:val="both"/>
        <w:rPr>
          <w:rFonts w:ascii="Times New Roman" w:hAnsi="Times New Roman" w:cs="Times New Roman"/>
          <w:sz w:val="24"/>
          <w:szCs w:val="24"/>
        </w:rPr>
      </w:pPr>
    </w:p>
    <w:p w14:paraId="44EE2358" w14:textId="77777777" w:rsidR="00D575C3" w:rsidRDefault="00D575C3">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26B5B301" w14:textId="25DA5B52" w:rsidR="00E47300" w:rsidRPr="00DF7D7F" w:rsidRDefault="00E47300" w:rsidP="00E47300">
      <w:pPr>
        <w:pStyle w:val="Overskrift2"/>
        <w:spacing w:before="0" w:after="160"/>
        <w:jc w:val="both"/>
        <w:rPr>
          <w:rFonts w:ascii="Times New Roman" w:hAnsi="Times New Roman" w:cs="Times New Roman"/>
          <w:b/>
          <w:bCs/>
          <w:color w:val="auto"/>
          <w:sz w:val="24"/>
          <w:szCs w:val="24"/>
        </w:rPr>
      </w:pPr>
      <w:r w:rsidRPr="00DF7D7F">
        <w:rPr>
          <w:rFonts w:ascii="Times New Roman" w:hAnsi="Times New Roman" w:cs="Times New Roman"/>
          <w:b/>
          <w:bCs/>
          <w:color w:val="auto"/>
          <w:sz w:val="24"/>
          <w:szCs w:val="24"/>
        </w:rPr>
        <w:lastRenderedPageBreak/>
        <w:t xml:space="preserve">Reservasjon nr. 7 – </w:t>
      </w:r>
      <w:r>
        <w:rPr>
          <w:rFonts w:ascii="Times New Roman" w:hAnsi="Times New Roman" w:cs="Times New Roman"/>
          <w:b/>
          <w:bCs/>
          <w:color w:val="auto"/>
          <w:sz w:val="24"/>
          <w:szCs w:val="24"/>
        </w:rPr>
        <w:t>Forretningstjenester</w:t>
      </w:r>
      <w:r w:rsidRPr="00DF7D7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andre forretningstjenester</w:t>
      </w:r>
      <w:r w:rsidRPr="00DF7D7F">
        <w:rPr>
          <w:rFonts w:ascii="Times New Roman" w:hAnsi="Times New Roman" w:cs="Times New Roman"/>
          <w:b/>
          <w:bCs/>
          <w:color w:val="auto"/>
          <w:sz w:val="24"/>
          <w:szCs w:val="24"/>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E47300" w:rsidRPr="00DF7D7F" w14:paraId="3A86F873" w14:textId="77777777" w:rsidTr="0014413D">
        <w:tc>
          <w:tcPr>
            <w:tcW w:w="2263" w:type="dxa"/>
          </w:tcPr>
          <w:p w14:paraId="23A0FE96"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Se</w:t>
            </w:r>
            <w:r>
              <w:rPr>
                <w:rFonts w:ascii="Times New Roman" w:hAnsi="Times New Roman" w:cs="Times New Roman"/>
                <w:b/>
                <w:bCs/>
                <w:sz w:val="24"/>
                <w:szCs w:val="24"/>
                <w:lang w:val="nb-NO"/>
              </w:rPr>
              <w:t>k</w:t>
            </w:r>
            <w:r w:rsidRPr="00DF7D7F">
              <w:rPr>
                <w:rFonts w:ascii="Times New Roman" w:hAnsi="Times New Roman" w:cs="Times New Roman"/>
                <w:b/>
                <w:bCs/>
                <w:sz w:val="24"/>
                <w:szCs w:val="24"/>
                <w:lang w:val="nb-NO"/>
              </w:rPr>
              <w:t>tor</w:t>
            </w:r>
            <w:r>
              <w:rPr>
                <w:rFonts w:ascii="Times New Roman" w:hAnsi="Times New Roman" w:cs="Times New Roman"/>
                <w:b/>
                <w:bCs/>
                <w:sz w:val="24"/>
                <w:szCs w:val="24"/>
                <w:lang w:val="nb-NO"/>
              </w:rPr>
              <w:t>-</w:t>
            </w:r>
            <w:r w:rsidRPr="00DF7D7F">
              <w:rPr>
                <w:rFonts w:ascii="Times New Roman" w:hAnsi="Times New Roman" w:cs="Times New Roman"/>
                <w:b/>
                <w:sz w:val="24"/>
                <w:szCs w:val="24"/>
                <w:lang w:val="nb-NO"/>
              </w:rPr>
              <w:t xml:space="preserve"> u</w:t>
            </w:r>
            <w:r>
              <w:rPr>
                <w:rFonts w:ascii="Times New Roman" w:hAnsi="Times New Roman" w:cs="Times New Roman"/>
                <w:b/>
                <w:sz w:val="24"/>
                <w:szCs w:val="24"/>
                <w:lang w:val="nb-NO"/>
              </w:rPr>
              <w:t>ndersektor</w:t>
            </w:r>
            <w:r w:rsidRPr="00DF7D7F">
              <w:rPr>
                <w:rFonts w:ascii="Times New Roman" w:hAnsi="Times New Roman" w:cs="Times New Roman"/>
                <w:b/>
                <w:bCs/>
                <w:sz w:val="24"/>
                <w:szCs w:val="24"/>
                <w:lang w:val="nb-NO"/>
              </w:rPr>
              <w:t>:</w:t>
            </w:r>
          </w:p>
        </w:tc>
        <w:tc>
          <w:tcPr>
            <w:tcW w:w="6753" w:type="dxa"/>
          </w:tcPr>
          <w:p w14:paraId="7253966F" w14:textId="77777777" w:rsidR="00E47300" w:rsidRPr="00DF7D7F" w:rsidRDefault="00E47300" w:rsidP="0014413D">
            <w:pPr>
              <w:jc w:val="both"/>
              <w:rPr>
                <w:rFonts w:ascii="Times New Roman" w:hAnsi="Times New Roman" w:cs="Times New Roman"/>
                <w:sz w:val="24"/>
                <w:szCs w:val="24"/>
                <w:lang w:val="nb-NO"/>
              </w:rPr>
            </w:pPr>
            <w:r>
              <w:rPr>
                <w:rFonts w:ascii="Times New Roman" w:hAnsi="Times New Roman" w:cs="Times New Roman"/>
                <w:sz w:val="24"/>
                <w:szCs w:val="24"/>
                <w:lang w:val="nb-NO"/>
              </w:rPr>
              <w:t>Forretningstjenester</w:t>
            </w:r>
            <w:r w:rsidRPr="00DF7D7F">
              <w:rPr>
                <w:rFonts w:ascii="Times New Roman" w:hAnsi="Times New Roman" w:cs="Times New Roman"/>
                <w:sz w:val="24"/>
                <w:szCs w:val="24"/>
                <w:lang w:val="nb-NO"/>
              </w:rPr>
              <w:t xml:space="preserve"> – </w:t>
            </w:r>
            <w:r>
              <w:rPr>
                <w:rFonts w:ascii="Times New Roman" w:hAnsi="Times New Roman" w:cs="Times New Roman"/>
                <w:sz w:val="24"/>
                <w:szCs w:val="24"/>
                <w:lang w:val="nb-NO"/>
              </w:rPr>
              <w:t>andre forretningstjenester</w:t>
            </w:r>
          </w:p>
          <w:p w14:paraId="0BBF0747"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3A95D141" w14:textId="77777777" w:rsidTr="0014413D">
        <w:tc>
          <w:tcPr>
            <w:tcW w:w="2263" w:type="dxa"/>
          </w:tcPr>
          <w:p w14:paraId="66F61C75"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Næringsgruppering:</w:t>
            </w:r>
          </w:p>
        </w:tc>
        <w:tc>
          <w:tcPr>
            <w:tcW w:w="6753" w:type="dxa"/>
          </w:tcPr>
          <w:p w14:paraId="0AAE95B1"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 xml:space="preserve">CPC 86764, 86769, 8868, </w:t>
            </w:r>
            <w:r>
              <w:rPr>
                <w:rFonts w:ascii="Times New Roman" w:hAnsi="Times New Roman" w:cs="Times New Roman"/>
                <w:sz w:val="24"/>
                <w:szCs w:val="24"/>
                <w:lang w:val="nb-NO"/>
              </w:rPr>
              <w:t>del av</w:t>
            </w:r>
            <w:r w:rsidRPr="00DF7D7F">
              <w:rPr>
                <w:rFonts w:ascii="Times New Roman" w:hAnsi="Times New Roman" w:cs="Times New Roman"/>
                <w:sz w:val="24"/>
                <w:szCs w:val="24"/>
                <w:lang w:val="nb-NO"/>
              </w:rPr>
              <w:t xml:space="preserve"> 8790</w:t>
            </w:r>
          </w:p>
          <w:p w14:paraId="66B14AF7"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2C620F2A" w14:textId="77777777" w:rsidTr="0014413D">
        <w:tc>
          <w:tcPr>
            <w:tcW w:w="2263" w:type="dxa"/>
          </w:tcPr>
          <w:p w14:paraId="20897731" w14:textId="77777777" w:rsidR="00E47300" w:rsidRPr="00DF7D7F" w:rsidRDefault="00E47300" w:rsidP="0014413D">
            <w:pPr>
              <w:ind w:left="-114"/>
              <w:jc w:val="both"/>
              <w:rPr>
                <w:rFonts w:ascii="Times New Roman" w:hAnsi="Times New Roman" w:cs="Times New Roman"/>
                <w:b/>
                <w:bCs/>
                <w:sz w:val="24"/>
                <w:szCs w:val="24"/>
                <w:lang w:val="nb-NO"/>
              </w:rPr>
            </w:pPr>
          </w:p>
          <w:p w14:paraId="54AE5EB4" w14:textId="77777777" w:rsidR="00E47300" w:rsidRPr="00DF7D7F" w:rsidRDefault="00E47300" w:rsidP="0014413D">
            <w:pPr>
              <w:ind w:left="-114"/>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Reservasjonstype:</w:t>
            </w:r>
          </w:p>
        </w:tc>
        <w:tc>
          <w:tcPr>
            <w:tcW w:w="6753" w:type="dxa"/>
          </w:tcPr>
          <w:p w14:paraId="4073F94E" w14:textId="77777777" w:rsidR="00E47300" w:rsidRPr="00DF7D7F" w:rsidRDefault="00E47300" w:rsidP="0014413D">
            <w:pPr>
              <w:jc w:val="both"/>
              <w:rPr>
                <w:rFonts w:ascii="Times New Roman" w:hAnsi="Times New Roman" w:cs="Times New Roman"/>
                <w:sz w:val="24"/>
                <w:szCs w:val="24"/>
                <w:lang w:val="nb-NO"/>
              </w:rPr>
            </w:pPr>
          </w:p>
          <w:p w14:paraId="3C2FFDFA"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Markedsadgang</w:t>
            </w:r>
          </w:p>
          <w:p w14:paraId="0CED97D5" w14:textId="77777777" w:rsidR="00D575C3" w:rsidRPr="00DF7D7F" w:rsidRDefault="00D575C3" w:rsidP="00D575C3">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Nasjonal behandling</w:t>
            </w:r>
          </w:p>
          <w:p w14:paraId="1CCB47C2" w14:textId="77777777" w:rsidR="00D575C3" w:rsidRPr="00DF7D7F" w:rsidRDefault="00D575C3" w:rsidP="00D575C3">
            <w:pPr>
              <w:jc w:val="both"/>
              <w:rPr>
                <w:rFonts w:ascii="Times New Roman" w:hAnsi="Times New Roman" w:cs="Times New Roman"/>
                <w:sz w:val="24"/>
                <w:szCs w:val="24"/>
                <w:lang w:val="nb-NO"/>
              </w:rPr>
            </w:pPr>
            <w:r>
              <w:rPr>
                <w:rFonts w:ascii="Times New Roman" w:hAnsi="Times New Roman" w:cs="Times New Roman"/>
                <w:sz w:val="24"/>
                <w:szCs w:val="24"/>
                <w:lang w:val="nb-NO"/>
              </w:rPr>
              <w:t>Bestevilkårsbehandling</w:t>
            </w:r>
          </w:p>
          <w:p w14:paraId="182F3517"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Lokal tilstedeværelse</w:t>
            </w:r>
          </w:p>
          <w:p w14:paraId="5D414788" w14:textId="77777777" w:rsidR="00E47300" w:rsidRPr="00DF7D7F" w:rsidRDefault="00E47300" w:rsidP="00C15CAF">
            <w:pPr>
              <w:jc w:val="both"/>
              <w:rPr>
                <w:rFonts w:ascii="Times New Roman" w:hAnsi="Times New Roman" w:cs="Times New Roman"/>
                <w:sz w:val="24"/>
                <w:szCs w:val="24"/>
                <w:lang w:val="nb-NO"/>
              </w:rPr>
            </w:pPr>
          </w:p>
        </w:tc>
      </w:tr>
      <w:tr w:rsidR="00E47300" w:rsidRPr="00DF7D7F" w14:paraId="6B5EDAF5" w14:textId="77777777" w:rsidTr="0014413D">
        <w:tc>
          <w:tcPr>
            <w:tcW w:w="2263" w:type="dxa"/>
          </w:tcPr>
          <w:p w14:paraId="48EC812B" w14:textId="77777777" w:rsidR="00E47300" w:rsidRPr="00DF7D7F" w:rsidRDefault="00E47300" w:rsidP="0014413D">
            <w:pPr>
              <w:ind w:left="-114"/>
              <w:jc w:val="both"/>
              <w:rPr>
                <w:rFonts w:ascii="Times New Roman" w:hAnsi="Times New Roman" w:cs="Times New Roman"/>
                <w:b/>
                <w:bCs/>
                <w:sz w:val="24"/>
                <w:szCs w:val="24"/>
                <w:lang w:val="nb-NO"/>
              </w:rPr>
            </w:pPr>
            <w:r>
              <w:rPr>
                <w:rFonts w:ascii="Times New Roman" w:hAnsi="Times New Roman" w:cs="Times New Roman"/>
                <w:b/>
                <w:bCs/>
                <w:sz w:val="24"/>
                <w:szCs w:val="24"/>
                <w:lang w:val="nb-NO"/>
              </w:rPr>
              <w:t>Avsnitt</w:t>
            </w:r>
            <w:r w:rsidRPr="00DF7D7F">
              <w:rPr>
                <w:rFonts w:ascii="Times New Roman" w:hAnsi="Times New Roman" w:cs="Times New Roman"/>
                <w:b/>
                <w:bCs/>
                <w:sz w:val="24"/>
                <w:szCs w:val="24"/>
                <w:lang w:val="nb-NO"/>
              </w:rPr>
              <w:t>:</w:t>
            </w:r>
          </w:p>
        </w:tc>
        <w:tc>
          <w:tcPr>
            <w:tcW w:w="6753" w:type="dxa"/>
          </w:tcPr>
          <w:p w14:paraId="34243054"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Investeringsliberalisering og grensekryssende tjenester</w:t>
            </w:r>
          </w:p>
        </w:tc>
      </w:tr>
    </w:tbl>
    <w:p w14:paraId="3102DE0B" w14:textId="77777777" w:rsidR="00E47300" w:rsidRPr="00DF7D7F" w:rsidRDefault="00E47300" w:rsidP="00E47300">
      <w:pPr>
        <w:jc w:val="both"/>
        <w:rPr>
          <w:rFonts w:ascii="Times New Roman" w:hAnsi="Times New Roman" w:cs="Times New Roman"/>
          <w:sz w:val="24"/>
          <w:szCs w:val="24"/>
        </w:rPr>
      </w:pPr>
    </w:p>
    <w:p w14:paraId="560D1B58"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b/>
          <w:sz w:val="24"/>
          <w:szCs w:val="24"/>
        </w:rPr>
        <w:t>Beskrivelse</w:t>
      </w:r>
      <w:r w:rsidRPr="00DF7D7F">
        <w:rPr>
          <w:rFonts w:ascii="Times New Roman" w:hAnsi="Times New Roman" w:cs="Times New Roman"/>
          <w:sz w:val="24"/>
          <w:szCs w:val="24"/>
        </w:rPr>
        <w:t>:</w:t>
      </w:r>
    </w:p>
    <w:p w14:paraId="4FDEE685"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Storbritannia forbeholder seg retten til å vedta eller opprettholde ethvert tiltak med hensyn til følgende:</w:t>
      </w:r>
    </w:p>
    <w:p w14:paraId="353E5735"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 xml:space="preserve">a) </w:t>
      </w:r>
      <w:r>
        <w:rPr>
          <w:rFonts w:ascii="Times New Roman" w:hAnsi="Times New Roman" w:cs="Times New Roman"/>
          <w:b/>
          <w:bCs/>
          <w:sz w:val="24"/>
          <w:szCs w:val="24"/>
        </w:rPr>
        <w:t>Vedlikehold og reparasjon av fartøyer, jernbanetransportmateriell</w:t>
      </w:r>
      <w:r w:rsidRPr="00DF7D7F">
        <w:rPr>
          <w:rFonts w:ascii="Times New Roman" w:hAnsi="Times New Roman" w:cs="Times New Roman"/>
          <w:b/>
          <w:bCs/>
          <w:sz w:val="24"/>
          <w:szCs w:val="24"/>
        </w:rPr>
        <w:t xml:space="preserve"> </w:t>
      </w:r>
      <w:r>
        <w:rPr>
          <w:rFonts w:ascii="Times New Roman" w:hAnsi="Times New Roman" w:cs="Times New Roman"/>
          <w:b/>
          <w:bCs/>
          <w:sz w:val="24"/>
          <w:szCs w:val="24"/>
        </w:rPr>
        <w:t>og luftfartøyer og deler derav</w:t>
      </w:r>
      <w:r w:rsidRPr="00DF7D7F">
        <w:rPr>
          <w:rFonts w:ascii="Times New Roman" w:hAnsi="Times New Roman" w:cs="Times New Roman"/>
          <w:b/>
          <w:bCs/>
          <w:sz w:val="24"/>
          <w:szCs w:val="24"/>
        </w:rPr>
        <w:t xml:space="preserve"> (</w:t>
      </w:r>
      <w:r>
        <w:rPr>
          <w:rFonts w:ascii="Times New Roman" w:hAnsi="Times New Roman" w:cs="Times New Roman"/>
          <w:b/>
          <w:bCs/>
          <w:sz w:val="24"/>
          <w:szCs w:val="24"/>
        </w:rPr>
        <w:t>del av</w:t>
      </w:r>
      <w:r w:rsidRPr="00DF7D7F">
        <w:rPr>
          <w:rFonts w:ascii="Times New Roman" w:hAnsi="Times New Roman" w:cs="Times New Roman"/>
          <w:b/>
          <w:bCs/>
          <w:sz w:val="24"/>
          <w:szCs w:val="24"/>
        </w:rPr>
        <w:t xml:space="preserve"> CPC 86764, CPC 86769, CPC 8868)</w:t>
      </w:r>
    </w:p>
    <w:p w14:paraId="33A44C65" w14:textId="77777777" w:rsidR="00E47300" w:rsidRPr="00DF7D7F" w:rsidRDefault="00E47300" w:rsidP="00E47300">
      <w:pPr>
        <w:jc w:val="both"/>
        <w:rPr>
          <w:rFonts w:ascii="Times New Roman" w:hAnsi="Times New Roman" w:cs="Times New Roman"/>
          <w:sz w:val="24"/>
          <w:szCs w:val="24"/>
          <w:u w:val="single"/>
        </w:rPr>
      </w:pPr>
      <w:r w:rsidRPr="00BB4907">
        <w:rPr>
          <w:rFonts w:ascii="Times New Roman" w:hAnsi="Times New Roman" w:cs="Times New Roman"/>
          <w:sz w:val="24"/>
          <w:szCs w:val="24"/>
          <w:u w:val="single"/>
        </w:rPr>
        <w:t>Med hensyn til Grensekryssende tjenester– Markedsadgang, Lokal tilstedeværelse, Nasjonal behandling</w:t>
      </w:r>
      <w:r w:rsidRPr="004420AD">
        <w:rPr>
          <w:rFonts w:ascii="Times New Roman" w:hAnsi="Times New Roman" w:cs="Times New Roman"/>
          <w:sz w:val="24"/>
          <w:szCs w:val="24"/>
        </w:rPr>
        <w:t>:</w:t>
      </w:r>
    </w:p>
    <w:p w14:paraId="411384C0"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Å kreve etablering eller fysisk tilstedeværelse</w:t>
      </w:r>
      <w:r w:rsidRPr="00DF7D7F">
        <w:rPr>
          <w:rFonts w:ascii="Times New Roman" w:hAnsi="Times New Roman" w:cs="Times New Roman"/>
          <w:sz w:val="24"/>
          <w:szCs w:val="24"/>
        </w:rPr>
        <w:t xml:space="preserve"> </w:t>
      </w:r>
      <w:r>
        <w:rPr>
          <w:rFonts w:ascii="Times New Roman" w:hAnsi="Times New Roman" w:cs="Times New Roman"/>
          <w:sz w:val="24"/>
          <w:szCs w:val="24"/>
        </w:rPr>
        <w:t xml:space="preserve">på sitt eget territorium og forby vedlikeholds- og reparasjonstjenester for jernbanetransportmateriell fra annen stats territorium.  </w:t>
      </w:r>
    </w:p>
    <w:p w14:paraId="24D88D39"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Å kreve etablering eller fysisk tilstedeværelse</w:t>
      </w:r>
      <w:r w:rsidRPr="00DF7D7F">
        <w:rPr>
          <w:rFonts w:ascii="Times New Roman" w:hAnsi="Times New Roman" w:cs="Times New Roman"/>
          <w:sz w:val="24"/>
          <w:szCs w:val="24"/>
        </w:rPr>
        <w:t xml:space="preserve"> </w:t>
      </w:r>
      <w:r>
        <w:rPr>
          <w:rFonts w:ascii="Times New Roman" w:hAnsi="Times New Roman" w:cs="Times New Roman"/>
          <w:sz w:val="24"/>
          <w:szCs w:val="24"/>
        </w:rPr>
        <w:t>på sitt eget territorium og forby grensekryssende vedlikeholds- og reparasjonstjenester fra annen stats territorium for fartøyer som driver transport på innlands vannveier.</w:t>
      </w:r>
    </w:p>
    <w:p w14:paraId="22AE8486"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Å kreve etablering eller fysisk tilstedeværelse</w:t>
      </w:r>
      <w:r w:rsidRPr="00DF7D7F">
        <w:rPr>
          <w:rFonts w:ascii="Times New Roman" w:hAnsi="Times New Roman" w:cs="Times New Roman"/>
          <w:sz w:val="24"/>
          <w:szCs w:val="24"/>
        </w:rPr>
        <w:t xml:space="preserve"> </w:t>
      </w:r>
      <w:r>
        <w:rPr>
          <w:rFonts w:ascii="Times New Roman" w:hAnsi="Times New Roman" w:cs="Times New Roman"/>
          <w:sz w:val="24"/>
          <w:szCs w:val="24"/>
        </w:rPr>
        <w:t xml:space="preserve">på sitt eget territorium og forby grensekryssende vedlikeholds- og reparasjonstjenester fra annen stats territorium for fartøyer som driver sjøtransport. </w:t>
      </w:r>
    </w:p>
    <w:p w14:paraId="1C1EC0BB"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Å kreve etablering eller fysisk tilstedeværelse</w:t>
      </w:r>
      <w:r w:rsidRPr="00DF7D7F">
        <w:rPr>
          <w:rFonts w:ascii="Times New Roman" w:hAnsi="Times New Roman" w:cs="Times New Roman"/>
          <w:sz w:val="24"/>
          <w:szCs w:val="24"/>
        </w:rPr>
        <w:t xml:space="preserve"> </w:t>
      </w:r>
      <w:r>
        <w:rPr>
          <w:rFonts w:ascii="Times New Roman" w:hAnsi="Times New Roman" w:cs="Times New Roman"/>
          <w:sz w:val="24"/>
          <w:szCs w:val="24"/>
        </w:rPr>
        <w:t xml:space="preserve">på sitt eget territorium og forby grensekryssende vedlikeholds- og reparasjonstjenester for luftfartøyer og deler derav fra annen stats territorium. </w:t>
      </w:r>
      <w:r w:rsidRPr="00DF7D7F">
        <w:rPr>
          <w:rFonts w:ascii="Times New Roman" w:hAnsi="Times New Roman" w:cs="Times New Roman"/>
          <w:sz w:val="24"/>
          <w:szCs w:val="24"/>
        </w:rPr>
        <w:t>(</w:t>
      </w:r>
      <w:r>
        <w:rPr>
          <w:rFonts w:ascii="Times New Roman" w:hAnsi="Times New Roman" w:cs="Times New Roman"/>
          <w:sz w:val="24"/>
          <w:szCs w:val="24"/>
        </w:rPr>
        <w:t>del av</w:t>
      </w:r>
      <w:r w:rsidRPr="00DF7D7F">
        <w:rPr>
          <w:rFonts w:ascii="Times New Roman" w:hAnsi="Times New Roman" w:cs="Times New Roman"/>
          <w:sz w:val="24"/>
          <w:szCs w:val="24"/>
        </w:rPr>
        <w:t xml:space="preserve"> CPC 86764, CPC 86769, CPC 8868).</w:t>
      </w:r>
    </w:p>
    <w:p w14:paraId="62D47450"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Bare anerkjente </w:t>
      </w:r>
      <w:r w:rsidRPr="00DF7D7F">
        <w:rPr>
          <w:rFonts w:ascii="Times New Roman" w:hAnsi="Times New Roman" w:cs="Times New Roman"/>
          <w:sz w:val="24"/>
          <w:szCs w:val="24"/>
        </w:rPr>
        <w:t>organisa</w:t>
      </w:r>
      <w:r>
        <w:rPr>
          <w:rFonts w:ascii="Times New Roman" w:hAnsi="Times New Roman" w:cs="Times New Roman"/>
          <w:sz w:val="24"/>
          <w:szCs w:val="24"/>
        </w:rPr>
        <w:t>sj</w:t>
      </w:r>
      <w:r w:rsidRPr="00DF7D7F">
        <w:rPr>
          <w:rFonts w:ascii="Times New Roman" w:hAnsi="Times New Roman" w:cs="Times New Roman"/>
          <w:sz w:val="24"/>
          <w:szCs w:val="24"/>
        </w:rPr>
        <w:t>on</w:t>
      </w:r>
      <w:r>
        <w:rPr>
          <w:rFonts w:ascii="Times New Roman" w:hAnsi="Times New Roman" w:cs="Times New Roman"/>
          <w:sz w:val="24"/>
          <w:szCs w:val="24"/>
        </w:rPr>
        <w:t>er godkjent av Storbritannia kan utføre lovbestemt klassing</w:t>
      </w:r>
      <w:r w:rsidRPr="00DF7D7F">
        <w:rPr>
          <w:rFonts w:ascii="Times New Roman" w:hAnsi="Times New Roman" w:cs="Times New Roman"/>
          <w:sz w:val="24"/>
          <w:szCs w:val="24"/>
        </w:rPr>
        <w:t xml:space="preserve"> </w:t>
      </w:r>
      <w:r>
        <w:rPr>
          <w:rFonts w:ascii="Times New Roman" w:hAnsi="Times New Roman" w:cs="Times New Roman"/>
          <w:sz w:val="24"/>
          <w:szCs w:val="24"/>
        </w:rPr>
        <w:t xml:space="preserve">og sertifisering av skip på vegne av Storbritannia. Etablering kan kreves. </w:t>
      </w:r>
    </w:p>
    <w:p w14:paraId="0B7F0B9D"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Eksisterende tiltak:</w:t>
      </w:r>
    </w:p>
    <w:p w14:paraId="23ED44C1" w14:textId="77777777" w:rsidR="00E47300" w:rsidRPr="00891BDB" w:rsidRDefault="00E47300" w:rsidP="00E47300">
      <w:pPr>
        <w:shd w:val="clear" w:color="auto" w:fill="FFFFFF"/>
        <w:spacing w:after="0" w:line="0" w:lineRule="auto"/>
        <w:rPr>
          <w:rFonts w:ascii="pg-1fff" w:eastAsia="Times New Roman" w:hAnsi="pg-1fff" w:cs="Times New Roman"/>
          <w:color w:val="000000"/>
          <w:sz w:val="72"/>
          <w:szCs w:val="72"/>
          <w:lang w:eastAsia="nb-NO"/>
        </w:rPr>
      </w:pPr>
      <w:proofErr w:type="spellStart"/>
      <w:r w:rsidRPr="00891BDB">
        <w:rPr>
          <w:rFonts w:ascii="pg-1fff" w:eastAsia="Times New Roman" w:hAnsi="pg-1fff" w:cs="Times New Roman"/>
          <w:color w:val="000000"/>
          <w:sz w:val="72"/>
          <w:szCs w:val="72"/>
          <w:lang w:eastAsia="nb-NO"/>
        </w:rPr>
        <w:t>Europapalaments</w:t>
      </w:r>
      <w:proofErr w:type="spellEnd"/>
      <w:r w:rsidRPr="00891BDB">
        <w:rPr>
          <w:rFonts w:ascii="pg-1fff" w:eastAsia="Times New Roman" w:hAnsi="pg-1fff" w:cs="Times New Roman"/>
          <w:color w:val="000000"/>
          <w:sz w:val="72"/>
          <w:szCs w:val="72"/>
          <w:lang w:eastAsia="nb-NO"/>
        </w:rPr>
        <w:t xml:space="preserve">- og rådsforordning (EF) nr. 391/2009 of </w:t>
      </w:r>
      <w:proofErr w:type="spellStart"/>
      <w:r w:rsidRPr="00891BDB">
        <w:rPr>
          <w:rFonts w:ascii="pg-1fff" w:eastAsia="Times New Roman" w:hAnsi="pg-1fff" w:cs="Times New Roman"/>
          <w:color w:val="000000"/>
          <w:sz w:val="72"/>
          <w:szCs w:val="72"/>
          <w:lang w:eastAsia="nb-NO"/>
        </w:rPr>
        <w:t>the</w:t>
      </w:r>
      <w:proofErr w:type="spellEnd"/>
      <w:r w:rsidRPr="00891BDB">
        <w:rPr>
          <w:rFonts w:ascii="pg-1fff" w:eastAsia="Times New Roman" w:hAnsi="pg-1fff" w:cs="Times New Roman"/>
          <w:color w:val="000000"/>
          <w:sz w:val="72"/>
          <w:szCs w:val="72"/>
          <w:lang w:eastAsia="nb-NO"/>
        </w:rPr>
        <w:t xml:space="preserve"> European Parliament and </w:t>
      </w:r>
      <w:proofErr w:type="spellStart"/>
      <w:r w:rsidRPr="00891BDB">
        <w:rPr>
          <w:rFonts w:ascii="pg-1fff" w:eastAsia="Times New Roman" w:hAnsi="pg-1fff" w:cs="Times New Roman"/>
          <w:color w:val="000000"/>
          <w:sz w:val="72"/>
          <w:szCs w:val="72"/>
          <w:lang w:eastAsia="nb-NO"/>
        </w:rPr>
        <w:t>the</w:t>
      </w:r>
      <w:proofErr w:type="spellEnd"/>
      <w:r w:rsidRPr="00891BDB">
        <w:rPr>
          <w:rFonts w:ascii="pg-1fff" w:eastAsia="Times New Roman" w:hAnsi="pg-1fff" w:cs="Times New Roman"/>
          <w:color w:val="000000"/>
          <w:sz w:val="72"/>
          <w:szCs w:val="72"/>
          <w:lang w:eastAsia="nb-NO"/>
        </w:rPr>
        <w:t xml:space="preserve"> </w:t>
      </w:r>
    </w:p>
    <w:p w14:paraId="607354DC" w14:textId="77777777" w:rsidR="00E47300" w:rsidRPr="00891BDB" w:rsidRDefault="00E47300" w:rsidP="00E47300">
      <w:pPr>
        <w:shd w:val="clear" w:color="auto" w:fill="FFFFFF"/>
        <w:spacing w:after="0" w:line="0" w:lineRule="auto"/>
        <w:rPr>
          <w:rFonts w:ascii="pg-1fff" w:eastAsia="Times New Roman" w:hAnsi="pg-1fff" w:cs="Times New Roman"/>
          <w:color w:val="000000"/>
          <w:sz w:val="72"/>
          <w:szCs w:val="72"/>
          <w:lang w:eastAsia="nb-NO"/>
        </w:rPr>
      </w:pPr>
      <w:r w:rsidRPr="00891BDB">
        <w:rPr>
          <w:rFonts w:ascii="pg-1fff" w:eastAsia="Times New Roman" w:hAnsi="pg-1fff" w:cs="Times New Roman"/>
          <w:color w:val="000000"/>
          <w:sz w:val="72"/>
          <w:szCs w:val="72"/>
          <w:lang w:eastAsia="nb-NO"/>
        </w:rPr>
        <w:t>Council of 23 April 2009 m felles regler og standarder for klasseselskap og inspeksjon av ski</w:t>
      </w:r>
    </w:p>
    <w:p w14:paraId="438B7754" w14:textId="381CDF75" w:rsidR="00E47300" w:rsidRPr="000252B1" w:rsidRDefault="00E47300" w:rsidP="00E47300">
      <w:pPr>
        <w:shd w:val="clear" w:color="auto" w:fill="FFFFFF"/>
        <w:spacing w:after="120" w:line="360" w:lineRule="atLeast"/>
        <w:outlineLvl w:val="0"/>
        <w:rPr>
          <w:rFonts w:ascii="Lucida Sans Unicode" w:eastAsia="Times New Roman" w:hAnsi="Lucida Sans Unicode" w:cs="Lucida Sans Unicode"/>
          <w:b/>
          <w:bCs/>
          <w:color w:val="112250"/>
          <w:kern w:val="36"/>
          <w:sz w:val="24"/>
          <w:szCs w:val="24"/>
        </w:rPr>
      </w:pPr>
      <w:proofErr w:type="spellStart"/>
      <w:r w:rsidRPr="00C95472">
        <w:rPr>
          <w:rFonts w:ascii="Times New Roman" w:hAnsi="Times New Roman" w:cs="Times New Roman"/>
          <w:sz w:val="24"/>
          <w:szCs w:val="24"/>
        </w:rPr>
        <w:lastRenderedPageBreak/>
        <w:t>Europapalaments</w:t>
      </w:r>
      <w:proofErr w:type="spellEnd"/>
      <w:r w:rsidRPr="00C95472">
        <w:rPr>
          <w:rFonts w:ascii="Times New Roman" w:hAnsi="Times New Roman" w:cs="Times New Roman"/>
          <w:sz w:val="24"/>
          <w:szCs w:val="24"/>
        </w:rPr>
        <w:t xml:space="preserve">- og rådsforordning (EF) nr. 391/2009 of </w:t>
      </w:r>
      <w:proofErr w:type="spellStart"/>
      <w:r w:rsidRPr="00C95472">
        <w:rPr>
          <w:rFonts w:ascii="Times New Roman" w:hAnsi="Times New Roman" w:cs="Times New Roman"/>
          <w:sz w:val="24"/>
          <w:szCs w:val="24"/>
        </w:rPr>
        <w:t>the</w:t>
      </w:r>
      <w:proofErr w:type="spellEnd"/>
      <w:r w:rsidRPr="00C95472">
        <w:rPr>
          <w:rFonts w:ascii="Times New Roman" w:hAnsi="Times New Roman" w:cs="Times New Roman"/>
          <w:sz w:val="24"/>
          <w:szCs w:val="24"/>
        </w:rPr>
        <w:t xml:space="preserve"> European Parliament and </w:t>
      </w:r>
      <w:proofErr w:type="spellStart"/>
      <w:r w:rsidRPr="00C95472">
        <w:rPr>
          <w:rFonts w:ascii="Times New Roman" w:hAnsi="Times New Roman" w:cs="Times New Roman"/>
          <w:sz w:val="24"/>
          <w:szCs w:val="24"/>
        </w:rPr>
        <w:t>the</w:t>
      </w:r>
      <w:proofErr w:type="spellEnd"/>
      <w:r w:rsidRPr="00C95472">
        <w:rPr>
          <w:rFonts w:ascii="Times New Roman" w:hAnsi="Times New Roman" w:cs="Times New Roman"/>
          <w:sz w:val="24"/>
          <w:szCs w:val="24"/>
        </w:rPr>
        <w:t xml:space="preserve"> Council of 23 April 2009 </w:t>
      </w:r>
      <w:r w:rsidR="006526DD">
        <w:rPr>
          <w:rFonts w:ascii="Times New Roman" w:hAnsi="Times New Roman" w:cs="Times New Roman"/>
          <w:sz w:val="24"/>
          <w:szCs w:val="24"/>
        </w:rPr>
        <w:t>o</w:t>
      </w:r>
      <w:r w:rsidRPr="00C95472">
        <w:rPr>
          <w:rFonts w:ascii="Times New Roman" w:hAnsi="Times New Roman" w:cs="Times New Roman"/>
          <w:sz w:val="24"/>
          <w:szCs w:val="24"/>
        </w:rPr>
        <w:t>m felles regler og standarder for klasseselskap og inspeksjon av skip</w:t>
      </w:r>
      <w:r w:rsidR="006526DD">
        <w:rPr>
          <w:rFonts w:ascii="Times New Roman" w:hAnsi="Times New Roman" w:cs="Times New Roman"/>
          <w:sz w:val="24"/>
          <w:szCs w:val="24"/>
        </w:rPr>
        <w:t xml:space="preserve"> </w:t>
      </w:r>
      <w:bookmarkStart w:id="0" w:name="_Hlk88134313"/>
      <w:r w:rsidR="006526DD">
        <w:rPr>
          <w:rFonts w:ascii="Times New Roman" w:hAnsi="Times New Roman" w:cs="Times New Roman"/>
          <w:sz w:val="24"/>
          <w:szCs w:val="24"/>
        </w:rPr>
        <w:t xml:space="preserve">som opprettholdt i Storbritannias innlemmelse av EU </w:t>
      </w:r>
      <w:proofErr w:type="spellStart"/>
      <w:r w:rsidR="006526DD">
        <w:rPr>
          <w:rFonts w:ascii="Times New Roman" w:hAnsi="Times New Roman" w:cs="Times New Roman"/>
          <w:sz w:val="24"/>
          <w:szCs w:val="24"/>
        </w:rPr>
        <w:t>Act</w:t>
      </w:r>
      <w:proofErr w:type="spellEnd"/>
      <w:r w:rsidR="006526DD">
        <w:rPr>
          <w:rFonts w:ascii="Times New Roman" w:hAnsi="Times New Roman" w:cs="Times New Roman"/>
          <w:sz w:val="24"/>
          <w:szCs w:val="24"/>
        </w:rPr>
        <w:t xml:space="preserve"> 2018 (</w:t>
      </w:r>
      <w:proofErr w:type="spellStart"/>
      <w:r w:rsidR="006526DD">
        <w:rPr>
          <w:rFonts w:ascii="Times New Roman" w:hAnsi="Times New Roman" w:cs="Times New Roman"/>
          <w:sz w:val="24"/>
          <w:szCs w:val="24"/>
        </w:rPr>
        <w:t>Withdrawal</w:t>
      </w:r>
      <w:proofErr w:type="spellEnd"/>
      <w:r w:rsidR="006526DD">
        <w:rPr>
          <w:rFonts w:ascii="Times New Roman" w:hAnsi="Times New Roman" w:cs="Times New Roman"/>
          <w:sz w:val="24"/>
          <w:szCs w:val="24"/>
        </w:rPr>
        <w:t>) og endret av Merchant Shipping (</w:t>
      </w:r>
      <w:proofErr w:type="spellStart"/>
      <w:r w:rsidR="006526DD">
        <w:rPr>
          <w:rFonts w:ascii="Times New Roman" w:hAnsi="Times New Roman" w:cs="Times New Roman"/>
          <w:sz w:val="24"/>
          <w:szCs w:val="24"/>
        </w:rPr>
        <w:t>Recognised</w:t>
      </w:r>
      <w:proofErr w:type="spellEnd"/>
      <w:r w:rsidR="006526DD">
        <w:rPr>
          <w:rFonts w:ascii="Times New Roman" w:hAnsi="Times New Roman" w:cs="Times New Roman"/>
          <w:sz w:val="24"/>
          <w:szCs w:val="24"/>
        </w:rPr>
        <w:t xml:space="preserve"> </w:t>
      </w:r>
      <w:proofErr w:type="spellStart"/>
      <w:r w:rsidR="006526DD">
        <w:rPr>
          <w:rFonts w:ascii="Times New Roman" w:hAnsi="Times New Roman" w:cs="Times New Roman"/>
          <w:sz w:val="24"/>
          <w:szCs w:val="24"/>
        </w:rPr>
        <w:t>Organisations</w:t>
      </w:r>
      <w:proofErr w:type="spellEnd"/>
      <w:r w:rsidR="006526DD">
        <w:rPr>
          <w:rFonts w:ascii="Times New Roman" w:hAnsi="Times New Roman" w:cs="Times New Roman"/>
          <w:sz w:val="24"/>
          <w:szCs w:val="24"/>
        </w:rPr>
        <w:t>) (</w:t>
      </w:r>
      <w:proofErr w:type="spellStart"/>
      <w:r w:rsidR="006526DD">
        <w:rPr>
          <w:rFonts w:ascii="Times New Roman" w:hAnsi="Times New Roman" w:cs="Times New Roman"/>
          <w:sz w:val="24"/>
          <w:szCs w:val="24"/>
        </w:rPr>
        <w:t>Amendment</w:t>
      </w:r>
      <w:proofErr w:type="spellEnd"/>
      <w:r w:rsidR="006526DD">
        <w:rPr>
          <w:rFonts w:ascii="Times New Roman" w:hAnsi="Times New Roman" w:cs="Times New Roman"/>
          <w:sz w:val="24"/>
          <w:szCs w:val="24"/>
        </w:rPr>
        <w:t xml:space="preserve">) (EU exit) </w:t>
      </w:r>
      <w:proofErr w:type="spellStart"/>
      <w:r w:rsidR="006526DD">
        <w:rPr>
          <w:rFonts w:ascii="Times New Roman" w:hAnsi="Times New Roman" w:cs="Times New Roman"/>
          <w:sz w:val="24"/>
          <w:szCs w:val="24"/>
        </w:rPr>
        <w:t>Regulations</w:t>
      </w:r>
      <w:proofErr w:type="spellEnd"/>
      <w:r w:rsidR="006526DD">
        <w:rPr>
          <w:rFonts w:ascii="Times New Roman" w:hAnsi="Times New Roman" w:cs="Times New Roman"/>
          <w:sz w:val="24"/>
          <w:szCs w:val="24"/>
        </w:rPr>
        <w:t xml:space="preserve"> 2019.</w:t>
      </w:r>
      <w:bookmarkEnd w:id="0"/>
    </w:p>
    <w:p w14:paraId="586DB193"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 xml:space="preserve">b) </w:t>
      </w:r>
      <w:r>
        <w:rPr>
          <w:rFonts w:ascii="Times New Roman" w:hAnsi="Times New Roman" w:cs="Times New Roman"/>
          <w:b/>
          <w:bCs/>
          <w:sz w:val="24"/>
          <w:szCs w:val="24"/>
        </w:rPr>
        <w:t>Andre forretningstjenester i tilknytning til luftfart</w:t>
      </w:r>
    </w:p>
    <w:p w14:paraId="03422900"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 xml:space="preserve">Med hensyn til Investeringsliberalisering – </w:t>
      </w:r>
      <w:r>
        <w:rPr>
          <w:rFonts w:ascii="Times New Roman" w:hAnsi="Times New Roman" w:cs="Times New Roman"/>
          <w:sz w:val="24"/>
          <w:szCs w:val="24"/>
          <w:u w:val="single"/>
        </w:rPr>
        <w:t>Bestevilkårsbehandling</w:t>
      </w:r>
      <w:r w:rsidRPr="00DF7D7F">
        <w:rPr>
          <w:rFonts w:ascii="Times New Roman" w:hAnsi="Times New Roman" w:cs="Times New Roman"/>
          <w:sz w:val="24"/>
          <w:szCs w:val="24"/>
          <w:u w:val="single"/>
        </w:rPr>
        <w:t xml:space="preserve"> </w:t>
      </w:r>
      <w:r>
        <w:rPr>
          <w:rFonts w:ascii="Times New Roman" w:hAnsi="Times New Roman" w:cs="Times New Roman"/>
          <w:sz w:val="24"/>
          <w:szCs w:val="24"/>
          <w:u w:val="single"/>
        </w:rPr>
        <w:t>og</w:t>
      </w:r>
      <w:r w:rsidRPr="00DF7D7F">
        <w:rPr>
          <w:rFonts w:ascii="Times New Roman" w:hAnsi="Times New Roman" w:cs="Times New Roman"/>
          <w:sz w:val="24"/>
          <w:szCs w:val="24"/>
          <w:u w:val="single"/>
        </w:rPr>
        <w:t xml:space="preserve"> Grensekryssende tjenester– </w:t>
      </w:r>
      <w:r>
        <w:rPr>
          <w:rFonts w:ascii="Times New Roman" w:hAnsi="Times New Roman" w:cs="Times New Roman"/>
          <w:sz w:val="24"/>
          <w:szCs w:val="24"/>
          <w:u w:val="single"/>
        </w:rPr>
        <w:t>Bestevilkårsbehandling</w:t>
      </w:r>
      <w:r w:rsidRPr="00DF7D7F">
        <w:rPr>
          <w:rFonts w:ascii="Times New Roman" w:hAnsi="Times New Roman" w:cs="Times New Roman"/>
          <w:sz w:val="24"/>
          <w:szCs w:val="24"/>
          <w:u w:val="single"/>
        </w:rPr>
        <w:t>:</w:t>
      </w:r>
    </w:p>
    <w:p w14:paraId="1C2B9B40"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Å gi differensiell behandling til et tredjeland i henhold til eksisterende eller fremtidige bilaterale avtaler i tilknytning til følgende tjenester</w:t>
      </w:r>
      <w:r w:rsidRPr="00DF7D7F">
        <w:rPr>
          <w:rFonts w:ascii="Times New Roman" w:hAnsi="Times New Roman" w:cs="Times New Roman"/>
          <w:sz w:val="24"/>
          <w:szCs w:val="24"/>
        </w:rPr>
        <w:t>:</w:t>
      </w:r>
    </w:p>
    <w:p w14:paraId="4FEFAD35" w14:textId="77777777" w:rsidR="00E47300" w:rsidRPr="00DF7D7F" w:rsidRDefault="00E47300" w:rsidP="00E47300">
      <w:pPr>
        <w:ind w:left="720"/>
        <w:jc w:val="both"/>
        <w:rPr>
          <w:rFonts w:ascii="Times New Roman" w:hAnsi="Times New Roman" w:cs="Times New Roman"/>
          <w:sz w:val="24"/>
          <w:szCs w:val="24"/>
        </w:rPr>
      </w:pPr>
      <w:r w:rsidRPr="00DF7D7F">
        <w:rPr>
          <w:rFonts w:ascii="Times New Roman" w:hAnsi="Times New Roman" w:cs="Times New Roman"/>
          <w:sz w:val="24"/>
          <w:szCs w:val="24"/>
        </w:rPr>
        <w:t>i) repar</w:t>
      </w:r>
      <w:r>
        <w:rPr>
          <w:rFonts w:ascii="Times New Roman" w:hAnsi="Times New Roman" w:cs="Times New Roman"/>
          <w:sz w:val="24"/>
          <w:szCs w:val="24"/>
        </w:rPr>
        <w:t xml:space="preserve">asjons- og vedlikeholdstjenester for et luftfartøy eller en del derav mens luftfartøyet eller delen er tatt ut av tjeneste, unntatt såkalt linjevedlikehold, </w:t>
      </w:r>
      <w:r w:rsidRPr="00DF7D7F">
        <w:rPr>
          <w:rFonts w:ascii="Times New Roman" w:hAnsi="Times New Roman" w:cs="Times New Roman"/>
          <w:sz w:val="24"/>
          <w:szCs w:val="24"/>
        </w:rPr>
        <w:t xml:space="preserve"> </w:t>
      </w:r>
    </w:p>
    <w:p w14:paraId="38D4BB9F" w14:textId="77777777" w:rsidR="00E47300" w:rsidRPr="00DF7D7F" w:rsidRDefault="00E47300" w:rsidP="00E47300">
      <w:pPr>
        <w:ind w:left="720"/>
        <w:jc w:val="both"/>
        <w:rPr>
          <w:rFonts w:ascii="Times New Roman" w:hAnsi="Times New Roman" w:cs="Times New Roman"/>
          <w:sz w:val="24"/>
          <w:szCs w:val="24"/>
        </w:rPr>
      </w:pPr>
      <w:r w:rsidRPr="00DF7D7F">
        <w:rPr>
          <w:rFonts w:ascii="Times New Roman" w:hAnsi="Times New Roman" w:cs="Times New Roman"/>
          <w:sz w:val="24"/>
          <w:szCs w:val="24"/>
        </w:rPr>
        <w:t xml:space="preserve">ii) </w:t>
      </w:r>
      <w:r>
        <w:rPr>
          <w:rFonts w:ascii="Times New Roman" w:hAnsi="Times New Roman" w:cs="Times New Roman"/>
          <w:sz w:val="24"/>
          <w:szCs w:val="24"/>
        </w:rPr>
        <w:t>tjenester som benytter et databasert reservasjonssystem</w:t>
      </w:r>
      <w:r w:rsidRPr="00405610">
        <w:rPr>
          <w:rFonts w:ascii="Times New Roman" w:hAnsi="Times New Roman" w:cs="Times New Roman"/>
          <w:sz w:val="24"/>
          <w:szCs w:val="24"/>
        </w:rPr>
        <w:t xml:space="preserve"> </w:t>
      </w:r>
      <w:r w:rsidRPr="00DF7D7F">
        <w:rPr>
          <w:rFonts w:ascii="Times New Roman" w:hAnsi="Times New Roman" w:cs="Times New Roman"/>
          <w:sz w:val="24"/>
          <w:szCs w:val="24"/>
        </w:rPr>
        <w:t>(CRS)</w:t>
      </w:r>
      <w:r>
        <w:rPr>
          <w:rFonts w:ascii="Times New Roman" w:hAnsi="Times New Roman" w:cs="Times New Roman"/>
          <w:sz w:val="24"/>
          <w:szCs w:val="24"/>
        </w:rPr>
        <w:t>,</w:t>
      </w:r>
    </w:p>
    <w:p w14:paraId="542E95C8" w14:textId="77777777" w:rsidR="00E47300" w:rsidRPr="00DF7D7F" w:rsidRDefault="00E47300" w:rsidP="00E47300">
      <w:pPr>
        <w:ind w:left="720"/>
        <w:jc w:val="both"/>
        <w:rPr>
          <w:rFonts w:ascii="Times New Roman" w:hAnsi="Times New Roman" w:cs="Times New Roman"/>
          <w:sz w:val="24"/>
          <w:szCs w:val="24"/>
        </w:rPr>
      </w:pPr>
      <w:r w:rsidRPr="00DF7D7F">
        <w:rPr>
          <w:rFonts w:ascii="Times New Roman" w:hAnsi="Times New Roman" w:cs="Times New Roman"/>
          <w:sz w:val="24"/>
          <w:szCs w:val="24"/>
        </w:rPr>
        <w:t>iii) spe</w:t>
      </w:r>
      <w:r>
        <w:rPr>
          <w:rFonts w:ascii="Times New Roman" w:hAnsi="Times New Roman" w:cs="Times New Roman"/>
          <w:sz w:val="24"/>
          <w:szCs w:val="24"/>
        </w:rPr>
        <w:t>sialiserte luftfartstjenester,</w:t>
      </w:r>
    </w:p>
    <w:p w14:paraId="1A34FD63" w14:textId="77777777" w:rsidR="00E47300" w:rsidRPr="00DF7D7F" w:rsidRDefault="00E47300" w:rsidP="00E47300">
      <w:pPr>
        <w:ind w:left="720"/>
        <w:jc w:val="both"/>
        <w:rPr>
          <w:rFonts w:ascii="Times New Roman" w:hAnsi="Times New Roman" w:cs="Times New Roman"/>
          <w:sz w:val="24"/>
          <w:szCs w:val="24"/>
        </w:rPr>
      </w:pPr>
      <w:r w:rsidRPr="00DF7D7F">
        <w:rPr>
          <w:rFonts w:ascii="Times New Roman" w:hAnsi="Times New Roman" w:cs="Times New Roman"/>
          <w:sz w:val="24"/>
          <w:szCs w:val="24"/>
        </w:rPr>
        <w:t xml:space="preserve">iv) </w:t>
      </w:r>
      <w:r>
        <w:rPr>
          <w:rFonts w:ascii="Times New Roman" w:hAnsi="Times New Roman" w:cs="Times New Roman"/>
          <w:sz w:val="24"/>
          <w:szCs w:val="24"/>
        </w:rPr>
        <w:t>driftstjenester for lufthavn, og</w:t>
      </w:r>
    </w:p>
    <w:p w14:paraId="7DE98FBC" w14:textId="77777777" w:rsidR="00E47300" w:rsidRPr="00DF7D7F" w:rsidRDefault="00E47300" w:rsidP="00E47300">
      <w:pPr>
        <w:ind w:left="720"/>
        <w:jc w:val="both"/>
        <w:rPr>
          <w:rFonts w:ascii="Times New Roman" w:hAnsi="Times New Roman" w:cs="Times New Roman"/>
          <w:sz w:val="24"/>
          <w:szCs w:val="24"/>
        </w:rPr>
      </w:pPr>
      <w:r w:rsidRPr="00DF7D7F">
        <w:rPr>
          <w:rFonts w:ascii="Times New Roman" w:hAnsi="Times New Roman" w:cs="Times New Roman"/>
          <w:sz w:val="24"/>
          <w:szCs w:val="24"/>
        </w:rPr>
        <w:t xml:space="preserve">v) </w:t>
      </w:r>
      <w:r>
        <w:rPr>
          <w:rFonts w:ascii="Times New Roman" w:hAnsi="Times New Roman" w:cs="Times New Roman"/>
          <w:sz w:val="24"/>
          <w:szCs w:val="24"/>
        </w:rPr>
        <w:t>salg og markedsføring av transporttjenester</w:t>
      </w:r>
      <w:r w:rsidRPr="00DF7D7F">
        <w:rPr>
          <w:rFonts w:ascii="Times New Roman" w:hAnsi="Times New Roman" w:cs="Times New Roman"/>
          <w:sz w:val="24"/>
          <w:szCs w:val="24"/>
        </w:rPr>
        <w:t>.</w:t>
      </w:r>
    </w:p>
    <w:p w14:paraId="043C1829" w14:textId="77777777" w:rsidR="00E47300" w:rsidRPr="00DF7D7F" w:rsidRDefault="00E47300" w:rsidP="00E47300">
      <w:pPr>
        <w:jc w:val="both"/>
        <w:rPr>
          <w:rFonts w:ascii="Times New Roman" w:hAnsi="Times New Roman" w:cs="Times New Roman"/>
          <w:sz w:val="24"/>
          <w:szCs w:val="24"/>
        </w:rPr>
      </w:pPr>
    </w:p>
    <w:p w14:paraId="67318B9F" w14:textId="77777777" w:rsidR="00CF2BBF" w:rsidRDefault="00CF2BBF">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10778FED" w14:textId="7DC77071" w:rsidR="00E47300" w:rsidRDefault="00E47300" w:rsidP="00E47300">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 8 – Utdanningstjenester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6663"/>
      </w:tblGrid>
      <w:tr w:rsidR="00E47300" w14:paraId="28A2590B" w14:textId="77777777" w:rsidTr="0014413D">
        <w:tc>
          <w:tcPr>
            <w:tcW w:w="2263" w:type="dxa"/>
            <w:hideMark/>
          </w:tcPr>
          <w:p w14:paraId="55D91EF5" w14:textId="77777777" w:rsidR="00E47300" w:rsidRDefault="00E47300" w:rsidP="0014413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Sektor</w:t>
            </w:r>
            <w:proofErr w:type="spellEnd"/>
            <w:r>
              <w:rPr>
                <w:rFonts w:ascii="Times New Roman" w:hAnsi="Times New Roman" w:cs="Times New Roman"/>
                <w:b/>
                <w:bCs/>
                <w:sz w:val="24"/>
                <w:szCs w:val="24"/>
              </w:rPr>
              <w:t>:</w:t>
            </w:r>
          </w:p>
        </w:tc>
        <w:tc>
          <w:tcPr>
            <w:tcW w:w="6663" w:type="dxa"/>
          </w:tcPr>
          <w:p w14:paraId="05858F20" w14:textId="77777777" w:rsidR="00E47300" w:rsidRDefault="00E47300" w:rsidP="0014413D">
            <w:pPr>
              <w:ind w:left="-113"/>
              <w:jc w:val="both"/>
              <w:rPr>
                <w:rFonts w:ascii="Times New Roman" w:hAnsi="Times New Roman" w:cs="Times New Roman"/>
                <w:sz w:val="24"/>
                <w:szCs w:val="24"/>
              </w:rPr>
            </w:pPr>
            <w:proofErr w:type="spellStart"/>
            <w:r>
              <w:rPr>
                <w:rFonts w:ascii="Times New Roman" w:hAnsi="Times New Roman" w:cs="Times New Roman"/>
                <w:sz w:val="24"/>
                <w:szCs w:val="24"/>
              </w:rPr>
              <w:t>Utdanningstjenester</w:t>
            </w:r>
            <w:proofErr w:type="spellEnd"/>
          </w:p>
          <w:p w14:paraId="6FD0643D" w14:textId="77777777" w:rsidR="00E47300" w:rsidRDefault="00E47300" w:rsidP="0014413D">
            <w:pPr>
              <w:ind w:left="-113"/>
              <w:jc w:val="both"/>
              <w:rPr>
                <w:rFonts w:ascii="Times New Roman" w:hAnsi="Times New Roman" w:cs="Times New Roman"/>
                <w:sz w:val="24"/>
                <w:szCs w:val="24"/>
              </w:rPr>
            </w:pPr>
          </w:p>
        </w:tc>
      </w:tr>
      <w:tr w:rsidR="00E47300" w14:paraId="4E32A596" w14:textId="77777777" w:rsidTr="0014413D">
        <w:tc>
          <w:tcPr>
            <w:tcW w:w="2263" w:type="dxa"/>
            <w:hideMark/>
          </w:tcPr>
          <w:p w14:paraId="773ECF96" w14:textId="77777777" w:rsidR="00E47300" w:rsidRDefault="00E47300" w:rsidP="0014413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Pr>
                <w:rFonts w:ascii="Times New Roman" w:hAnsi="Times New Roman" w:cs="Times New Roman"/>
                <w:b/>
                <w:bCs/>
                <w:sz w:val="24"/>
                <w:szCs w:val="24"/>
              </w:rPr>
              <w:t>:</w:t>
            </w:r>
          </w:p>
        </w:tc>
        <w:tc>
          <w:tcPr>
            <w:tcW w:w="6663" w:type="dxa"/>
          </w:tcPr>
          <w:p w14:paraId="3FAEB078" w14:textId="77777777" w:rsidR="00E47300" w:rsidRDefault="00E47300" w:rsidP="0014413D">
            <w:pPr>
              <w:ind w:left="-113"/>
              <w:jc w:val="both"/>
              <w:rPr>
                <w:rFonts w:ascii="Times New Roman" w:hAnsi="Times New Roman" w:cs="Times New Roman"/>
                <w:sz w:val="24"/>
                <w:szCs w:val="24"/>
              </w:rPr>
            </w:pPr>
            <w:r>
              <w:rPr>
                <w:rFonts w:ascii="Times New Roman" w:hAnsi="Times New Roman" w:cs="Times New Roman"/>
                <w:sz w:val="24"/>
                <w:szCs w:val="24"/>
              </w:rPr>
              <w:t>CPC 92</w:t>
            </w:r>
          </w:p>
          <w:p w14:paraId="2BB4B28D" w14:textId="77777777" w:rsidR="00E47300" w:rsidRDefault="00E47300" w:rsidP="0014413D">
            <w:pPr>
              <w:ind w:left="-113"/>
              <w:jc w:val="both"/>
              <w:rPr>
                <w:rFonts w:ascii="Times New Roman" w:hAnsi="Times New Roman" w:cs="Times New Roman"/>
                <w:sz w:val="24"/>
                <w:szCs w:val="24"/>
              </w:rPr>
            </w:pPr>
          </w:p>
        </w:tc>
      </w:tr>
      <w:tr w:rsidR="00E47300" w14:paraId="5D8D04D1" w14:textId="77777777" w:rsidTr="0014413D">
        <w:tc>
          <w:tcPr>
            <w:tcW w:w="2263" w:type="dxa"/>
          </w:tcPr>
          <w:p w14:paraId="08074795" w14:textId="77777777" w:rsidR="00E47300" w:rsidRDefault="00E47300" w:rsidP="0014413D">
            <w:pPr>
              <w:jc w:val="both"/>
              <w:rPr>
                <w:rFonts w:ascii="Times New Roman" w:hAnsi="Times New Roman" w:cs="Times New Roman"/>
                <w:b/>
                <w:bCs/>
                <w:sz w:val="24"/>
                <w:szCs w:val="24"/>
              </w:rPr>
            </w:pPr>
          </w:p>
          <w:p w14:paraId="1A51DBAC" w14:textId="77777777" w:rsidR="00E47300" w:rsidRDefault="00E47300" w:rsidP="0014413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Pr>
                <w:rFonts w:ascii="Times New Roman" w:hAnsi="Times New Roman" w:cs="Times New Roman"/>
                <w:b/>
                <w:bCs/>
                <w:sz w:val="24"/>
                <w:szCs w:val="24"/>
              </w:rPr>
              <w:t>:</w:t>
            </w:r>
          </w:p>
        </w:tc>
        <w:tc>
          <w:tcPr>
            <w:tcW w:w="6663" w:type="dxa"/>
          </w:tcPr>
          <w:p w14:paraId="51652655" w14:textId="77777777" w:rsidR="00E47300" w:rsidRPr="003860D6" w:rsidRDefault="00E47300" w:rsidP="0014413D">
            <w:pPr>
              <w:ind w:left="-113"/>
              <w:jc w:val="both"/>
              <w:rPr>
                <w:rFonts w:ascii="Times New Roman" w:hAnsi="Times New Roman" w:cs="Times New Roman"/>
                <w:sz w:val="24"/>
                <w:szCs w:val="24"/>
                <w:lang w:val="nb-NO"/>
              </w:rPr>
            </w:pPr>
          </w:p>
          <w:p w14:paraId="307C6458" w14:textId="77777777" w:rsidR="00E47300" w:rsidRPr="003860D6" w:rsidRDefault="00E47300" w:rsidP="0014413D">
            <w:pPr>
              <w:ind w:left="-113"/>
              <w:jc w:val="both"/>
              <w:rPr>
                <w:rFonts w:ascii="Times New Roman" w:hAnsi="Times New Roman" w:cs="Times New Roman"/>
                <w:sz w:val="24"/>
                <w:szCs w:val="24"/>
                <w:lang w:val="nb-NO"/>
              </w:rPr>
            </w:pPr>
            <w:r w:rsidRPr="003860D6">
              <w:rPr>
                <w:rFonts w:ascii="Times New Roman" w:hAnsi="Times New Roman" w:cs="Times New Roman"/>
                <w:sz w:val="24"/>
                <w:szCs w:val="24"/>
                <w:lang w:val="nb-NO"/>
              </w:rPr>
              <w:t>Markedsadgang</w:t>
            </w:r>
          </w:p>
          <w:p w14:paraId="2F22592A" w14:textId="77777777" w:rsidR="00E47300" w:rsidRPr="003860D6" w:rsidRDefault="00E47300" w:rsidP="0014413D">
            <w:pPr>
              <w:ind w:left="-113"/>
              <w:jc w:val="both"/>
              <w:rPr>
                <w:rFonts w:ascii="Times New Roman" w:hAnsi="Times New Roman" w:cs="Times New Roman"/>
                <w:sz w:val="24"/>
                <w:szCs w:val="24"/>
                <w:lang w:val="nb-NO"/>
              </w:rPr>
            </w:pPr>
            <w:r w:rsidRPr="003860D6">
              <w:rPr>
                <w:rFonts w:ascii="Times New Roman" w:hAnsi="Times New Roman" w:cs="Times New Roman"/>
                <w:sz w:val="24"/>
                <w:szCs w:val="24"/>
                <w:lang w:val="nb-NO"/>
              </w:rPr>
              <w:t>Lokal tilstedeværelse</w:t>
            </w:r>
          </w:p>
          <w:p w14:paraId="53C367E3" w14:textId="77777777" w:rsidR="00E47300" w:rsidRPr="003860D6" w:rsidRDefault="00E47300" w:rsidP="0014413D">
            <w:pPr>
              <w:ind w:left="-113"/>
              <w:jc w:val="both"/>
              <w:rPr>
                <w:rFonts w:ascii="Times New Roman" w:hAnsi="Times New Roman" w:cs="Times New Roman"/>
                <w:sz w:val="24"/>
                <w:szCs w:val="24"/>
                <w:lang w:val="nb-NO"/>
              </w:rPr>
            </w:pPr>
            <w:r w:rsidRPr="003860D6">
              <w:rPr>
                <w:rFonts w:ascii="Times New Roman" w:hAnsi="Times New Roman" w:cs="Times New Roman"/>
                <w:sz w:val="24"/>
                <w:szCs w:val="24"/>
                <w:lang w:val="nb-NO"/>
              </w:rPr>
              <w:t>Nasjonal behandling</w:t>
            </w:r>
          </w:p>
          <w:p w14:paraId="0A75622F" w14:textId="77777777" w:rsidR="00E47300" w:rsidRPr="003860D6" w:rsidRDefault="00E47300" w:rsidP="0014413D">
            <w:pPr>
              <w:ind w:left="-113"/>
              <w:jc w:val="both"/>
              <w:rPr>
                <w:rFonts w:ascii="Times New Roman" w:hAnsi="Times New Roman" w:cs="Times New Roman"/>
                <w:sz w:val="24"/>
                <w:szCs w:val="24"/>
                <w:lang w:val="nb-NO"/>
              </w:rPr>
            </w:pPr>
            <w:r>
              <w:rPr>
                <w:rFonts w:ascii="Times New Roman" w:hAnsi="Times New Roman" w:cs="Times New Roman"/>
                <w:sz w:val="24"/>
                <w:szCs w:val="24"/>
                <w:lang w:val="nb-NO"/>
              </w:rPr>
              <w:t>Øverste ledelse og styre</w:t>
            </w:r>
          </w:p>
          <w:p w14:paraId="54445C12" w14:textId="77777777" w:rsidR="00E47300" w:rsidRPr="003B38DC" w:rsidRDefault="00E47300" w:rsidP="0014413D">
            <w:pPr>
              <w:ind w:left="-113"/>
              <w:jc w:val="both"/>
              <w:rPr>
                <w:rFonts w:ascii="Times New Roman" w:hAnsi="Times New Roman" w:cs="Times New Roman"/>
                <w:sz w:val="24"/>
                <w:szCs w:val="24"/>
                <w:lang w:val="nb-NO"/>
              </w:rPr>
            </w:pPr>
            <w:r w:rsidRPr="003B38DC">
              <w:rPr>
                <w:rFonts w:ascii="Times New Roman" w:hAnsi="Times New Roman" w:cs="Times New Roman"/>
                <w:sz w:val="24"/>
                <w:szCs w:val="24"/>
                <w:lang w:val="nb-NO"/>
              </w:rPr>
              <w:t>Ytelseskrav</w:t>
            </w:r>
          </w:p>
        </w:tc>
      </w:tr>
      <w:tr w:rsidR="00E47300" w14:paraId="64828546" w14:textId="77777777" w:rsidTr="0014413D">
        <w:tc>
          <w:tcPr>
            <w:tcW w:w="2263" w:type="dxa"/>
          </w:tcPr>
          <w:p w14:paraId="05FE9D72" w14:textId="77777777" w:rsidR="00E47300" w:rsidRPr="003B38DC" w:rsidRDefault="00E47300" w:rsidP="0014413D">
            <w:pPr>
              <w:jc w:val="both"/>
              <w:rPr>
                <w:rFonts w:ascii="Times New Roman" w:hAnsi="Times New Roman" w:cs="Times New Roman"/>
                <w:b/>
                <w:bCs/>
                <w:sz w:val="24"/>
                <w:szCs w:val="24"/>
                <w:lang w:val="nb-NO"/>
              </w:rPr>
            </w:pPr>
          </w:p>
          <w:p w14:paraId="13EAD7E3" w14:textId="77777777" w:rsidR="00E47300" w:rsidRDefault="00E47300" w:rsidP="0014413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Pr>
                <w:rFonts w:ascii="Times New Roman" w:hAnsi="Times New Roman" w:cs="Times New Roman"/>
                <w:b/>
                <w:bCs/>
                <w:sz w:val="24"/>
                <w:szCs w:val="24"/>
              </w:rPr>
              <w:t>:</w:t>
            </w:r>
          </w:p>
        </w:tc>
        <w:tc>
          <w:tcPr>
            <w:tcW w:w="6663" w:type="dxa"/>
          </w:tcPr>
          <w:p w14:paraId="3368DF28" w14:textId="77777777" w:rsidR="00E47300" w:rsidRDefault="00E47300" w:rsidP="0014413D">
            <w:pPr>
              <w:ind w:left="-113"/>
              <w:jc w:val="both"/>
              <w:rPr>
                <w:rFonts w:ascii="Times New Roman" w:hAnsi="Times New Roman" w:cs="Times New Roman"/>
                <w:sz w:val="24"/>
                <w:szCs w:val="24"/>
              </w:rPr>
            </w:pPr>
          </w:p>
          <w:p w14:paraId="5945C424" w14:textId="77777777" w:rsidR="00E47300" w:rsidRDefault="00E47300" w:rsidP="0014413D">
            <w:pPr>
              <w:ind w:left="-113"/>
              <w:jc w:val="both"/>
              <w:rPr>
                <w:rFonts w:ascii="Times New Roman" w:hAnsi="Times New Roman" w:cs="Times New Roman"/>
                <w:sz w:val="24"/>
                <w:szCs w:val="24"/>
              </w:rPr>
            </w:pPr>
            <w:proofErr w:type="spellStart"/>
            <w:r>
              <w:rPr>
                <w:rFonts w:ascii="Times New Roman" w:hAnsi="Times New Roman" w:cs="Times New Roman"/>
                <w:sz w:val="24"/>
                <w:szCs w:val="24"/>
              </w:rPr>
              <w:t>Investeringsliberalisering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tc>
      </w:tr>
    </w:tbl>
    <w:p w14:paraId="7E3FB35B" w14:textId="77777777" w:rsidR="00E47300" w:rsidRDefault="00E47300" w:rsidP="00E47300">
      <w:pPr>
        <w:jc w:val="both"/>
        <w:rPr>
          <w:rFonts w:ascii="Times New Roman" w:hAnsi="Times New Roman" w:cs="Times New Roman"/>
          <w:b/>
          <w:sz w:val="24"/>
          <w:szCs w:val="24"/>
        </w:rPr>
      </w:pPr>
    </w:p>
    <w:p w14:paraId="6CD09D98" w14:textId="77777777" w:rsidR="00E47300" w:rsidRDefault="00E47300" w:rsidP="00E47300">
      <w:pPr>
        <w:jc w:val="both"/>
        <w:rPr>
          <w:rFonts w:ascii="Times New Roman" w:hAnsi="Times New Roman" w:cs="Times New Roman"/>
          <w:sz w:val="24"/>
          <w:szCs w:val="24"/>
        </w:rPr>
      </w:pPr>
      <w:r>
        <w:rPr>
          <w:rFonts w:ascii="Times New Roman" w:hAnsi="Times New Roman" w:cs="Times New Roman"/>
          <w:b/>
          <w:sz w:val="24"/>
          <w:szCs w:val="24"/>
        </w:rPr>
        <w:t>Beskrivelse</w:t>
      </w:r>
      <w:r>
        <w:rPr>
          <w:rFonts w:ascii="Times New Roman" w:hAnsi="Times New Roman" w:cs="Times New Roman"/>
          <w:sz w:val="24"/>
          <w:szCs w:val="24"/>
        </w:rPr>
        <w:t>:</w:t>
      </w:r>
    </w:p>
    <w:p w14:paraId="1A3AD405"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Storbritannia forbeholder seg retten til å vedta eller opprettholde ethvert tiltak med hensyn til følgende:</w:t>
      </w:r>
    </w:p>
    <w:p w14:paraId="5DE48AC6"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Alle utdanningstjenester som mottar offentlig finansiering eller statlig støtte i en eller annen form, og derfor er ansett for ikke å være privatfinansiert. Dersom en utenlandsk tjenesteyter yter privatfinansierte utdanningstjenester som er tillatt, kan deltakelse av private operatører i utdanningssystemet være avhengig av at det gis konsesjon, som tildeles på basis av likebehandling. </w:t>
      </w:r>
    </w:p>
    <w:p w14:paraId="23ACA84C" w14:textId="77777777" w:rsidR="00E47300" w:rsidRPr="009045E8"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Yting av andre, privatfinansierte utdanningstjenester, som betyr andre tjenester enn de som klassifiseres som barneskole, videregående skole, høyere utdanning og voksenopplæring. </w:t>
      </w:r>
      <w:r w:rsidRPr="009045E8">
        <w:rPr>
          <w:rFonts w:ascii="Times New Roman" w:hAnsi="Times New Roman" w:cs="Times New Roman"/>
          <w:sz w:val="24"/>
          <w:szCs w:val="24"/>
        </w:rPr>
        <w:t>(CPC 929).</w:t>
      </w:r>
    </w:p>
    <w:p w14:paraId="31C12156" w14:textId="77777777" w:rsidR="00E47300" w:rsidRPr="009045E8" w:rsidRDefault="00E47300" w:rsidP="00E47300">
      <w:pPr>
        <w:pStyle w:val="Overskrift2"/>
        <w:spacing w:before="0" w:after="160"/>
        <w:jc w:val="both"/>
        <w:rPr>
          <w:rFonts w:ascii="Times New Roman" w:hAnsi="Times New Roman" w:cs="Times New Roman"/>
          <w:b/>
          <w:bCs/>
          <w:color w:val="auto"/>
          <w:sz w:val="24"/>
          <w:szCs w:val="24"/>
        </w:rPr>
      </w:pPr>
    </w:p>
    <w:p w14:paraId="59289CC8" w14:textId="77777777" w:rsidR="00E47300" w:rsidRPr="009045E8" w:rsidRDefault="00E47300" w:rsidP="00E47300">
      <w:pPr>
        <w:jc w:val="both"/>
        <w:rPr>
          <w:rFonts w:ascii="Times New Roman" w:hAnsi="Times New Roman" w:cs="Times New Roman"/>
          <w:sz w:val="24"/>
          <w:szCs w:val="24"/>
        </w:rPr>
      </w:pPr>
    </w:p>
    <w:p w14:paraId="38CF146D" w14:textId="77777777" w:rsidR="00CF2BBF" w:rsidRDefault="00CF2BBF">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06139BDF" w14:textId="72C6343E" w:rsidR="00E47300" w:rsidRPr="00DF7D7F" w:rsidRDefault="00E47300" w:rsidP="00E47300">
      <w:pPr>
        <w:pStyle w:val="Overskrift2"/>
        <w:spacing w:before="0" w:after="160"/>
        <w:jc w:val="both"/>
        <w:rPr>
          <w:rFonts w:ascii="Times New Roman" w:hAnsi="Times New Roman" w:cs="Times New Roman"/>
          <w:b/>
          <w:bCs/>
          <w:color w:val="auto"/>
          <w:sz w:val="24"/>
          <w:szCs w:val="24"/>
        </w:rPr>
      </w:pPr>
      <w:r w:rsidRPr="00DF7D7F">
        <w:rPr>
          <w:rFonts w:ascii="Times New Roman" w:hAnsi="Times New Roman" w:cs="Times New Roman"/>
          <w:b/>
          <w:bCs/>
          <w:color w:val="auto"/>
          <w:sz w:val="24"/>
          <w:szCs w:val="24"/>
        </w:rPr>
        <w:lastRenderedPageBreak/>
        <w:t>Reservasjon nr. 9 – Finan</w:t>
      </w:r>
      <w:r>
        <w:rPr>
          <w:rFonts w:ascii="Times New Roman" w:hAnsi="Times New Roman" w:cs="Times New Roman"/>
          <w:b/>
          <w:bCs/>
          <w:color w:val="auto"/>
          <w:sz w:val="24"/>
          <w:szCs w:val="24"/>
        </w:rPr>
        <w:t>sielle tjenester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6385"/>
      </w:tblGrid>
      <w:tr w:rsidR="00E47300" w:rsidRPr="00DF7D7F" w14:paraId="0BCD7608" w14:textId="77777777" w:rsidTr="0014413D">
        <w:tc>
          <w:tcPr>
            <w:tcW w:w="2641" w:type="dxa"/>
          </w:tcPr>
          <w:p w14:paraId="394F6D1D" w14:textId="77777777" w:rsidR="00E47300" w:rsidRPr="00DF7D7F" w:rsidRDefault="00E47300" w:rsidP="0014413D">
            <w:pPr>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Se</w:t>
            </w:r>
            <w:r>
              <w:rPr>
                <w:rFonts w:ascii="Times New Roman" w:hAnsi="Times New Roman" w:cs="Times New Roman"/>
                <w:b/>
                <w:bCs/>
                <w:sz w:val="24"/>
                <w:szCs w:val="24"/>
                <w:lang w:val="nb-NO"/>
              </w:rPr>
              <w:t>ktor:</w:t>
            </w:r>
          </w:p>
        </w:tc>
        <w:tc>
          <w:tcPr>
            <w:tcW w:w="6385" w:type="dxa"/>
          </w:tcPr>
          <w:p w14:paraId="3719C6BB"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Finan</w:t>
            </w:r>
            <w:r>
              <w:rPr>
                <w:rFonts w:ascii="Times New Roman" w:hAnsi="Times New Roman" w:cs="Times New Roman"/>
                <w:sz w:val="24"/>
                <w:szCs w:val="24"/>
                <w:lang w:val="nb-NO"/>
              </w:rPr>
              <w:t>sielle tjenester</w:t>
            </w:r>
          </w:p>
          <w:p w14:paraId="72E9BB90"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5ABD2D6E" w14:textId="77777777" w:rsidTr="0014413D">
        <w:tc>
          <w:tcPr>
            <w:tcW w:w="2641" w:type="dxa"/>
          </w:tcPr>
          <w:p w14:paraId="6435C7FA" w14:textId="77777777" w:rsidR="00E47300" w:rsidRPr="00DF7D7F" w:rsidRDefault="00E47300" w:rsidP="0014413D">
            <w:pPr>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Reservasjonstype:</w:t>
            </w:r>
          </w:p>
        </w:tc>
        <w:tc>
          <w:tcPr>
            <w:tcW w:w="6385" w:type="dxa"/>
          </w:tcPr>
          <w:p w14:paraId="7E45AF10"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Markedsadgang</w:t>
            </w:r>
          </w:p>
          <w:p w14:paraId="5259F292"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Nasjonal behandling</w:t>
            </w:r>
          </w:p>
          <w:p w14:paraId="5FBBAB52" w14:textId="77777777" w:rsidR="00E47300" w:rsidRPr="00DF7D7F" w:rsidRDefault="00E47300" w:rsidP="0014413D">
            <w:pPr>
              <w:jc w:val="both"/>
              <w:rPr>
                <w:rFonts w:ascii="Times New Roman" w:hAnsi="Times New Roman" w:cs="Times New Roman"/>
                <w:sz w:val="24"/>
                <w:szCs w:val="24"/>
                <w:lang w:val="nb-NO"/>
              </w:rPr>
            </w:pPr>
            <w:r>
              <w:rPr>
                <w:rFonts w:ascii="Times New Roman" w:hAnsi="Times New Roman" w:cs="Times New Roman"/>
                <w:sz w:val="24"/>
                <w:szCs w:val="24"/>
                <w:lang w:val="nb-NO"/>
              </w:rPr>
              <w:t>Bestevilkårsbehandling</w:t>
            </w:r>
          </w:p>
          <w:p w14:paraId="3DA8524A"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Lokal tilstedeværelse</w:t>
            </w:r>
          </w:p>
          <w:p w14:paraId="7D69B121" w14:textId="77777777" w:rsidR="00E47300" w:rsidRPr="00DF7D7F" w:rsidRDefault="00E47300" w:rsidP="0014413D">
            <w:pPr>
              <w:jc w:val="both"/>
              <w:rPr>
                <w:rFonts w:ascii="Times New Roman" w:hAnsi="Times New Roman" w:cs="Times New Roman"/>
                <w:sz w:val="24"/>
                <w:szCs w:val="24"/>
                <w:lang w:val="nb-NO"/>
              </w:rPr>
            </w:pPr>
          </w:p>
        </w:tc>
      </w:tr>
      <w:tr w:rsidR="00E47300" w:rsidRPr="00DF7D7F" w14:paraId="25875349" w14:textId="77777777" w:rsidTr="0014413D">
        <w:tc>
          <w:tcPr>
            <w:tcW w:w="2641" w:type="dxa"/>
          </w:tcPr>
          <w:p w14:paraId="2684CB46" w14:textId="77777777" w:rsidR="00E47300" w:rsidRPr="00DF7D7F" w:rsidRDefault="00E47300" w:rsidP="0014413D">
            <w:pPr>
              <w:jc w:val="both"/>
              <w:rPr>
                <w:rFonts w:ascii="Times New Roman" w:hAnsi="Times New Roman" w:cs="Times New Roman"/>
                <w:b/>
                <w:bCs/>
                <w:sz w:val="24"/>
                <w:szCs w:val="24"/>
                <w:lang w:val="nb-NO"/>
              </w:rPr>
            </w:pPr>
            <w:r>
              <w:rPr>
                <w:rFonts w:ascii="Times New Roman" w:hAnsi="Times New Roman" w:cs="Times New Roman"/>
                <w:b/>
                <w:bCs/>
                <w:sz w:val="24"/>
                <w:szCs w:val="24"/>
                <w:lang w:val="nb-NO"/>
              </w:rPr>
              <w:t>Avsnitt:</w:t>
            </w:r>
          </w:p>
        </w:tc>
        <w:tc>
          <w:tcPr>
            <w:tcW w:w="6385" w:type="dxa"/>
          </w:tcPr>
          <w:p w14:paraId="4F770F00" w14:textId="77777777" w:rsidR="00E47300" w:rsidRPr="00DF7D7F" w:rsidRDefault="00E47300" w:rsidP="0014413D">
            <w:pPr>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Investeringsliberalisering og grensekryssende tjenester</w:t>
            </w:r>
          </w:p>
        </w:tc>
      </w:tr>
    </w:tbl>
    <w:p w14:paraId="5392DAA8" w14:textId="77777777" w:rsidR="00E47300" w:rsidRPr="00DF7D7F" w:rsidRDefault="00E47300" w:rsidP="00E47300">
      <w:pPr>
        <w:jc w:val="both"/>
        <w:rPr>
          <w:rFonts w:ascii="Times New Roman" w:hAnsi="Times New Roman" w:cs="Times New Roman"/>
          <w:sz w:val="24"/>
          <w:szCs w:val="24"/>
        </w:rPr>
      </w:pPr>
    </w:p>
    <w:p w14:paraId="43DB2F48"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b/>
          <w:sz w:val="24"/>
          <w:szCs w:val="24"/>
        </w:rPr>
        <w:t>Beskrivelse</w:t>
      </w:r>
      <w:r w:rsidRPr="00DF7D7F">
        <w:rPr>
          <w:rFonts w:ascii="Times New Roman" w:hAnsi="Times New Roman" w:cs="Times New Roman"/>
          <w:sz w:val="24"/>
          <w:szCs w:val="24"/>
        </w:rPr>
        <w:t>:</w:t>
      </w:r>
    </w:p>
    <w:p w14:paraId="4AB1A53D"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Storbritannia forbeholder seg retten til å vedta eller opprettholde ethvert tiltak med hensyn til følgende:</w:t>
      </w:r>
    </w:p>
    <w:p w14:paraId="1C1CE4F6"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a) All</w:t>
      </w:r>
      <w:r>
        <w:rPr>
          <w:rFonts w:ascii="Times New Roman" w:hAnsi="Times New Roman" w:cs="Times New Roman"/>
          <w:b/>
          <w:bCs/>
          <w:sz w:val="24"/>
          <w:szCs w:val="24"/>
        </w:rPr>
        <w:t>e finansielle tjenester</w:t>
      </w:r>
    </w:p>
    <w:p w14:paraId="1B887601"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Med hensyn til Investeringsliberalisering – Markedsadgang:</w:t>
      </w:r>
    </w:p>
    <w:p w14:paraId="5D23C686"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Å kreve at en yter av finansielle tjenester, unntatt en filial, ved etablering i Storbritannia vedtar et spesifikt juridisk formkrav basert på likebehandling. </w:t>
      </w:r>
    </w:p>
    <w:p w14:paraId="4083EB6E"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 xml:space="preserve">Med hensyn til Investeringsliberalisering – </w:t>
      </w:r>
      <w:r>
        <w:rPr>
          <w:rFonts w:ascii="Times New Roman" w:hAnsi="Times New Roman" w:cs="Times New Roman"/>
          <w:sz w:val="24"/>
          <w:szCs w:val="24"/>
          <w:u w:val="single"/>
        </w:rPr>
        <w:t>Bestevilkårsbehandling</w:t>
      </w:r>
      <w:r w:rsidRPr="00DF7D7F">
        <w:rPr>
          <w:rFonts w:ascii="Times New Roman" w:hAnsi="Times New Roman" w:cs="Times New Roman"/>
          <w:sz w:val="24"/>
          <w:szCs w:val="24"/>
          <w:u w:val="single"/>
        </w:rPr>
        <w:t xml:space="preserve"> </w:t>
      </w:r>
      <w:r>
        <w:rPr>
          <w:rFonts w:ascii="Times New Roman" w:hAnsi="Times New Roman" w:cs="Times New Roman"/>
          <w:sz w:val="24"/>
          <w:szCs w:val="24"/>
          <w:u w:val="single"/>
        </w:rPr>
        <w:t>og</w:t>
      </w:r>
      <w:r w:rsidRPr="00DF7D7F">
        <w:rPr>
          <w:rFonts w:ascii="Times New Roman" w:hAnsi="Times New Roman" w:cs="Times New Roman"/>
          <w:sz w:val="24"/>
          <w:szCs w:val="24"/>
          <w:u w:val="single"/>
        </w:rPr>
        <w:t xml:space="preserve"> Grensekryssende tjenester– </w:t>
      </w:r>
      <w:r>
        <w:rPr>
          <w:rFonts w:ascii="Times New Roman" w:hAnsi="Times New Roman" w:cs="Times New Roman"/>
          <w:sz w:val="24"/>
          <w:szCs w:val="24"/>
          <w:u w:val="single"/>
        </w:rPr>
        <w:t>Bestevilkårsbehandling</w:t>
      </w:r>
      <w:r w:rsidRPr="00DF7D7F">
        <w:rPr>
          <w:rFonts w:ascii="Times New Roman" w:hAnsi="Times New Roman" w:cs="Times New Roman"/>
          <w:sz w:val="24"/>
          <w:szCs w:val="24"/>
          <w:u w:val="single"/>
        </w:rPr>
        <w:t>:</w:t>
      </w:r>
    </w:p>
    <w:p w14:paraId="1FEBB241"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Å gi differensiert behandling til en investor eller en yter av finansielle tjenester i henhold til enhver bilateral eller multilateral investeringstraktat eller annen handelsavtale.</w:t>
      </w:r>
    </w:p>
    <w:p w14:paraId="3022328B" w14:textId="77777777" w:rsidR="00E47300" w:rsidRPr="00DF7D7F" w:rsidRDefault="00E47300" w:rsidP="00E47300">
      <w:pPr>
        <w:jc w:val="both"/>
        <w:rPr>
          <w:rFonts w:ascii="Times New Roman" w:hAnsi="Times New Roman" w:cs="Times New Roman"/>
          <w:i/>
          <w:sz w:val="24"/>
          <w:szCs w:val="24"/>
        </w:rPr>
      </w:pPr>
      <w:r>
        <w:rPr>
          <w:rFonts w:ascii="Times New Roman" w:hAnsi="Times New Roman" w:cs="Times New Roman"/>
          <w:i/>
          <w:sz w:val="24"/>
          <w:szCs w:val="24"/>
        </w:rPr>
        <w:t xml:space="preserve"> </w:t>
      </w:r>
    </w:p>
    <w:p w14:paraId="2AF9CA8D"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 xml:space="preserve">b) </w:t>
      </w:r>
      <w:r>
        <w:rPr>
          <w:rFonts w:ascii="Times New Roman" w:hAnsi="Times New Roman" w:cs="Times New Roman"/>
          <w:b/>
          <w:bCs/>
          <w:sz w:val="24"/>
          <w:szCs w:val="24"/>
        </w:rPr>
        <w:t xml:space="preserve">Forsikringstjenester og forsikringsrelaterte tjenester </w:t>
      </w:r>
    </w:p>
    <w:p w14:paraId="4BDC44B6" w14:textId="77777777" w:rsidR="00E47300" w:rsidRPr="00603379"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u w:val="single"/>
        </w:rPr>
        <w:t>Med hensyn til Grensekryssende tjenester– Markedsadgang, Nasjonal behandling, Lokal tilstedeværelse</w:t>
      </w:r>
      <w:r w:rsidRPr="00603379">
        <w:rPr>
          <w:rFonts w:ascii="Times New Roman" w:hAnsi="Times New Roman" w:cs="Times New Roman"/>
          <w:sz w:val="24"/>
          <w:szCs w:val="24"/>
        </w:rPr>
        <w:t>:</w:t>
      </w:r>
    </w:p>
    <w:p w14:paraId="5C44CA84"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 xml:space="preserve">For </w:t>
      </w:r>
      <w:r>
        <w:rPr>
          <w:rFonts w:ascii="Times New Roman" w:hAnsi="Times New Roman" w:cs="Times New Roman"/>
          <w:sz w:val="24"/>
          <w:szCs w:val="24"/>
        </w:rPr>
        <w:t>grensekryssende yting av forsikrings</w:t>
      </w:r>
      <w:r w:rsidRPr="00DF7D7F">
        <w:rPr>
          <w:rFonts w:ascii="Times New Roman" w:hAnsi="Times New Roman" w:cs="Times New Roman"/>
          <w:sz w:val="24"/>
          <w:szCs w:val="24"/>
        </w:rPr>
        <w:t>t</w:t>
      </w:r>
      <w:r>
        <w:rPr>
          <w:rFonts w:ascii="Times New Roman" w:hAnsi="Times New Roman" w:cs="Times New Roman"/>
          <w:sz w:val="24"/>
          <w:szCs w:val="24"/>
        </w:rPr>
        <w:t>jenester og forsikringsrelaterte tjenester fra en parts territorium til en annen parts territorium, med unntak av</w:t>
      </w:r>
      <w:r w:rsidRPr="00DF7D7F">
        <w:rPr>
          <w:rFonts w:ascii="Times New Roman" w:hAnsi="Times New Roman" w:cs="Times New Roman"/>
          <w:sz w:val="24"/>
          <w:szCs w:val="24"/>
        </w:rPr>
        <w:t>:</w:t>
      </w:r>
    </w:p>
    <w:p w14:paraId="5619FFF8" w14:textId="4F7EBF13" w:rsidR="00E47300" w:rsidRPr="00DF7D7F" w:rsidRDefault="00E47300" w:rsidP="00E47300">
      <w:pPr>
        <w:ind w:left="720"/>
        <w:jc w:val="both"/>
        <w:rPr>
          <w:rFonts w:ascii="Times New Roman" w:hAnsi="Times New Roman" w:cs="Times New Roman"/>
          <w:sz w:val="24"/>
          <w:szCs w:val="24"/>
        </w:rPr>
      </w:pPr>
      <w:r w:rsidRPr="00DF7D7F">
        <w:rPr>
          <w:rFonts w:ascii="Times New Roman" w:hAnsi="Times New Roman" w:cs="Times New Roman"/>
          <w:sz w:val="24"/>
          <w:szCs w:val="24"/>
        </w:rPr>
        <w:t xml:space="preserve">i) </w:t>
      </w:r>
      <w:r>
        <w:rPr>
          <w:rFonts w:ascii="Times New Roman" w:hAnsi="Times New Roman" w:cs="Times New Roman"/>
          <w:sz w:val="24"/>
          <w:szCs w:val="24"/>
        </w:rPr>
        <w:t xml:space="preserve">direkte forsikringstjenester (herunder </w:t>
      </w:r>
      <w:proofErr w:type="spellStart"/>
      <w:r w:rsidR="00CF2BBF">
        <w:rPr>
          <w:rFonts w:ascii="Times New Roman" w:hAnsi="Times New Roman" w:cs="Times New Roman"/>
          <w:sz w:val="24"/>
          <w:szCs w:val="24"/>
        </w:rPr>
        <w:t>samforsikring</w:t>
      </w:r>
      <w:proofErr w:type="spellEnd"/>
      <w:r w:rsidRPr="00DF7D7F">
        <w:rPr>
          <w:rFonts w:ascii="Times New Roman" w:hAnsi="Times New Roman" w:cs="Times New Roman"/>
          <w:sz w:val="24"/>
          <w:szCs w:val="24"/>
        </w:rPr>
        <w:t xml:space="preserve">) </w:t>
      </w:r>
      <w:r>
        <w:rPr>
          <w:rFonts w:ascii="Times New Roman" w:hAnsi="Times New Roman" w:cs="Times New Roman"/>
          <w:sz w:val="24"/>
          <w:szCs w:val="24"/>
        </w:rPr>
        <w:t>og</w:t>
      </w:r>
      <w:r w:rsidRPr="00DF7D7F">
        <w:rPr>
          <w:rFonts w:ascii="Times New Roman" w:hAnsi="Times New Roman" w:cs="Times New Roman"/>
          <w:sz w:val="24"/>
          <w:szCs w:val="24"/>
        </w:rPr>
        <w:t xml:space="preserve"> dire</w:t>
      </w:r>
      <w:r>
        <w:rPr>
          <w:rFonts w:ascii="Times New Roman" w:hAnsi="Times New Roman" w:cs="Times New Roman"/>
          <w:sz w:val="24"/>
          <w:szCs w:val="24"/>
        </w:rPr>
        <w:t>kte forsikringsmegling av forsikring av risiko knyttet til</w:t>
      </w:r>
      <w:r w:rsidRPr="00DF7D7F">
        <w:rPr>
          <w:rFonts w:ascii="Times New Roman" w:hAnsi="Times New Roman" w:cs="Times New Roman"/>
          <w:sz w:val="24"/>
          <w:szCs w:val="24"/>
        </w:rPr>
        <w:t>:</w:t>
      </w:r>
    </w:p>
    <w:p w14:paraId="3E7DBB04" w14:textId="77777777" w:rsidR="00E47300" w:rsidRDefault="00E47300" w:rsidP="00E47300">
      <w:pPr>
        <w:ind w:left="1440"/>
        <w:jc w:val="both"/>
        <w:rPr>
          <w:rFonts w:ascii="Times New Roman" w:hAnsi="Times New Roman" w:cs="Times New Roman"/>
          <w:spacing w:val="-3"/>
          <w:sz w:val="24"/>
          <w:szCs w:val="24"/>
        </w:rPr>
      </w:pPr>
      <w:r w:rsidRPr="0089092B">
        <w:rPr>
          <w:rFonts w:ascii="Times New Roman" w:hAnsi="Times New Roman" w:cs="Times New Roman"/>
          <w:sz w:val="24"/>
          <w:szCs w:val="24"/>
        </w:rPr>
        <w:t xml:space="preserve">- </w:t>
      </w:r>
      <w:bookmarkStart w:id="1" w:name="_Hlk73202764"/>
      <w:r w:rsidRPr="0089092B">
        <w:rPr>
          <w:rFonts w:ascii="Times New Roman" w:hAnsi="Times New Roman" w:cs="Times New Roman"/>
          <w:spacing w:val="-3"/>
          <w:sz w:val="24"/>
          <w:szCs w:val="24"/>
        </w:rPr>
        <w:t xml:space="preserve">sjøfart og kommersiell luftfart samt </w:t>
      </w:r>
      <w:r w:rsidRPr="0089092B">
        <w:rPr>
          <w:rFonts w:ascii="Times New Roman" w:hAnsi="Times New Roman" w:cs="Times New Roman"/>
          <w:spacing w:val="-3"/>
          <w:sz w:val="24"/>
          <w:szCs w:val="24"/>
        </w:rPr>
        <w:tab/>
        <w:t xml:space="preserve">oppskyting og frakt i rommet </w:t>
      </w:r>
      <w:r w:rsidRPr="0089092B">
        <w:rPr>
          <w:rFonts w:ascii="Times New Roman" w:hAnsi="Times New Roman" w:cs="Times New Roman"/>
          <w:spacing w:val="-3"/>
          <w:sz w:val="24"/>
          <w:szCs w:val="24"/>
        </w:rPr>
        <w:tab/>
        <w:t>(herunder satel</w:t>
      </w:r>
      <w:r>
        <w:rPr>
          <w:rFonts w:ascii="Times New Roman" w:hAnsi="Times New Roman" w:cs="Times New Roman"/>
          <w:spacing w:val="-3"/>
          <w:sz w:val="24"/>
          <w:szCs w:val="24"/>
        </w:rPr>
        <w:t>l</w:t>
      </w:r>
      <w:r w:rsidRPr="0089092B">
        <w:rPr>
          <w:rFonts w:ascii="Times New Roman" w:hAnsi="Times New Roman" w:cs="Times New Roman"/>
          <w:spacing w:val="-3"/>
          <w:sz w:val="24"/>
          <w:szCs w:val="24"/>
        </w:rPr>
        <w:t>itter) når forsikringen helt</w:t>
      </w:r>
      <w:r>
        <w:rPr>
          <w:rFonts w:ascii="Times New Roman" w:hAnsi="Times New Roman" w:cs="Times New Roman"/>
          <w:spacing w:val="-3"/>
          <w:sz w:val="24"/>
          <w:szCs w:val="24"/>
        </w:rPr>
        <w:t xml:space="preserve"> </w:t>
      </w:r>
      <w:r w:rsidRPr="0089092B">
        <w:rPr>
          <w:rFonts w:ascii="Times New Roman" w:hAnsi="Times New Roman" w:cs="Times New Roman"/>
          <w:spacing w:val="-3"/>
          <w:sz w:val="24"/>
          <w:szCs w:val="24"/>
        </w:rPr>
        <w:t>eller delvis dekker følgende: varene som fraktes, farkos</w:t>
      </w:r>
      <w:r w:rsidRPr="0089092B">
        <w:rPr>
          <w:rFonts w:ascii="Times New Roman" w:hAnsi="Times New Roman" w:cs="Times New Roman"/>
          <w:spacing w:val="-3"/>
          <w:sz w:val="24"/>
          <w:szCs w:val="24"/>
        </w:rPr>
        <w:softHyphen/>
        <w:t>ten som frakter varene, og ansvar som kan oppstå i denne forbindelse, og</w:t>
      </w:r>
      <w:bookmarkEnd w:id="1"/>
    </w:p>
    <w:p w14:paraId="787C4DD5" w14:textId="77777777" w:rsidR="00E47300" w:rsidRDefault="00E47300" w:rsidP="00E47300">
      <w:pPr>
        <w:ind w:left="1440"/>
        <w:jc w:val="both"/>
        <w:rPr>
          <w:rFonts w:ascii="Times New Roman" w:hAnsi="Times New Roman" w:cs="Times New Roman"/>
          <w:sz w:val="24"/>
          <w:szCs w:val="24"/>
        </w:rPr>
      </w:pPr>
      <w:r>
        <w:rPr>
          <w:rFonts w:ascii="Times New Roman" w:hAnsi="Times New Roman" w:cs="Times New Roman"/>
          <w:spacing w:val="-3"/>
          <w:sz w:val="24"/>
          <w:szCs w:val="24"/>
        </w:rPr>
        <w:t>- varer i internasjonal transitt.</w:t>
      </w:r>
    </w:p>
    <w:p w14:paraId="53C2EC39" w14:textId="77777777" w:rsidR="00E47300" w:rsidRDefault="00E47300" w:rsidP="00E47300">
      <w:pPr>
        <w:ind w:firstLine="708"/>
        <w:jc w:val="both"/>
        <w:rPr>
          <w:rFonts w:ascii="Times New Roman" w:hAnsi="Times New Roman" w:cs="Times New Roman"/>
          <w:sz w:val="24"/>
          <w:szCs w:val="24"/>
        </w:rPr>
      </w:pPr>
      <w:r w:rsidRPr="00DF7D7F">
        <w:rPr>
          <w:rFonts w:ascii="Times New Roman" w:hAnsi="Times New Roman" w:cs="Times New Roman"/>
          <w:sz w:val="24"/>
          <w:szCs w:val="24"/>
        </w:rPr>
        <w:t xml:space="preserve">ii) </w:t>
      </w:r>
      <w:r>
        <w:rPr>
          <w:rFonts w:ascii="Times New Roman" w:hAnsi="Times New Roman" w:cs="Times New Roman"/>
          <w:sz w:val="24"/>
          <w:szCs w:val="24"/>
        </w:rPr>
        <w:t>gjenforsikring og retrosesjon, og</w:t>
      </w:r>
    </w:p>
    <w:p w14:paraId="77ED2CAE" w14:textId="77777777" w:rsidR="00E47300" w:rsidRPr="005A791E" w:rsidRDefault="00E47300" w:rsidP="00E4730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5A791E">
        <w:rPr>
          <w:rFonts w:ascii="Times New Roman" w:hAnsi="Times New Roman" w:cs="Times New Roman"/>
          <w:sz w:val="24"/>
          <w:szCs w:val="24"/>
        </w:rPr>
        <w:t>tjenester i tilknytning til forsikring.</w:t>
      </w:r>
    </w:p>
    <w:p w14:paraId="60D81794" w14:textId="77777777" w:rsidR="00E47300" w:rsidRDefault="00E47300" w:rsidP="00E47300">
      <w:pPr>
        <w:pStyle w:val="Listeavsnitt"/>
        <w:ind w:left="1440"/>
        <w:jc w:val="both"/>
        <w:rPr>
          <w:rFonts w:ascii="Times New Roman" w:hAnsi="Times New Roman" w:cs="Times New Roman"/>
          <w:sz w:val="24"/>
          <w:szCs w:val="24"/>
        </w:rPr>
      </w:pPr>
    </w:p>
    <w:p w14:paraId="5D0D7915"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c) Bank</w:t>
      </w:r>
      <w:r>
        <w:rPr>
          <w:rFonts w:ascii="Times New Roman" w:hAnsi="Times New Roman" w:cs="Times New Roman"/>
          <w:b/>
          <w:bCs/>
          <w:sz w:val="24"/>
          <w:szCs w:val="24"/>
        </w:rPr>
        <w:t>tjenester og andre finansielle tjenester</w:t>
      </w:r>
    </w:p>
    <w:p w14:paraId="68EAFF2E"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 xml:space="preserve">Med hensyn til Investeringsliberalisering – Markedsadgang </w:t>
      </w:r>
      <w:r>
        <w:rPr>
          <w:rFonts w:ascii="Times New Roman" w:hAnsi="Times New Roman" w:cs="Times New Roman"/>
          <w:sz w:val="24"/>
          <w:szCs w:val="24"/>
          <w:u w:val="single"/>
        </w:rPr>
        <w:t>og</w:t>
      </w:r>
      <w:r w:rsidRPr="00DF7D7F">
        <w:rPr>
          <w:rFonts w:ascii="Times New Roman" w:hAnsi="Times New Roman" w:cs="Times New Roman"/>
          <w:sz w:val="24"/>
          <w:szCs w:val="24"/>
          <w:u w:val="single"/>
        </w:rPr>
        <w:t xml:space="preserve"> Grensekryssende tjenester</w:t>
      </w:r>
      <w:r>
        <w:rPr>
          <w:rFonts w:ascii="Times New Roman" w:hAnsi="Times New Roman" w:cs="Times New Roman"/>
          <w:sz w:val="24"/>
          <w:szCs w:val="24"/>
          <w:u w:val="single"/>
        </w:rPr>
        <w:t xml:space="preserve"> </w:t>
      </w:r>
      <w:r w:rsidRPr="00DF7D7F">
        <w:rPr>
          <w:rFonts w:ascii="Times New Roman" w:hAnsi="Times New Roman" w:cs="Times New Roman"/>
          <w:sz w:val="24"/>
          <w:szCs w:val="24"/>
          <w:u w:val="single"/>
        </w:rPr>
        <w:t>– Lokal tilstedeværelse</w:t>
      </w:r>
      <w:r w:rsidRPr="002F5609">
        <w:rPr>
          <w:rFonts w:ascii="Times New Roman" w:hAnsi="Times New Roman" w:cs="Times New Roman"/>
          <w:sz w:val="24"/>
          <w:szCs w:val="24"/>
        </w:rPr>
        <w:t>:</w:t>
      </w:r>
    </w:p>
    <w:p w14:paraId="1A4C7EC6"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Bare foretak som har sitt registrerte kontor i Storbritannia kan opptre som depositar for investeringsfonds eiendeler</w:t>
      </w:r>
      <w:r w:rsidRPr="00DF7D7F">
        <w:rPr>
          <w:rFonts w:ascii="Times New Roman" w:hAnsi="Times New Roman" w:cs="Times New Roman"/>
          <w:sz w:val="24"/>
          <w:szCs w:val="24"/>
        </w:rPr>
        <w:t xml:space="preserve">. </w:t>
      </w:r>
      <w:r>
        <w:rPr>
          <w:rFonts w:ascii="Times New Roman" w:hAnsi="Times New Roman" w:cs="Times New Roman"/>
          <w:sz w:val="24"/>
          <w:szCs w:val="24"/>
        </w:rPr>
        <w:t>Det kreves etablering av et spesialisert forvaltningsforetak, som har sitt hovedkontor og registrerte kontor i Storbritannia, for å kunne utøve virksomhet som forvaltning av ordinære fond, herunder verdipapirfond, og, dersom det er tillatt i henhold til nasjonal lovgivning, investeringsforetak.</w:t>
      </w:r>
    </w:p>
    <w:p w14:paraId="03A83D76"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Med hensyn til Grensekryssende tjenester– Markedsadgang, Nasjonal behandling, Lokal tilstedeværelse</w:t>
      </w:r>
      <w:r w:rsidRPr="002F5609">
        <w:rPr>
          <w:rFonts w:ascii="Times New Roman" w:hAnsi="Times New Roman" w:cs="Times New Roman"/>
          <w:sz w:val="24"/>
          <w:szCs w:val="24"/>
        </w:rPr>
        <w:t>:</w:t>
      </w:r>
    </w:p>
    <w:p w14:paraId="684A8EF0"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For</w:t>
      </w:r>
      <w:r>
        <w:rPr>
          <w:rFonts w:ascii="Times New Roman" w:hAnsi="Times New Roman" w:cs="Times New Roman"/>
          <w:sz w:val="24"/>
          <w:szCs w:val="24"/>
        </w:rPr>
        <w:t xml:space="preserve"> å yte banktjenester og andre finansielle tjenester fra en parts territorium til en annen parts territorium, med unntak av</w:t>
      </w:r>
      <w:r w:rsidRPr="00DF7D7F">
        <w:rPr>
          <w:rFonts w:ascii="Times New Roman" w:hAnsi="Times New Roman" w:cs="Times New Roman"/>
          <w:sz w:val="24"/>
          <w:szCs w:val="24"/>
        </w:rPr>
        <w:t>:</w:t>
      </w:r>
    </w:p>
    <w:p w14:paraId="0F5A7A70" w14:textId="1D6FCB18" w:rsidR="00E47300" w:rsidRPr="00DA15C5" w:rsidRDefault="00C41754" w:rsidP="00E47300">
      <w:pPr>
        <w:ind w:left="720"/>
        <w:jc w:val="both"/>
        <w:rPr>
          <w:rFonts w:ascii="Times New Roman" w:hAnsi="Times New Roman" w:cs="Times New Roman"/>
          <w:sz w:val="24"/>
          <w:szCs w:val="24"/>
        </w:rPr>
      </w:pPr>
      <w:r>
        <w:rPr>
          <w:rFonts w:ascii="Times New Roman" w:hAnsi="Times New Roman" w:cs="Times New Roman"/>
          <w:sz w:val="24"/>
          <w:szCs w:val="24"/>
        </w:rPr>
        <w:t>(</w:t>
      </w:r>
      <w:r w:rsidR="00E47300" w:rsidRPr="00DF7D7F">
        <w:rPr>
          <w:rFonts w:ascii="Times New Roman" w:hAnsi="Times New Roman" w:cs="Times New Roman"/>
          <w:sz w:val="24"/>
          <w:szCs w:val="24"/>
        </w:rPr>
        <w:t xml:space="preserve">i) </w:t>
      </w:r>
      <w:r w:rsidR="00E47300">
        <w:rPr>
          <w:rFonts w:ascii="Times New Roman" w:hAnsi="Times New Roman" w:cs="Times New Roman"/>
          <w:sz w:val="24"/>
          <w:szCs w:val="24"/>
        </w:rPr>
        <w:t xml:space="preserve">det å </w:t>
      </w:r>
      <w:r w:rsidR="00E47300" w:rsidRPr="00DA15C5">
        <w:rPr>
          <w:rFonts w:ascii="Times New Roman" w:hAnsi="Times New Roman" w:cs="Times New Roman"/>
          <w:sz w:val="24"/>
          <w:szCs w:val="24"/>
        </w:rPr>
        <w:t xml:space="preserve">fremskaffe og overføring av finansiell informasjon og databehandling av finansiell informasjon, </w:t>
      </w:r>
      <w:r w:rsidR="00E47300">
        <w:rPr>
          <w:rFonts w:ascii="Times New Roman" w:hAnsi="Times New Roman" w:cs="Times New Roman"/>
          <w:sz w:val="24"/>
          <w:szCs w:val="24"/>
        </w:rPr>
        <w:t>samt</w:t>
      </w:r>
      <w:r w:rsidR="00E47300" w:rsidRPr="00DA15C5">
        <w:rPr>
          <w:rFonts w:ascii="Times New Roman" w:hAnsi="Times New Roman" w:cs="Times New Roman"/>
          <w:sz w:val="24"/>
          <w:szCs w:val="24"/>
        </w:rPr>
        <w:t xml:space="preserve"> tilknyttet programvare fra ytere av andre finansielle tjenester, </w:t>
      </w:r>
    </w:p>
    <w:p w14:paraId="5868DB41" w14:textId="15829B19" w:rsidR="00E47300" w:rsidRPr="00DF7D7F" w:rsidRDefault="00C41754" w:rsidP="009045E8">
      <w:pPr>
        <w:ind w:left="720"/>
        <w:jc w:val="both"/>
        <w:rPr>
          <w:rFonts w:ascii="Times New Roman" w:hAnsi="Times New Roman" w:cs="Times New Roman"/>
          <w:sz w:val="24"/>
          <w:szCs w:val="24"/>
        </w:rPr>
      </w:pPr>
      <w:r>
        <w:rPr>
          <w:rFonts w:ascii="Times New Roman" w:hAnsi="Times New Roman" w:cs="Times New Roman"/>
          <w:sz w:val="24"/>
          <w:szCs w:val="24"/>
        </w:rPr>
        <w:t>(</w:t>
      </w:r>
      <w:r w:rsidR="00E47300" w:rsidRPr="00DA15C5">
        <w:rPr>
          <w:rFonts w:ascii="Times New Roman" w:hAnsi="Times New Roman" w:cs="Times New Roman"/>
          <w:sz w:val="24"/>
          <w:szCs w:val="24"/>
        </w:rPr>
        <w:t xml:space="preserve">ii) </w:t>
      </w:r>
      <w:r w:rsidR="00E47300">
        <w:rPr>
          <w:rFonts w:ascii="Times New Roman" w:hAnsi="Times New Roman" w:cs="Times New Roman"/>
          <w:sz w:val="24"/>
          <w:szCs w:val="24"/>
        </w:rPr>
        <w:t xml:space="preserve">rådgivningstjenester og andre tjenester i tilknytning til finansielle tjenester med hensyn til bankvirksomhet og andre finansielle tjenester som beskrevet i punkt </w:t>
      </w:r>
      <w:r w:rsidR="00DD79E4">
        <w:rPr>
          <w:rFonts w:ascii="Times New Roman" w:hAnsi="Times New Roman" w:cs="Times New Roman"/>
          <w:sz w:val="24"/>
          <w:szCs w:val="24"/>
        </w:rPr>
        <w:t>(</w:t>
      </w:r>
      <w:r w:rsidR="00E47300" w:rsidRPr="00DF7D7F">
        <w:rPr>
          <w:rFonts w:ascii="Times New Roman" w:hAnsi="Times New Roman" w:cs="Times New Roman"/>
          <w:sz w:val="24"/>
          <w:szCs w:val="24"/>
        </w:rPr>
        <w:t xml:space="preserve">xvi) </w:t>
      </w:r>
      <w:r w:rsidR="00E47300">
        <w:rPr>
          <w:rFonts w:ascii="Times New Roman" w:hAnsi="Times New Roman" w:cs="Times New Roman"/>
          <w:sz w:val="24"/>
          <w:szCs w:val="24"/>
        </w:rPr>
        <w:t xml:space="preserve">i definisjonen av «bankvirksomhet og andre finansielle tjenester (unntatt forsikring)» i </w:t>
      </w:r>
      <w:r w:rsidR="00E47300" w:rsidRPr="00DF7D7F">
        <w:rPr>
          <w:rFonts w:ascii="Times New Roman" w:hAnsi="Times New Roman" w:cs="Times New Roman"/>
          <w:sz w:val="24"/>
          <w:szCs w:val="24"/>
        </w:rPr>
        <w:t xml:space="preserve"> </w:t>
      </w:r>
      <w:r w:rsidR="00E47300" w:rsidRPr="00BA22C3">
        <w:rPr>
          <w:rFonts w:ascii="Times New Roman" w:hAnsi="Times New Roman" w:cs="Times New Roman"/>
          <w:sz w:val="24"/>
          <w:szCs w:val="24"/>
        </w:rPr>
        <w:t xml:space="preserve">artikkel 3.45 (Definisjoner) i </w:t>
      </w:r>
      <w:r>
        <w:rPr>
          <w:rFonts w:ascii="Times New Roman" w:hAnsi="Times New Roman" w:cs="Times New Roman"/>
          <w:sz w:val="24"/>
          <w:szCs w:val="24"/>
        </w:rPr>
        <w:t>under</w:t>
      </w:r>
      <w:r w:rsidR="00E47300" w:rsidRPr="00BA22C3">
        <w:rPr>
          <w:rFonts w:ascii="Times New Roman" w:hAnsi="Times New Roman" w:cs="Times New Roman"/>
          <w:sz w:val="24"/>
          <w:szCs w:val="24"/>
        </w:rPr>
        <w:t>avsnitt 3.5.3 (Finansielle tjenester),</w:t>
      </w:r>
      <w:r w:rsidR="00E47300" w:rsidRPr="00DF7D7F">
        <w:rPr>
          <w:rFonts w:ascii="Times New Roman" w:hAnsi="Times New Roman" w:cs="Times New Roman"/>
          <w:sz w:val="24"/>
          <w:szCs w:val="24"/>
        </w:rPr>
        <w:t xml:space="preserve"> </w:t>
      </w:r>
      <w:r w:rsidR="00E47300">
        <w:rPr>
          <w:rFonts w:ascii="Times New Roman" w:hAnsi="Times New Roman" w:cs="Times New Roman"/>
          <w:sz w:val="24"/>
          <w:szCs w:val="24"/>
        </w:rPr>
        <w:t xml:space="preserve">men ikke megling som beskrevet i nevnte punkt </w:t>
      </w:r>
      <w:r w:rsidR="00DD79E4">
        <w:rPr>
          <w:rFonts w:ascii="Times New Roman" w:hAnsi="Times New Roman" w:cs="Times New Roman"/>
          <w:sz w:val="24"/>
          <w:szCs w:val="24"/>
        </w:rPr>
        <w:t>(</w:t>
      </w:r>
      <w:r w:rsidR="00E47300" w:rsidRPr="00DF7D7F">
        <w:rPr>
          <w:rFonts w:ascii="Times New Roman" w:hAnsi="Times New Roman" w:cs="Times New Roman"/>
          <w:sz w:val="24"/>
          <w:szCs w:val="24"/>
        </w:rPr>
        <w:t xml:space="preserve">xvi) </w:t>
      </w:r>
      <w:r w:rsidR="00E47300">
        <w:rPr>
          <w:rFonts w:ascii="Times New Roman" w:hAnsi="Times New Roman" w:cs="Times New Roman"/>
          <w:sz w:val="24"/>
          <w:szCs w:val="24"/>
        </w:rPr>
        <w:t>i denne definisjonen, og</w:t>
      </w:r>
      <w:r>
        <w:rPr>
          <w:rFonts w:ascii="Times New Roman" w:hAnsi="Times New Roman" w:cs="Times New Roman"/>
          <w:sz w:val="24"/>
          <w:szCs w:val="24"/>
        </w:rPr>
        <w:t>(</w:t>
      </w:r>
      <w:r w:rsidR="00E47300" w:rsidRPr="00DF7D7F">
        <w:rPr>
          <w:rFonts w:ascii="Times New Roman" w:hAnsi="Times New Roman" w:cs="Times New Roman"/>
          <w:sz w:val="24"/>
          <w:szCs w:val="24"/>
        </w:rPr>
        <w:t>iii) port</w:t>
      </w:r>
      <w:r w:rsidR="00E47300">
        <w:rPr>
          <w:rFonts w:ascii="Times New Roman" w:hAnsi="Times New Roman" w:cs="Times New Roman"/>
          <w:sz w:val="24"/>
          <w:szCs w:val="24"/>
        </w:rPr>
        <w:t>e</w:t>
      </w:r>
      <w:r w:rsidR="00E47300" w:rsidRPr="00DF7D7F">
        <w:rPr>
          <w:rFonts w:ascii="Times New Roman" w:hAnsi="Times New Roman" w:cs="Times New Roman"/>
          <w:sz w:val="24"/>
          <w:szCs w:val="24"/>
        </w:rPr>
        <w:t>f</w:t>
      </w:r>
      <w:r w:rsidR="00E47300">
        <w:rPr>
          <w:rFonts w:ascii="Times New Roman" w:hAnsi="Times New Roman" w:cs="Times New Roman"/>
          <w:sz w:val="24"/>
          <w:szCs w:val="24"/>
        </w:rPr>
        <w:t xml:space="preserve">øljeforvaltningstjenester </w:t>
      </w:r>
      <w:r w:rsidR="00DD79E4">
        <w:rPr>
          <w:rFonts w:ascii="Times New Roman" w:hAnsi="Times New Roman" w:cs="Times New Roman"/>
          <w:sz w:val="24"/>
          <w:szCs w:val="24"/>
        </w:rPr>
        <w:t>for k</w:t>
      </w:r>
      <w:r w:rsidR="00DD79E4" w:rsidRPr="00DF7D7F">
        <w:rPr>
          <w:rFonts w:ascii="Times New Roman" w:hAnsi="Times New Roman" w:cs="Times New Roman"/>
          <w:sz w:val="24"/>
          <w:szCs w:val="24"/>
        </w:rPr>
        <w:t>olle</w:t>
      </w:r>
      <w:r w:rsidR="00DD79E4">
        <w:rPr>
          <w:rFonts w:ascii="Times New Roman" w:hAnsi="Times New Roman" w:cs="Times New Roman"/>
          <w:sz w:val="24"/>
          <w:szCs w:val="24"/>
        </w:rPr>
        <w:t>k</w:t>
      </w:r>
      <w:r w:rsidR="00DD79E4" w:rsidRPr="00DF7D7F">
        <w:rPr>
          <w:rFonts w:ascii="Times New Roman" w:hAnsi="Times New Roman" w:cs="Times New Roman"/>
          <w:sz w:val="24"/>
          <w:szCs w:val="24"/>
        </w:rPr>
        <w:t>tiv</w:t>
      </w:r>
      <w:r w:rsidR="00DD79E4">
        <w:rPr>
          <w:rFonts w:ascii="Times New Roman" w:hAnsi="Times New Roman" w:cs="Times New Roman"/>
          <w:sz w:val="24"/>
          <w:szCs w:val="24"/>
        </w:rPr>
        <w:t>e</w:t>
      </w:r>
      <w:r w:rsidR="00DD79E4" w:rsidRPr="00DF7D7F">
        <w:rPr>
          <w:rFonts w:ascii="Times New Roman" w:hAnsi="Times New Roman" w:cs="Times New Roman"/>
          <w:sz w:val="24"/>
          <w:szCs w:val="24"/>
        </w:rPr>
        <w:t xml:space="preserve"> invest</w:t>
      </w:r>
      <w:r w:rsidR="00DD79E4">
        <w:rPr>
          <w:rFonts w:ascii="Times New Roman" w:hAnsi="Times New Roman" w:cs="Times New Roman"/>
          <w:sz w:val="24"/>
          <w:szCs w:val="24"/>
        </w:rPr>
        <w:t>eringer</w:t>
      </w:r>
      <w:r w:rsidR="00DD79E4" w:rsidRPr="00DF7D7F">
        <w:rPr>
          <w:rFonts w:ascii="Times New Roman" w:hAnsi="Times New Roman" w:cs="Times New Roman"/>
          <w:sz w:val="24"/>
          <w:szCs w:val="24"/>
        </w:rPr>
        <w:t xml:space="preserve"> </w:t>
      </w:r>
      <w:r w:rsidR="00DD79E4">
        <w:rPr>
          <w:rFonts w:ascii="Times New Roman" w:hAnsi="Times New Roman" w:cs="Times New Roman"/>
          <w:sz w:val="24"/>
          <w:szCs w:val="24"/>
        </w:rPr>
        <w:t>lokalisert i Storbritannia eller et</w:t>
      </w:r>
      <w:r w:rsidR="00DD79E4" w:rsidRPr="00DF7D7F">
        <w:rPr>
          <w:rFonts w:ascii="Times New Roman" w:hAnsi="Times New Roman" w:cs="Times New Roman"/>
          <w:sz w:val="24"/>
          <w:szCs w:val="24"/>
        </w:rPr>
        <w:t xml:space="preserve"> </w:t>
      </w:r>
      <w:r w:rsidR="00DD79E4">
        <w:rPr>
          <w:rFonts w:ascii="Times New Roman" w:hAnsi="Times New Roman" w:cs="Times New Roman"/>
          <w:sz w:val="24"/>
          <w:szCs w:val="24"/>
        </w:rPr>
        <w:t xml:space="preserve">forvaltningsforetak for et slikt selskap av en finansiell leverandør fra Island, </w:t>
      </w:r>
      <w:proofErr w:type="spellStart"/>
      <w:r w:rsidR="00DD79E4">
        <w:rPr>
          <w:rFonts w:ascii="Times New Roman" w:hAnsi="Times New Roman" w:cs="Times New Roman"/>
          <w:sz w:val="24"/>
          <w:szCs w:val="24"/>
        </w:rPr>
        <w:t>Liechenstein</w:t>
      </w:r>
      <w:proofErr w:type="spellEnd"/>
      <w:r w:rsidR="00DD79E4">
        <w:rPr>
          <w:rFonts w:ascii="Times New Roman" w:hAnsi="Times New Roman" w:cs="Times New Roman"/>
          <w:sz w:val="24"/>
          <w:szCs w:val="24"/>
        </w:rPr>
        <w:t xml:space="preserve"> eller Norge</w:t>
      </w:r>
    </w:p>
    <w:p w14:paraId="49B020FB" w14:textId="77777777" w:rsidR="00E47300" w:rsidRPr="00DF7D7F" w:rsidRDefault="00E47300" w:rsidP="00E47300">
      <w:pPr>
        <w:ind w:left="1134"/>
        <w:jc w:val="both"/>
        <w:rPr>
          <w:rFonts w:ascii="Times New Roman" w:hAnsi="Times New Roman" w:cs="Times New Roman"/>
          <w:sz w:val="24"/>
          <w:szCs w:val="24"/>
        </w:rPr>
      </w:pPr>
      <w:r w:rsidRPr="00DF7D7F">
        <w:rPr>
          <w:rFonts w:ascii="Times New Roman" w:hAnsi="Times New Roman" w:cs="Times New Roman"/>
          <w:sz w:val="24"/>
          <w:szCs w:val="24"/>
        </w:rPr>
        <w:t xml:space="preserve"> </w:t>
      </w:r>
    </w:p>
    <w:p w14:paraId="04EE2B42" w14:textId="162559C1"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Med hensyn til punkt </w:t>
      </w:r>
      <w:r w:rsidR="00C41754">
        <w:rPr>
          <w:rFonts w:ascii="Times New Roman" w:hAnsi="Times New Roman" w:cs="Times New Roman"/>
          <w:sz w:val="24"/>
          <w:szCs w:val="24"/>
        </w:rPr>
        <w:t>(</w:t>
      </w:r>
      <w:r w:rsidRPr="00DF7D7F">
        <w:rPr>
          <w:rFonts w:ascii="Times New Roman" w:hAnsi="Times New Roman" w:cs="Times New Roman"/>
          <w:sz w:val="24"/>
          <w:szCs w:val="24"/>
        </w:rPr>
        <w:t>iii):</w:t>
      </w:r>
    </w:p>
    <w:p w14:paraId="3FFE2FEF" w14:textId="6E1ED10B" w:rsidR="00E47300" w:rsidRPr="00DF7D7F" w:rsidRDefault="00C41754" w:rsidP="00E47300">
      <w:pPr>
        <w:jc w:val="both"/>
        <w:rPr>
          <w:rFonts w:ascii="Times New Roman" w:hAnsi="Times New Roman" w:cs="Times New Roman"/>
          <w:sz w:val="24"/>
          <w:szCs w:val="24"/>
        </w:rPr>
      </w:pPr>
      <w:r>
        <w:rPr>
          <w:rFonts w:ascii="Times New Roman" w:hAnsi="Times New Roman" w:cs="Times New Roman"/>
          <w:sz w:val="24"/>
          <w:szCs w:val="24"/>
        </w:rPr>
        <w:t>(</w:t>
      </w:r>
      <w:r w:rsidR="00E47300" w:rsidRPr="00DF7D7F">
        <w:rPr>
          <w:rFonts w:ascii="Times New Roman" w:hAnsi="Times New Roman" w:cs="Times New Roman"/>
          <w:sz w:val="24"/>
          <w:szCs w:val="24"/>
        </w:rPr>
        <w:t xml:space="preserve">a) </w:t>
      </w:r>
      <w:r w:rsidR="00E47300">
        <w:rPr>
          <w:rFonts w:ascii="Times New Roman" w:hAnsi="Times New Roman" w:cs="Times New Roman"/>
          <w:sz w:val="24"/>
          <w:szCs w:val="24"/>
        </w:rPr>
        <w:t>menes med et «selskap for kollektive investeringer»</w:t>
      </w:r>
      <w:r w:rsidR="00E47300" w:rsidRPr="00DF7D7F">
        <w:rPr>
          <w:rFonts w:ascii="Times New Roman" w:hAnsi="Times New Roman" w:cs="Times New Roman"/>
          <w:sz w:val="24"/>
          <w:szCs w:val="24"/>
        </w:rPr>
        <w:t>:</w:t>
      </w:r>
    </w:p>
    <w:p w14:paraId="1581BD11" w14:textId="31F0EFCB" w:rsidR="00E47300" w:rsidRPr="00DF7D7F" w:rsidRDefault="00C41754" w:rsidP="00E47300">
      <w:pPr>
        <w:ind w:left="720"/>
        <w:jc w:val="both"/>
        <w:rPr>
          <w:rFonts w:ascii="Times New Roman" w:hAnsi="Times New Roman" w:cs="Times New Roman"/>
          <w:sz w:val="24"/>
          <w:szCs w:val="24"/>
        </w:rPr>
      </w:pPr>
      <w:r>
        <w:rPr>
          <w:rFonts w:ascii="Times New Roman" w:hAnsi="Times New Roman" w:cs="Times New Roman"/>
          <w:sz w:val="24"/>
          <w:szCs w:val="24"/>
        </w:rPr>
        <w:t>(</w:t>
      </w:r>
      <w:r w:rsidR="00E47300">
        <w:rPr>
          <w:rFonts w:ascii="Times New Roman" w:hAnsi="Times New Roman" w:cs="Times New Roman"/>
          <w:sz w:val="24"/>
          <w:szCs w:val="24"/>
        </w:rPr>
        <w:t>i</w:t>
      </w:r>
      <w:r w:rsidR="00E47300" w:rsidRPr="00DF7D7F">
        <w:rPr>
          <w:rFonts w:ascii="Times New Roman" w:hAnsi="Times New Roman" w:cs="Times New Roman"/>
          <w:sz w:val="24"/>
          <w:szCs w:val="24"/>
        </w:rPr>
        <w:t xml:space="preserve">) </w:t>
      </w:r>
      <w:r w:rsidR="00E47300">
        <w:rPr>
          <w:rFonts w:ascii="Times New Roman" w:hAnsi="Times New Roman" w:cs="Times New Roman"/>
          <w:sz w:val="24"/>
          <w:szCs w:val="24"/>
        </w:rPr>
        <w:t>en ordning for kollektive investeringer</w:t>
      </w:r>
      <w:r w:rsidR="00E47300" w:rsidRPr="00DF7D7F">
        <w:rPr>
          <w:rFonts w:ascii="Times New Roman" w:hAnsi="Times New Roman" w:cs="Times New Roman"/>
          <w:sz w:val="24"/>
          <w:szCs w:val="24"/>
        </w:rPr>
        <w:t xml:space="preserve"> </w:t>
      </w:r>
      <w:r w:rsidR="00E47300">
        <w:rPr>
          <w:rFonts w:ascii="Times New Roman" w:hAnsi="Times New Roman" w:cs="Times New Roman"/>
          <w:sz w:val="24"/>
          <w:szCs w:val="24"/>
        </w:rPr>
        <w:t>som definert i</w:t>
      </w:r>
      <w:r w:rsidR="00E47300" w:rsidRPr="00DF7D7F">
        <w:rPr>
          <w:rFonts w:ascii="Times New Roman" w:hAnsi="Times New Roman" w:cs="Times New Roman"/>
          <w:sz w:val="24"/>
          <w:szCs w:val="24"/>
        </w:rPr>
        <w:t xml:space="preserve"> </w:t>
      </w:r>
      <w:proofErr w:type="spellStart"/>
      <w:r w:rsidR="00E47300" w:rsidRPr="00DF7D7F">
        <w:rPr>
          <w:rFonts w:ascii="Times New Roman" w:hAnsi="Times New Roman" w:cs="Times New Roman"/>
          <w:sz w:val="24"/>
          <w:szCs w:val="24"/>
        </w:rPr>
        <w:t>section</w:t>
      </w:r>
      <w:proofErr w:type="spellEnd"/>
      <w:r w:rsidR="00E47300" w:rsidRPr="00DF7D7F">
        <w:rPr>
          <w:rFonts w:ascii="Times New Roman" w:hAnsi="Times New Roman" w:cs="Times New Roman"/>
          <w:sz w:val="24"/>
          <w:szCs w:val="24"/>
        </w:rPr>
        <w:t xml:space="preserve"> 235 </w:t>
      </w:r>
      <w:r w:rsidR="00E47300">
        <w:rPr>
          <w:rFonts w:ascii="Times New Roman" w:hAnsi="Times New Roman" w:cs="Times New Roman"/>
          <w:sz w:val="24"/>
          <w:szCs w:val="24"/>
        </w:rPr>
        <w:t xml:space="preserve">i </w:t>
      </w:r>
      <w:r w:rsidR="00E47300" w:rsidRPr="00DF7D7F">
        <w:rPr>
          <w:rFonts w:ascii="Times New Roman" w:hAnsi="Times New Roman" w:cs="Times New Roman"/>
          <w:sz w:val="24"/>
          <w:szCs w:val="24"/>
        </w:rPr>
        <w:t xml:space="preserve">Financial Services and Markets </w:t>
      </w:r>
      <w:proofErr w:type="spellStart"/>
      <w:r w:rsidR="00E47300" w:rsidRPr="00DF7D7F">
        <w:rPr>
          <w:rFonts w:ascii="Times New Roman" w:hAnsi="Times New Roman" w:cs="Times New Roman"/>
          <w:sz w:val="24"/>
          <w:szCs w:val="24"/>
        </w:rPr>
        <w:t>Act</w:t>
      </w:r>
      <w:proofErr w:type="spellEnd"/>
      <w:r w:rsidR="00E47300" w:rsidRPr="00DF7D7F">
        <w:rPr>
          <w:rFonts w:ascii="Times New Roman" w:hAnsi="Times New Roman" w:cs="Times New Roman"/>
          <w:sz w:val="24"/>
          <w:szCs w:val="24"/>
        </w:rPr>
        <w:t xml:space="preserve"> 2000</w:t>
      </w:r>
      <w:r w:rsidR="00E47300">
        <w:rPr>
          <w:rFonts w:ascii="Times New Roman" w:hAnsi="Times New Roman" w:cs="Times New Roman"/>
          <w:sz w:val="24"/>
          <w:szCs w:val="24"/>
        </w:rPr>
        <w:t>, eller</w:t>
      </w:r>
    </w:p>
    <w:p w14:paraId="2D3EF577" w14:textId="5A93EA03" w:rsidR="00E47300" w:rsidRPr="00DF7D7F" w:rsidRDefault="00C41754" w:rsidP="00E47300">
      <w:pPr>
        <w:ind w:left="720"/>
        <w:jc w:val="both"/>
        <w:rPr>
          <w:rFonts w:ascii="Times New Roman" w:hAnsi="Times New Roman" w:cs="Times New Roman"/>
          <w:sz w:val="24"/>
          <w:szCs w:val="24"/>
        </w:rPr>
      </w:pPr>
      <w:r>
        <w:rPr>
          <w:rFonts w:ascii="Times New Roman" w:hAnsi="Times New Roman" w:cs="Times New Roman"/>
          <w:sz w:val="24"/>
          <w:szCs w:val="24"/>
        </w:rPr>
        <w:t>(</w:t>
      </w:r>
      <w:r w:rsidR="00E47300" w:rsidRPr="00DF7D7F">
        <w:rPr>
          <w:rFonts w:ascii="Times New Roman" w:hAnsi="Times New Roman" w:cs="Times New Roman"/>
          <w:sz w:val="24"/>
          <w:szCs w:val="24"/>
        </w:rPr>
        <w:t xml:space="preserve">ii) </w:t>
      </w:r>
      <w:r w:rsidR="00E47300">
        <w:rPr>
          <w:rFonts w:ascii="Times New Roman" w:hAnsi="Times New Roman" w:cs="Times New Roman"/>
          <w:sz w:val="24"/>
          <w:szCs w:val="24"/>
        </w:rPr>
        <w:t>et</w:t>
      </w:r>
      <w:r w:rsidR="00E47300" w:rsidRPr="00DF7D7F">
        <w:rPr>
          <w:rFonts w:ascii="Times New Roman" w:hAnsi="Times New Roman" w:cs="Times New Roman"/>
          <w:sz w:val="24"/>
          <w:szCs w:val="24"/>
        </w:rPr>
        <w:t xml:space="preserve"> alternativ</w:t>
      </w:r>
      <w:r w:rsidR="00E47300">
        <w:rPr>
          <w:rFonts w:ascii="Times New Roman" w:hAnsi="Times New Roman" w:cs="Times New Roman"/>
          <w:sz w:val="24"/>
          <w:szCs w:val="24"/>
        </w:rPr>
        <w:t xml:space="preserve">t </w:t>
      </w:r>
      <w:r w:rsidR="00E47300" w:rsidRPr="00DF7D7F">
        <w:rPr>
          <w:rFonts w:ascii="Times New Roman" w:hAnsi="Times New Roman" w:cs="Times New Roman"/>
          <w:sz w:val="24"/>
          <w:szCs w:val="24"/>
        </w:rPr>
        <w:t>invest</w:t>
      </w:r>
      <w:r w:rsidR="00E47300">
        <w:rPr>
          <w:rFonts w:ascii="Times New Roman" w:hAnsi="Times New Roman" w:cs="Times New Roman"/>
          <w:sz w:val="24"/>
          <w:szCs w:val="24"/>
        </w:rPr>
        <w:t xml:space="preserve">eringsfond som definert i </w:t>
      </w:r>
      <w:proofErr w:type="spellStart"/>
      <w:r>
        <w:rPr>
          <w:rFonts w:ascii="Times New Roman" w:hAnsi="Times New Roman" w:cs="Times New Roman"/>
          <w:sz w:val="24"/>
          <w:szCs w:val="24"/>
        </w:rPr>
        <w:t>R</w:t>
      </w:r>
      <w:r w:rsidRPr="00DF7D7F">
        <w:rPr>
          <w:rFonts w:ascii="Times New Roman" w:hAnsi="Times New Roman" w:cs="Times New Roman"/>
          <w:sz w:val="24"/>
          <w:szCs w:val="24"/>
        </w:rPr>
        <w:t>egulation</w:t>
      </w:r>
      <w:proofErr w:type="spellEnd"/>
      <w:r w:rsidRPr="00DF7D7F">
        <w:rPr>
          <w:rFonts w:ascii="Times New Roman" w:hAnsi="Times New Roman" w:cs="Times New Roman"/>
          <w:sz w:val="24"/>
          <w:szCs w:val="24"/>
        </w:rPr>
        <w:t xml:space="preserve"> </w:t>
      </w:r>
      <w:r w:rsidR="00E47300" w:rsidRPr="00DF7D7F">
        <w:rPr>
          <w:rFonts w:ascii="Times New Roman" w:hAnsi="Times New Roman" w:cs="Times New Roman"/>
          <w:sz w:val="24"/>
          <w:szCs w:val="24"/>
        </w:rPr>
        <w:t xml:space="preserve">3 </w:t>
      </w:r>
      <w:r w:rsidR="00E47300">
        <w:rPr>
          <w:rFonts w:ascii="Times New Roman" w:hAnsi="Times New Roman" w:cs="Times New Roman"/>
          <w:sz w:val="24"/>
          <w:szCs w:val="24"/>
        </w:rPr>
        <w:t>i</w:t>
      </w:r>
      <w:r w:rsidR="00E47300" w:rsidRPr="00DF7D7F">
        <w:rPr>
          <w:rFonts w:ascii="Times New Roman" w:hAnsi="Times New Roman" w:cs="Times New Roman"/>
          <w:sz w:val="24"/>
          <w:szCs w:val="24"/>
        </w:rPr>
        <w:t xml:space="preserve"> Alternative Investment Fund Managers </w:t>
      </w:r>
      <w:proofErr w:type="spellStart"/>
      <w:r w:rsidR="00E47300" w:rsidRPr="00DF7D7F">
        <w:rPr>
          <w:rFonts w:ascii="Times New Roman" w:hAnsi="Times New Roman" w:cs="Times New Roman"/>
          <w:sz w:val="24"/>
          <w:szCs w:val="24"/>
        </w:rPr>
        <w:t>Regulations</w:t>
      </w:r>
      <w:proofErr w:type="spellEnd"/>
      <w:r w:rsidR="00E47300" w:rsidRPr="00DF7D7F">
        <w:rPr>
          <w:rFonts w:ascii="Times New Roman" w:hAnsi="Times New Roman" w:cs="Times New Roman"/>
          <w:sz w:val="24"/>
          <w:szCs w:val="24"/>
        </w:rPr>
        <w:t xml:space="preserve"> 2013</w:t>
      </w:r>
      <w:r w:rsidR="00E47300">
        <w:rPr>
          <w:rFonts w:ascii="Times New Roman" w:hAnsi="Times New Roman" w:cs="Times New Roman"/>
          <w:sz w:val="24"/>
          <w:szCs w:val="24"/>
        </w:rPr>
        <w:t>,</w:t>
      </w:r>
    </w:p>
    <w:p w14:paraId="635BAA39" w14:textId="2F4674B4" w:rsidR="00E47300" w:rsidRPr="00DF7D7F" w:rsidRDefault="00C41754" w:rsidP="00E4730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47300" w:rsidRPr="00DF7D7F">
        <w:rPr>
          <w:rFonts w:ascii="Times New Roman" w:hAnsi="Times New Roman" w:cs="Times New Roman"/>
          <w:sz w:val="24"/>
          <w:szCs w:val="24"/>
        </w:rPr>
        <w:t xml:space="preserve">b) </w:t>
      </w:r>
      <w:r w:rsidR="00E47300">
        <w:rPr>
          <w:rFonts w:ascii="Times New Roman" w:hAnsi="Times New Roman" w:cs="Times New Roman"/>
          <w:sz w:val="24"/>
          <w:szCs w:val="24"/>
        </w:rPr>
        <w:t>menes med «</w:t>
      </w:r>
      <w:r w:rsidR="00E47300" w:rsidRPr="00DF7D7F">
        <w:rPr>
          <w:rFonts w:ascii="Times New Roman" w:hAnsi="Times New Roman" w:cs="Times New Roman"/>
          <w:sz w:val="24"/>
          <w:szCs w:val="24"/>
        </w:rPr>
        <w:t>port</w:t>
      </w:r>
      <w:r w:rsidR="00E47300">
        <w:rPr>
          <w:rFonts w:ascii="Times New Roman" w:hAnsi="Times New Roman" w:cs="Times New Roman"/>
          <w:sz w:val="24"/>
          <w:szCs w:val="24"/>
        </w:rPr>
        <w:t>eføljeforvaltning», forvaltning av porteføljer i henhold til mandater gitt av klienter på en skjønnsmessig</w:t>
      </w:r>
      <w:r w:rsidR="00E47300" w:rsidRPr="00DF7D7F">
        <w:rPr>
          <w:rFonts w:ascii="Times New Roman" w:hAnsi="Times New Roman" w:cs="Times New Roman"/>
          <w:sz w:val="24"/>
          <w:szCs w:val="24"/>
        </w:rPr>
        <w:t xml:space="preserve"> </w:t>
      </w:r>
      <w:r w:rsidR="00E47300">
        <w:rPr>
          <w:rFonts w:ascii="Times New Roman" w:hAnsi="Times New Roman" w:cs="Times New Roman"/>
          <w:sz w:val="24"/>
          <w:szCs w:val="24"/>
        </w:rPr>
        <w:t>k</w:t>
      </w:r>
      <w:r w:rsidR="00E47300" w:rsidRPr="00DF7D7F">
        <w:rPr>
          <w:rFonts w:ascii="Times New Roman" w:hAnsi="Times New Roman" w:cs="Times New Roman"/>
          <w:sz w:val="24"/>
          <w:szCs w:val="24"/>
        </w:rPr>
        <w:t>lient-</w:t>
      </w:r>
      <w:r w:rsidR="00E47300">
        <w:rPr>
          <w:rFonts w:ascii="Times New Roman" w:hAnsi="Times New Roman" w:cs="Times New Roman"/>
          <w:sz w:val="24"/>
          <w:szCs w:val="24"/>
        </w:rPr>
        <w:t>til</w:t>
      </w:r>
      <w:r w:rsidR="00E47300" w:rsidRPr="00DF7D7F">
        <w:rPr>
          <w:rFonts w:ascii="Times New Roman" w:hAnsi="Times New Roman" w:cs="Times New Roman"/>
          <w:sz w:val="24"/>
          <w:szCs w:val="24"/>
        </w:rPr>
        <w:t>-</w:t>
      </w:r>
      <w:r w:rsidR="00E47300">
        <w:rPr>
          <w:rFonts w:ascii="Times New Roman" w:hAnsi="Times New Roman" w:cs="Times New Roman"/>
          <w:sz w:val="24"/>
          <w:szCs w:val="24"/>
        </w:rPr>
        <w:t>k</w:t>
      </w:r>
      <w:r w:rsidR="00E47300" w:rsidRPr="00DF7D7F">
        <w:rPr>
          <w:rFonts w:ascii="Times New Roman" w:hAnsi="Times New Roman" w:cs="Times New Roman"/>
          <w:sz w:val="24"/>
          <w:szCs w:val="24"/>
        </w:rPr>
        <w:t>lient</w:t>
      </w:r>
      <w:r w:rsidR="00E47300">
        <w:rPr>
          <w:rFonts w:ascii="Times New Roman" w:hAnsi="Times New Roman" w:cs="Times New Roman"/>
          <w:sz w:val="24"/>
          <w:szCs w:val="24"/>
        </w:rPr>
        <w:t>-</w:t>
      </w:r>
      <w:r w:rsidR="00E47300" w:rsidRPr="00DF7D7F">
        <w:rPr>
          <w:rFonts w:ascii="Times New Roman" w:hAnsi="Times New Roman" w:cs="Times New Roman"/>
          <w:sz w:val="24"/>
          <w:szCs w:val="24"/>
        </w:rPr>
        <w:t xml:space="preserve">basis </w:t>
      </w:r>
      <w:r w:rsidR="00E47300">
        <w:rPr>
          <w:rFonts w:ascii="Times New Roman" w:hAnsi="Times New Roman" w:cs="Times New Roman"/>
          <w:sz w:val="24"/>
          <w:szCs w:val="24"/>
        </w:rPr>
        <w:t>der slike porteføljer omfatter ett eller flere finansielle instrumenter, og</w:t>
      </w:r>
    </w:p>
    <w:p w14:paraId="4E9E3E4C" w14:textId="3CF7F1D6" w:rsidR="00E47300" w:rsidRPr="00DF7D7F" w:rsidRDefault="00C41754" w:rsidP="00E47300">
      <w:pPr>
        <w:tabs>
          <w:tab w:val="right" w:pos="9026"/>
        </w:tabs>
        <w:jc w:val="both"/>
        <w:rPr>
          <w:rFonts w:ascii="Times New Roman" w:hAnsi="Times New Roman" w:cs="Times New Roman"/>
          <w:sz w:val="24"/>
          <w:szCs w:val="24"/>
        </w:rPr>
      </w:pPr>
      <w:r>
        <w:rPr>
          <w:rFonts w:ascii="Times New Roman" w:hAnsi="Times New Roman" w:cs="Times New Roman"/>
          <w:sz w:val="24"/>
          <w:szCs w:val="24"/>
        </w:rPr>
        <w:t>(</w:t>
      </w:r>
      <w:r w:rsidR="00E47300" w:rsidRPr="00DF7D7F">
        <w:rPr>
          <w:rFonts w:ascii="Times New Roman" w:hAnsi="Times New Roman" w:cs="Times New Roman"/>
          <w:sz w:val="24"/>
          <w:szCs w:val="24"/>
        </w:rPr>
        <w:t>c) port</w:t>
      </w:r>
      <w:r w:rsidR="00E47300">
        <w:rPr>
          <w:rFonts w:ascii="Times New Roman" w:hAnsi="Times New Roman" w:cs="Times New Roman"/>
          <w:sz w:val="24"/>
          <w:szCs w:val="24"/>
        </w:rPr>
        <w:t>eføljeforvaltningstjenester omfatter ikke</w:t>
      </w:r>
      <w:r w:rsidR="00E47300" w:rsidRPr="00DF7D7F">
        <w:rPr>
          <w:rFonts w:ascii="Times New Roman" w:hAnsi="Times New Roman" w:cs="Times New Roman"/>
          <w:sz w:val="24"/>
          <w:szCs w:val="24"/>
        </w:rPr>
        <w:t>:</w:t>
      </w:r>
      <w:r w:rsidR="00E47300">
        <w:rPr>
          <w:rFonts w:ascii="Times New Roman" w:hAnsi="Times New Roman" w:cs="Times New Roman"/>
          <w:sz w:val="24"/>
          <w:szCs w:val="24"/>
        </w:rPr>
        <w:tab/>
      </w:r>
    </w:p>
    <w:p w14:paraId="27C8D189" w14:textId="778557C4" w:rsidR="00E47300" w:rsidRPr="00DF7D7F" w:rsidRDefault="00DD79E4" w:rsidP="00E47300">
      <w:pPr>
        <w:ind w:left="720"/>
        <w:jc w:val="both"/>
        <w:rPr>
          <w:rFonts w:ascii="Times New Roman" w:hAnsi="Times New Roman" w:cs="Times New Roman"/>
          <w:sz w:val="24"/>
          <w:szCs w:val="24"/>
        </w:rPr>
      </w:pPr>
      <w:r>
        <w:rPr>
          <w:rFonts w:ascii="Times New Roman" w:hAnsi="Times New Roman" w:cs="Times New Roman"/>
          <w:sz w:val="24"/>
          <w:szCs w:val="24"/>
        </w:rPr>
        <w:t>(</w:t>
      </w:r>
      <w:r w:rsidR="00E47300" w:rsidRPr="00DF7D7F">
        <w:rPr>
          <w:rFonts w:ascii="Times New Roman" w:hAnsi="Times New Roman" w:cs="Times New Roman"/>
          <w:sz w:val="24"/>
          <w:szCs w:val="24"/>
        </w:rPr>
        <w:t xml:space="preserve">i) </w:t>
      </w:r>
      <w:r w:rsidR="00E47300">
        <w:rPr>
          <w:rFonts w:ascii="Times New Roman" w:hAnsi="Times New Roman" w:cs="Times New Roman"/>
          <w:sz w:val="24"/>
          <w:szCs w:val="24"/>
        </w:rPr>
        <w:t>forvaringstjenester</w:t>
      </w:r>
      <w:r>
        <w:rPr>
          <w:rFonts w:ascii="Times New Roman" w:hAnsi="Times New Roman" w:cs="Times New Roman"/>
          <w:sz w:val="24"/>
          <w:szCs w:val="24"/>
        </w:rPr>
        <w:t>;</w:t>
      </w:r>
    </w:p>
    <w:p w14:paraId="5E1B4C22" w14:textId="518502DF" w:rsidR="00E47300" w:rsidRPr="00DF7D7F" w:rsidRDefault="00DD79E4" w:rsidP="00E47300">
      <w:pPr>
        <w:ind w:left="720"/>
        <w:jc w:val="both"/>
        <w:rPr>
          <w:rFonts w:ascii="Times New Roman" w:hAnsi="Times New Roman" w:cs="Times New Roman"/>
          <w:sz w:val="24"/>
          <w:szCs w:val="24"/>
        </w:rPr>
      </w:pPr>
      <w:r>
        <w:rPr>
          <w:rFonts w:ascii="Times New Roman" w:hAnsi="Times New Roman" w:cs="Times New Roman"/>
          <w:sz w:val="24"/>
          <w:szCs w:val="24"/>
        </w:rPr>
        <w:t>(</w:t>
      </w:r>
      <w:r w:rsidR="00E47300" w:rsidRPr="00DF7D7F">
        <w:rPr>
          <w:rFonts w:ascii="Times New Roman" w:hAnsi="Times New Roman" w:cs="Times New Roman"/>
          <w:sz w:val="24"/>
          <w:szCs w:val="24"/>
        </w:rPr>
        <w:t xml:space="preserve">ii) </w:t>
      </w:r>
      <w:r w:rsidR="00E47300">
        <w:rPr>
          <w:rFonts w:ascii="Times New Roman" w:hAnsi="Times New Roman" w:cs="Times New Roman"/>
          <w:sz w:val="24"/>
          <w:szCs w:val="24"/>
        </w:rPr>
        <w:t>depottjenester</w:t>
      </w:r>
      <w:r>
        <w:rPr>
          <w:rFonts w:ascii="Times New Roman" w:hAnsi="Times New Roman" w:cs="Times New Roman"/>
          <w:sz w:val="24"/>
          <w:szCs w:val="24"/>
        </w:rPr>
        <w:t xml:space="preserve">; </w:t>
      </w:r>
      <w:r w:rsidR="00E47300">
        <w:rPr>
          <w:rFonts w:ascii="Times New Roman" w:hAnsi="Times New Roman" w:cs="Times New Roman"/>
          <w:sz w:val="24"/>
          <w:szCs w:val="24"/>
        </w:rPr>
        <w:t xml:space="preserve">eller </w:t>
      </w:r>
    </w:p>
    <w:p w14:paraId="5844AC9C" w14:textId="32ED5A8B" w:rsidR="00E47300" w:rsidRPr="00DF7D7F" w:rsidRDefault="00DD79E4" w:rsidP="00E47300">
      <w:pPr>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E47300" w:rsidRPr="00DF7D7F">
        <w:rPr>
          <w:rFonts w:ascii="Times New Roman" w:hAnsi="Times New Roman" w:cs="Times New Roman"/>
          <w:sz w:val="24"/>
          <w:szCs w:val="24"/>
        </w:rPr>
        <w:t xml:space="preserve">iii) </w:t>
      </w:r>
      <w:r w:rsidR="00E47300">
        <w:rPr>
          <w:rFonts w:ascii="Times New Roman" w:hAnsi="Times New Roman" w:cs="Times New Roman"/>
          <w:sz w:val="24"/>
          <w:szCs w:val="24"/>
        </w:rPr>
        <w:t>gjennomføringstjenester</w:t>
      </w:r>
      <w:r w:rsidR="00E47300" w:rsidRPr="00DF7D7F">
        <w:rPr>
          <w:rFonts w:ascii="Times New Roman" w:hAnsi="Times New Roman" w:cs="Times New Roman"/>
          <w:sz w:val="24"/>
          <w:szCs w:val="24"/>
        </w:rPr>
        <w:t>.</w:t>
      </w:r>
    </w:p>
    <w:p w14:paraId="5D9ECAF7"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 </w:t>
      </w:r>
    </w:p>
    <w:p w14:paraId="2FDD4DF5" w14:textId="77777777" w:rsidR="00E47300" w:rsidRPr="00DF7D7F" w:rsidRDefault="00E47300" w:rsidP="00E47300">
      <w:pPr>
        <w:jc w:val="both"/>
        <w:rPr>
          <w:rFonts w:ascii="Times New Roman" w:hAnsi="Times New Roman" w:cs="Times New Roman"/>
          <w:sz w:val="24"/>
          <w:szCs w:val="24"/>
        </w:rPr>
      </w:pPr>
    </w:p>
    <w:p w14:paraId="58047CE1"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 </w:t>
      </w:r>
    </w:p>
    <w:p w14:paraId="120A44A8" w14:textId="77777777" w:rsidR="008C44AF" w:rsidRDefault="008C44AF">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3F37AB84" w14:textId="20AC6E25" w:rsidR="00E47300" w:rsidRPr="00DF7D7F" w:rsidRDefault="00E47300" w:rsidP="00E47300">
      <w:pPr>
        <w:pStyle w:val="Overskrift2"/>
        <w:spacing w:before="0" w:after="160"/>
        <w:jc w:val="both"/>
        <w:rPr>
          <w:rFonts w:ascii="Times New Roman" w:hAnsi="Times New Roman" w:cs="Times New Roman"/>
          <w:b/>
          <w:bCs/>
          <w:color w:val="auto"/>
          <w:sz w:val="24"/>
          <w:szCs w:val="24"/>
        </w:rPr>
      </w:pPr>
      <w:r w:rsidRPr="00DF7D7F">
        <w:rPr>
          <w:rFonts w:ascii="Times New Roman" w:hAnsi="Times New Roman" w:cs="Times New Roman"/>
          <w:b/>
          <w:bCs/>
          <w:color w:val="auto"/>
          <w:sz w:val="24"/>
          <w:szCs w:val="24"/>
        </w:rPr>
        <w:lastRenderedPageBreak/>
        <w:t>Reservasjon nr. 10 – He</w:t>
      </w:r>
      <w:r>
        <w:rPr>
          <w:rFonts w:ascii="Times New Roman" w:hAnsi="Times New Roman" w:cs="Times New Roman"/>
          <w:b/>
          <w:bCs/>
          <w:color w:val="auto"/>
          <w:sz w:val="24"/>
          <w:szCs w:val="24"/>
        </w:rPr>
        <w:t>lse- og trygdetjenester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6521"/>
      </w:tblGrid>
      <w:tr w:rsidR="00E47300" w:rsidRPr="00DF7D7F" w14:paraId="4A7EFB29" w14:textId="77777777" w:rsidTr="0014413D">
        <w:tc>
          <w:tcPr>
            <w:tcW w:w="2263" w:type="dxa"/>
          </w:tcPr>
          <w:p w14:paraId="55BBB062" w14:textId="77777777" w:rsidR="00E47300" w:rsidRPr="00DF7D7F" w:rsidRDefault="00E47300" w:rsidP="0014413D">
            <w:pPr>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Se</w:t>
            </w:r>
            <w:r>
              <w:rPr>
                <w:rFonts w:ascii="Times New Roman" w:hAnsi="Times New Roman" w:cs="Times New Roman"/>
                <w:b/>
                <w:bCs/>
                <w:sz w:val="24"/>
                <w:szCs w:val="24"/>
                <w:lang w:val="nb-NO"/>
              </w:rPr>
              <w:t>k</w:t>
            </w:r>
            <w:r w:rsidRPr="00DF7D7F">
              <w:rPr>
                <w:rFonts w:ascii="Times New Roman" w:hAnsi="Times New Roman" w:cs="Times New Roman"/>
                <w:b/>
                <w:bCs/>
                <w:sz w:val="24"/>
                <w:szCs w:val="24"/>
                <w:lang w:val="nb-NO"/>
              </w:rPr>
              <w:t>tor:</w:t>
            </w:r>
          </w:p>
        </w:tc>
        <w:tc>
          <w:tcPr>
            <w:tcW w:w="6521" w:type="dxa"/>
          </w:tcPr>
          <w:p w14:paraId="1C6A79BE" w14:textId="77777777" w:rsidR="00E47300" w:rsidRPr="00DF7D7F" w:rsidRDefault="00E47300" w:rsidP="0014413D">
            <w:pPr>
              <w:ind w:left="-113"/>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Hel</w:t>
            </w:r>
            <w:r>
              <w:rPr>
                <w:rFonts w:ascii="Times New Roman" w:hAnsi="Times New Roman" w:cs="Times New Roman"/>
                <w:sz w:val="24"/>
                <w:szCs w:val="24"/>
                <w:lang w:val="nb-NO"/>
              </w:rPr>
              <w:t>se- og trygdetjenester</w:t>
            </w:r>
          </w:p>
          <w:p w14:paraId="3BCD3535" w14:textId="77777777" w:rsidR="00E47300" w:rsidRPr="00DF7D7F" w:rsidRDefault="00E47300" w:rsidP="0014413D">
            <w:pPr>
              <w:ind w:left="-113"/>
              <w:jc w:val="both"/>
              <w:rPr>
                <w:rFonts w:ascii="Times New Roman" w:hAnsi="Times New Roman" w:cs="Times New Roman"/>
                <w:sz w:val="24"/>
                <w:szCs w:val="24"/>
                <w:lang w:val="nb-NO"/>
              </w:rPr>
            </w:pPr>
          </w:p>
        </w:tc>
      </w:tr>
      <w:tr w:rsidR="00E47300" w:rsidRPr="00DF7D7F" w14:paraId="04ECB4E7" w14:textId="77777777" w:rsidTr="0014413D">
        <w:tc>
          <w:tcPr>
            <w:tcW w:w="2263" w:type="dxa"/>
          </w:tcPr>
          <w:p w14:paraId="0476239F" w14:textId="77777777" w:rsidR="00E47300" w:rsidRPr="00DF7D7F" w:rsidRDefault="00E47300" w:rsidP="0014413D">
            <w:pPr>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Næringsgruppering:</w:t>
            </w:r>
          </w:p>
        </w:tc>
        <w:tc>
          <w:tcPr>
            <w:tcW w:w="6521" w:type="dxa"/>
          </w:tcPr>
          <w:p w14:paraId="4341486E" w14:textId="77777777" w:rsidR="00E47300" w:rsidRPr="00DF7D7F" w:rsidRDefault="00E47300" w:rsidP="0014413D">
            <w:pPr>
              <w:ind w:left="-113"/>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CPC 931 (</w:t>
            </w:r>
            <w:r>
              <w:rPr>
                <w:rFonts w:ascii="Times New Roman" w:hAnsi="Times New Roman" w:cs="Times New Roman"/>
                <w:sz w:val="24"/>
                <w:szCs w:val="24"/>
                <w:lang w:val="nb-NO"/>
              </w:rPr>
              <w:t>unntatt</w:t>
            </w:r>
            <w:r w:rsidRPr="00DF7D7F">
              <w:rPr>
                <w:rFonts w:ascii="Times New Roman" w:hAnsi="Times New Roman" w:cs="Times New Roman"/>
                <w:sz w:val="24"/>
                <w:szCs w:val="24"/>
                <w:lang w:val="nb-NO"/>
              </w:rPr>
              <w:t xml:space="preserve"> 9312, </w:t>
            </w:r>
            <w:r>
              <w:rPr>
                <w:rFonts w:ascii="Times New Roman" w:hAnsi="Times New Roman" w:cs="Times New Roman"/>
                <w:sz w:val="24"/>
                <w:szCs w:val="24"/>
                <w:lang w:val="nb-NO"/>
              </w:rPr>
              <w:t>del av</w:t>
            </w:r>
            <w:r w:rsidRPr="00DF7D7F">
              <w:rPr>
                <w:rFonts w:ascii="Times New Roman" w:hAnsi="Times New Roman" w:cs="Times New Roman"/>
                <w:sz w:val="24"/>
                <w:szCs w:val="24"/>
                <w:lang w:val="nb-NO"/>
              </w:rPr>
              <w:t xml:space="preserve"> 93191), 933</w:t>
            </w:r>
          </w:p>
          <w:p w14:paraId="3A846A3F" w14:textId="77777777" w:rsidR="00E47300" w:rsidRPr="00DF7D7F" w:rsidRDefault="00E47300" w:rsidP="0014413D">
            <w:pPr>
              <w:ind w:left="-113"/>
              <w:jc w:val="both"/>
              <w:rPr>
                <w:rFonts w:ascii="Times New Roman" w:hAnsi="Times New Roman" w:cs="Times New Roman"/>
                <w:sz w:val="24"/>
                <w:szCs w:val="24"/>
                <w:lang w:val="nb-NO"/>
              </w:rPr>
            </w:pPr>
          </w:p>
        </w:tc>
      </w:tr>
      <w:tr w:rsidR="00E47300" w:rsidRPr="00DF7D7F" w14:paraId="2C536F44" w14:textId="77777777" w:rsidTr="0014413D">
        <w:tc>
          <w:tcPr>
            <w:tcW w:w="2263" w:type="dxa"/>
          </w:tcPr>
          <w:p w14:paraId="07E4B65F" w14:textId="77777777" w:rsidR="00E47300" w:rsidRPr="00DF7D7F" w:rsidRDefault="00E47300" w:rsidP="0014413D">
            <w:pPr>
              <w:jc w:val="both"/>
              <w:rPr>
                <w:rFonts w:ascii="Times New Roman" w:hAnsi="Times New Roman" w:cs="Times New Roman"/>
                <w:b/>
                <w:bCs/>
                <w:sz w:val="24"/>
                <w:szCs w:val="24"/>
                <w:lang w:val="nb-NO"/>
              </w:rPr>
            </w:pPr>
          </w:p>
          <w:p w14:paraId="6C3513AE" w14:textId="77777777" w:rsidR="00E47300" w:rsidRPr="00DF7D7F" w:rsidRDefault="00E47300" w:rsidP="0014413D">
            <w:pPr>
              <w:jc w:val="both"/>
              <w:rPr>
                <w:rFonts w:ascii="Times New Roman" w:hAnsi="Times New Roman" w:cs="Times New Roman"/>
                <w:b/>
                <w:bCs/>
                <w:sz w:val="24"/>
                <w:szCs w:val="24"/>
                <w:lang w:val="nb-NO"/>
              </w:rPr>
            </w:pPr>
            <w:r w:rsidRPr="00DF7D7F">
              <w:rPr>
                <w:rFonts w:ascii="Times New Roman" w:hAnsi="Times New Roman" w:cs="Times New Roman"/>
                <w:b/>
                <w:bCs/>
                <w:sz w:val="24"/>
                <w:szCs w:val="24"/>
                <w:lang w:val="nb-NO"/>
              </w:rPr>
              <w:t>Reservasjonstype:</w:t>
            </w:r>
          </w:p>
          <w:p w14:paraId="4B40EAC1" w14:textId="77777777" w:rsidR="00E47300" w:rsidRPr="00DF7D7F" w:rsidRDefault="00E47300" w:rsidP="0014413D">
            <w:pPr>
              <w:jc w:val="both"/>
              <w:rPr>
                <w:rFonts w:ascii="Times New Roman" w:hAnsi="Times New Roman" w:cs="Times New Roman"/>
                <w:b/>
                <w:bCs/>
                <w:sz w:val="24"/>
                <w:szCs w:val="24"/>
                <w:lang w:val="nb-NO"/>
              </w:rPr>
            </w:pPr>
          </w:p>
        </w:tc>
        <w:tc>
          <w:tcPr>
            <w:tcW w:w="6521" w:type="dxa"/>
          </w:tcPr>
          <w:p w14:paraId="147AC15D" w14:textId="77777777" w:rsidR="00E47300" w:rsidRPr="00DF7D7F" w:rsidRDefault="00E47300" w:rsidP="0014413D">
            <w:pPr>
              <w:ind w:left="-113"/>
              <w:jc w:val="both"/>
              <w:rPr>
                <w:rFonts w:ascii="Times New Roman" w:hAnsi="Times New Roman" w:cs="Times New Roman"/>
                <w:sz w:val="24"/>
                <w:szCs w:val="24"/>
                <w:lang w:val="nb-NO"/>
              </w:rPr>
            </w:pPr>
          </w:p>
          <w:p w14:paraId="4458B8B1" w14:textId="77777777" w:rsidR="00E47300" w:rsidRPr="00DF7D7F" w:rsidRDefault="00E47300" w:rsidP="0014413D">
            <w:pPr>
              <w:ind w:left="-113"/>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Markedsadgang</w:t>
            </w:r>
          </w:p>
          <w:p w14:paraId="1AB24914" w14:textId="77777777" w:rsidR="00E47300" w:rsidRPr="00DF7D7F" w:rsidRDefault="00E47300" w:rsidP="0014413D">
            <w:pPr>
              <w:ind w:left="-113"/>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Lokal tilstedeværelse</w:t>
            </w:r>
          </w:p>
          <w:p w14:paraId="44AA3186" w14:textId="77777777" w:rsidR="00E47300" w:rsidRPr="00DF7D7F" w:rsidRDefault="00E47300" w:rsidP="0014413D">
            <w:pPr>
              <w:ind w:left="-113"/>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Nasjonal behandling</w:t>
            </w:r>
          </w:p>
          <w:p w14:paraId="503AB06E" w14:textId="77777777" w:rsidR="00E47300" w:rsidRPr="00DF7D7F" w:rsidRDefault="00E47300" w:rsidP="0014413D">
            <w:pPr>
              <w:ind w:left="-113"/>
              <w:jc w:val="both"/>
              <w:rPr>
                <w:rFonts w:ascii="Times New Roman" w:hAnsi="Times New Roman" w:cs="Times New Roman"/>
                <w:sz w:val="24"/>
                <w:szCs w:val="24"/>
                <w:lang w:val="nb-NO"/>
              </w:rPr>
            </w:pPr>
            <w:r>
              <w:rPr>
                <w:rFonts w:ascii="Times New Roman" w:hAnsi="Times New Roman" w:cs="Times New Roman"/>
                <w:sz w:val="24"/>
                <w:szCs w:val="24"/>
                <w:lang w:val="nb-NO"/>
              </w:rPr>
              <w:t>Øverste ledelse og styre</w:t>
            </w:r>
          </w:p>
          <w:p w14:paraId="768F4220" w14:textId="77777777" w:rsidR="00E47300" w:rsidRPr="00DF7D7F" w:rsidRDefault="00E47300" w:rsidP="0014413D">
            <w:pPr>
              <w:ind w:left="-113"/>
              <w:jc w:val="both"/>
              <w:rPr>
                <w:rFonts w:ascii="Times New Roman" w:hAnsi="Times New Roman" w:cs="Times New Roman"/>
                <w:sz w:val="24"/>
                <w:szCs w:val="24"/>
                <w:lang w:val="nb-NO"/>
              </w:rPr>
            </w:pPr>
            <w:r>
              <w:rPr>
                <w:rFonts w:ascii="Times New Roman" w:hAnsi="Times New Roman" w:cs="Times New Roman"/>
                <w:sz w:val="24"/>
                <w:szCs w:val="24"/>
                <w:lang w:val="nb-NO"/>
              </w:rPr>
              <w:t>Ytelseskrav</w:t>
            </w:r>
          </w:p>
          <w:p w14:paraId="70E8C17B" w14:textId="77777777" w:rsidR="00E47300" w:rsidRPr="00DF7D7F" w:rsidRDefault="00E47300" w:rsidP="0014413D">
            <w:pPr>
              <w:ind w:left="-113"/>
              <w:jc w:val="both"/>
              <w:rPr>
                <w:rFonts w:ascii="Times New Roman" w:hAnsi="Times New Roman" w:cs="Times New Roman"/>
                <w:sz w:val="24"/>
                <w:szCs w:val="24"/>
                <w:lang w:val="nb-NO"/>
              </w:rPr>
            </w:pPr>
          </w:p>
        </w:tc>
      </w:tr>
      <w:tr w:rsidR="00E47300" w:rsidRPr="00DF7D7F" w14:paraId="6B980B77" w14:textId="77777777" w:rsidTr="0014413D">
        <w:tc>
          <w:tcPr>
            <w:tcW w:w="2263" w:type="dxa"/>
          </w:tcPr>
          <w:p w14:paraId="17E0469E" w14:textId="77777777" w:rsidR="00E47300" w:rsidRPr="00DF7D7F" w:rsidRDefault="00E47300" w:rsidP="0014413D">
            <w:pPr>
              <w:jc w:val="both"/>
              <w:rPr>
                <w:rFonts w:ascii="Times New Roman" w:hAnsi="Times New Roman" w:cs="Times New Roman"/>
                <w:b/>
                <w:bCs/>
                <w:sz w:val="24"/>
                <w:szCs w:val="24"/>
                <w:lang w:val="nb-NO"/>
              </w:rPr>
            </w:pPr>
            <w:r>
              <w:rPr>
                <w:rFonts w:ascii="Times New Roman" w:hAnsi="Times New Roman" w:cs="Times New Roman"/>
                <w:b/>
                <w:bCs/>
                <w:sz w:val="24"/>
                <w:szCs w:val="24"/>
                <w:lang w:val="nb-NO"/>
              </w:rPr>
              <w:t>Avsnitt</w:t>
            </w:r>
            <w:r w:rsidRPr="00DF7D7F">
              <w:rPr>
                <w:rFonts w:ascii="Times New Roman" w:hAnsi="Times New Roman" w:cs="Times New Roman"/>
                <w:b/>
                <w:bCs/>
                <w:sz w:val="24"/>
                <w:szCs w:val="24"/>
                <w:lang w:val="nb-NO"/>
              </w:rPr>
              <w:t>:</w:t>
            </w:r>
          </w:p>
        </w:tc>
        <w:tc>
          <w:tcPr>
            <w:tcW w:w="6521" w:type="dxa"/>
          </w:tcPr>
          <w:p w14:paraId="1201D6BF" w14:textId="77777777" w:rsidR="00E47300" w:rsidRPr="00DF7D7F" w:rsidRDefault="00E47300" w:rsidP="0014413D">
            <w:pPr>
              <w:ind w:left="-113"/>
              <w:jc w:val="both"/>
              <w:rPr>
                <w:rFonts w:ascii="Times New Roman" w:hAnsi="Times New Roman" w:cs="Times New Roman"/>
                <w:sz w:val="24"/>
                <w:szCs w:val="24"/>
                <w:lang w:val="nb-NO"/>
              </w:rPr>
            </w:pPr>
            <w:r w:rsidRPr="00DF7D7F">
              <w:rPr>
                <w:rFonts w:ascii="Times New Roman" w:hAnsi="Times New Roman" w:cs="Times New Roman"/>
                <w:sz w:val="24"/>
                <w:szCs w:val="24"/>
                <w:lang w:val="nb-NO"/>
              </w:rPr>
              <w:t>Investeringsliberalisering og grensekryssende tjenester</w:t>
            </w:r>
          </w:p>
        </w:tc>
      </w:tr>
    </w:tbl>
    <w:p w14:paraId="42FCC945" w14:textId="77777777" w:rsidR="00E47300" w:rsidRPr="00DF7D7F" w:rsidRDefault="00E47300" w:rsidP="00E47300">
      <w:pPr>
        <w:jc w:val="both"/>
        <w:rPr>
          <w:rFonts w:ascii="Times New Roman" w:hAnsi="Times New Roman" w:cs="Times New Roman"/>
          <w:b/>
          <w:bCs/>
          <w:sz w:val="24"/>
          <w:szCs w:val="24"/>
        </w:rPr>
      </w:pPr>
    </w:p>
    <w:p w14:paraId="76C22B6A"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b/>
          <w:sz w:val="24"/>
          <w:szCs w:val="24"/>
        </w:rPr>
        <w:t>Beskrivelse</w:t>
      </w:r>
      <w:r w:rsidRPr="00DF7D7F">
        <w:rPr>
          <w:rFonts w:ascii="Times New Roman" w:hAnsi="Times New Roman" w:cs="Times New Roman"/>
          <w:sz w:val="24"/>
          <w:szCs w:val="24"/>
        </w:rPr>
        <w:t>:</w:t>
      </w:r>
    </w:p>
    <w:p w14:paraId="12086910"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Storbritannia forbeholder seg retten til å vedta eller opprettholde ethvert tiltak med hensyn til følgende: </w:t>
      </w:r>
    </w:p>
    <w:p w14:paraId="67B33F7C"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a) He</w:t>
      </w:r>
      <w:r>
        <w:rPr>
          <w:rFonts w:ascii="Times New Roman" w:hAnsi="Times New Roman" w:cs="Times New Roman"/>
          <w:b/>
          <w:bCs/>
          <w:sz w:val="24"/>
          <w:szCs w:val="24"/>
        </w:rPr>
        <w:t>lsetjenester</w:t>
      </w:r>
      <w:r w:rsidRPr="00DF7D7F">
        <w:rPr>
          <w:rFonts w:ascii="Times New Roman" w:hAnsi="Times New Roman" w:cs="Times New Roman"/>
          <w:b/>
          <w:bCs/>
          <w:sz w:val="24"/>
          <w:szCs w:val="24"/>
        </w:rPr>
        <w:t xml:space="preserve"> – </w:t>
      </w:r>
      <w:r>
        <w:rPr>
          <w:rFonts w:ascii="Times New Roman" w:hAnsi="Times New Roman" w:cs="Times New Roman"/>
          <w:b/>
          <w:bCs/>
          <w:sz w:val="24"/>
          <w:szCs w:val="24"/>
        </w:rPr>
        <w:t>herunder sykehus-</w:t>
      </w:r>
      <w:r w:rsidRPr="00DF7D7F">
        <w:rPr>
          <w:rFonts w:ascii="Times New Roman" w:hAnsi="Times New Roman" w:cs="Times New Roman"/>
          <w:b/>
          <w:bCs/>
          <w:sz w:val="24"/>
          <w:szCs w:val="24"/>
        </w:rPr>
        <w:t>, ambulan</w:t>
      </w:r>
      <w:r>
        <w:rPr>
          <w:rFonts w:ascii="Times New Roman" w:hAnsi="Times New Roman" w:cs="Times New Roman"/>
          <w:b/>
          <w:bCs/>
          <w:sz w:val="24"/>
          <w:szCs w:val="24"/>
        </w:rPr>
        <w:t>s</w:t>
      </w:r>
      <w:r w:rsidRPr="00DF7D7F">
        <w:rPr>
          <w:rFonts w:ascii="Times New Roman" w:hAnsi="Times New Roman" w:cs="Times New Roman"/>
          <w:b/>
          <w:bCs/>
          <w:sz w:val="24"/>
          <w:szCs w:val="24"/>
        </w:rPr>
        <w:t>e</w:t>
      </w:r>
      <w:r>
        <w:rPr>
          <w:rFonts w:ascii="Times New Roman" w:hAnsi="Times New Roman" w:cs="Times New Roman"/>
          <w:b/>
          <w:bCs/>
          <w:sz w:val="24"/>
          <w:szCs w:val="24"/>
        </w:rPr>
        <w:t>- og</w:t>
      </w:r>
      <w:r w:rsidRPr="00DF7D7F">
        <w:rPr>
          <w:rFonts w:ascii="Times New Roman" w:hAnsi="Times New Roman" w:cs="Times New Roman"/>
          <w:b/>
          <w:bCs/>
          <w:sz w:val="24"/>
          <w:szCs w:val="24"/>
        </w:rPr>
        <w:t xml:space="preserve"> </w:t>
      </w:r>
      <w:r>
        <w:rPr>
          <w:rFonts w:ascii="Times New Roman" w:hAnsi="Times New Roman" w:cs="Times New Roman"/>
          <w:b/>
          <w:bCs/>
          <w:sz w:val="24"/>
          <w:szCs w:val="24"/>
        </w:rPr>
        <w:t>sykehjemstj</w:t>
      </w:r>
      <w:r w:rsidRPr="00DF7D7F">
        <w:rPr>
          <w:rFonts w:ascii="Times New Roman" w:hAnsi="Times New Roman" w:cs="Times New Roman"/>
          <w:b/>
          <w:bCs/>
          <w:sz w:val="24"/>
          <w:szCs w:val="24"/>
        </w:rPr>
        <w:t>e</w:t>
      </w:r>
      <w:r>
        <w:rPr>
          <w:rFonts w:ascii="Times New Roman" w:hAnsi="Times New Roman" w:cs="Times New Roman"/>
          <w:b/>
          <w:bCs/>
          <w:sz w:val="24"/>
          <w:szCs w:val="24"/>
        </w:rPr>
        <w:t>nester</w:t>
      </w:r>
      <w:r w:rsidRPr="00DF7D7F">
        <w:rPr>
          <w:rFonts w:ascii="Times New Roman" w:hAnsi="Times New Roman" w:cs="Times New Roman"/>
          <w:b/>
          <w:bCs/>
          <w:sz w:val="24"/>
          <w:szCs w:val="24"/>
        </w:rPr>
        <w:t xml:space="preserve"> (CPC 931 </w:t>
      </w:r>
      <w:r>
        <w:rPr>
          <w:rFonts w:ascii="Times New Roman" w:hAnsi="Times New Roman" w:cs="Times New Roman"/>
          <w:b/>
          <w:bCs/>
          <w:sz w:val="24"/>
          <w:szCs w:val="24"/>
        </w:rPr>
        <w:t>unntatt</w:t>
      </w:r>
      <w:r w:rsidRPr="00DF7D7F">
        <w:rPr>
          <w:rFonts w:ascii="Times New Roman" w:hAnsi="Times New Roman" w:cs="Times New Roman"/>
          <w:b/>
          <w:bCs/>
          <w:sz w:val="24"/>
          <w:szCs w:val="24"/>
        </w:rPr>
        <w:t xml:space="preserve"> 9312, </w:t>
      </w:r>
      <w:r>
        <w:rPr>
          <w:rFonts w:ascii="Times New Roman" w:hAnsi="Times New Roman" w:cs="Times New Roman"/>
          <w:b/>
          <w:bCs/>
          <w:sz w:val="24"/>
          <w:szCs w:val="24"/>
        </w:rPr>
        <w:t>del av</w:t>
      </w:r>
      <w:r w:rsidRPr="00DF7D7F">
        <w:rPr>
          <w:rFonts w:ascii="Times New Roman" w:hAnsi="Times New Roman" w:cs="Times New Roman"/>
          <w:b/>
          <w:bCs/>
          <w:sz w:val="24"/>
          <w:szCs w:val="24"/>
        </w:rPr>
        <w:t xml:space="preserve"> 93191)</w:t>
      </w:r>
    </w:p>
    <w:p w14:paraId="62976C7C" w14:textId="77777777" w:rsidR="00E47300" w:rsidRPr="00D5109D"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u w:val="single"/>
        </w:rPr>
        <w:t xml:space="preserve">Med hensyn til Investeringsliberalisering </w:t>
      </w:r>
      <w:r>
        <w:rPr>
          <w:rFonts w:ascii="Times New Roman" w:hAnsi="Times New Roman" w:cs="Times New Roman"/>
          <w:sz w:val="24"/>
          <w:szCs w:val="24"/>
          <w:u w:val="single"/>
        </w:rPr>
        <w:softHyphen/>
        <w:t>-</w:t>
      </w:r>
      <w:r w:rsidRPr="00DF7D7F">
        <w:rPr>
          <w:rFonts w:ascii="Times New Roman" w:hAnsi="Times New Roman" w:cs="Times New Roman"/>
          <w:sz w:val="24"/>
          <w:szCs w:val="24"/>
          <w:u w:val="single"/>
        </w:rPr>
        <w:t xml:space="preserve"> Markedsadgang, Nasjonal behandling, </w:t>
      </w:r>
      <w:r>
        <w:rPr>
          <w:rFonts w:ascii="Times New Roman" w:hAnsi="Times New Roman" w:cs="Times New Roman"/>
          <w:sz w:val="24"/>
          <w:szCs w:val="24"/>
          <w:u w:val="single"/>
        </w:rPr>
        <w:t>Ytelseskrav</w:t>
      </w:r>
      <w:r w:rsidRPr="00DF7D7F">
        <w:rPr>
          <w:rFonts w:ascii="Times New Roman" w:hAnsi="Times New Roman" w:cs="Times New Roman"/>
          <w:sz w:val="24"/>
          <w:szCs w:val="24"/>
          <w:u w:val="single"/>
        </w:rPr>
        <w:t xml:space="preserve">, </w:t>
      </w:r>
      <w:r>
        <w:rPr>
          <w:rFonts w:ascii="Times New Roman" w:hAnsi="Times New Roman" w:cs="Times New Roman"/>
          <w:sz w:val="24"/>
          <w:szCs w:val="24"/>
          <w:u w:val="single"/>
        </w:rPr>
        <w:t>Øverste ledelse og styre</w:t>
      </w:r>
      <w:r w:rsidRPr="00D5109D">
        <w:rPr>
          <w:rFonts w:ascii="Times New Roman" w:hAnsi="Times New Roman" w:cs="Times New Roman"/>
          <w:sz w:val="24"/>
          <w:szCs w:val="24"/>
        </w:rPr>
        <w:t>:</w:t>
      </w:r>
    </w:p>
    <w:p w14:paraId="6629B539"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Yting av alle helsetjenester som mottar offentlig finansiering eller statlig støtte i en eller annen form</w:t>
      </w:r>
      <w:r w:rsidRPr="00DF7D7F">
        <w:rPr>
          <w:rFonts w:ascii="Times New Roman" w:hAnsi="Times New Roman" w:cs="Times New Roman"/>
          <w:sz w:val="24"/>
          <w:szCs w:val="24"/>
        </w:rPr>
        <w:t xml:space="preserve">, </w:t>
      </w:r>
      <w:r>
        <w:rPr>
          <w:rFonts w:ascii="Times New Roman" w:hAnsi="Times New Roman" w:cs="Times New Roman"/>
          <w:sz w:val="24"/>
          <w:szCs w:val="24"/>
        </w:rPr>
        <w:t>og som derfor ikke anses for å være privatfinansiert</w:t>
      </w:r>
      <w:r w:rsidRPr="00DF7D7F">
        <w:rPr>
          <w:rFonts w:ascii="Times New Roman" w:hAnsi="Times New Roman" w:cs="Times New Roman"/>
          <w:sz w:val="24"/>
          <w:szCs w:val="24"/>
        </w:rPr>
        <w:t>.</w:t>
      </w:r>
    </w:p>
    <w:p w14:paraId="691A464A"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All</w:t>
      </w:r>
      <w:r>
        <w:rPr>
          <w:rFonts w:ascii="Times New Roman" w:hAnsi="Times New Roman" w:cs="Times New Roman"/>
          <w:sz w:val="24"/>
          <w:szCs w:val="24"/>
        </w:rPr>
        <w:t>e</w:t>
      </w:r>
      <w:r w:rsidRPr="00DF7D7F">
        <w:rPr>
          <w:rFonts w:ascii="Times New Roman" w:hAnsi="Times New Roman" w:cs="Times New Roman"/>
          <w:sz w:val="24"/>
          <w:szCs w:val="24"/>
        </w:rPr>
        <w:t xml:space="preserve"> privat</w:t>
      </w:r>
      <w:r>
        <w:rPr>
          <w:rFonts w:ascii="Times New Roman" w:hAnsi="Times New Roman" w:cs="Times New Roman"/>
          <w:sz w:val="24"/>
          <w:szCs w:val="24"/>
        </w:rPr>
        <w:t>finansierte helsetjenester bortsett fra sykehustjenester. Deltakelse av private aktører i privatfinansierte helsenettverk kan være underlagt krav om tillatelse gitt på basis av likebehandling. Økonomisk behovsprøving kan få anvendelse. Hovedkriterier: antallet av og betydningen for eksisterende etableringer, transportinfrastruktur, befolkningstetthet, geografisk spredning og om det skaper ny sysselsetting.</w:t>
      </w:r>
    </w:p>
    <w:p w14:paraId="30076504" w14:textId="77777777" w:rsidR="00E47300" w:rsidRPr="00DF7D7F" w:rsidRDefault="00E47300" w:rsidP="00E47300">
      <w:pPr>
        <w:jc w:val="both"/>
        <w:rPr>
          <w:rFonts w:ascii="Times New Roman" w:hAnsi="Times New Roman" w:cs="Times New Roman"/>
          <w:sz w:val="24"/>
          <w:szCs w:val="24"/>
        </w:rPr>
      </w:pPr>
    </w:p>
    <w:p w14:paraId="26BB2604"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b) Hel</w:t>
      </w:r>
      <w:r>
        <w:rPr>
          <w:rFonts w:ascii="Times New Roman" w:hAnsi="Times New Roman" w:cs="Times New Roman"/>
          <w:b/>
          <w:bCs/>
          <w:sz w:val="24"/>
          <w:szCs w:val="24"/>
        </w:rPr>
        <w:t>se og trygdetjenester</w:t>
      </w:r>
      <w:r w:rsidRPr="00DF7D7F">
        <w:rPr>
          <w:rFonts w:ascii="Times New Roman" w:hAnsi="Times New Roman" w:cs="Times New Roman"/>
          <w:b/>
          <w:bCs/>
          <w:sz w:val="24"/>
          <w:szCs w:val="24"/>
        </w:rPr>
        <w:t xml:space="preserve">, </w:t>
      </w:r>
      <w:r>
        <w:rPr>
          <w:rFonts w:ascii="Times New Roman" w:hAnsi="Times New Roman" w:cs="Times New Roman"/>
          <w:b/>
          <w:bCs/>
          <w:sz w:val="24"/>
          <w:szCs w:val="24"/>
        </w:rPr>
        <w:t>herunder pensjonsforsikring</w:t>
      </w:r>
      <w:r w:rsidRPr="00DF7D7F">
        <w:rPr>
          <w:rFonts w:ascii="Times New Roman" w:hAnsi="Times New Roman" w:cs="Times New Roman"/>
          <w:b/>
          <w:bCs/>
          <w:sz w:val="24"/>
          <w:szCs w:val="24"/>
        </w:rPr>
        <w:t xml:space="preserve"> (CPC 931 </w:t>
      </w:r>
      <w:r>
        <w:rPr>
          <w:rFonts w:ascii="Times New Roman" w:hAnsi="Times New Roman" w:cs="Times New Roman"/>
          <w:b/>
          <w:bCs/>
          <w:sz w:val="24"/>
          <w:szCs w:val="24"/>
        </w:rPr>
        <w:t>unntatt</w:t>
      </w:r>
      <w:r w:rsidRPr="00DF7D7F">
        <w:rPr>
          <w:rFonts w:ascii="Times New Roman" w:hAnsi="Times New Roman" w:cs="Times New Roman"/>
          <w:b/>
          <w:bCs/>
          <w:sz w:val="24"/>
          <w:szCs w:val="24"/>
        </w:rPr>
        <w:t xml:space="preserve"> 9312, </w:t>
      </w:r>
      <w:r>
        <w:rPr>
          <w:rFonts w:ascii="Times New Roman" w:hAnsi="Times New Roman" w:cs="Times New Roman"/>
          <w:b/>
          <w:bCs/>
          <w:sz w:val="24"/>
          <w:szCs w:val="24"/>
        </w:rPr>
        <w:t>del av</w:t>
      </w:r>
      <w:r w:rsidRPr="00DF7D7F">
        <w:rPr>
          <w:rFonts w:ascii="Times New Roman" w:hAnsi="Times New Roman" w:cs="Times New Roman"/>
          <w:b/>
          <w:bCs/>
          <w:sz w:val="24"/>
          <w:szCs w:val="24"/>
        </w:rPr>
        <w:t xml:space="preserve"> 93191)</w:t>
      </w:r>
    </w:p>
    <w:p w14:paraId="74AE3FF1" w14:textId="628287A9" w:rsidR="00E47300" w:rsidRPr="00007FD9"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u w:val="single"/>
        </w:rPr>
        <w:t xml:space="preserve">Med hensyn til </w:t>
      </w:r>
      <w:r>
        <w:rPr>
          <w:rFonts w:ascii="Times New Roman" w:hAnsi="Times New Roman" w:cs="Times New Roman"/>
          <w:sz w:val="24"/>
          <w:szCs w:val="24"/>
          <w:u w:val="single"/>
        </w:rPr>
        <w:t>grensekryssende tjenester</w:t>
      </w:r>
      <w:r w:rsidRPr="00DF7D7F">
        <w:rPr>
          <w:rFonts w:ascii="Times New Roman" w:hAnsi="Times New Roman" w:cs="Times New Roman"/>
          <w:sz w:val="24"/>
          <w:szCs w:val="24"/>
          <w:u w:val="single"/>
        </w:rPr>
        <w:t xml:space="preserve"> – Markedsadgang, Lokal tilstedeværelse, Nasjonal behandling</w:t>
      </w:r>
      <w:r w:rsidRPr="00007FD9">
        <w:rPr>
          <w:rFonts w:ascii="Times New Roman" w:hAnsi="Times New Roman" w:cs="Times New Roman"/>
          <w:sz w:val="24"/>
          <w:szCs w:val="24"/>
        </w:rPr>
        <w:t>:</w:t>
      </w:r>
    </w:p>
    <w:p w14:paraId="5BD7EE3F"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lastRenderedPageBreak/>
        <w:t>Grensekryssende yting av helsetjenester</w:t>
      </w:r>
      <w:r w:rsidRPr="00DF7D7F">
        <w:rPr>
          <w:rFonts w:ascii="Times New Roman" w:hAnsi="Times New Roman" w:cs="Times New Roman"/>
          <w:sz w:val="24"/>
          <w:szCs w:val="24"/>
        </w:rPr>
        <w:t xml:space="preserve">, </w:t>
      </w:r>
      <w:r>
        <w:rPr>
          <w:rFonts w:ascii="Times New Roman" w:hAnsi="Times New Roman" w:cs="Times New Roman"/>
          <w:sz w:val="24"/>
          <w:szCs w:val="24"/>
        </w:rPr>
        <w:t xml:space="preserve">grensekryssende yting av trygdetjenester samt virksomhet eller tjenester som utgjør en del av en offentlig pensjoneringsplan eller et lovbestemt trygdesystem. </w:t>
      </w:r>
    </w:p>
    <w:p w14:paraId="05DBBDBC" w14:textId="77777777" w:rsidR="00E47300" w:rsidRPr="00DF7D7F" w:rsidRDefault="00E47300" w:rsidP="00E47300">
      <w:pPr>
        <w:jc w:val="both"/>
        <w:rPr>
          <w:rFonts w:ascii="Times New Roman" w:hAnsi="Times New Roman" w:cs="Times New Roman"/>
          <w:sz w:val="24"/>
          <w:szCs w:val="24"/>
        </w:rPr>
      </w:pPr>
      <w:r w:rsidRPr="00DF7D7F">
        <w:rPr>
          <w:rFonts w:ascii="Times New Roman" w:hAnsi="Times New Roman" w:cs="Times New Roman"/>
          <w:sz w:val="24"/>
          <w:szCs w:val="24"/>
        </w:rPr>
        <w:t>Reserva</w:t>
      </w:r>
      <w:r>
        <w:rPr>
          <w:rFonts w:ascii="Times New Roman" w:hAnsi="Times New Roman" w:cs="Times New Roman"/>
          <w:sz w:val="24"/>
          <w:szCs w:val="24"/>
        </w:rPr>
        <w:t xml:space="preserve">sjon </w:t>
      </w:r>
      <w:r w:rsidRPr="00DF7D7F">
        <w:rPr>
          <w:rFonts w:ascii="Times New Roman" w:hAnsi="Times New Roman" w:cs="Times New Roman"/>
          <w:sz w:val="24"/>
          <w:szCs w:val="24"/>
        </w:rPr>
        <w:t xml:space="preserve">a) </w:t>
      </w:r>
      <w:r>
        <w:rPr>
          <w:rFonts w:ascii="Times New Roman" w:hAnsi="Times New Roman" w:cs="Times New Roman"/>
          <w:sz w:val="24"/>
          <w:szCs w:val="24"/>
        </w:rPr>
        <w:t>og</w:t>
      </w:r>
      <w:r w:rsidRPr="00DF7D7F">
        <w:rPr>
          <w:rFonts w:ascii="Times New Roman" w:hAnsi="Times New Roman" w:cs="Times New Roman"/>
          <w:sz w:val="24"/>
          <w:szCs w:val="24"/>
        </w:rPr>
        <w:t xml:space="preserve"> b) </w:t>
      </w:r>
      <w:r>
        <w:rPr>
          <w:rFonts w:ascii="Times New Roman" w:hAnsi="Times New Roman" w:cs="Times New Roman"/>
          <w:sz w:val="24"/>
          <w:szCs w:val="24"/>
        </w:rPr>
        <w:t xml:space="preserve">har ikke tilknytning til yting av helserelaterte yrkestjenester, herunder tjenester som ytes av yrkesutøvere som leger, tannleger, jordmødre, sykepleiere, fysioterapeuter, paramedisinere og psykologer, som er omfattet av andre reservasjoner. </w:t>
      </w:r>
    </w:p>
    <w:p w14:paraId="5A0A766A" w14:textId="77777777" w:rsidR="00E47300" w:rsidRPr="00DF7D7F" w:rsidRDefault="00E47300" w:rsidP="00E47300">
      <w:pPr>
        <w:jc w:val="both"/>
        <w:rPr>
          <w:rFonts w:ascii="Times New Roman" w:hAnsi="Times New Roman" w:cs="Times New Roman"/>
          <w:sz w:val="24"/>
          <w:szCs w:val="24"/>
        </w:rPr>
      </w:pPr>
    </w:p>
    <w:p w14:paraId="5E6DA549" w14:textId="77777777" w:rsidR="00E47300" w:rsidRPr="00DF7D7F" w:rsidRDefault="00E47300" w:rsidP="00E47300">
      <w:pPr>
        <w:jc w:val="both"/>
        <w:rPr>
          <w:rFonts w:ascii="Times New Roman" w:hAnsi="Times New Roman" w:cs="Times New Roman"/>
          <w:b/>
          <w:bCs/>
          <w:sz w:val="24"/>
          <w:szCs w:val="24"/>
        </w:rPr>
      </w:pPr>
      <w:r w:rsidRPr="00DF7D7F">
        <w:rPr>
          <w:rFonts w:ascii="Times New Roman" w:hAnsi="Times New Roman" w:cs="Times New Roman"/>
          <w:b/>
          <w:bCs/>
          <w:sz w:val="24"/>
          <w:szCs w:val="24"/>
        </w:rPr>
        <w:t xml:space="preserve">c) </w:t>
      </w:r>
      <w:r>
        <w:rPr>
          <w:rFonts w:ascii="Times New Roman" w:hAnsi="Times New Roman" w:cs="Times New Roman"/>
          <w:b/>
          <w:bCs/>
          <w:sz w:val="24"/>
          <w:szCs w:val="24"/>
        </w:rPr>
        <w:t>Trygdetjenester</w:t>
      </w:r>
      <w:r w:rsidRPr="00DF7D7F">
        <w:rPr>
          <w:rFonts w:ascii="Times New Roman" w:hAnsi="Times New Roman" w:cs="Times New Roman"/>
          <w:b/>
          <w:bCs/>
          <w:sz w:val="24"/>
          <w:szCs w:val="24"/>
        </w:rPr>
        <w:t xml:space="preserve">, </w:t>
      </w:r>
      <w:r>
        <w:rPr>
          <w:rFonts w:ascii="Times New Roman" w:hAnsi="Times New Roman" w:cs="Times New Roman"/>
          <w:b/>
          <w:bCs/>
          <w:sz w:val="24"/>
          <w:szCs w:val="24"/>
        </w:rPr>
        <w:t>herunder pensjonsforsikring</w:t>
      </w:r>
    </w:p>
    <w:p w14:paraId="2F6AC720" w14:textId="77777777" w:rsidR="00E47300" w:rsidRPr="00DF7D7F" w:rsidRDefault="00E47300" w:rsidP="00E47300">
      <w:pPr>
        <w:jc w:val="both"/>
        <w:rPr>
          <w:rFonts w:ascii="Times New Roman" w:hAnsi="Times New Roman" w:cs="Times New Roman"/>
          <w:sz w:val="24"/>
          <w:szCs w:val="24"/>
          <w:u w:val="single"/>
        </w:rPr>
      </w:pPr>
      <w:r w:rsidRPr="00DF7D7F">
        <w:rPr>
          <w:rFonts w:ascii="Times New Roman" w:hAnsi="Times New Roman" w:cs="Times New Roman"/>
          <w:sz w:val="24"/>
          <w:szCs w:val="24"/>
          <w:u w:val="single"/>
        </w:rPr>
        <w:t xml:space="preserve">Med hensyn til Investeringsliberalisering – Markedsadgang, Nasjonal behandling, </w:t>
      </w:r>
      <w:r>
        <w:rPr>
          <w:rFonts w:ascii="Times New Roman" w:hAnsi="Times New Roman" w:cs="Times New Roman"/>
          <w:sz w:val="24"/>
          <w:szCs w:val="24"/>
          <w:u w:val="single"/>
        </w:rPr>
        <w:t>Øverste ledelse og styre</w:t>
      </w:r>
      <w:r w:rsidRPr="00DF7D7F">
        <w:rPr>
          <w:rFonts w:ascii="Times New Roman" w:hAnsi="Times New Roman" w:cs="Times New Roman"/>
          <w:sz w:val="24"/>
          <w:szCs w:val="24"/>
          <w:u w:val="single"/>
        </w:rPr>
        <w:t xml:space="preserve">, </w:t>
      </w:r>
      <w:r>
        <w:rPr>
          <w:rFonts w:ascii="Times New Roman" w:hAnsi="Times New Roman" w:cs="Times New Roman"/>
          <w:sz w:val="24"/>
          <w:szCs w:val="24"/>
          <w:u w:val="single"/>
        </w:rPr>
        <w:t>Ytelseskrav</w:t>
      </w:r>
      <w:r w:rsidRPr="001478B2">
        <w:rPr>
          <w:rFonts w:ascii="Times New Roman" w:hAnsi="Times New Roman" w:cs="Times New Roman"/>
          <w:sz w:val="24"/>
          <w:szCs w:val="24"/>
        </w:rPr>
        <w:t>:</w:t>
      </w:r>
    </w:p>
    <w:p w14:paraId="2E65D5CA"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Yting av alle trygdetjenester som mottar offentlig finansiering eller statlig støtte i en eller annen form</w:t>
      </w:r>
      <w:r w:rsidRPr="00DF7D7F">
        <w:rPr>
          <w:rFonts w:ascii="Times New Roman" w:hAnsi="Times New Roman" w:cs="Times New Roman"/>
          <w:sz w:val="24"/>
          <w:szCs w:val="24"/>
        </w:rPr>
        <w:t xml:space="preserve">, </w:t>
      </w:r>
      <w:r>
        <w:rPr>
          <w:rFonts w:ascii="Times New Roman" w:hAnsi="Times New Roman" w:cs="Times New Roman"/>
          <w:sz w:val="24"/>
          <w:szCs w:val="24"/>
        </w:rPr>
        <w:t>og som derfor ikke anses for å være privatfinansiert</w:t>
      </w:r>
      <w:r w:rsidRPr="00DF7D7F">
        <w:rPr>
          <w:rFonts w:ascii="Times New Roman" w:hAnsi="Times New Roman" w:cs="Times New Roman"/>
          <w:sz w:val="24"/>
          <w:szCs w:val="24"/>
        </w:rPr>
        <w:t xml:space="preserve">, </w:t>
      </w:r>
      <w:r>
        <w:rPr>
          <w:rFonts w:ascii="Times New Roman" w:hAnsi="Times New Roman" w:cs="Times New Roman"/>
          <w:sz w:val="24"/>
          <w:szCs w:val="24"/>
        </w:rPr>
        <w:t xml:space="preserve">samt virksomhet eller tjenester som utgjør en del av en offentlig pensjonsplan eller et lovbestemt trygdesystem. </w:t>
      </w:r>
    </w:p>
    <w:p w14:paraId="13C784F2"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Yting av andre privatfinansierte trygdetjenester enn tjenester i tilknytning til rekonvalesens- og hvilehjem og eldreboliger.</w:t>
      </w:r>
    </w:p>
    <w:p w14:paraId="6843F43B" w14:textId="77777777" w:rsidR="00E47300" w:rsidRPr="00DF7D7F"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Deltakelse av private aktører i privatfinansierte trygdenettverk kan være underlagt krav om tillatelse gitt på basis av likebehandling. Økonomisk behovsprøving kan få anvendelse. Hovedkriterier: antallet av og betydningen for eksisterende etableringer, transportinfrastruktur, befolkningstetthet, geografisk spredning og om det skaper ny sysselsetting.   </w:t>
      </w:r>
    </w:p>
    <w:p w14:paraId="11FD5DBE" w14:textId="77777777" w:rsidR="00E47300" w:rsidRPr="00417361" w:rsidRDefault="00E47300" w:rsidP="00E47300">
      <w:pPr>
        <w:jc w:val="both"/>
        <w:rPr>
          <w:rFonts w:ascii="Times New Roman" w:hAnsi="Times New Roman" w:cs="Times New Roman"/>
          <w:sz w:val="24"/>
          <w:szCs w:val="24"/>
        </w:rPr>
      </w:pPr>
    </w:p>
    <w:p w14:paraId="1EC102F8" w14:textId="77777777" w:rsidR="00554050" w:rsidRDefault="00554050">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4002017D" w14:textId="30FE16E4" w:rsidR="00E47300" w:rsidRDefault="00E47300" w:rsidP="00E47300">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 11 – Rekreasjons-, kultur- og sportstjenester</w:t>
      </w:r>
    </w:p>
    <w:tbl>
      <w:tblPr>
        <w:tblStyle w:val="Tabellrutenet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4"/>
      </w:tblGrid>
      <w:tr w:rsidR="00E47300" w14:paraId="403AD73D" w14:textId="77777777" w:rsidTr="0014413D">
        <w:tc>
          <w:tcPr>
            <w:tcW w:w="2263" w:type="dxa"/>
            <w:hideMark/>
          </w:tcPr>
          <w:p w14:paraId="27FFEC7B"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Sektor</w:t>
            </w:r>
            <w:proofErr w:type="spellEnd"/>
            <w:r>
              <w:rPr>
                <w:rFonts w:ascii="Times New Roman" w:hAnsi="Times New Roman" w:cs="Times New Roman"/>
                <w:b/>
                <w:bCs/>
                <w:sz w:val="24"/>
                <w:szCs w:val="24"/>
              </w:rPr>
              <w:t>:</w:t>
            </w:r>
          </w:p>
        </w:tc>
        <w:tc>
          <w:tcPr>
            <w:tcW w:w="6804" w:type="dxa"/>
          </w:tcPr>
          <w:p w14:paraId="201FFCE2" w14:textId="77777777" w:rsidR="00E47300" w:rsidRDefault="00E47300" w:rsidP="0014413D">
            <w:pPr>
              <w:ind w:left="-113"/>
              <w:jc w:val="both"/>
              <w:rPr>
                <w:rFonts w:ascii="Times New Roman" w:hAnsi="Times New Roman" w:cs="Times New Roman"/>
                <w:sz w:val="24"/>
                <w:szCs w:val="24"/>
              </w:rPr>
            </w:pPr>
            <w:proofErr w:type="spellStart"/>
            <w:r>
              <w:rPr>
                <w:rFonts w:ascii="Times New Roman" w:hAnsi="Times New Roman" w:cs="Times New Roman"/>
                <w:sz w:val="24"/>
                <w:szCs w:val="24"/>
              </w:rPr>
              <w:t>Rekreasjons</w:t>
            </w:r>
            <w:proofErr w:type="spellEnd"/>
            <w:r>
              <w:rPr>
                <w:rFonts w:ascii="Times New Roman" w:hAnsi="Times New Roman" w:cs="Times New Roman"/>
                <w:sz w:val="24"/>
                <w:szCs w:val="24"/>
              </w:rPr>
              <w:t xml:space="preserve">-, kultur- og </w:t>
            </w:r>
            <w:proofErr w:type="spellStart"/>
            <w:r>
              <w:rPr>
                <w:rFonts w:ascii="Times New Roman" w:hAnsi="Times New Roman" w:cs="Times New Roman"/>
                <w:sz w:val="24"/>
                <w:szCs w:val="24"/>
              </w:rPr>
              <w:t>sportstjenester</w:t>
            </w:r>
            <w:proofErr w:type="spellEnd"/>
          </w:p>
          <w:p w14:paraId="0635278C" w14:textId="77777777" w:rsidR="00E47300" w:rsidRDefault="00E47300" w:rsidP="0014413D">
            <w:pPr>
              <w:ind w:left="-113"/>
              <w:jc w:val="both"/>
              <w:rPr>
                <w:rFonts w:ascii="Times New Roman" w:hAnsi="Times New Roman" w:cs="Times New Roman"/>
                <w:sz w:val="24"/>
                <w:szCs w:val="24"/>
              </w:rPr>
            </w:pPr>
          </w:p>
        </w:tc>
      </w:tr>
      <w:tr w:rsidR="00E47300" w14:paraId="69F9C993" w14:textId="77777777" w:rsidTr="0014413D">
        <w:tc>
          <w:tcPr>
            <w:tcW w:w="2263" w:type="dxa"/>
            <w:hideMark/>
          </w:tcPr>
          <w:p w14:paraId="2C600D89"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Pr>
                <w:rFonts w:ascii="Times New Roman" w:hAnsi="Times New Roman" w:cs="Times New Roman"/>
                <w:b/>
                <w:bCs/>
                <w:sz w:val="24"/>
                <w:szCs w:val="24"/>
              </w:rPr>
              <w:t>:</w:t>
            </w:r>
          </w:p>
        </w:tc>
        <w:tc>
          <w:tcPr>
            <w:tcW w:w="6804" w:type="dxa"/>
          </w:tcPr>
          <w:p w14:paraId="7BF41A75" w14:textId="77777777" w:rsidR="00E47300" w:rsidRDefault="00E47300" w:rsidP="0014413D">
            <w:pPr>
              <w:ind w:left="-113"/>
              <w:jc w:val="both"/>
              <w:rPr>
                <w:rFonts w:ascii="Times New Roman" w:hAnsi="Times New Roman" w:cs="Times New Roman"/>
                <w:sz w:val="24"/>
                <w:szCs w:val="24"/>
              </w:rPr>
            </w:pPr>
            <w:r>
              <w:rPr>
                <w:rFonts w:ascii="Times New Roman" w:hAnsi="Times New Roman" w:cs="Times New Roman"/>
                <w:sz w:val="24"/>
                <w:szCs w:val="24"/>
              </w:rPr>
              <w:t>CPC 963, 9619, 964</w:t>
            </w:r>
          </w:p>
          <w:p w14:paraId="5EA7E49A" w14:textId="77777777" w:rsidR="00E47300" w:rsidRDefault="00E47300" w:rsidP="0014413D">
            <w:pPr>
              <w:ind w:left="-113"/>
              <w:jc w:val="both"/>
              <w:rPr>
                <w:rFonts w:ascii="Times New Roman" w:hAnsi="Times New Roman" w:cs="Times New Roman"/>
                <w:sz w:val="24"/>
                <w:szCs w:val="24"/>
              </w:rPr>
            </w:pPr>
          </w:p>
        </w:tc>
      </w:tr>
      <w:tr w:rsidR="00E47300" w14:paraId="051C0034" w14:textId="77777777" w:rsidTr="0014413D">
        <w:tc>
          <w:tcPr>
            <w:tcW w:w="2263" w:type="dxa"/>
          </w:tcPr>
          <w:p w14:paraId="2EB7003E" w14:textId="77777777" w:rsidR="00E47300" w:rsidRDefault="00E47300" w:rsidP="0014413D">
            <w:pPr>
              <w:ind w:left="-111"/>
              <w:jc w:val="both"/>
              <w:rPr>
                <w:rFonts w:ascii="Times New Roman" w:hAnsi="Times New Roman" w:cs="Times New Roman"/>
                <w:b/>
                <w:bCs/>
                <w:sz w:val="24"/>
                <w:szCs w:val="24"/>
              </w:rPr>
            </w:pPr>
          </w:p>
          <w:p w14:paraId="3D911D52"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Pr>
                <w:rFonts w:ascii="Times New Roman" w:hAnsi="Times New Roman" w:cs="Times New Roman"/>
                <w:b/>
                <w:bCs/>
                <w:sz w:val="24"/>
                <w:szCs w:val="24"/>
              </w:rPr>
              <w:t>:</w:t>
            </w:r>
          </w:p>
        </w:tc>
        <w:tc>
          <w:tcPr>
            <w:tcW w:w="6804" w:type="dxa"/>
          </w:tcPr>
          <w:p w14:paraId="031EA19E" w14:textId="77777777" w:rsidR="00E47300" w:rsidRPr="00417361" w:rsidRDefault="00E47300" w:rsidP="0014413D">
            <w:pPr>
              <w:ind w:left="-113"/>
              <w:jc w:val="both"/>
              <w:rPr>
                <w:rFonts w:ascii="Times New Roman" w:hAnsi="Times New Roman" w:cs="Times New Roman"/>
                <w:sz w:val="24"/>
                <w:szCs w:val="24"/>
                <w:lang w:val="nb-NO"/>
              </w:rPr>
            </w:pPr>
          </w:p>
          <w:p w14:paraId="492AE12C" w14:textId="77777777" w:rsidR="00E47300" w:rsidRPr="00417361" w:rsidRDefault="00E47300" w:rsidP="0014413D">
            <w:pPr>
              <w:ind w:left="-113"/>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Markedsadgang</w:t>
            </w:r>
          </w:p>
          <w:p w14:paraId="0D0D265D" w14:textId="77777777" w:rsidR="00E47300" w:rsidRPr="00417361" w:rsidRDefault="00E47300" w:rsidP="0014413D">
            <w:pPr>
              <w:ind w:left="-113"/>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Lokal tilstedeværelse</w:t>
            </w:r>
          </w:p>
          <w:p w14:paraId="4C856BF1" w14:textId="77777777" w:rsidR="00E47300" w:rsidRPr="00417361" w:rsidRDefault="00E47300" w:rsidP="0014413D">
            <w:pPr>
              <w:ind w:left="-113"/>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Nasjonal behandling</w:t>
            </w:r>
          </w:p>
          <w:p w14:paraId="358AD232" w14:textId="77777777" w:rsidR="00E47300" w:rsidRPr="00417361" w:rsidRDefault="00E47300" w:rsidP="0014413D">
            <w:pPr>
              <w:ind w:left="-113"/>
              <w:jc w:val="both"/>
              <w:rPr>
                <w:rFonts w:ascii="Times New Roman" w:hAnsi="Times New Roman" w:cs="Times New Roman"/>
                <w:sz w:val="24"/>
                <w:szCs w:val="24"/>
                <w:lang w:val="nb-NO"/>
              </w:rPr>
            </w:pPr>
            <w:r>
              <w:rPr>
                <w:rFonts w:ascii="Times New Roman" w:hAnsi="Times New Roman" w:cs="Times New Roman"/>
                <w:sz w:val="24"/>
                <w:szCs w:val="24"/>
                <w:lang w:val="nb-NO"/>
              </w:rPr>
              <w:t>Øverste ledelse og styre</w:t>
            </w:r>
          </w:p>
          <w:p w14:paraId="29AE933E" w14:textId="77777777" w:rsidR="00E47300" w:rsidRPr="003B38DC" w:rsidRDefault="00E47300" w:rsidP="0014413D">
            <w:pPr>
              <w:ind w:left="-113"/>
              <w:jc w:val="both"/>
              <w:rPr>
                <w:rFonts w:ascii="Times New Roman" w:hAnsi="Times New Roman" w:cs="Times New Roman"/>
                <w:sz w:val="24"/>
                <w:szCs w:val="24"/>
                <w:lang w:val="nb-NO"/>
              </w:rPr>
            </w:pPr>
            <w:r w:rsidRPr="003B38DC">
              <w:rPr>
                <w:rFonts w:ascii="Times New Roman" w:hAnsi="Times New Roman" w:cs="Times New Roman"/>
                <w:sz w:val="24"/>
                <w:szCs w:val="24"/>
                <w:lang w:val="nb-NO"/>
              </w:rPr>
              <w:t>Ytelseskrav</w:t>
            </w:r>
          </w:p>
          <w:p w14:paraId="29538B84" w14:textId="77777777" w:rsidR="00E47300" w:rsidRPr="003B38DC" w:rsidRDefault="00E47300" w:rsidP="0014413D">
            <w:pPr>
              <w:ind w:left="-113"/>
              <w:jc w:val="both"/>
              <w:rPr>
                <w:rFonts w:ascii="Times New Roman" w:hAnsi="Times New Roman" w:cs="Times New Roman"/>
                <w:sz w:val="24"/>
                <w:szCs w:val="24"/>
                <w:lang w:val="nb-NO"/>
              </w:rPr>
            </w:pPr>
          </w:p>
        </w:tc>
      </w:tr>
      <w:tr w:rsidR="00E47300" w14:paraId="59FD2F5C" w14:textId="77777777" w:rsidTr="0014413D">
        <w:tc>
          <w:tcPr>
            <w:tcW w:w="2263" w:type="dxa"/>
            <w:hideMark/>
          </w:tcPr>
          <w:p w14:paraId="1E4075AD"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Pr>
                <w:rFonts w:ascii="Times New Roman" w:hAnsi="Times New Roman" w:cs="Times New Roman"/>
                <w:b/>
                <w:bCs/>
                <w:sz w:val="24"/>
                <w:szCs w:val="24"/>
              </w:rPr>
              <w:t>:</w:t>
            </w:r>
          </w:p>
        </w:tc>
        <w:tc>
          <w:tcPr>
            <w:tcW w:w="6804" w:type="dxa"/>
            <w:hideMark/>
          </w:tcPr>
          <w:p w14:paraId="29EF3CD3" w14:textId="77777777" w:rsidR="00E47300" w:rsidRDefault="00E47300" w:rsidP="0014413D">
            <w:pPr>
              <w:ind w:left="-113"/>
              <w:jc w:val="both"/>
              <w:rPr>
                <w:rFonts w:ascii="Times New Roman" w:hAnsi="Times New Roman" w:cs="Times New Roman"/>
                <w:sz w:val="24"/>
                <w:szCs w:val="24"/>
              </w:rPr>
            </w:pPr>
            <w:proofErr w:type="spellStart"/>
            <w:r>
              <w:rPr>
                <w:rFonts w:ascii="Times New Roman" w:hAnsi="Times New Roman" w:cs="Times New Roman"/>
                <w:sz w:val="24"/>
                <w:szCs w:val="24"/>
              </w:rPr>
              <w:t>Investeringsliberalisering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tc>
      </w:tr>
    </w:tbl>
    <w:p w14:paraId="610ECBEA" w14:textId="77777777" w:rsidR="00E47300" w:rsidRDefault="00E47300" w:rsidP="00E47300">
      <w:pPr>
        <w:ind w:left="1440"/>
        <w:jc w:val="both"/>
        <w:rPr>
          <w:rFonts w:ascii="Times New Roman" w:hAnsi="Times New Roman" w:cs="Times New Roman"/>
          <w:sz w:val="24"/>
          <w:szCs w:val="24"/>
        </w:rPr>
      </w:pPr>
    </w:p>
    <w:p w14:paraId="0FB1B4A4" w14:textId="77777777" w:rsidR="00E47300" w:rsidRDefault="00E47300" w:rsidP="00E47300">
      <w:pPr>
        <w:jc w:val="both"/>
        <w:rPr>
          <w:rFonts w:ascii="Times New Roman" w:hAnsi="Times New Roman" w:cs="Times New Roman"/>
          <w:sz w:val="24"/>
          <w:szCs w:val="24"/>
        </w:rPr>
      </w:pPr>
      <w:r>
        <w:rPr>
          <w:rFonts w:ascii="Times New Roman" w:hAnsi="Times New Roman" w:cs="Times New Roman"/>
          <w:b/>
          <w:sz w:val="24"/>
          <w:szCs w:val="24"/>
        </w:rPr>
        <w:t>Beskrivelse</w:t>
      </w:r>
      <w:r>
        <w:rPr>
          <w:rFonts w:ascii="Times New Roman" w:hAnsi="Times New Roman" w:cs="Times New Roman"/>
          <w:sz w:val="24"/>
          <w:szCs w:val="24"/>
        </w:rPr>
        <w:t>:</w:t>
      </w:r>
    </w:p>
    <w:p w14:paraId="2F6BA8E2"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Storbritannia forbeholder seg retten til å vedta eller opprettholde ethvert tiltak med hensyn til følgende:</w:t>
      </w:r>
    </w:p>
    <w:p w14:paraId="503AAD82"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a) Bibliotek-, arkiv- og museumstjenester samt andre kulturtjenester (CPC 963)</w:t>
      </w:r>
    </w:p>
    <w:p w14:paraId="761F3209"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Yting av bibliotek-, arkiv- og museumstjenester og andre tjenester.</w:t>
      </w:r>
    </w:p>
    <w:p w14:paraId="25CF6CFF"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b) Underholdningstjenester, teater, levende musikk og sirkustjenester (CPC 9619, 964 unntatt 96492)</w:t>
      </w:r>
    </w:p>
    <w:p w14:paraId="21953181"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Grensekryssende yting av underholdningstjenester, herunder teater, levende musikk, sirkus- og diskotektjenester.</w:t>
      </w:r>
    </w:p>
    <w:p w14:paraId="7398E48C"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c) Pengespill (CPC 96492)</w:t>
      </w:r>
    </w:p>
    <w:p w14:paraId="4B84C206"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Utøving av pengespillvirksomhet, som omfatter innsats av pengemessig verdi i hasardspill, herunder særlig lotterier, skrapelodd, pengespilltjenester som tilbys i kasinoer, spillehaller eller lokaler tildelt de nødvendige tillatelser, veddemålstjenester, bingotjenester og spilltjenester som drives av og til inntekt for veldedige eller allmennyttige organisasjoner.</w:t>
      </w:r>
    </w:p>
    <w:p w14:paraId="3F144110" w14:textId="77777777" w:rsidR="00E47300" w:rsidRDefault="00E47300" w:rsidP="00E47300">
      <w:pPr>
        <w:jc w:val="both"/>
        <w:rPr>
          <w:rFonts w:ascii="Times New Roman" w:hAnsi="Times New Roman" w:cs="Times New Roman"/>
          <w:sz w:val="24"/>
          <w:szCs w:val="24"/>
        </w:rPr>
      </w:pPr>
    </w:p>
    <w:p w14:paraId="0710D756" w14:textId="77777777" w:rsidR="00E47300" w:rsidRDefault="00E47300" w:rsidP="00E47300">
      <w:pPr>
        <w:jc w:val="both"/>
        <w:rPr>
          <w:rFonts w:ascii="Times New Roman" w:hAnsi="Times New Roman" w:cs="Times New Roman"/>
          <w:sz w:val="24"/>
          <w:szCs w:val="24"/>
        </w:rPr>
      </w:pPr>
    </w:p>
    <w:p w14:paraId="08068BB4" w14:textId="77777777" w:rsidR="00554050" w:rsidRDefault="00554050">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2C21AD86" w14:textId="6D9BAB46" w:rsidR="00E47300" w:rsidRDefault="00E47300" w:rsidP="00E47300">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 12 – Transporttjenester og tjenester i tilknytning til transporttjenester</w:t>
      </w:r>
    </w:p>
    <w:tbl>
      <w:tblPr>
        <w:tblStyle w:val="Tabellrutenet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29"/>
      </w:tblGrid>
      <w:tr w:rsidR="00E47300" w14:paraId="16285141" w14:textId="77777777" w:rsidTr="0014413D">
        <w:tc>
          <w:tcPr>
            <w:tcW w:w="1980" w:type="dxa"/>
            <w:hideMark/>
          </w:tcPr>
          <w:p w14:paraId="230AB8C3"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Sektor</w:t>
            </w:r>
            <w:proofErr w:type="spellEnd"/>
            <w:r>
              <w:rPr>
                <w:rFonts w:ascii="Times New Roman" w:hAnsi="Times New Roman" w:cs="Times New Roman"/>
                <w:b/>
                <w:bCs/>
                <w:sz w:val="24"/>
                <w:szCs w:val="24"/>
              </w:rPr>
              <w:t>:</w:t>
            </w:r>
          </w:p>
        </w:tc>
        <w:tc>
          <w:tcPr>
            <w:tcW w:w="7229" w:type="dxa"/>
          </w:tcPr>
          <w:p w14:paraId="6D5EC477" w14:textId="77777777" w:rsidR="00E47300" w:rsidRDefault="00E47300" w:rsidP="0014413D">
            <w:pPr>
              <w:ind w:left="-82"/>
              <w:jc w:val="both"/>
              <w:rPr>
                <w:rFonts w:ascii="Times New Roman" w:hAnsi="Times New Roman" w:cs="Times New Roman"/>
                <w:sz w:val="24"/>
                <w:szCs w:val="24"/>
              </w:rPr>
            </w:pPr>
            <w:proofErr w:type="spellStart"/>
            <w:r>
              <w:rPr>
                <w:rFonts w:ascii="Times New Roman" w:hAnsi="Times New Roman" w:cs="Times New Roman"/>
                <w:sz w:val="24"/>
                <w:szCs w:val="24"/>
              </w:rPr>
              <w:t>Transporttjenester</w:t>
            </w:r>
            <w:proofErr w:type="spellEnd"/>
          </w:p>
          <w:p w14:paraId="67A3E8D6" w14:textId="77777777" w:rsidR="00E47300" w:rsidRDefault="00E47300" w:rsidP="0014413D">
            <w:pPr>
              <w:ind w:left="-82"/>
              <w:jc w:val="both"/>
              <w:rPr>
                <w:rFonts w:ascii="Times New Roman" w:hAnsi="Times New Roman" w:cs="Times New Roman"/>
                <w:sz w:val="24"/>
                <w:szCs w:val="24"/>
              </w:rPr>
            </w:pPr>
          </w:p>
        </w:tc>
      </w:tr>
      <w:tr w:rsidR="00E47300" w14:paraId="72596512" w14:textId="77777777" w:rsidTr="0014413D">
        <w:tc>
          <w:tcPr>
            <w:tcW w:w="1980" w:type="dxa"/>
            <w:hideMark/>
          </w:tcPr>
          <w:p w14:paraId="23C1F997"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Pr>
                <w:rFonts w:ascii="Times New Roman" w:hAnsi="Times New Roman" w:cs="Times New Roman"/>
                <w:b/>
                <w:bCs/>
                <w:sz w:val="24"/>
                <w:szCs w:val="24"/>
              </w:rPr>
              <w:t>:</w:t>
            </w:r>
          </w:p>
        </w:tc>
        <w:tc>
          <w:tcPr>
            <w:tcW w:w="7229" w:type="dxa"/>
            <w:hideMark/>
          </w:tcPr>
          <w:p w14:paraId="6390DA90"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Markedsadgang</w:t>
            </w:r>
          </w:p>
          <w:p w14:paraId="471DB5CE"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Lokal tilstedeværelse</w:t>
            </w:r>
          </w:p>
          <w:p w14:paraId="59D48477"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Nasjonal behandling</w:t>
            </w:r>
          </w:p>
          <w:p w14:paraId="48EAA0E5"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Bestevilkårsbehandling</w:t>
            </w:r>
          </w:p>
          <w:p w14:paraId="6C2B5EF5" w14:textId="77777777" w:rsidR="00E47300" w:rsidRPr="003B38DC" w:rsidRDefault="00E47300" w:rsidP="0014413D">
            <w:pPr>
              <w:ind w:left="-82"/>
              <w:jc w:val="both"/>
              <w:rPr>
                <w:rFonts w:ascii="Times New Roman" w:hAnsi="Times New Roman" w:cs="Times New Roman"/>
                <w:sz w:val="24"/>
                <w:szCs w:val="24"/>
                <w:lang w:val="nb-NO"/>
              </w:rPr>
            </w:pPr>
            <w:r w:rsidRPr="003B38DC">
              <w:rPr>
                <w:rFonts w:ascii="Times New Roman" w:hAnsi="Times New Roman" w:cs="Times New Roman"/>
                <w:sz w:val="24"/>
                <w:szCs w:val="24"/>
                <w:lang w:val="nb-NO"/>
              </w:rPr>
              <w:t>Ytelseskrav</w:t>
            </w:r>
          </w:p>
          <w:p w14:paraId="56E6E12D" w14:textId="77777777" w:rsidR="00E47300" w:rsidRPr="003B38DC" w:rsidRDefault="00E47300" w:rsidP="0014413D">
            <w:pPr>
              <w:ind w:left="-82"/>
              <w:jc w:val="both"/>
              <w:rPr>
                <w:rFonts w:ascii="Times New Roman" w:hAnsi="Times New Roman" w:cs="Times New Roman"/>
                <w:sz w:val="24"/>
                <w:szCs w:val="24"/>
                <w:lang w:val="nb-NO"/>
              </w:rPr>
            </w:pPr>
            <w:r w:rsidRPr="003B38DC">
              <w:rPr>
                <w:rFonts w:ascii="Times New Roman" w:hAnsi="Times New Roman" w:cs="Times New Roman"/>
                <w:sz w:val="24"/>
                <w:szCs w:val="24"/>
                <w:lang w:val="nb-NO"/>
              </w:rPr>
              <w:t>Øverste ledelse og styre</w:t>
            </w:r>
          </w:p>
        </w:tc>
      </w:tr>
      <w:tr w:rsidR="00E47300" w14:paraId="4E55B3DB" w14:textId="77777777" w:rsidTr="0014413D">
        <w:tc>
          <w:tcPr>
            <w:tcW w:w="1980" w:type="dxa"/>
            <w:hideMark/>
          </w:tcPr>
          <w:p w14:paraId="6A8748B1" w14:textId="77777777" w:rsidR="00E47300" w:rsidRPr="003B38DC" w:rsidRDefault="00E47300" w:rsidP="0014413D">
            <w:pPr>
              <w:ind w:left="-111"/>
              <w:jc w:val="both"/>
              <w:rPr>
                <w:rFonts w:ascii="Times New Roman" w:hAnsi="Times New Roman" w:cs="Times New Roman"/>
                <w:b/>
                <w:bCs/>
                <w:sz w:val="24"/>
                <w:szCs w:val="24"/>
                <w:lang w:val="nb-NO"/>
              </w:rPr>
            </w:pPr>
          </w:p>
          <w:p w14:paraId="62FC9088" w14:textId="77777777" w:rsidR="00E47300" w:rsidRPr="003B38DC" w:rsidRDefault="00E47300" w:rsidP="0014413D">
            <w:pPr>
              <w:ind w:left="-111"/>
              <w:jc w:val="both"/>
              <w:rPr>
                <w:rFonts w:ascii="Times New Roman" w:hAnsi="Times New Roman" w:cs="Times New Roman"/>
                <w:b/>
                <w:bCs/>
                <w:sz w:val="24"/>
                <w:szCs w:val="24"/>
                <w:lang w:val="nb-NO"/>
              </w:rPr>
            </w:pPr>
          </w:p>
          <w:p w14:paraId="0E419045"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Pr>
                <w:rFonts w:ascii="Times New Roman" w:hAnsi="Times New Roman" w:cs="Times New Roman"/>
                <w:b/>
                <w:bCs/>
                <w:sz w:val="24"/>
                <w:szCs w:val="24"/>
              </w:rPr>
              <w:t>:</w:t>
            </w:r>
          </w:p>
        </w:tc>
        <w:tc>
          <w:tcPr>
            <w:tcW w:w="7229" w:type="dxa"/>
            <w:hideMark/>
          </w:tcPr>
          <w:p w14:paraId="044858E6" w14:textId="77777777" w:rsidR="00E47300" w:rsidRDefault="00E47300" w:rsidP="0014413D">
            <w:pPr>
              <w:ind w:left="-82"/>
              <w:jc w:val="both"/>
              <w:rPr>
                <w:rFonts w:ascii="Times New Roman" w:hAnsi="Times New Roman" w:cs="Times New Roman"/>
                <w:sz w:val="24"/>
                <w:szCs w:val="24"/>
              </w:rPr>
            </w:pPr>
          </w:p>
          <w:p w14:paraId="66871B03" w14:textId="77777777" w:rsidR="00E47300" w:rsidRDefault="00E47300" w:rsidP="0014413D">
            <w:pPr>
              <w:ind w:left="-82"/>
              <w:jc w:val="both"/>
              <w:rPr>
                <w:rFonts w:ascii="Times New Roman" w:hAnsi="Times New Roman" w:cs="Times New Roman"/>
                <w:sz w:val="24"/>
                <w:szCs w:val="24"/>
              </w:rPr>
            </w:pPr>
          </w:p>
          <w:p w14:paraId="6824296A" w14:textId="77777777" w:rsidR="00E47300" w:rsidRDefault="00E47300" w:rsidP="0014413D">
            <w:pPr>
              <w:ind w:left="-82"/>
              <w:jc w:val="both"/>
              <w:rPr>
                <w:rFonts w:ascii="Times New Roman" w:hAnsi="Times New Roman" w:cs="Times New Roman"/>
                <w:sz w:val="24"/>
                <w:szCs w:val="24"/>
              </w:rPr>
            </w:pPr>
            <w:proofErr w:type="spellStart"/>
            <w:r>
              <w:rPr>
                <w:rFonts w:ascii="Times New Roman" w:hAnsi="Times New Roman" w:cs="Times New Roman"/>
                <w:sz w:val="24"/>
                <w:szCs w:val="24"/>
              </w:rPr>
              <w:t>Investeringsliberalisering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tc>
      </w:tr>
    </w:tbl>
    <w:p w14:paraId="48E1A50F" w14:textId="77777777" w:rsidR="00E47300" w:rsidRDefault="00E47300" w:rsidP="00E47300">
      <w:pPr>
        <w:jc w:val="both"/>
        <w:rPr>
          <w:rFonts w:ascii="Times New Roman" w:hAnsi="Times New Roman" w:cs="Times New Roman"/>
          <w:b/>
          <w:bCs/>
          <w:sz w:val="24"/>
          <w:szCs w:val="24"/>
        </w:rPr>
      </w:pPr>
    </w:p>
    <w:p w14:paraId="13861BC0" w14:textId="77777777" w:rsidR="00E47300" w:rsidRDefault="00E47300" w:rsidP="00E47300">
      <w:pPr>
        <w:jc w:val="both"/>
        <w:rPr>
          <w:rFonts w:ascii="Times New Roman" w:hAnsi="Times New Roman" w:cs="Times New Roman"/>
          <w:sz w:val="24"/>
          <w:szCs w:val="24"/>
        </w:rPr>
      </w:pPr>
      <w:r>
        <w:rPr>
          <w:rFonts w:ascii="Times New Roman" w:hAnsi="Times New Roman" w:cs="Times New Roman"/>
          <w:b/>
          <w:sz w:val="24"/>
          <w:szCs w:val="24"/>
        </w:rPr>
        <w:t>Beskrivelse</w:t>
      </w:r>
      <w:r>
        <w:rPr>
          <w:rFonts w:ascii="Times New Roman" w:hAnsi="Times New Roman" w:cs="Times New Roman"/>
          <w:sz w:val="24"/>
          <w:szCs w:val="24"/>
        </w:rPr>
        <w:t>:</w:t>
      </w:r>
    </w:p>
    <w:p w14:paraId="1AE34C6D"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Storbritannia forbeholder seg retten til å vedta eller opprettholde ethvert tiltak med hensyn til følgende:</w:t>
      </w:r>
    </w:p>
    <w:p w14:paraId="1CF7A381"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a) Sjøtransport – enhver annen kommersiell virksomhet drevet fra skip</w:t>
      </w:r>
    </w:p>
    <w:p w14:paraId="63483E4A" w14:textId="77777777" w:rsidR="00E47300" w:rsidRDefault="00E47300" w:rsidP="00E47300">
      <w:pPr>
        <w:spacing w:after="177" w:line="264" w:lineRule="auto"/>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u w:val="single"/>
        </w:rPr>
        <w:t xml:space="preserve">Med hensyn til Investeringsliberalisering – Markedsadgang, Nasjonal behandling, Øverste ledelse og styre, Bestevilkårsbehandling, Ytelseskrav og Grensekryssende tjenester – Markedsadgang, </w:t>
      </w:r>
      <w:r>
        <w:rPr>
          <w:rFonts w:ascii="Times New Roman" w:hAnsi="Times New Roman" w:cs="Times New Roman"/>
          <w:sz w:val="24"/>
          <w:szCs w:val="24"/>
          <w:u w:val="single"/>
        </w:rPr>
        <w:t>Lokal tilstedeværelse</w:t>
      </w:r>
      <w:r>
        <w:rPr>
          <w:rFonts w:ascii="Times New Roman" w:eastAsia="Calibri" w:hAnsi="Times New Roman" w:cs="Times New Roman"/>
          <w:color w:val="000000" w:themeColor="text1"/>
          <w:sz w:val="24"/>
          <w:szCs w:val="24"/>
          <w:u w:val="single"/>
        </w:rPr>
        <w:t>, Nasjonal behandling , Bestevilkårsbehandling:</w:t>
      </w:r>
    </w:p>
    <w:p w14:paraId="658A8016" w14:textId="77777777" w:rsidR="00E47300" w:rsidRDefault="00E47300" w:rsidP="00E47300">
      <w:pPr>
        <w:spacing w:after="177" w:line="264"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Utøving av sjøfartskabotasje.</w:t>
      </w:r>
    </w:p>
    <w:p w14:paraId="0D60B8B7" w14:textId="77777777" w:rsidR="00E47300" w:rsidRDefault="00E47300" w:rsidP="00E47300">
      <w:pPr>
        <w:spacing w:after="177" w:line="264"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Sjøfartskabotasje omfatter:</w:t>
      </w:r>
    </w:p>
    <w:p w14:paraId="529B0D76" w14:textId="77777777" w:rsidR="00E47300" w:rsidRDefault="00E47300" w:rsidP="00E47300">
      <w:pPr>
        <w:spacing w:after="177" w:line="264" w:lineRule="auto"/>
        <w:ind w:left="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 transport av passasjerer eller gods mellom en havn eller et punkt i Storbritannia og en annen havn eller et annet punkt i Storbritannia, herunder britisk kontinentalsokkel som fastsatt i FNs havrettskonvensjon, og </w:t>
      </w:r>
    </w:p>
    <w:p w14:paraId="21603E90" w14:textId="77777777" w:rsidR="00E47300" w:rsidRDefault="00E47300" w:rsidP="00E47300">
      <w:pPr>
        <w:spacing w:after="177" w:line="264" w:lineRule="auto"/>
        <w:ind w:left="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ii) trafikk som starter og avsluttes i samme havn eller på samme sted i Storbritannia. </w:t>
      </w:r>
    </w:p>
    <w:p w14:paraId="044CD3DD" w14:textId="085353FD" w:rsidR="00E47300" w:rsidRDefault="00E47300" w:rsidP="00E47300">
      <w:pPr>
        <w:spacing w:after="177" w:line="264"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Det presiseres at denne reservasjonen får anvendelse med hensyn til trafikk som betjener virksomhet til havs. Denne reservasjonen får ikke anvendelse på</w:t>
      </w:r>
      <w:r w:rsidR="009A0D23">
        <w:rPr>
          <w:rFonts w:ascii="Times New Roman" w:eastAsia="Calibri" w:hAnsi="Times New Roman" w:cs="Times New Roman"/>
          <w:color w:val="000000" w:themeColor="text1"/>
          <w:sz w:val="24"/>
          <w:szCs w:val="24"/>
        </w:rPr>
        <w:t xml:space="preserve"> tilførselstjenester </w:t>
      </w:r>
      <w:r>
        <w:rPr>
          <w:rFonts w:ascii="Times New Roman" w:eastAsia="Calibri" w:hAnsi="Times New Roman" w:cs="Times New Roman"/>
          <w:color w:val="000000" w:themeColor="text1"/>
          <w:sz w:val="24"/>
          <w:szCs w:val="24"/>
        </w:rPr>
        <w:t xml:space="preserve">eller på forflytning av eide eller leasede tomme containere som ikke fraktes som frakt mot betaling. </w:t>
      </w:r>
    </w:p>
    <w:p w14:paraId="12686595"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Markedsadgang, Nasjonal behandling, Øverste ledelse og styre, Ytelseskrav og Grensekryssende tjenester – Markedsadgang, Lokal tilstedeværelse, Nasjonal behandling</w:t>
      </w:r>
      <w:r w:rsidRPr="00E135A2">
        <w:rPr>
          <w:rFonts w:ascii="Times New Roman" w:hAnsi="Times New Roman" w:cs="Times New Roman"/>
          <w:sz w:val="24"/>
          <w:szCs w:val="24"/>
        </w:rPr>
        <w:t>:</w:t>
      </w:r>
    </w:p>
    <w:p w14:paraId="4A0DC39E"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Nasjonaliteten til mannskapet om bord på et havgående eller ikke-havgående fartøy som er</w:t>
      </w:r>
    </w:p>
    <w:p w14:paraId="0D1670F9"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 flagget i </w:t>
      </w:r>
      <w:proofErr w:type="spellStart"/>
      <w:r>
        <w:rPr>
          <w:rFonts w:ascii="Times New Roman" w:hAnsi="Times New Roman" w:cs="Times New Roman"/>
          <w:sz w:val="24"/>
          <w:szCs w:val="24"/>
        </w:rPr>
        <w:t>Storbitannia</w:t>
      </w:r>
      <w:proofErr w:type="spellEnd"/>
      <w:r>
        <w:rPr>
          <w:rFonts w:ascii="Times New Roman" w:hAnsi="Times New Roman" w:cs="Times New Roman"/>
          <w:sz w:val="24"/>
          <w:szCs w:val="24"/>
        </w:rPr>
        <w:t xml:space="preserve"> eller</w:t>
      </w:r>
    </w:p>
    <w:p w14:paraId="30F8BB80"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(ii) flagget i et annet land dersom fartøyet gjennomfører maritime transport tjenester: </w:t>
      </w:r>
    </w:p>
    <w:p w14:paraId="513DFC6F" w14:textId="77777777" w:rsidR="00E47300" w:rsidRDefault="00E47300" w:rsidP="00E47300">
      <w:pPr>
        <w:pStyle w:val="Listeavsnit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mellom steder i Storbritannia eller mellom </w:t>
      </w:r>
      <w:proofErr w:type="spellStart"/>
      <w:r>
        <w:rPr>
          <w:rFonts w:ascii="Times New Roman" w:hAnsi="Times New Roman" w:cs="Times New Roman"/>
          <w:sz w:val="24"/>
          <w:szCs w:val="24"/>
        </w:rPr>
        <w:t>Storbriannia</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kronbestittelsen</w:t>
      </w:r>
      <w:proofErr w:type="spellEnd"/>
      <w:r>
        <w:rPr>
          <w:rFonts w:ascii="Times New Roman" w:hAnsi="Times New Roman" w:cs="Times New Roman"/>
          <w:sz w:val="24"/>
          <w:szCs w:val="24"/>
        </w:rPr>
        <w:t xml:space="preserve"> Guernsey, kronbesittelsen Jersey eller Isle of Man, eller</w:t>
      </w:r>
    </w:p>
    <w:p w14:paraId="520A0D7B" w14:textId="093B0C16" w:rsidR="00E47300" w:rsidRPr="003D7FB0" w:rsidRDefault="00E47300" w:rsidP="00E47300">
      <w:pPr>
        <w:pStyle w:val="Listeavsnit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på en reise som starter og ender på samme sted i Storbritannia og der fartøyet ikke har </w:t>
      </w:r>
      <w:r w:rsidR="00BD41E0">
        <w:rPr>
          <w:rFonts w:ascii="Times New Roman" w:hAnsi="Times New Roman" w:cs="Times New Roman"/>
          <w:sz w:val="24"/>
          <w:szCs w:val="24"/>
        </w:rPr>
        <w:t xml:space="preserve">anløp </w:t>
      </w:r>
      <w:r>
        <w:rPr>
          <w:rFonts w:ascii="Times New Roman" w:hAnsi="Times New Roman" w:cs="Times New Roman"/>
          <w:sz w:val="24"/>
          <w:szCs w:val="24"/>
        </w:rPr>
        <w:t>utenfor Storbritannia</w:t>
      </w:r>
      <w:r w:rsidRPr="003D7FB0">
        <w:rPr>
          <w:rFonts w:ascii="Times New Roman" w:hAnsi="Times New Roman" w:cs="Times New Roman"/>
          <w:sz w:val="24"/>
          <w:szCs w:val="24"/>
        </w:rPr>
        <w:t>.</w:t>
      </w:r>
    </w:p>
    <w:p w14:paraId="66B41BBF"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Markedsadgang, Nasjonal behandling, Bestevilkårsbehandling, Øverste ledelse og styre</w:t>
      </w:r>
      <w:r w:rsidRPr="00027989">
        <w:rPr>
          <w:rFonts w:ascii="Times New Roman" w:hAnsi="Times New Roman" w:cs="Times New Roman"/>
          <w:sz w:val="24"/>
          <w:szCs w:val="24"/>
        </w:rPr>
        <w:t>:</w:t>
      </w:r>
    </w:p>
    <w:p w14:paraId="26995617"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For registrering av et fartøy og drift av en flåte under britisk flagg (all kommersiell virksomhet som foregår fra et havgående skip, herunder fiske, akvakultur og tjenester i tilknytning til fiske, internasjonal passasjer- og godstransport (CPC 721) og tjenester i tilknytning til sjøtransport). Denne begrensningen får ikke anvendelse på personer som </w:t>
      </w:r>
      <w:r w:rsidRPr="006556A1">
        <w:rPr>
          <w:rFonts w:ascii="Times New Roman" w:hAnsi="Times New Roman" w:cs="Times New Roman"/>
          <w:sz w:val="24"/>
          <w:szCs w:val="24"/>
        </w:rPr>
        <w:t>er inkorporert</w:t>
      </w:r>
      <w:r>
        <w:rPr>
          <w:rFonts w:ascii="Times New Roman" w:hAnsi="Times New Roman" w:cs="Times New Roman"/>
          <w:sz w:val="24"/>
          <w:szCs w:val="24"/>
        </w:rPr>
        <w:t xml:space="preserve"> i Storbritannia og har en </w:t>
      </w:r>
      <w:r w:rsidRPr="00AA1C1D">
        <w:rPr>
          <w:rFonts w:ascii="Times New Roman" w:hAnsi="Times New Roman" w:cs="Times New Roman"/>
          <w:sz w:val="24"/>
          <w:szCs w:val="24"/>
        </w:rPr>
        <w:t xml:space="preserve">reell tilknytning til </w:t>
      </w:r>
      <w:r>
        <w:rPr>
          <w:rFonts w:ascii="Times New Roman" w:hAnsi="Times New Roman" w:cs="Times New Roman"/>
          <w:sz w:val="24"/>
          <w:szCs w:val="24"/>
        </w:rPr>
        <w:t xml:space="preserve">økonomien. </w:t>
      </w:r>
    </w:p>
    <w:p w14:paraId="638872D1"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b) Tjenester i tiknytning til sjøtransport</w:t>
      </w:r>
    </w:p>
    <w:p w14:paraId="04A99A31"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Markedsadgang, Nasjonal behandling, Øverste ledelse og styre og Grensekryssende tjenester – Markedsadgang, Lokal tilstedeværelse, Nasjonal behandling:</w:t>
      </w:r>
    </w:p>
    <w:p w14:paraId="798CEA3E"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Utføring av los- og fortøyningstjenester. Det presiseres at uansett hvilke kriterier som kan få anvendelse for registrering av skip i Storbritannia, forbeholder Storbritannia seg retten til å kreve at bare skip registrert i Storbritannias nasjonale register kan utføre los- og fortøyningstjenester (CPC 7452).</w:t>
      </w:r>
    </w:p>
    <w:p w14:paraId="2E033F51"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 </w:t>
      </w:r>
    </w:p>
    <w:p w14:paraId="4DA0C464"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c) Transport på innlands vannveier og tjenester i tilknytning til transport på innlands vannveier</w:t>
      </w:r>
    </w:p>
    <w:p w14:paraId="2B9B127C" w14:textId="77777777" w:rsidR="00E47300" w:rsidRDefault="00E47300" w:rsidP="00E47300">
      <w:pPr>
        <w:jc w:val="both"/>
        <w:rPr>
          <w:rFonts w:ascii="Times New Roman" w:hAnsi="Times New Roman" w:cs="Times New Roman"/>
          <w:sz w:val="24"/>
          <w:szCs w:val="24"/>
        </w:rPr>
      </w:pPr>
      <w:r w:rsidRPr="007208D7">
        <w:rPr>
          <w:rFonts w:ascii="Times New Roman" w:hAnsi="Times New Roman" w:cs="Times New Roman"/>
          <w:sz w:val="24"/>
          <w:szCs w:val="24"/>
          <w:u w:val="single"/>
        </w:rPr>
        <w:t>Med hensyn til Investeringsliberalisering – Markedsadgang, Nasjonal behandling, Bestevilkårsbehandling, Øverste ledelse og styre, Ytelseskrav og Grensekryssende tjenester – Markedsadgang, Nasjonal behandling, Lokal tilstedeværelse, Bestevilkårsbehandling</w:t>
      </w:r>
      <w:r>
        <w:rPr>
          <w:rFonts w:ascii="Times New Roman" w:hAnsi="Times New Roman" w:cs="Times New Roman"/>
          <w:sz w:val="24"/>
          <w:szCs w:val="24"/>
        </w:rPr>
        <w:t xml:space="preserve">: </w:t>
      </w:r>
    </w:p>
    <w:p w14:paraId="7720F6EF"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Passasjer- og godstransport på innlands vannveier (CPC 722), og tjenester i tilknytning til transport på innlands vannveier. </w:t>
      </w:r>
    </w:p>
    <w:p w14:paraId="46AE3180"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sz w:val="24"/>
          <w:szCs w:val="24"/>
        </w:rPr>
        <w:t>Det presiseres at denne reservasjonen også omfatter utøving av kabotasjetransport på innlands vannveier (CPC 722).</w:t>
      </w:r>
      <w:r>
        <w:rPr>
          <w:rFonts w:ascii="Times New Roman" w:hAnsi="Times New Roman" w:cs="Times New Roman"/>
          <w:b/>
          <w:bCs/>
          <w:sz w:val="24"/>
          <w:szCs w:val="24"/>
        </w:rPr>
        <w:t xml:space="preserve"> </w:t>
      </w:r>
    </w:p>
    <w:p w14:paraId="23ADCCF3" w14:textId="77777777" w:rsidR="00E47300" w:rsidRPr="00332765"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Det presiseres at denne reservasjonen ikke får anvendelse på den delen av reisen som er på en </w:t>
      </w:r>
      <w:r w:rsidRPr="00332765">
        <w:rPr>
          <w:rFonts w:ascii="Times New Roman" w:hAnsi="Times New Roman" w:cs="Times New Roman"/>
          <w:sz w:val="24"/>
          <w:szCs w:val="24"/>
        </w:rPr>
        <w:t>innenlandsk vannvei</w:t>
      </w:r>
      <w:r>
        <w:rPr>
          <w:rFonts w:ascii="Times New Roman" w:hAnsi="Times New Roman" w:cs="Times New Roman"/>
          <w:sz w:val="24"/>
          <w:szCs w:val="24"/>
        </w:rPr>
        <w:t xml:space="preserve"> som det sjøgående fartøyet foretar med formål å levere internasjonale maritime </w:t>
      </w:r>
      <w:proofErr w:type="spellStart"/>
      <w:r>
        <w:rPr>
          <w:rFonts w:ascii="Times New Roman" w:hAnsi="Times New Roman" w:cs="Times New Roman"/>
          <w:sz w:val="24"/>
          <w:szCs w:val="24"/>
        </w:rPr>
        <w:t>transportjenester</w:t>
      </w:r>
      <w:proofErr w:type="spellEnd"/>
      <w:r>
        <w:rPr>
          <w:rFonts w:ascii="Times New Roman" w:hAnsi="Times New Roman" w:cs="Times New Roman"/>
          <w:sz w:val="24"/>
          <w:szCs w:val="24"/>
        </w:rPr>
        <w:t xml:space="preserve">. </w:t>
      </w:r>
    </w:p>
    <w:p w14:paraId="5D9C4AC3"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d) Jernbanetransport og støttetjenester for jernbanetransport</w:t>
      </w:r>
    </w:p>
    <w:p w14:paraId="4FECF56D"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Markedsadgang, Nasjonal behandling og Grensekryssende tjenester – Markedsadgang, Lokal tilstedeværelse, Nasjonal behandling:</w:t>
      </w:r>
    </w:p>
    <w:p w14:paraId="50904797" w14:textId="77777777" w:rsidR="00E47300" w:rsidRPr="00536956" w:rsidRDefault="00E47300" w:rsidP="00E47300">
      <w:pPr>
        <w:jc w:val="both"/>
        <w:rPr>
          <w:rFonts w:ascii="Times New Roman" w:hAnsi="Times New Roman" w:cs="Times New Roman"/>
          <w:sz w:val="24"/>
          <w:szCs w:val="24"/>
        </w:rPr>
      </w:pPr>
      <w:r w:rsidRPr="00536956">
        <w:rPr>
          <w:rFonts w:ascii="Times New Roman" w:hAnsi="Times New Roman" w:cs="Times New Roman"/>
          <w:sz w:val="24"/>
          <w:szCs w:val="24"/>
        </w:rPr>
        <w:t>Passasjertransport og frakt av</w:t>
      </w:r>
      <w:r>
        <w:rPr>
          <w:rFonts w:ascii="Times New Roman" w:hAnsi="Times New Roman" w:cs="Times New Roman"/>
          <w:sz w:val="24"/>
          <w:szCs w:val="24"/>
        </w:rPr>
        <w:t xml:space="preserve"> gods med jernbane</w:t>
      </w:r>
      <w:r w:rsidRPr="00536956">
        <w:rPr>
          <w:rFonts w:ascii="Times New Roman" w:hAnsi="Times New Roman" w:cs="Times New Roman"/>
          <w:sz w:val="24"/>
          <w:szCs w:val="24"/>
        </w:rPr>
        <w:t xml:space="preserve"> (CPC 711).</w:t>
      </w:r>
    </w:p>
    <w:p w14:paraId="4A174266"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lastRenderedPageBreak/>
        <w:t>e) Vegtransport (passasjertransport, godstransport, internasjonale transporttjenester lastebil) og tjenester i tilknytning til vegtransport</w:t>
      </w:r>
    </w:p>
    <w:p w14:paraId="795B1506"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Markedsadgang, Nasjonal behandling, Øverste ledelse og styre, Grensekryssende tjenester – Markedsadgang, Lokal tilstedeværelse, Nasjonal behandling</w:t>
      </w:r>
      <w:r w:rsidRPr="00F76EB6">
        <w:rPr>
          <w:rFonts w:ascii="Times New Roman" w:hAnsi="Times New Roman" w:cs="Times New Roman"/>
          <w:sz w:val="24"/>
          <w:szCs w:val="24"/>
        </w:rPr>
        <w:t>:</w:t>
      </w:r>
    </w:p>
    <w:p w14:paraId="36427C72" w14:textId="77777777" w:rsidR="00E47300" w:rsidRDefault="00E47300" w:rsidP="00E47300">
      <w:pPr>
        <w:ind w:left="720"/>
        <w:jc w:val="both"/>
        <w:rPr>
          <w:rFonts w:ascii="Times New Roman" w:hAnsi="Times New Roman" w:cs="Times New Roman"/>
          <w:sz w:val="24"/>
          <w:szCs w:val="24"/>
        </w:rPr>
      </w:pPr>
      <w:r>
        <w:rPr>
          <w:rFonts w:ascii="Times New Roman" w:hAnsi="Times New Roman" w:cs="Times New Roman"/>
          <w:sz w:val="24"/>
          <w:szCs w:val="24"/>
        </w:rPr>
        <w:t>i)   å kreve etablering og å begrense grensekryssende vegtransporttjenester (CPC 712).</w:t>
      </w:r>
    </w:p>
    <w:p w14:paraId="2FACDF3B" w14:textId="77777777" w:rsidR="00E47300" w:rsidRDefault="00E47300" w:rsidP="00E47300">
      <w:pPr>
        <w:ind w:left="720"/>
        <w:jc w:val="both"/>
        <w:rPr>
          <w:rFonts w:ascii="Times New Roman" w:hAnsi="Times New Roman" w:cs="Times New Roman"/>
          <w:sz w:val="24"/>
          <w:szCs w:val="24"/>
        </w:rPr>
      </w:pPr>
      <w:r>
        <w:rPr>
          <w:rFonts w:ascii="Times New Roman" w:hAnsi="Times New Roman" w:cs="Times New Roman"/>
          <w:sz w:val="24"/>
          <w:szCs w:val="24"/>
        </w:rPr>
        <w:t>ii) krav om en økonomisk behovsprøving kan få anvendelse for drosjetjenester i Storbritannia og sette en grense for antallet tjenesteytere. Hovedkriterium: Lokal etterspørsel som fastsatt i lover som får anvendelse (CPC 71221).</w:t>
      </w:r>
    </w:p>
    <w:p w14:paraId="15FCAEA8" w14:textId="77777777" w:rsidR="00E47300" w:rsidRPr="007208D7" w:rsidRDefault="00E47300" w:rsidP="00E47300">
      <w:pPr>
        <w:jc w:val="both"/>
        <w:rPr>
          <w:rFonts w:ascii="Times New Roman" w:hAnsi="Times New Roman" w:cs="Times New Roman"/>
          <w:b/>
          <w:bCs/>
          <w:sz w:val="24"/>
          <w:szCs w:val="24"/>
        </w:rPr>
      </w:pPr>
      <w:r w:rsidRPr="007208D7">
        <w:rPr>
          <w:rFonts w:ascii="Times New Roman" w:hAnsi="Times New Roman" w:cs="Times New Roman"/>
          <w:b/>
          <w:bCs/>
          <w:sz w:val="24"/>
          <w:szCs w:val="24"/>
        </w:rPr>
        <w:t>Nåværende tiltak:</w:t>
      </w:r>
    </w:p>
    <w:p w14:paraId="19C51CCE" w14:textId="1CF86FE7" w:rsidR="00E47300" w:rsidRPr="00E0265F" w:rsidRDefault="00E47300" w:rsidP="00E47300">
      <w:pPr>
        <w:jc w:val="both"/>
        <w:rPr>
          <w:rFonts w:ascii="Times New Roman" w:hAnsi="Times New Roman" w:cs="Times New Roman"/>
          <w:sz w:val="24"/>
          <w:szCs w:val="24"/>
        </w:rPr>
      </w:pPr>
      <w:r w:rsidRPr="00E0265F">
        <w:rPr>
          <w:rFonts w:ascii="Times New Roman" w:hAnsi="Times New Roman" w:cs="Times New Roman"/>
          <w:sz w:val="24"/>
          <w:szCs w:val="24"/>
          <w:shd w:val="clear" w:color="auto" w:fill="FFFFFF"/>
        </w:rPr>
        <w:t>Europaparlaments- og rådsforordning (EF) nr. 1071/2009 av 21. oktober 2009 om innføring av felles regler med hensyn til vilkårene som må oppfylles for å utøve yrket som transportør på vei, og om oppheving av rådsdirektiv 96/26/</w:t>
      </w:r>
      <w:r w:rsidR="00D35691">
        <w:rPr>
          <w:rFonts w:ascii="Times New Roman" w:hAnsi="Times New Roman" w:cs="Times New Roman"/>
          <w:sz w:val="24"/>
          <w:szCs w:val="24"/>
          <w:shd w:val="clear" w:color="auto" w:fill="FFFFFF"/>
        </w:rPr>
        <w:t>EF</w:t>
      </w:r>
      <w:r w:rsidRPr="00E0265F">
        <w:rPr>
          <w:rFonts w:ascii="Times New Roman" w:hAnsi="Times New Roman" w:cs="Times New Roman"/>
          <w:sz w:val="24"/>
          <w:szCs w:val="24"/>
        </w:rPr>
        <w:t>;</w:t>
      </w:r>
      <w:r w:rsidR="00D35691" w:rsidRPr="00D35691">
        <w:rPr>
          <w:rFonts w:ascii="Times New Roman" w:hAnsi="Times New Roman" w:cs="Times New Roman"/>
          <w:sz w:val="24"/>
          <w:szCs w:val="24"/>
        </w:rPr>
        <w:t xml:space="preserve"> </w:t>
      </w:r>
      <w:r w:rsidR="00D35691">
        <w:rPr>
          <w:rFonts w:ascii="Times New Roman" w:hAnsi="Times New Roman" w:cs="Times New Roman"/>
          <w:sz w:val="24"/>
          <w:szCs w:val="24"/>
        </w:rPr>
        <w:t xml:space="preserve">som opprettholdt i Storbritannias innlemmelse av EU </w:t>
      </w:r>
      <w:proofErr w:type="spellStart"/>
      <w:r w:rsidR="00D35691">
        <w:rPr>
          <w:rFonts w:ascii="Times New Roman" w:hAnsi="Times New Roman" w:cs="Times New Roman"/>
          <w:sz w:val="24"/>
          <w:szCs w:val="24"/>
        </w:rPr>
        <w:t>Act</w:t>
      </w:r>
      <w:proofErr w:type="spellEnd"/>
      <w:r w:rsidR="00D35691">
        <w:rPr>
          <w:rFonts w:ascii="Times New Roman" w:hAnsi="Times New Roman" w:cs="Times New Roman"/>
          <w:sz w:val="24"/>
          <w:szCs w:val="24"/>
        </w:rPr>
        <w:t xml:space="preserve"> 2018 (</w:t>
      </w:r>
      <w:proofErr w:type="spellStart"/>
      <w:r w:rsidR="00D35691">
        <w:rPr>
          <w:rFonts w:ascii="Times New Roman" w:hAnsi="Times New Roman" w:cs="Times New Roman"/>
          <w:sz w:val="24"/>
          <w:szCs w:val="24"/>
        </w:rPr>
        <w:t>Withdrawal</w:t>
      </w:r>
      <w:proofErr w:type="spellEnd"/>
      <w:r w:rsidR="00D35691">
        <w:rPr>
          <w:rFonts w:ascii="Times New Roman" w:hAnsi="Times New Roman" w:cs="Times New Roman"/>
          <w:sz w:val="24"/>
          <w:szCs w:val="24"/>
        </w:rPr>
        <w:t xml:space="preserve">) og </w:t>
      </w:r>
      <w:r w:rsidR="006B4786">
        <w:rPr>
          <w:rFonts w:ascii="Times New Roman" w:hAnsi="Times New Roman" w:cs="Times New Roman"/>
          <w:sz w:val="24"/>
          <w:szCs w:val="24"/>
        </w:rPr>
        <w:t xml:space="preserve">som </w:t>
      </w:r>
      <w:r w:rsidR="00D35691">
        <w:rPr>
          <w:rFonts w:ascii="Times New Roman" w:hAnsi="Times New Roman" w:cs="Times New Roman"/>
          <w:sz w:val="24"/>
          <w:szCs w:val="24"/>
        </w:rPr>
        <w:t xml:space="preserve">endret av </w:t>
      </w:r>
      <w:proofErr w:type="spellStart"/>
      <w:r w:rsidR="00D35691">
        <w:rPr>
          <w:rFonts w:ascii="Times New Roman" w:hAnsi="Times New Roman" w:cs="Times New Roman"/>
          <w:sz w:val="24"/>
          <w:szCs w:val="24"/>
        </w:rPr>
        <w:t>Licencing</w:t>
      </w:r>
      <w:proofErr w:type="spellEnd"/>
      <w:r w:rsidR="00D35691">
        <w:rPr>
          <w:rFonts w:ascii="Times New Roman" w:hAnsi="Times New Roman" w:cs="Times New Roman"/>
          <w:sz w:val="24"/>
          <w:szCs w:val="24"/>
        </w:rPr>
        <w:t xml:space="preserve"> of Operators and International Road </w:t>
      </w:r>
      <w:proofErr w:type="spellStart"/>
      <w:r w:rsidR="00D35691">
        <w:rPr>
          <w:rFonts w:ascii="Times New Roman" w:hAnsi="Times New Roman" w:cs="Times New Roman"/>
          <w:sz w:val="24"/>
          <w:szCs w:val="24"/>
        </w:rPr>
        <w:t>Haulage</w:t>
      </w:r>
      <w:proofErr w:type="spellEnd"/>
      <w:r w:rsidR="00D35691">
        <w:rPr>
          <w:rFonts w:ascii="Times New Roman" w:hAnsi="Times New Roman" w:cs="Times New Roman"/>
          <w:sz w:val="24"/>
          <w:szCs w:val="24"/>
        </w:rPr>
        <w:t xml:space="preserve"> (</w:t>
      </w:r>
      <w:proofErr w:type="spellStart"/>
      <w:r w:rsidR="00D35691">
        <w:rPr>
          <w:rFonts w:ascii="Times New Roman" w:hAnsi="Times New Roman" w:cs="Times New Roman"/>
          <w:sz w:val="24"/>
          <w:szCs w:val="24"/>
        </w:rPr>
        <w:t>Amendment</w:t>
      </w:r>
      <w:proofErr w:type="spellEnd"/>
      <w:r w:rsidR="004C5C86">
        <w:rPr>
          <w:rFonts w:ascii="Times New Roman" w:hAnsi="Times New Roman" w:cs="Times New Roman"/>
          <w:sz w:val="24"/>
          <w:szCs w:val="24"/>
        </w:rPr>
        <w:t xml:space="preserve"> </w:t>
      </w:r>
      <w:proofErr w:type="spellStart"/>
      <w:r w:rsidR="004C5C86">
        <w:rPr>
          <w:rFonts w:ascii="Times New Roman" w:hAnsi="Times New Roman" w:cs="Times New Roman"/>
          <w:sz w:val="24"/>
          <w:szCs w:val="24"/>
        </w:rPr>
        <w:t>etc</w:t>
      </w:r>
      <w:proofErr w:type="spellEnd"/>
      <w:r w:rsidR="00D35691">
        <w:rPr>
          <w:rFonts w:ascii="Times New Roman" w:hAnsi="Times New Roman" w:cs="Times New Roman"/>
          <w:sz w:val="24"/>
          <w:szCs w:val="24"/>
        </w:rPr>
        <w:t xml:space="preserve">) (EU exit) </w:t>
      </w:r>
      <w:proofErr w:type="spellStart"/>
      <w:r w:rsidR="00D35691">
        <w:rPr>
          <w:rFonts w:ascii="Times New Roman" w:hAnsi="Times New Roman" w:cs="Times New Roman"/>
          <w:sz w:val="24"/>
          <w:szCs w:val="24"/>
        </w:rPr>
        <w:t>Regulations</w:t>
      </w:r>
      <w:proofErr w:type="spellEnd"/>
      <w:r w:rsidR="00D35691">
        <w:rPr>
          <w:rFonts w:ascii="Times New Roman" w:hAnsi="Times New Roman" w:cs="Times New Roman"/>
          <w:sz w:val="24"/>
          <w:szCs w:val="24"/>
        </w:rPr>
        <w:t xml:space="preserve"> </w:t>
      </w:r>
      <w:r w:rsidR="004C5C86">
        <w:rPr>
          <w:rFonts w:ascii="Times New Roman" w:hAnsi="Times New Roman" w:cs="Times New Roman"/>
          <w:sz w:val="24"/>
          <w:szCs w:val="24"/>
        </w:rPr>
        <w:t>2019</w:t>
      </w:r>
      <w:r w:rsidR="006B4786">
        <w:rPr>
          <w:rFonts w:ascii="Times New Roman" w:hAnsi="Times New Roman" w:cs="Times New Roman"/>
          <w:sz w:val="24"/>
          <w:szCs w:val="24"/>
        </w:rPr>
        <w:t>;</w:t>
      </w:r>
    </w:p>
    <w:p w14:paraId="39EEC009" w14:textId="2C4F0F6A" w:rsidR="00E47300" w:rsidRPr="003725A6" w:rsidRDefault="00E47300" w:rsidP="00E47300">
      <w:pPr>
        <w:jc w:val="both"/>
        <w:rPr>
          <w:rFonts w:ascii="Times New Roman" w:hAnsi="Times New Roman" w:cs="Times New Roman"/>
          <w:sz w:val="24"/>
          <w:szCs w:val="24"/>
        </w:rPr>
      </w:pPr>
      <w:r w:rsidRPr="003725A6">
        <w:rPr>
          <w:rFonts w:ascii="Times New Roman" w:hAnsi="Times New Roman" w:cs="Times New Roman"/>
          <w:sz w:val="24"/>
          <w:szCs w:val="24"/>
          <w:shd w:val="clear" w:color="auto" w:fill="FFFFFF"/>
        </w:rPr>
        <w:t xml:space="preserve">Europaparlaments- og rådsforordning (EF) nr. 1072/2009 av 21. oktober 2009 om felles </w:t>
      </w:r>
      <w:proofErr w:type="spellStart"/>
      <w:r w:rsidRPr="003725A6">
        <w:rPr>
          <w:rFonts w:ascii="Times New Roman" w:hAnsi="Times New Roman" w:cs="Times New Roman"/>
          <w:sz w:val="24"/>
          <w:szCs w:val="24"/>
          <w:shd w:val="clear" w:color="auto" w:fill="FFFFFF"/>
        </w:rPr>
        <w:t>reglar</w:t>
      </w:r>
      <w:proofErr w:type="spellEnd"/>
      <w:r w:rsidRPr="003725A6">
        <w:rPr>
          <w:rFonts w:ascii="Times New Roman" w:hAnsi="Times New Roman" w:cs="Times New Roman"/>
          <w:sz w:val="24"/>
          <w:szCs w:val="24"/>
          <w:shd w:val="clear" w:color="auto" w:fill="FFFFFF"/>
        </w:rPr>
        <w:t xml:space="preserve"> for tilgang til den internasjonale </w:t>
      </w:r>
      <w:proofErr w:type="spellStart"/>
      <w:r w:rsidRPr="003725A6">
        <w:rPr>
          <w:rFonts w:ascii="Times New Roman" w:hAnsi="Times New Roman" w:cs="Times New Roman"/>
          <w:sz w:val="24"/>
          <w:szCs w:val="24"/>
          <w:shd w:val="clear" w:color="auto" w:fill="FFFFFF"/>
        </w:rPr>
        <w:t>marknaden</w:t>
      </w:r>
      <w:proofErr w:type="spellEnd"/>
      <w:r w:rsidRPr="003725A6">
        <w:rPr>
          <w:rFonts w:ascii="Times New Roman" w:hAnsi="Times New Roman" w:cs="Times New Roman"/>
          <w:sz w:val="24"/>
          <w:szCs w:val="24"/>
          <w:shd w:val="clear" w:color="auto" w:fill="FFFFFF"/>
        </w:rPr>
        <w:t xml:space="preserve"> for godstransport på veg (omarbeiding)</w:t>
      </w:r>
      <w:r w:rsidR="002D3A88">
        <w:rPr>
          <w:rFonts w:ascii="Times New Roman" w:hAnsi="Times New Roman" w:cs="Times New Roman"/>
          <w:sz w:val="24"/>
          <w:szCs w:val="24"/>
          <w:shd w:val="clear" w:color="auto" w:fill="FFFFFF"/>
        </w:rPr>
        <w:t>,</w:t>
      </w:r>
      <w:r w:rsidR="004C5C86" w:rsidRPr="00D35691">
        <w:rPr>
          <w:rFonts w:ascii="Times New Roman" w:hAnsi="Times New Roman" w:cs="Times New Roman"/>
          <w:sz w:val="24"/>
          <w:szCs w:val="24"/>
        </w:rPr>
        <w:t xml:space="preserve"> </w:t>
      </w:r>
      <w:r w:rsidR="004C5C86">
        <w:rPr>
          <w:rFonts w:ascii="Times New Roman" w:hAnsi="Times New Roman" w:cs="Times New Roman"/>
          <w:sz w:val="24"/>
          <w:szCs w:val="24"/>
        </w:rPr>
        <w:t xml:space="preserve">som opprettholdt i Storbritannias innlemmelse av EU </w:t>
      </w:r>
      <w:proofErr w:type="spellStart"/>
      <w:r w:rsidR="004C5C86">
        <w:rPr>
          <w:rFonts w:ascii="Times New Roman" w:hAnsi="Times New Roman" w:cs="Times New Roman"/>
          <w:sz w:val="24"/>
          <w:szCs w:val="24"/>
        </w:rPr>
        <w:t>Act</w:t>
      </w:r>
      <w:proofErr w:type="spellEnd"/>
      <w:r w:rsidR="004C5C86">
        <w:rPr>
          <w:rFonts w:ascii="Times New Roman" w:hAnsi="Times New Roman" w:cs="Times New Roman"/>
          <w:sz w:val="24"/>
          <w:szCs w:val="24"/>
        </w:rPr>
        <w:t xml:space="preserve"> 2018 (</w:t>
      </w:r>
      <w:proofErr w:type="spellStart"/>
      <w:r w:rsidR="004C5C86">
        <w:rPr>
          <w:rFonts w:ascii="Times New Roman" w:hAnsi="Times New Roman" w:cs="Times New Roman"/>
          <w:sz w:val="24"/>
          <w:szCs w:val="24"/>
        </w:rPr>
        <w:t>Withdrawal</w:t>
      </w:r>
      <w:proofErr w:type="spellEnd"/>
      <w:r w:rsidR="004C5C86">
        <w:rPr>
          <w:rFonts w:ascii="Times New Roman" w:hAnsi="Times New Roman" w:cs="Times New Roman"/>
          <w:sz w:val="24"/>
          <w:szCs w:val="24"/>
        </w:rPr>
        <w:t xml:space="preserve">) og </w:t>
      </w:r>
      <w:r w:rsidR="002D3A88">
        <w:rPr>
          <w:rFonts w:ascii="Times New Roman" w:hAnsi="Times New Roman" w:cs="Times New Roman"/>
          <w:sz w:val="24"/>
          <w:szCs w:val="24"/>
        </w:rPr>
        <w:t xml:space="preserve">som </w:t>
      </w:r>
      <w:r w:rsidR="004C5C86">
        <w:rPr>
          <w:rFonts w:ascii="Times New Roman" w:hAnsi="Times New Roman" w:cs="Times New Roman"/>
          <w:sz w:val="24"/>
          <w:szCs w:val="24"/>
        </w:rPr>
        <w:t xml:space="preserve">endret av </w:t>
      </w:r>
      <w:proofErr w:type="spellStart"/>
      <w:r w:rsidR="004C5C86">
        <w:rPr>
          <w:rFonts w:ascii="Times New Roman" w:hAnsi="Times New Roman" w:cs="Times New Roman"/>
          <w:sz w:val="24"/>
          <w:szCs w:val="24"/>
        </w:rPr>
        <w:t>Licencing</w:t>
      </w:r>
      <w:proofErr w:type="spellEnd"/>
      <w:r w:rsidR="004C5C86">
        <w:rPr>
          <w:rFonts w:ascii="Times New Roman" w:hAnsi="Times New Roman" w:cs="Times New Roman"/>
          <w:sz w:val="24"/>
          <w:szCs w:val="24"/>
        </w:rPr>
        <w:t xml:space="preserve"> of Operators and International Road </w:t>
      </w:r>
      <w:proofErr w:type="spellStart"/>
      <w:r w:rsidR="004C5C86">
        <w:rPr>
          <w:rFonts w:ascii="Times New Roman" w:hAnsi="Times New Roman" w:cs="Times New Roman"/>
          <w:sz w:val="24"/>
          <w:szCs w:val="24"/>
        </w:rPr>
        <w:t>Haulage</w:t>
      </w:r>
      <w:proofErr w:type="spellEnd"/>
      <w:r w:rsidR="004C5C86">
        <w:rPr>
          <w:rFonts w:ascii="Times New Roman" w:hAnsi="Times New Roman" w:cs="Times New Roman"/>
          <w:sz w:val="24"/>
          <w:szCs w:val="24"/>
        </w:rPr>
        <w:t xml:space="preserve"> (</w:t>
      </w:r>
      <w:proofErr w:type="spellStart"/>
      <w:r w:rsidR="004C5C86">
        <w:rPr>
          <w:rFonts w:ascii="Times New Roman" w:hAnsi="Times New Roman" w:cs="Times New Roman"/>
          <w:sz w:val="24"/>
          <w:szCs w:val="24"/>
        </w:rPr>
        <w:t>Amendment</w:t>
      </w:r>
      <w:proofErr w:type="spellEnd"/>
      <w:r w:rsidR="004C5C86">
        <w:rPr>
          <w:rFonts w:ascii="Times New Roman" w:hAnsi="Times New Roman" w:cs="Times New Roman"/>
          <w:sz w:val="24"/>
          <w:szCs w:val="24"/>
        </w:rPr>
        <w:t xml:space="preserve"> </w:t>
      </w:r>
      <w:proofErr w:type="spellStart"/>
      <w:r w:rsidR="004C5C86">
        <w:rPr>
          <w:rFonts w:ascii="Times New Roman" w:hAnsi="Times New Roman" w:cs="Times New Roman"/>
          <w:sz w:val="24"/>
          <w:szCs w:val="24"/>
        </w:rPr>
        <w:t>etc</w:t>
      </w:r>
      <w:proofErr w:type="spellEnd"/>
      <w:r w:rsidR="004C5C86">
        <w:rPr>
          <w:rFonts w:ascii="Times New Roman" w:hAnsi="Times New Roman" w:cs="Times New Roman"/>
          <w:sz w:val="24"/>
          <w:szCs w:val="24"/>
        </w:rPr>
        <w:t xml:space="preserve">) (EU exit) </w:t>
      </w:r>
      <w:proofErr w:type="spellStart"/>
      <w:r w:rsidR="004C5C86">
        <w:rPr>
          <w:rFonts w:ascii="Times New Roman" w:hAnsi="Times New Roman" w:cs="Times New Roman"/>
          <w:sz w:val="24"/>
          <w:szCs w:val="24"/>
        </w:rPr>
        <w:t>Regulations</w:t>
      </w:r>
      <w:proofErr w:type="spellEnd"/>
      <w:r w:rsidR="004C5C86">
        <w:rPr>
          <w:rFonts w:ascii="Times New Roman" w:hAnsi="Times New Roman" w:cs="Times New Roman"/>
          <w:sz w:val="24"/>
          <w:szCs w:val="24"/>
        </w:rPr>
        <w:t xml:space="preserve"> 2019</w:t>
      </w:r>
      <w:r w:rsidR="006B4786">
        <w:rPr>
          <w:rFonts w:ascii="Times New Roman" w:hAnsi="Times New Roman" w:cs="Times New Roman"/>
          <w:sz w:val="24"/>
          <w:szCs w:val="24"/>
        </w:rPr>
        <w:t>; og</w:t>
      </w:r>
    </w:p>
    <w:p w14:paraId="1749F1C3" w14:textId="465A733C" w:rsidR="00E47300" w:rsidRPr="008210D3" w:rsidRDefault="00E47300" w:rsidP="00E47300">
      <w:pPr>
        <w:jc w:val="both"/>
        <w:rPr>
          <w:rFonts w:ascii="Times New Roman" w:hAnsi="Times New Roman" w:cs="Times New Roman"/>
          <w:sz w:val="24"/>
          <w:szCs w:val="24"/>
        </w:rPr>
      </w:pPr>
      <w:r w:rsidRPr="008210D3">
        <w:rPr>
          <w:rFonts w:ascii="Times New Roman" w:hAnsi="Times New Roman" w:cs="Times New Roman"/>
          <w:sz w:val="24"/>
          <w:szCs w:val="24"/>
          <w:shd w:val="clear" w:color="auto" w:fill="FFFFFF"/>
        </w:rPr>
        <w:t>Europaparlaments- og rådsforordning (EF) nr. 1073/2009 av 21. oktober 2009 om felles regler for adgang til det internasjonale markedet for transport med turvogn og buss og om endring av forordning (EF) nr. 561/2006</w:t>
      </w:r>
      <w:r w:rsidRPr="008210D3">
        <w:rPr>
          <w:rFonts w:ascii="Open Sans" w:hAnsi="Open Sans" w:cs="Open Sans"/>
          <w:b/>
          <w:bCs/>
          <w:sz w:val="21"/>
          <w:szCs w:val="21"/>
          <w:shd w:val="clear" w:color="auto" w:fill="FFFFFF"/>
        </w:rPr>
        <w:t xml:space="preserve"> </w:t>
      </w:r>
      <w:r w:rsidR="006B4786">
        <w:rPr>
          <w:rFonts w:ascii="Open Sans" w:hAnsi="Open Sans" w:cs="Open Sans"/>
          <w:b/>
          <w:bCs/>
          <w:sz w:val="21"/>
          <w:szCs w:val="21"/>
          <w:shd w:val="clear" w:color="auto" w:fill="FFFFFF"/>
        </w:rPr>
        <w:t>"</w:t>
      </w:r>
      <w:r w:rsidRPr="008210D3">
        <w:rPr>
          <w:rFonts w:ascii="Times New Roman" w:hAnsi="Times New Roman" w:cs="Times New Roman"/>
          <w:sz w:val="24"/>
          <w:szCs w:val="24"/>
          <w:shd w:val="clear" w:color="auto" w:fill="FFFFFF"/>
        </w:rPr>
        <w:t xml:space="preserve">om felles </w:t>
      </w:r>
      <w:proofErr w:type="spellStart"/>
      <w:r w:rsidRPr="008210D3">
        <w:rPr>
          <w:rFonts w:ascii="Times New Roman" w:hAnsi="Times New Roman" w:cs="Times New Roman"/>
          <w:sz w:val="24"/>
          <w:szCs w:val="24"/>
          <w:shd w:val="clear" w:color="auto" w:fill="FFFFFF"/>
        </w:rPr>
        <w:t>reglar</w:t>
      </w:r>
      <w:proofErr w:type="spellEnd"/>
      <w:r w:rsidRPr="008210D3">
        <w:rPr>
          <w:rFonts w:ascii="Times New Roman" w:hAnsi="Times New Roman" w:cs="Times New Roman"/>
          <w:sz w:val="24"/>
          <w:szCs w:val="24"/>
          <w:shd w:val="clear" w:color="auto" w:fill="FFFFFF"/>
        </w:rPr>
        <w:t xml:space="preserve"> for tilgang til den internasjonale </w:t>
      </w:r>
      <w:proofErr w:type="spellStart"/>
      <w:r w:rsidRPr="008210D3">
        <w:rPr>
          <w:rFonts w:ascii="Times New Roman" w:hAnsi="Times New Roman" w:cs="Times New Roman"/>
          <w:sz w:val="24"/>
          <w:szCs w:val="24"/>
          <w:shd w:val="clear" w:color="auto" w:fill="FFFFFF"/>
        </w:rPr>
        <w:t>marknaden</w:t>
      </w:r>
      <w:proofErr w:type="spellEnd"/>
      <w:r w:rsidRPr="008210D3">
        <w:rPr>
          <w:rFonts w:ascii="Times New Roman" w:hAnsi="Times New Roman" w:cs="Times New Roman"/>
          <w:sz w:val="24"/>
          <w:szCs w:val="24"/>
          <w:shd w:val="clear" w:color="auto" w:fill="FFFFFF"/>
        </w:rPr>
        <w:t xml:space="preserve"> for godstransport på veg (omarbeiding)</w:t>
      </w:r>
      <w:r w:rsidR="006B4786">
        <w:rPr>
          <w:rFonts w:ascii="Times New Roman" w:hAnsi="Times New Roman" w:cs="Times New Roman"/>
          <w:sz w:val="24"/>
          <w:szCs w:val="24"/>
          <w:shd w:val="clear" w:color="auto" w:fill="FFFFFF"/>
        </w:rPr>
        <w:t xml:space="preserve">", </w:t>
      </w:r>
      <w:r w:rsidR="006B4786">
        <w:rPr>
          <w:rFonts w:ascii="Times New Roman" w:hAnsi="Times New Roman" w:cs="Times New Roman"/>
          <w:sz w:val="24"/>
          <w:szCs w:val="24"/>
        </w:rPr>
        <w:t xml:space="preserve">som opprettholdt i Storbritannias innlemmelse av EU </w:t>
      </w:r>
      <w:proofErr w:type="spellStart"/>
      <w:r w:rsidR="006B4786">
        <w:rPr>
          <w:rFonts w:ascii="Times New Roman" w:hAnsi="Times New Roman" w:cs="Times New Roman"/>
          <w:sz w:val="24"/>
          <w:szCs w:val="24"/>
        </w:rPr>
        <w:t>Act</w:t>
      </w:r>
      <w:proofErr w:type="spellEnd"/>
      <w:r w:rsidR="006B4786">
        <w:rPr>
          <w:rFonts w:ascii="Times New Roman" w:hAnsi="Times New Roman" w:cs="Times New Roman"/>
          <w:sz w:val="24"/>
          <w:szCs w:val="24"/>
        </w:rPr>
        <w:t xml:space="preserve"> 2018 (</w:t>
      </w:r>
      <w:proofErr w:type="spellStart"/>
      <w:r w:rsidR="006B4786">
        <w:rPr>
          <w:rFonts w:ascii="Times New Roman" w:hAnsi="Times New Roman" w:cs="Times New Roman"/>
          <w:sz w:val="24"/>
          <w:szCs w:val="24"/>
        </w:rPr>
        <w:t>Withdrawal</w:t>
      </w:r>
      <w:proofErr w:type="spellEnd"/>
      <w:r w:rsidR="006B4786">
        <w:rPr>
          <w:rFonts w:ascii="Times New Roman" w:hAnsi="Times New Roman" w:cs="Times New Roman"/>
          <w:sz w:val="24"/>
          <w:szCs w:val="24"/>
        </w:rPr>
        <w:t xml:space="preserve">) og som endret av </w:t>
      </w:r>
      <w:proofErr w:type="spellStart"/>
      <w:r w:rsidR="006B4786">
        <w:rPr>
          <w:rFonts w:ascii="Times New Roman" w:hAnsi="Times New Roman" w:cs="Times New Roman"/>
          <w:sz w:val="24"/>
          <w:szCs w:val="24"/>
        </w:rPr>
        <w:t>Common</w:t>
      </w:r>
      <w:proofErr w:type="spellEnd"/>
      <w:r w:rsidR="006B4786">
        <w:rPr>
          <w:rFonts w:ascii="Times New Roman" w:hAnsi="Times New Roman" w:cs="Times New Roman"/>
          <w:sz w:val="24"/>
          <w:szCs w:val="24"/>
        </w:rPr>
        <w:t xml:space="preserve"> Rules for Access to </w:t>
      </w:r>
      <w:proofErr w:type="spellStart"/>
      <w:r w:rsidR="006B4786">
        <w:rPr>
          <w:rFonts w:ascii="Times New Roman" w:hAnsi="Times New Roman" w:cs="Times New Roman"/>
          <w:sz w:val="24"/>
          <w:szCs w:val="24"/>
        </w:rPr>
        <w:t>the</w:t>
      </w:r>
      <w:proofErr w:type="spellEnd"/>
      <w:r w:rsidR="006B4786">
        <w:rPr>
          <w:rFonts w:ascii="Times New Roman" w:hAnsi="Times New Roman" w:cs="Times New Roman"/>
          <w:sz w:val="24"/>
          <w:szCs w:val="24"/>
        </w:rPr>
        <w:t xml:space="preserve"> International Market for Coach and Bus Services (</w:t>
      </w:r>
      <w:proofErr w:type="spellStart"/>
      <w:r w:rsidR="006B4786">
        <w:rPr>
          <w:rFonts w:ascii="Times New Roman" w:hAnsi="Times New Roman" w:cs="Times New Roman"/>
          <w:sz w:val="24"/>
          <w:szCs w:val="24"/>
        </w:rPr>
        <w:t>Amendment</w:t>
      </w:r>
      <w:proofErr w:type="spellEnd"/>
      <w:r w:rsidR="006B4786">
        <w:rPr>
          <w:rFonts w:ascii="Times New Roman" w:hAnsi="Times New Roman" w:cs="Times New Roman"/>
          <w:sz w:val="24"/>
          <w:szCs w:val="24"/>
        </w:rPr>
        <w:t xml:space="preserve"> </w:t>
      </w:r>
      <w:proofErr w:type="spellStart"/>
      <w:r w:rsidR="006B4786">
        <w:rPr>
          <w:rFonts w:ascii="Times New Roman" w:hAnsi="Times New Roman" w:cs="Times New Roman"/>
          <w:sz w:val="24"/>
          <w:szCs w:val="24"/>
        </w:rPr>
        <w:t>etc</w:t>
      </w:r>
      <w:proofErr w:type="spellEnd"/>
      <w:r w:rsidR="006B4786">
        <w:rPr>
          <w:rFonts w:ascii="Times New Roman" w:hAnsi="Times New Roman" w:cs="Times New Roman"/>
          <w:sz w:val="24"/>
          <w:szCs w:val="24"/>
        </w:rPr>
        <w:t xml:space="preserve">) (EU exit) </w:t>
      </w:r>
      <w:proofErr w:type="spellStart"/>
      <w:r w:rsidR="006B4786">
        <w:rPr>
          <w:rFonts w:ascii="Times New Roman" w:hAnsi="Times New Roman" w:cs="Times New Roman"/>
          <w:sz w:val="24"/>
          <w:szCs w:val="24"/>
        </w:rPr>
        <w:t>Regulations</w:t>
      </w:r>
      <w:proofErr w:type="spellEnd"/>
      <w:r w:rsidR="006B4786">
        <w:rPr>
          <w:rFonts w:ascii="Times New Roman" w:hAnsi="Times New Roman" w:cs="Times New Roman"/>
          <w:sz w:val="24"/>
          <w:szCs w:val="24"/>
        </w:rPr>
        <w:t xml:space="preserve"> 2019.</w:t>
      </w:r>
    </w:p>
    <w:p w14:paraId="0ACC8D2D"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f) Romtransport og leie av romfartøy</w:t>
      </w:r>
    </w:p>
    <w:p w14:paraId="6450A7D3"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Markedsadgang, Nasjonal behandling, Ytelseskrav, Øverste ledelse og styre og Grensekryssende tjenester – Markedsadgang, Lokal tilstedeværelse, Nasjonal behandling</w:t>
      </w:r>
      <w:r w:rsidRPr="007F3AC5">
        <w:rPr>
          <w:rFonts w:ascii="Times New Roman" w:hAnsi="Times New Roman" w:cs="Times New Roman"/>
          <w:sz w:val="24"/>
          <w:szCs w:val="24"/>
        </w:rPr>
        <w:t>:</w:t>
      </w:r>
    </w:p>
    <w:p w14:paraId="05433780"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Transporttjenester via rommet og leie av romfartøy (CPC 733, del av 734).</w:t>
      </w:r>
    </w:p>
    <w:p w14:paraId="7EB4E7E9" w14:textId="1B5DFC42"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g) Unntak fra bestevilkårsbehandling</w:t>
      </w:r>
    </w:p>
    <w:p w14:paraId="7D31E19B"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Bestevilkårsbehandling og Grensekryssende tjenester – Bestevilkårsbehandling:</w:t>
      </w:r>
    </w:p>
    <w:p w14:paraId="7DA90332" w14:textId="77777777" w:rsidR="00E47300" w:rsidRDefault="00E47300" w:rsidP="00E47300">
      <w:pPr>
        <w:ind w:left="720"/>
        <w:jc w:val="both"/>
        <w:rPr>
          <w:rFonts w:ascii="Times New Roman" w:hAnsi="Times New Roman" w:cs="Times New Roman"/>
          <w:sz w:val="24"/>
          <w:szCs w:val="24"/>
        </w:rPr>
      </w:pPr>
      <w:r>
        <w:rPr>
          <w:rFonts w:ascii="Times New Roman" w:hAnsi="Times New Roman" w:cs="Times New Roman"/>
          <w:sz w:val="24"/>
          <w:szCs w:val="24"/>
        </w:rPr>
        <w:t>i) Veg- og jernbanetransport</w:t>
      </w:r>
    </w:p>
    <w:p w14:paraId="57EC9A29" w14:textId="77777777" w:rsidR="00E47300" w:rsidRDefault="00E47300" w:rsidP="00E47300">
      <w:pPr>
        <w:ind w:left="720"/>
        <w:jc w:val="both"/>
        <w:rPr>
          <w:rFonts w:ascii="Times New Roman" w:hAnsi="Times New Roman" w:cs="Times New Roman"/>
          <w:sz w:val="24"/>
          <w:szCs w:val="24"/>
        </w:rPr>
      </w:pPr>
      <w:r>
        <w:rPr>
          <w:rFonts w:ascii="Times New Roman" w:hAnsi="Times New Roman" w:cs="Times New Roman"/>
          <w:sz w:val="24"/>
          <w:szCs w:val="24"/>
        </w:rPr>
        <w:t xml:space="preserve">Å gi differensiert behandling til et land i henhold til eksisterende eller fremtidige bilaterale avtaler </w:t>
      </w:r>
      <w:proofErr w:type="spellStart"/>
      <w:r>
        <w:rPr>
          <w:rFonts w:ascii="Times New Roman" w:hAnsi="Times New Roman" w:cs="Times New Roman"/>
          <w:sz w:val="24"/>
          <w:szCs w:val="24"/>
        </w:rPr>
        <w:t>omed</w:t>
      </w:r>
      <w:proofErr w:type="spellEnd"/>
      <w:r>
        <w:rPr>
          <w:rFonts w:ascii="Times New Roman" w:hAnsi="Times New Roman" w:cs="Times New Roman"/>
          <w:sz w:val="24"/>
          <w:szCs w:val="24"/>
        </w:rPr>
        <w:t xml:space="preserve"> hensyn til internasjonal transport på veg og med jernbane (herunder kombinert transport – veg eller jernbane) og passasjertransport inngått </w:t>
      </w:r>
      <w:r>
        <w:rPr>
          <w:rFonts w:ascii="Times New Roman" w:hAnsi="Times New Roman" w:cs="Times New Roman"/>
          <w:sz w:val="24"/>
          <w:szCs w:val="24"/>
        </w:rPr>
        <w:lastRenderedPageBreak/>
        <w:t>mellom Storbritannia og et tredjeland (CPC 7111, 7112, 7121, 7122, 7123). Nevnte behandling kan:</w:t>
      </w:r>
    </w:p>
    <w:p w14:paraId="2AE3009F" w14:textId="77777777" w:rsidR="00E47300" w:rsidRDefault="00E47300" w:rsidP="00E47300">
      <w:pPr>
        <w:ind w:left="1440"/>
        <w:jc w:val="both"/>
        <w:rPr>
          <w:rFonts w:ascii="Times New Roman" w:hAnsi="Times New Roman" w:cs="Times New Roman"/>
          <w:sz w:val="24"/>
          <w:szCs w:val="24"/>
        </w:rPr>
      </w:pPr>
      <w:r>
        <w:rPr>
          <w:rFonts w:ascii="Times New Roman" w:hAnsi="Times New Roman" w:cs="Times New Roman"/>
          <w:sz w:val="24"/>
          <w:szCs w:val="24"/>
        </w:rPr>
        <w:t xml:space="preserve">— forbeholde eller begrense ytingen av relevante transporttjenester mellom avtalepartene eller over avtalepartenes territorier til å omfatte kjøretøyer registrert i hver avtalepart, eller </w:t>
      </w:r>
    </w:p>
    <w:p w14:paraId="619B928D" w14:textId="77777777" w:rsidR="00E47300" w:rsidRDefault="00E47300" w:rsidP="00E47300">
      <w:pPr>
        <w:ind w:left="1440"/>
        <w:jc w:val="both"/>
        <w:rPr>
          <w:rFonts w:ascii="Times New Roman" w:hAnsi="Times New Roman" w:cs="Times New Roman"/>
          <w:sz w:val="24"/>
          <w:szCs w:val="24"/>
        </w:rPr>
      </w:pPr>
      <w:r>
        <w:rPr>
          <w:rFonts w:ascii="Times New Roman" w:hAnsi="Times New Roman" w:cs="Times New Roman"/>
          <w:sz w:val="24"/>
          <w:szCs w:val="24"/>
        </w:rPr>
        <w:t>— sørge for avgiftsunntak for slike kjøretøyer.</w:t>
      </w:r>
    </w:p>
    <w:p w14:paraId="28520D4E" w14:textId="77777777" w:rsidR="00E47300" w:rsidRDefault="00E47300" w:rsidP="00E47300">
      <w:pPr>
        <w:ind w:left="720"/>
        <w:jc w:val="both"/>
        <w:rPr>
          <w:rFonts w:ascii="Times New Roman" w:hAnsi="Times New Roman" w:cs="Times New Roman"/>
          <w:sz w:val="24"/>
          <w:szCs w:val="24"/>
        </w:rPr>
      </w:pPr>
      <w:r>
        <w:rPr>
          <w:rFonts w:ascii="Times New Roman" w:hAnsi="Times New Roman" w:cs="Times New Roman"/>
          <w:sz w:val="24"/>
          <w:szCs w:val="24"/>
        </w:rPr>
        <w:t>ii) Lufttransport – Tjenester i tilknytning til lufttransport</w:t>
      </w:r>
    </w:p>
    <w:p w14:paraId="6ED53A42" w14:textId="77777777" w:rsidR="00E47300" w:rsidRDefault="00E47300" w:rsidP="00E47300">
      <w:pPr>
        <w:ind w:left="720"/>
        <w:jc w:val="both"/>
        <w:rPr>
          <w:rFonts w:ascii="Times New Roman" w:hAnsi="Times New Roman" w:cs="Times New Roman"/>
          <w:sz w:val="24"/>
          <w:szCs w:val="24"/>
        </w:rPr>
      </w:pPr>
      <w:r>
        <w:rPr>
          <w:rFonts w:ascii="Times New Roman" w:hAnsi="Times New Roman" w:cs="Times New Roman"/>
          <w:sz w:val="24"/>
          <w:szCs w:val="24"/>
        </w:rPr>
        <w:t>Å gi differensiert behandling til et tredjeland i henhold til eksisterende eller fremtidige bilaterale avtaler med hensyn til bakketjenester.</w:t>
      </w:r>
    </w:p>
    <w:p w14:paraId="0528D66A" w14:textId="77777777" w:rsidR="00E47300" w:rsidRDefault="00E47300" w:rsidP="00E47300">
      <w:pPr>
        <w:jc w:val="both"/>
        <w:rPr>
          <w:rFonts w:ascii="Times New Roman" w:hAnsi="Times New Roman" w:cs="Times New Roman"/>
          <w:sz w:val="24"/>
          <w:szCs w:val="24"/>
        </w:rPr>
      </w:pPr>
    </w:p>
    <w:p w14:paraId="0AB64B4C" w14:textId="77777777" w:rsidR="00E47300" w:rsidRDefault="00E47300" w:rsidP="00E47300">
      <w:pPr>
        <w:jc w:val="both"/>
        <w:rPr>
          <w:rFonts w:ascii="Times New Roman" w:hAnsi="Times New Roman" w:cs="Times New Roman"/>
          <w:sz w:val="24"/>
          <w:szCs w:val="24"/>
        </w:rPr>
      </w:pPr>
    </w:p>
    <w:p w14:paraId="0D67733E" w14:textId="77777777" w:rsidR="00C15CAF" w:rsidRDefault="00C15CAF">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0E734B39" w14:textId="600726C6" w:rsidR="00E47300" w:rsidRDefault="00E47300" w:rsidP="00E47300">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 13 – Fiske og vann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E47300" w14:paraId="70C67427" w14:textId="77777777" w:rsidTr="0014413D">
        <w:tc>
          <w:tcPr>
            <w:tcW w:w="2263" w:type="dxa"/>
            <w:hideMark/>
          </w:tcPr>
          <w:p w14:paraId="78198E6A"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Sektor</w:t>
            </w:r>
            <w:proofErr w:type="spellEnd"/>
            <w:r>
              <w:rPr>
                <w:rFonts w:ascii="Times New Roman" w:hAnsi="Times New Roman" w:cs="Times New Roman"/>
                <w:b/>
                <w:bCs/>
                <w:sz w:val="24"/>
                <w:szCs w:val="24"/>
              </w:rPr>
              <w:t>:</w:t>
            </w:r>
          </w:p>
        </w:tc>
        <w:tc>
          <w:tcPr>
            <w:tcW w:w="6753" w:type="dxa"/>
          </w:tcPr>
          <w:p w14:paraId="07796801" w14:textId="4E84C049"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Fiske, akvakultur, tjenester i tilknytning til fiske</w:t>
            </w:r>
            <w:r w:rsidR="00C15CAF">
              <w:rPr>
                <w:rFonts w:ascii="Times New Roman" w:hAnsi="Times New Roman" w:cs="Times New Roman"/>
                <w:sz w:val="24"/>
                <w:szCs w:val="24"/>
                <w:lang w:val="nb-NO"/>
              </w:rPr>
              <w:t>;</w:t>
            </w:r>
            <w:r w:rsidR="00C15CAF" w:rsidRPr="00417361">
              <w:rPr>
                <w:rFonts w:ascii="Times New Roman" w:hAnsi="Times New Roman" w:cs="Times New Roman"/>
                <w:sz w:val="24"/>
                <w:szCs w:val="24"/>
                <w:lang w:val="nb-NO"/>
              </w:rPr>
              <w:t xml:space="preserve"> </w:t>
            </w:r>
            <w:r w:rsidRPr="00417361">
              <w:rPr>
                <w:rFonts w:ascii="Times New Roman" w:hAnsi="Times New Roman" w:cs="Times New Roman"/>
                <w:sz w:val="24"/>
                <w:szCs w:val="24"/>
                <w:lang w:val="nb-NO"/>
              </w:rPr>
              <w:t>oppsamling, rensing og distribusjon av vann</w:t>
            </w:r>
          </w:p>
          <w:p w14:paraId="5797ACA1" w14:textId="77777777" w:rsidR="00E47300" w:rsidRPr="00417361" w:rsidRDefault="00E47300" w:rsidP="0014413D">
            <w:pPr>
              <w:ind w:left="-82"/>
              <w:jc w:val="both"/>
              <w:rPr>
                <w:rFonts w:ascii="Times New Roman" w:hAnsi="Times New Roman" w:cs="Times New Roman"/>
                <w:sz w:val="24"/>
                <w:szCs w:val="24"/>
                <w:lang w:val="nb-NO"/>
              </w:rPr>
            </w:pPr>
          </w:p>
        </w:tc>
      </w:tr>
      <w:tr w:rsidR="00E47300" w:rsidRPr="004D128C" w14:paraId="0E84B978" w14:textId="77777777" w:rsidTr="0014413D">
        <w:tc>
          <w:tcPr>
            <w:tcW w:w="2263" w:type="dxa"/>
            <w:hideMark/>
          </w:tcPr>
          <w:p w14:paraId="0862E9F1"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Pr>
                <w:rFonts w:ascii="Times New Roman" w:hAnsi="Times New Roman" w:cs="Times New Roman"/>
                <w:b/>
                <w:bCs/>
                <w:sz w:val="24"/>
                <w:szCs w:val="24"/>
              </w:rPr>
              <w:t>:</w:t>
            </w:r>
          </w:p>
        </w:tc>
        <w:tc>
          <w:tcPr>
            <w:tcW w:w="6753" w:type="dxa"/>
          </w:tcPr>
          <w:p w14:paraId="55B57A12" w14:textId="77777777" w:rsidR="00E47300" w:rsidRDefault="00E47300" w:rsidP="0014413D">
            <w:pPr>
              <w:ind w:left="-82"/>
              <w:jc w:val="both"/>
              <w:rPr>
                <w:rFonts w:ascii="Times New Roman" w:hAnsi="Times New Roman" w:cs="Times New Roman"/>
                <w:sz w:val="24"/>
                <w:szCs w:val="24"/>
              </w:rPr>
            </w:pPr>
            <w:r>
              <w:rPr>
                <w:rFonts w:ascii="Times New Roman" w:hAnsi="Times New Roman" w:cs="Times New Roman"/>
                <w:sz w:val="24"/>
                <w:szCs w:val="24"/>
              </w:rPr>
              <w:t>ISIC Rev. 3.1 0501, 0502, CPC 882, ISIC Rev. 3.1 41</w:t>
            </w:r>
          </w:p>
          <w:p w14:paraId="2E18F53C" w14:textId="77777777" w:rsidR="00E47300" w:rsidRDefault="00E47300" w:rsidP="0014413D">
            <w:pPr>
              <w:ind w:left="-82"/>
              <w:jc w:val="both"/>
              <w:rPr>
                <w:rFonts w:ascii="Times New Roman" w:hAnsi="Times New Roman" w:cs="Times New Roman"/>
                <w:sz w:val="24"/>
                <w:szCs w:val="24"/>
              </w:rPr>
            </w:pPr>
          </w:p>
        </w:tc>
      </w:tr>
      <w:tr w:rsidR="00E47300" w14:paraId="5FFD5761" w14:textId="77777777" w:rsidTr="0014413D">
        <w:tc>
          <w:tcPr>
            <w:tcW w:w="2263" w:type="dxa"/>
          </w:tcPr>
          <w:p w14:paraId="14CBECB0" w14:textId="77777777" w:rsidR="00E47300" w:rsidRDefault="00E47300" w:rsidP="0014413D">
            <w:pPr>
              <w:ind w:left="-111"/>
              <w:jc w:val="both"/>
              <w:rPr>
                <w:rFonts w:ascii="Times New Roman" w:hAnsi="Times New Roman" w:cs="Times New Roman"/>
                <w:b/>
                <w:bCs/>
                <w:sz w:val="24"/>
                <w:szCs w:val="24"/>
              </w:rPr>
            </w:pPr>
          </w:p>
          <w:p w14:paraId="6E43E956"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Pr>
                <w:rFonts w:ascii="Times New Roman" w:hAnsi="Times New Roman" w:cs="Times New Roman"/>
                <w:b/>
                <w:bCs/>
                <w:sz w:val="24"/>
                <w:szCs w:val="24"/>
              </w:rPr>
              <w:t>:</w:t>
            </w:r>
          </w:p>
          <w:p w14:paraId="3E5B7A6F" w14:textId="77777777" w:rsidR="00E47300" w:rsidRDefault="00E47300" w:rsidP="0014413D">
            <w:pPr>
              <w:ind w:left="-111"/>
              <w:jc w:val="both"/>
              <w:rPr>
                <w:rFonts w:ascii="Times New Roman" w:hAnsi="Times New Roman" w:cs="Times New Roman"/>
                <w:b/>
                <w:bCs/>
                <w:sz w:val="24"/>
                <w:szCs w:val="24"/>
              </w:rPr>
            </w:pPr>
          </w:p>
        </w:tc>
        <w:tc>
          <w:tcPr>
            <w:tcW w:w="6753" w:type="dxa"/>
          </w:tcPr>
          <w:p w14:paraId="5674C745" w14:textId="77777777" w:rsidR="00E47300" w:rsidRPr="00417361" w:rsidRDefault="00E47300" w:rsidP="0014413D">
            <w:pPr>
              <w:ind w:left="-82"/>
              <w:jc w:val="both"/>
              <w:rPr>
                <w:rFonts w:ascii="Times New Roman" w:hAnsi="Times New Roman" w:cs="Times New Roman"/>
                <w:sz w:val="24"/>
                <w:szCs w:val="24"/>
                <w:lang w:val="nb-NO"/>
              </w:rPr>
            </w:pPr>
          </w:p>
          <w:p w14:paraId="590D7ED4"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Markedsadgang</w:t>
            </w:r>
          </w:p>
          <w:p w14:paraId="75C75FE8"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Lokal tilstedeværelse</w:t>
            </w:r>
          </w:p>
          <w:p w14:paraId="7CB73FC3"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Nasjonal behandling</w:t>
            </w:r>
          </w:p>
          <w:p w14:paraId="1D161F0B"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Bestevilkårsbehandling</w:t>
            </w:r>
          </w:p>
          <w:p w14:paraId="74B19E91" w14:textId="77777777" w:rsidR="00E47300" w:rsidRPr="003B38DC" w:rsidRDefault="00E47300" w:rsidP="0014413D">
            <w:pPr>
              <w:ind w:left="-82"/>
              <w:jc w:val="both"/>
              <w:rPr>
                <w:rFonts w:ascii="Times New Roman" w:hAnsi="Times New Roman" w:cs="Times New Roman"/>
                <w:sz w:val="24"/>
                <w:szCs w:val="24"/>
                <w:lang w:val="nb-NO"/>
              </w:rPr>
            </w:pPr>
            <w:r w:rsidRPr="003B38DC">
              <w:rPr>
                <w:rFonts w:ascii="Times New Roman" w:hAnsi="Times New Roman" w:cs="Times New Roman"/>
                <w:sz w:val="24"/>
                <w:szCs w:val="24"/>
                <w:lang w:val="nb-NO"/>
              </w:rPr>
              <w:t>Ytelseskrav</w:t>
            </w:r>
          </w:p>
          <w:p w14:paraId="5D1D1C02" w14:textId="77777777" w:rsidR="00E47300" w:rsidRPr="003B38DC" w:rsidRDefault="00E47300" w:rsidP="0014413D">
            <w:pPr>
              <w:ind w:left="-82"/>
              <w:jc w:val="both"/>
              <w:rPr>
                <w:rFonts w:ascii="Times New Roman" w:hAnsi="Times New Roman" w:cs="Times New Roman"/>
                <w:sz w:val="24"/>
                <w:szCs w:val="24"/>
                <w:lang w:val="nb-NO"/>
              </w:rPr>
            </w:pPr>
            <w:r w:rsidRPr="003B38DC">
              <w:rPr>
                <w:rFonts w:ascii="Times New Roman" w:hAnsi="Times New Roman" w:cs="Times New Roman"/>
                <w:sz w:val="24"/>
                <w:szCs w:val="24"/>
                <w:lang w:val="nb-NO"/>
              </w:rPr>
              <w:t>Øverste ledelse og styre</w:t>
            </w:r>
          </w:p>
          <w:p w14:paraId="40C851F7" w14:textId="77777777" w:rsidR="00E47300" w:rsidRPr="003B38DC" w:rsidRDefault="00E47300" w:rsidP="0014413D">
            <w:pPr>
              <w:ind w:left="-82"/>
              <w:jc w:val="both"/>
              <w:rPr>
                <w:rFonts w:ascii="Times New Roman" w:hAnsi="Times New Roman" w:cs="Times New Roman"/>
                <w:sz w:val="24"/>
                <w:szCs w:val="24"/>
                <w:lang w:val="nb-NO"/>
              </w:rPr>
            </w:pPr>
          </w:p>
        </w:tc>
      </w:tr>
      <w:tr w:rsidR="00E47300" w14:paraId="1AB15321" w14:textId="77777777" w:rsidTr="0014413D">
        <w:tc>
          <w:tcPr>
            <w:tcW w:w="2263" w:type="dxa"/>
            <w:hideMark/>
          </w:tcPr>
          <w:p w14:paraId="150E1E99"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Pr>
                <w:rFonts w:ascii="Times New Roman" w:hAnsi="Times New Roman" w:cs="Times New Roman"/>
                <w:b/>
                <w:bCs/>
                <w:sz w:val="24"/>
                <w:szCs w:val="24"/>
              </w:rPr>
              <w:t>:</w:t>
            </w:r>
          </w:p>
        </w:tc>
        <w:tc>
          <w:tcPr>
            <w:tcW w:w="6753" w:type="dxa"/>
            <w:hideMark/>
          </w:tcPr>
          <w:p w14:paraId="59B89ECF" w14:textId="77777777" w:rsidR="00E47300" w:rsidRDefault="00E47300" w:rsidP="0014413D">
            <w:pPr>
              <w:ind w:left="-82"/>
              <w:jc w:val="both"/>
              <w:rPr>
                <w:rFonts w:ascii="Times New Roman" w:hAnsi="Times New Roman" w:cs="Times New Roman"/>
                <w:sz w:val="24"/>
                <w:szCs w:val="24"/>
              </w:rPr>
            </w:pPr>
            <w:proofErr w:type="spellStart"/>
            <w:r>
              <w:rPr>
                <w:rFonts w:ascii="Times New Roman" w:hAnsi="Times New Roman" w:cs="Times New Roman"/>
                <w:sz w:val="24"/>
                <w:szCs w:val="24"/>
              </w:rPr>
              <w:t>Investeringsliberalisering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tc>
      </w:tr>
    </w:tbl>
    <w:p w14:paraId="1FCEC9FE" w14:textId="77777777" w:rsidR="00E47300" w:rsidRDefault="00E47300" w:rsidP="00E47300">
      <w:pPr>
        <w:jc w:val="both"/>
        <w:rPr>
          <w:rFonts w:ascii="Times New Roman" w:hAnsi="Times New Roman" w:cs="Times New Roman"/>
          <w:b/>
          <w:bCs/>
          <w:sz w:val="24"/>
          <w:szCs w:val="24"/>
        </w:rPr>
      </w:pPr>
    </w:p>
    <w:p w14:paraId="5B27E72B" w14:textId="77777777" w:rsidR="00E47300" w:rsidRDefault="00E47300" w:rsidP="00E47300">
      <w:pPr>
        <w:jc w:val="both"/>
        <w:rPr>
          <w:rFonts w:ascii="Times New Roman" w:hAnsi="Times New Roman" w:cs="Times New Roman"/>
          <w:sz w:val="24"/>
          <w:szCs w:val="24"/>
        </w:rPr>
      </w:pPr>
      <w:r>
        <w:rPr>
          <w:rFonts w:ascii="Times New Roman" w:hAnsi="Times New Roman" w:cs="Times New Roman"/>
          <w:b/>
          <w:sz w:val="24"/>
          <w:szCs w:val="24"/>
        </w:rPr>
        <w:t>Beskrivelse</w:t>
      </w:r>
      <w:r>
        <w:rPr>
          <w:rFonts w:ascii="Times New Roman" w:hAnsi="Times New Roman" w:cs="Times New Roman"/>
          <w:sz w:val="24"/>
          <w:szCs w:val="24"/>
        </w:rPr>
        <w:t xml:space="preserve">: </w:t>
      </w:r>
    </w:p>
    <w:p w14:paraId="24DC4AEB"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a) Fiske, akvakultur og tjenester i tilknytning til fiske (ISIC Rev. 3.1 0501, 0502, CPC 882)</w:t>
      </w:r>
    </w:p>
    <w:p w14:paraId="3232DB3C"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Markedsadgang, Nasjonal behandling, Øverste ledelse og styre, Ytelseskrav, Bestevilkårsbehandling og Grensekryssende tjenester – Markedsadgang, Nasjonal behandling, Lokal tilstedeværelse, Bestevilkårsbehandling</w:t>
      </w:r>
      <w:r w:rsidRPr="00C475CC">
        <w:rPr>
          <w:rFonts w:ascii="Times New Roman" w:hAnsi="Times New Roman" w:cs="Times New Roman"/>
          <w:sz w:val="24"/>
          <w:szCs w:val="24"/>
        </w:rPr>
        <w:t>:</w:t>
      </w:r>
    </w:p>
    <w:p w14:paraId="641159AC"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Storbritannia forbeholder seg retten til å vedta eller opprettholde ethvert tiltak, særlig innenfor rammen av Storbritannias fiskeripolitikk samt fiskeriavtaler med tredjeland, med hensyn til adgang til og bruk av biologiske ressurser og fiskefelter i farvann som Storbritannia har suverenitet eller jurisdiksjon over. </w:t>
      </w:r>
    </w:p>
    <w:p w14:paraId="08AA0344" w14:textId="6D10B722"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Storbritannia forbeholder seg retten til å vedta eller opprettholde ethvert tiltak </w:t>
      </w:r>
      <w:r w:rsidR="00C15CAF">
        <w:rPr>
          <w:rFonts w:ascii="Times New Roman" w:hAnsi="Times New Roman" w:cs="Times New Roman"/>
          <w:sz w:val="24"/>
          <w:szCs w:val="24"/>
        </w:rPr>
        <w:t>(</w:t>
      </w:r>
      <w:r>
        <w:rPr>
          <w:rFonts w:ascii="Times New Roman" w:hAnsi="Times New Roman" w:cs="Times New Roman"/>
          <w:sz w:val="24"/>
          <w:szCs w:val="24"/>
        </w:rPr>
        <w:t xml:space="preserve">i) med den virkning at fisket drevet av fiskefartøyer som fører britisk flagg må ha en økonomisk forbindelse (i den utstrekning og i henhold til vilkår angitt i tiltaket) med Storbritannia og </w:t>
      </w:r>
      <w:r w:rsidR="00C15CAF">
        <w:rPr>
          <w:rFonts w:ascii="Times New Roman" w:hAnsi="Times New Roman" w:cs="Times New Roman"/>
          <w:sz w:val="24"/>
          <w:szCs w:val="24"/>
        </w:rPr>
        <w:t>(</w:t>
      </w:r>
      <w:r>
        <w:rPr>
          <w:rFonts w:ascii="Times New Roman" w:hAnsi="Times New Roman" w:cs="Times New Roman"/>
          <w:sz w:val="24"/>
          <w:szCs w:val="24"/>
        </w:rPr>
        <w:t xml:space="preserve">ii) med hensyn til fiskefartøyers adgang til å utnytte britiske fiskemuligheter med henvisning til nasjonaliteten til eieren eller eierne av fartøyet eller et foretaks registreringssted. </w:t>
      </w:r>
    </w:p>
    <w:p w14:paraId="7D4BEAC4"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Storbritannia forbeholder seg retten til å vedta eller opprettholde ethvert tiltak:</w:t>
      </w:r>
    </w:p>
    <w:p w14:paraId="647A61B4" w14:textId="77777777" w:rsidR="00E47300" w:rsidRDefault="00E47300" w:rsidP="007208D7">
      <w:pPr>
        <w:pStyle w:val="Listeavsnitt"/>
        <w:numPr>
          <w:ilvl w:val="0"/>
          <w:numId w:val="17"/>
        </w:numPr>
        <w:tabs>
          <w:tab w:val="left" w:pos="709"/>
        </w:tabs>
        <w:spacing w:line="25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som regulerer ilandføring i havner i Storbritannia av fangster foretatt i kvoter tildelt fartøyer fra en EØS-/EFTA-stat eller fra et utpekt tredjeland, </w:t>
      </w:r>
    </w:p>
    <w:p w14:paraId="46032403" w14:textId="77777777" w:rsidR="00E47300" w:rsidRDefault="00E47300" w:rsidP="007208D7">
      <w:pPr>
        <w:pStyle w:val="Listeavsnitt"/>
        <w:numPr>
          <w:ilvl w:val="0"/>
          <w:numId w:val="17"/>
        </w:numPr>
        <w:tabs>
          <w:tab w:val="left" w:pos="709"/>
        </w:tabs>
        <w:spacing w:line="256"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som fastsetter en minstestørrelse for et foretak med sikte på å bevare både småskalafisket og kystflåten, </w:t>
      </w:r>
    </w:p>
    <w:p w14:paraId="018956F8" w14:textId="77777777" w:rsidR="00E47300" w:rsidRPr="009A4F00" w:rsidRDefault="00E47300" w:rsidP="007208D7">
      <w:pPr>
        <w:pStyle w:val="Listeavsnitt"/>
        <w:numPr>
          <w:ilvl w:val="0"/>
          <w:numId w:val="17"/>
        </w:numPr>
        <w:tabs>
          <w:tab w:val="left" w:pos="709"/>
        </w:tabs>
        <w:spacing w:line="256" w:lineRule="auto"/>
        <w:ind w:hanging="720"/>
        <w:jc w:val="both"/>
        <w:rPr>
          <w:rFonts w:ascii="Times New Roman" w:hAnsi="Times New Roman" w:cs="Times New Roman"/>
          <w:sz w:val="24"/>
          <w:szCs w:val="24"/>
        </w:rPr>
      </w:pPr>
      <w:r w:rsidRPr="009A4F00">
        <w:rPr>
          <w:rFonts w:ascii="Times New Roman" w:hAnsi="Times New Roman" w:cs="Times New Roman"/>
          <w:sz w:val="24"/>
          <w:szCs w:val="24"/>
        </w:rPr>
        <w:t>som gir differensiert behandling i medhold av</w:t>
      </w:r>
      <w:r>
        <w:rPr>
          <w:rFonts w:ascii="Times New Roman" w:hAnsi="Times New Roman" w:cs="Times New Roman"/>
          <w:sz w:val="24"/>
          <w:szCs w:val="24"/>
        </w:rPr>
        <w:t xml:space="preserve"> en eksisterende elle fremtidig internasjonal avtale relatert til fiskeri. </w:t>
      </w:r>
      <w:r w:rsidRPr="009A4F00">
        <w:rPr>
          <w:rFonts w:ascii="Times New Roman" w:hAnsi="Times New Roman" w:cs="Times New Roman"/>
          <w:sz w:val="24"/>
          <w:szCs w:val="24"/>
        </w:rPr>
        <w:t xml:space="preserve"> </w:t>
      </w:r>
    </w:p>
    <w:p w14:paraId="0CDA0D56" w14:textId="77777777" w:rsidR="00E47300" w:rsidRDefault="00E47300" w:rsidP="007208D7">
      <w:pPr>
        <w:pStyle w:val="Listeavsnitt"/>
        <w:numPr>
          <w:ilvl w:val="0"/>
          <w:numId w:val="17"/>
        </w:numPr>
        <w:tabs>
          <w:tab w:val="left" w:pos="709"/>
        </w:tabs>
        <w:spacing w:line="25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med hensyn til nasjonaliteten til mannskapet på et fiskefartøy som fører britisk flagg, </w:t>
      </w:r>
    </w:p>
    <w:p w14:paraId="243E5A49" w14:textId="77777777" w:rsidR="00E47300" w:rsidRPr="00DC6676" w:rsidRDefault="00E47300" w:rsidP="007208D7">
      <w:pPr>
        <w:pStyle w:val="Listeavsnitt"/>
        <w:numPr>
          <w:ilvl w:val="0"/>
          <w:numId w:val="17"/>
        </w:numPr>
        <w:tabs>
          <w:tab w:val="left" w:pos="709"/>
        </w:tabs>
        <w:spacing w:line="256" w:lineRule="auto"/>
        <w:ind w:hanging="720"/>
        <w:jc w:val="both"/>
        <w:rPr>
          <w:rFonts w:ascii="Times New Roman" w:hAnsi="Times New Roman" w:cs="Times New Roman"/>
          <w:sz w:val="24"/>
          <w:szCs w:val="24"/>
        </w:rPr>
      </w:pPr>
      <w:r w:rsidRPr="00DC6676">
        <w:rPr>
          <w:rFonts w:ascii="Times New Roman" w:hAnsi="Times New Roman" w:cs="Times New Roman"/>
          <w:sz w:val="24"/>
          <w:szCs w:val="24"/>
        </w:rPr>
        <w:t xml:space="preserve">med hensyn til etablering akvakulturanlegg til sjøs eller innlands. </w:t>
      </w:r>
    </w:p>
    <w:p w14:paraId="071A70C9" w14:textId="77777777" w:rsidR="00E47300" w:rsidRDefault="00E47300" w:rsidP="00E47300">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b) Oppsamling, rensing og distribusjon av vann</w:t>
      </w:r>
    </w:p>
    <w:p w14:paraId="1C658B14" w14:textId="77777777" w:rsidR="00E47300" w:rsidRDefault="00E47300" w:rsidP="00E47300">
      <w:pPr>
        <w:jc w:val="both"/>
        <w:rPr>
          <w:rFonts w:ascii="Times New Roman" w:hAnsi="Times New Roman" w:cs="Times New Roman"/>
          <w:sz w:val="24"/>
          <w:szCs w:val="24"/>
          <w:u w:val="single"/>
        </w:rPr>
      </w:pPr>
      <w:r>
        <w:rPr>
          <w:rFonts w:ascii="Times New Roman" w:hAnsi="Times New Roman" w:cs="Times New Roman"/>
          <w:sz w:val="24"/>
          <w:szCs w:val="24"/>
          <w:u w:val="single"/>
        </w:rPr>
        <w:t>Med hensyn til Investeringsliberalisering – Markedsadgang, Nasjonal behandling, Grensekryssende tjenester – Markedsadgang, Lokal tilstedeværelse, Nasjonal behandling:</w:t>
      </w:r>
    </w:p>
    <w:p w14:paraId="7E9534FF"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sz w:val="24"/>
          <w:szCs w:val="24"/>
        </w:rPr>
        <w:t xml:space="preserve">Storbritannia forbeholder seg retten til å vedta eller opprettholde ethvert tiltak med hensyn til virksomhet som omfatter tjenester i tilknytning til oppsamling, rensing og distribusjon av vann til husholdninger, industri og kommersielle og andre brukere, herunder forsyning av drikkevann og vannforvaltning. </w:t>
      </w:r>
    </w:p>
    <w:p w14:paraId="3D1F2212" w14:textId="77777777" w:rsidR="00E47300" w:rsidRDefault="00E47300" w:rsidP="00E47300">
      <w:pPr>
        <w:pStyle w:val="Overskrift2"/>
        <w:spacing w:before="0" w:after="160"/>
        <w:jc w:val="both"/>
        <w:rPr>
          <w:rFonts w:ascii="Times New Roman" w:hAnsi="Times New Roman" w:cs="Times New Roman"/>
          <w:b/>
          <w:bCs/>
          <w:color w:val="auto"/>
          <w:sz w:val="24"/>
          <w:szCs w:val="24"/>
        </w:rPr>
      </w:pPr>
    </w:p>
    <w:p w14:paraId="51075991" w14:textId="77777777" w:rsidR="002034A0" w:rsidRDefault="002034A0">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6E6ADF55" w14:textId="2D73DD8E" w:rsidR="00E47300" w:rsidRDefault="00E47300" w:rsidP="00E47300">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 14 – Energirelatert virksomhet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E47300" w14:paraId="6DDC5633" w14:textId="77777777" w:rsidTr="0014413D">
        <w:tc>
          <w:tcPr>
            <w:tcW w:w="2263" w:type="dxa"/>
            <w:hideMark/>
          </w:tcPr>
          <w:p w14:paraId="1506B512"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Sektor</w:t>
            </w:r>
            <w:proofErr w:type="spellEnd"/>
            <w:r>
              <w:rPr>
                <w:rFonts w:ascii="Times New Roman" w:hAnsi="Times New Roman" w:cs="Times New Roman"/>
                <w:b/>
                <w:bCs/>
                <w:sz w:val="24"/>
                <w:szCs w:val="24"/>
              </w:rPr>
              <w:t>:</w:t>
            </w:r>
          </w:p>
        </w:tc>
        <w:tc>
          <w:tcPr>
            <w:tcW w:w="6753" w:type="dxa"/>
          </w:tcPr>
          <w:p w14:paraId="3D5D2A50"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Produksjon av energi samt tilknyttede tjenester</w:t>
            </w:r>
          </w:p>
          <w:p w14:paraId="3A2D106F" w14:textId="77777777" w:rsidR="00E47300" w:rsidRPr="00417361" w:rsidRDefault="00E47300" w:rsidP="0014413D">
            <w:pPr>
              <w:ind w:left="-82"/>
              <w:jc w:val="both"/>
              <w:rPr>
                <w:rFonts w:ascii="Times New Roman" w:hAnsi="Times New Roman" w:cs="Times New Roman"/>
                <w:sz w:val="24"/>
                <w:szCs w:val="24"/>
                <w:lang w:val="nb-NO"/>
              </w:rPr>
            </w:pPr>
          </w:p>
        </w:tc>
      </w:tr>
      <w:tr w:rsidR="00E47300" w14:paraId="76441E6E" w14:textId="77777777" w:rsidTr="0014413D">
        <w:tc>
          <w:tcPr>
            <w:tcW w:w="2263" w:type="dxa"/>
            <w:hideMark/>
          </w:tcPr>
          <w:p w14:paraId="38E3E79A"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Næringsgruppering</w:t>
            </w:r>
            <w:proofErr w:type="spellEnd"/>
            <w:r>
              <w:rPr>
                <w:rFonts w:ascii="Times New Roman" w:hAnsi="Times New Roman" w:cs="Times New Roman"/>
                <w:b/>
                <w:bCs/>
                <w:sz w:val="24"/>
                <w:szCs w:val="24"/>
              </w:rPr>
              <w:t>:</w:t>
            </w:r>
          </w:p>
        </w:tc>
        <w:tc>
          <w:tcPr>
            <w:tcW w:w="6753" w:type="dxa"/>
          </w:tcPr>
          <w:p w14:paraId="1A38C934"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ISIC Rev. 3.1 401, 402, CPC 7131, CPC 887 (unntatt rådgivnings- og konsulenttjenester).</w:t>
            </w:r>
          </w:p>
          <w:p w14:paraId="0F8B8398" w14:textId="77777777" w:rsidR="00E47300" w:rsidRPr="00417361" w:rsidRDefault="00E47300" w:rsidP="0014413D">
            <w:pPr>
              <w:ind w:left="-82"/>
              <w:jc w:val="both"/>
              <w:rPr>
                <w:rFonts w:ascii="Times New Roman" w:hAnsi="Times New Roman" w:cs="Times New Roman"/>
                <w:sz w:val="24"/>
                <w:szCs w:val="24"/>
                <w:lang w:val="nb-NO"/>
              </w:rPr>
            </w:pPr>
          </w:p>
        </w:tc>
      </w:tr>
      <w:tr w:rsidR="00E47300" w14:paraId="589948C7" w14:textId="77777777" w:rsidTr="0014413D">
        <w:tc>
          <w:tcPr>
            <w:tcW w:w="2263" w:type="dxa"/>
          </w:tcPr>
          <w:p w14:paraId="2E50555A"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Pr>
                <w:rFonts w:ascii="Times New Roman" w:hAnsi="Times New Roman" w:cs="Times New Roman"/>
                <w:b/>
                <w:bCs/>
                <w:sz w:val="24"/>
                <w:szCs w:val="24"/>
              </w:rPr>
              <w:t>:</w:t>
            </w:r>
          </w:p>
          <w:p w14:paraId="5AE72D0B" w14:textId="77777777" w:rsidR="00E47300" w:rsidRDefault="00E47300" w:rsidP="0014413D">
            <w:pPr>
              <w:ind w:left="-111"/>
              <w:jc w:val="both"/>
              <w:rPr>
                <w:rFonts w:ascii="Times New Roman" w:hAnsi="Times New Roman" w:cs="Times New Roman"/>
                <w:b/>
                <w:bCs/>
                <w:sz w:val="24"/>
                <w:szCs w:val="24"/>
              </w:rPr>
            </w:pPr>
          </w:p>
        </w:tc>
        <w:tc>
          <w:tcPr>
            <w:tcW w:w="6753" w:type="dxa"/>
            <w:hideMark/>
          </w:tcPr>
          <w:p w14:paraId="71B7E68B"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Markedsadgang</w:t>
            </w:r>
          </w:p>
          <w:p w14:paraId="371463C0"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Lokal tilstedeværelse</w:t>
            </w:r>
          </w:p>
          <w:p w14:paraId="24437CF7"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Nasjonal behandling</w:t>
            </w:r>
          </w:p>
          <w:p w14:paraId="4C1DDCC2" w14:textId="77777777" w:rsidR="00E47300" w:rsidRPr="00417361" w:rsidRDefault="00E47300" w:rsidP="0014413D">
            <w:pPr>
              <w:ind w:left="-82"/>
              <w:jc w:val="both"/>
              <w:rPr>
                <w:rFonts w:ascii="Times New Roman" w:hAnsi="Times New Roman" w:cs="Times New Roman"/>
                <w:sz w:val="24"/>
                <w:szCs w:val="24"/>
                <w:lang w:val="nb-NO"/>
              </w:rPr>
            </w:pPr>
            <w:r>
              <w:rPr>
                <w:rFonts w:ascii="Times New Roman" w:hAnsi="Times New Roman" w:cs="Times New Roman"/>
                <w:sz w:val="24"/>
                <w:szCs w:val="24"/>
                <w:lang w:val="nb-NO"/>
              </w:rPr>
              <w:t>Ytelseskrav</w:t>
            </w:r>
          </w:p>
          <w:p w14:paraId="30AACDD4" w14:textId="77777777" w:rsidR="00E47300" w:rsidRPr="00A44349" w:rsidRDefault="00E47300" w:rsidP="0014413D">
            <w:pPr>
              <w:ind w:left="-82"/>
              <w:jc w:val="both"/>
              <w:rPr>
                <w:rFonts w:ascii="Times New Roman" w:hAnsi="Times New Roman" w:cs="Times New Roman"/>
                <w:sz w:val="24"/>
                <w:szCs w:val="24"/>
                <w:lang w:val="nb-NO"/>
              </w:rPr>
            </w:pPr>
            <w:r w:rsidRPr="00A44349">
              <w:rPr>
                <w:rFonts w:ascii="Times New Roman" w:hAnsi="Times New Roman" w:cs="Times New Roman"/>
                <w:sz w:val="24"/>
                <w:szCs w:val="24"/>
                <w:lang w:val="nb-NO"/>
              </w:rPr>
              <w:t>Øverste ledelse og styre</w:t>
            </w:r>
          </w:p>
          <w:p w14:paraId="23A6FF35" w14:textId="77777777" w:rsidR="00E47300" w:rsidRPr="00A44349" w:rsidRDefault="00E47300" w:rsidP="0014413D">
            <w:pPr>
              <w:ind w:left="-82"/>
              <w:jc w:val="both"/>
              <w:rPr>
                <w:rFonts w:ascii="Times New Roman" w:hAnsi="Times New Roman" w:cs="Times New Roman"/>
                <w:sz w:val="24"/>
                <w:szCs w:val="24"/>
                <w:lang w:val="nb-NO"/>
              </w:rPr>
            </w:pPr>
          </w:p>
        </w:tc>
      </w:tr>
      <w:tr w:rsidR="00E47300" w14:paraId="62831D17" w14:textId="77777777" w:rsidTr="0014413D">
        <w:tc>
          <w:tcPr>
            <w:tcW w:w="2263" w:type="dxa"/>
            <w:hideMark/>
          </w:tcPr>
          <w:p w14:paraId="0B89E0CC"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Pr>
                <w:rFonts w:ascii="Times New Roman" w:hAnsi="Times New Roman" w:cs="Times New Roman"/>
                <w:b/>
                <w:bCs/>
                <w:sz w:val="24"/>
                <w:szCs w:val="24"/>
              </w:rPr>
              <w:t>:</w:t>
            </w:r>
          </w:p>
        </w:tc>
        <w:tc>
          <w:tcPr>
            <w:tcW w:w="6753" w:type="dxa"/>
            <w:hideMark/>
          </w:tcPr>
          <w:p w14:paraId="4381B82B" w14:textId="77777777" w:rsidR="00E47300" w:rsidRDefault="00E47300" w:rsidP="0014413D">
            <w:pPr>
              <w:ind w:left="-82"/>
              <w:jc w:val="both"/>
              <w:rPr>
                <w:rFonts w:ascii="Times New Roman" w:hAnsi="Times New Roman" w:cs="Times New Roman"/>
                <w:sz w:val="24"/>
                <w:szCs w:val="24"/>
              </w:rPr>
            </w:pPr>
            <w:proofErr w:type="spellStart"/>
            <w:r>
              <w:rPr>
                <w:rFonts w:ascii="Times New Roman" w:hAnsi="Times New Roman" w:cs="Times New Roman"/>
                <w:sz w:val="24"/>
                <w:szCs w:val="24"/>
              </w:rPr>
              <w:t>Investeringsliberalisering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tc>
      </w:tr>
    </w:tbl>
    <w:p w14:paraId="5AFFE288" w14:textId="77777777" w:rsidR="00E47300" w:rsidRDefault="00E47300" w:rsidP="00E47300">
      <w:pPr>
        <w:jc w:val="both"/>
        <w:rPr>
          <w:rFonts w:ascii="Times New Roman" w:hAnsi="Times New Roman" w:cs="Times New Roman"/>
          <w:b/>
          <w:bCs/>
          <w:sz w:val="24"/>
          <w:szCs w:val="24"/>
        </w:rPr>
      </w:pPr>
    </w:p>
    <w:p w14:paraId="25A259D1" w14:textId="77777777" w:rsidR="00E47300" w:rsidRDefault="00E47300" w:rsidP="00E47300">
      <w:pPr>
        <w:jc w:val="both"/>
        <w:rPr>
          <w:rFonts w:ascii="Times New Roman" w:hAnsi="Times New Roman" w:cs="Times New Roman"/>
          <w:sz w:val="24"/>
          <w:szCs w:val="24"/>
        </w:rPr>
      </w:pPr>
      <w:r>
        <w:rPr>
          <w:rFonts w:ascii="Times New Roman" w:hAnsi="Times New Roman" w:cs="Times New Roman"/>
          <w:b/>
          <w:sz w:val="24"/>
          <w:szCs w:val="24"/>
        </w:rPr>
        <w:t>Beskrivelse</w:t>
      </w:r>
      <w:r>
        <w:rPr>
          <w:rFonts w:ascii="Times New Roman" w:hAnsi="Times New Roman" w:cs="Times New Roman"/>
          <w:sz w:val="24"/>
          <w:szCs w:val="24"/>
        </w:rPr>
        <w:t>:</w:t>
      </w:r>
    </w:p>
    <w:p w14:paraId="605C7BAB" w14:textId="77777777"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Storbritannia forbeholder seg retten til å vedta eller opprettholde ethvert tiltak, når Storbritannia tillater utenlandsk eierskap til et system for overføring av gass eller elektrisk kraft, eller et system for rørtransport av olje og gass, med hensyn til foretak fra EØS-/EFTA-statene kontrollert av fysiske personer eller foretak fra et tredjeland som står for over fem prosent av Storbritannias import av olje, naturgass eller elektrisk kraft, med sikte på å garantere sikker energitilførsel til Storbritannia. Denne reservasjonen får ikke anvendelse på rådgivnings- og konsulenttjenester som ytes i tilknytning til distribusjon av energi. </w:t>
      </w:r>
    </w:p>
    <w:p w14:paraId="570139AB" w14:textId="77777777" w:rsidR="00E47300" w:rsidRDefault="00E47300" w:rsidP="00E47300">
      <w:pPr>
        <w:jc w:val="both"/>
        <w:rPr>
          <w:rFonts w:ascii="Times New Roman" w:hAnsi="Times New Roman" w:cs="Times New Roman"/>
          <w:sz w:val="24"/>
          <w:szCs w:val="24"/>
        </w:rPr>
      </w:pPr>
    </w:p>
    <w:p w14:paraId="650E3A33" w14:textId="77777777" w:rsidR="00E47300" w:rsidRDefault="00E47300" w:rsidP="00E47300">
      <w:pPr>
        <w:jc w:val="both"/>
        <w:rPr>
          <w:rFonts w:ascii="Times New Roman" w:hAnsi="Times New Roman" w:cs="Times New Roman"/>
          <w:sz w:val="24"/>
          <w:szCs w:val="24"/>
        </w:rPr>
      </w:pPr>
    </w:p>
    <w:p w14:paraId="0AA9840F" w14:textId="77777777" w:rsidR="002034A0" w:rsidRDefault="002034A0">
      <w:pPr>
        <w:spacing w:after="0" w:line="240" w:lineRule="auto"/>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6DDB91A3" w14:textId="2203E65F" w:rsidR="00E47300" w:rsidRDefault="00E47300" w:rsidP="00E47300">
      <w:pPr>
        <w:pStyle w:val="Overskrift2"/>
        <w:spacing w:before="0" w:after="16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Reservasjon nr. 15 – Andre tjenester ikke nevnt annet sted</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E47300" w14:paraId="115FB49B" w14:textId="77777777" w:rsidTr="0014413D">
        <w:tc>
          <w:tcPr>
            <w:tcW w:w="2122" w:type="dxa"/>
            <w:hideMark/>
          </w:tcPr>
          <w:p w14:paraId="1B6F15A0"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Sektor</w:t>
            </w:r>
            <w:proofErr w:type="spellEnd"/>
            <w:r>
              <w:rPr>
                <w:rFonts w:ascii="Times New Roman" w:hAnsi="Times New Roman" w:cs="Times New Roman"/>
                <w:b/>
                <w:bCs/>
                <w:sz w:val="24"/>
                <w:szCs w:val="24"/>
              </w:rPr>
              <w:t>:</w:t>
            </w:r>
          </w:p>
        </w:tc>
        <w:tc>
          <w:tcPr>
            <w:tcW w:w="6894" w:type="dxa"/>
          </w:tcPr>
          <w:p w14:paraId="0F9D54E6"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Andre tjenester ikke nevnt annet sted</w:t>
            </w:r>
          </w:p>
          <w:p w14:paraId="21CEB0C2" w14:textId="77777777" w:rsidR="00E47300" w:rsidRPr="00417361" w:rsidRDefault="00E47300" w:rsidP="0014413D">
            <w:pPr>
              <w:ind w:left="-82"/>
              <w:jc w:val="both"/>
              <w:rPr>
                <w:rFonts w:ascii="Times New Roman" w:hAnsi="Times New Roman" w:cs="Times New Roman"/>
                <w:sz w:val="24"/>
                <w:szCs w:val="24"/>
                <w:lang w:val="nb-NO"/>
              </w:rPr>
            </w:pPr>
          </w:p>
        </w:tc>
      </w:tr>
      <w:tr w:rsidR="00E47300" w14:paraId="14F06C01" w14:textId="77777777" w:rsidTr="0014413D">
        <w:tc>
          <w:tcPr>
            <w:tcW w:w="2122" w:type="dxa"/>
          </w:tcPr>
          <w:p w14:paraId="1FA065A5"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Reservasjonstype</w:t>
            </w:r>
            <w:proofErr w:type="spellEnd"/>
            <w:r>
              <w:rPr>
                <w:rFonts w:ascii="Times New Roman" w:hAnsi="Times New Roman" w:cs="Times New Roman"/>
                <w:b/>
                <w:bCs/>
                <w:sz w:val="24"/>
                <w:szCs w:val="24"/>
              </w:rPr>
              <w:t>:</w:t>
            </w:r>
          </w:p>
          <w:p w14:paraId="67681B6B" w14:textId="77777777" w:rsidR="00E47300" w:rsidRDefault="00E47300" w:rsidP="0014413D">
            <w:pPr>
              <w:ind w:left="-111"/>
              <w:jc w:val="both"/>
              <w:rPr>
                <w:rFonts w:ascii="Times New Roman" w:hAnsi="Times New Roman" w:cs="Times New Roman"/>
                <w:b/>
                <w:bCs/>
                <w:sz w:val="24"/>
                <w:szCs w:val="24"/>
              </w:rPr>
            </w:pPr>
          </w:p>
        </w:tc>
        <w:tc>
          <w:tcPr>
            <w:tcW w:w="6894" w:type="dxa"/>
          </w:tcPr>
          <w:p w14:paraId="1FF0C5B8"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Markedsadgang</w:t>
            </w:r>
          </w:p>
          <w:p w14:paraId="72DDE242"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Lokal tilstedeværelse</w:t>
            </w:r>
          </w:p>
          <w:p w14:paraId="453DE394" w14:textId="77777777" w:rsidR="00E47300" w:rsidRPr="00417361" w:rsidRDefault="00E47300" w:rsidP="0014413D">
            <w:pPr>
              <w:ind w:left="-82"/>
              <w:jc w:val="both"/>
              <w:rPr>
                <w:rFonts w:ascii="Times New Roman" w:hAnsi="Times New Roman" w:cs="Times New Roman"/>
                <w:sz w:val="24"/>
                <w:szCs w:val="24"/>
                <w:lang w:val="nb-NO"/>
              </w:rPr>
            </w:pPr>
            <w:r w:rsidRPr="00417361">
              <w:rPr>
                <w:rFonts w:ascii="Times New Roman" w:hAnsi="Times New Roman" w:cs="Times New Roman"/>
                <w:sz w:val="24"/>
                <w:szCs w:val="24"/>
                <w:lang w:val="nb-NO"/>
              </w:rPr>
              <w:t>Nasjonal behandling</w:t>
            </w:r>
          </w:p>
          <w:p w14:paraId="72508A4A" w14:textId="77777777" w:rsidR="00E47300" w:rsidRPr="00417361" w:rsidRDefault="00E47300" w:rsidP="0014413D">
            <w:pPr>
              <w:ind w:left="-82"/>
              <w:jc w:val="both"/>
              <w:rPr>
                <w:rFonts w:ascii="Times New Roman" w:hAnsi="Times New Roman" w:cs="Times New Roman"/>
                <w:sz w:val="24"/>
                <w:szCs w:val="24"/>
                <w:lang w:val="nb-NO"/>
              </w:rPr>
            </w:pPr>
            <w:r>
              <w:rPr>
                <w:rFonts w:ascii="Times New Roman" w:hAnsi="Times New Roman" w:cs="Times New Roman"/>
                <w:sz w:val="24"/>
                <w:szCs w:val="24"/>
                <w:lang w:val="nb-NO"/>
              </w:rPr>
              <w:t>Ytelseskrav</w:t>
            </w:r>
          </w:p>
          <w:p w14:paraId="16D63DCF" w14:textId="77777777" w:rsidR="00E47300" w:rsidRPr="00A44349" w:rsidRDefault="00E47300" w:rsidP="0014413D">
            <w:pPr>
              <w:ind w:left="-82"/>
              <w:jc w:val="both"/>
              <w:rPr>
                <w:rFonts w:ascii="Times New Roman" w:hAnsi="Times New Roman" w:cs="Times New Roman"/>
                <w:sz w:val="24"/>
                <w:szCs w:val="24"/>
                <w:lang w:val="nb-NO"/>
              </w:rPr>
            </w:pPr>
            <w:r w:rsidRPr="00A44349">
              <w:rPr>
                <w:rFonts w:ascii="Times New Roman" w:hAnsi="Times New Roman" w:cs="Times New Roman"/>
                <w:sz w:val="24"/>
                <w:szCs w:val="24"/>
                <w:lang w:val="nb-NO"/>
              </w:rPr>
              <w:t>Øverste ledelse og styre</w:t>
            </w:r>
          </w:p>
          <w:p w14:paraId="340DEAAB" w14:textId="77777777" w:rsidR="00E47300" w:rsidRPr="00A44349" w:rsidRDefault="00E47300" w:rsidP="0014413D">
            <w:pPr>
              <w:ind w:left="-82"/>
              <w:jc w:val="both"/>
              <w:rPr>
                <w:rFonts w:ascii="Times New Roman" w:hAnsi="Times New Roman" w:cs="Times New Roman"/>
                <w:sz w:val="24"/>
                <w:szCs w:val="24"/>
                <w:lang w:val="nb-NO"/>
              </w:rPr>
            </w:pPr>
          </w:p>
        </w:tc>
      </w:tr>
      <w:tr w:rsidR="00E47300" w14:paraId="14FB1C38" w14:textId="77777777" w:rsidTr="0014413D">
        <w:tc>
          <w:tcPr>
            <w:tcW w:w="2122" w:type="dxa"/>
            <w:hideMark/>
          </w:tcPr>
          <w:p w14:paraId="666C1995" w14:textId="77777777" w:rsidR="00E47300" w:rsidRDefault="00E47300" w:rsidP="0014413D">
            <w:pPr>
              <w:ind w:left="-111"/>
              <w:jc w:val="both"/>
              <w:rPr>
                <w:rFonts w:ascii="Times New Roman" w:hAnsi="Times New Roman" w:cs="Times New Roman"/>
                <w:b/>
                <w:bCs/>
                <w:sz w:val="24"/>
                <w:szCs w:val="24"/>
              </w:rPr>
            </w:pPr>
            <w:proofErr w:type="spellStart"/>
            <w:r>
              <w:rPr>
                <w:rFonts w:ascii="Times New Roman" w:hAnsi="Times New Roman" w:cs="Times New Roman"/>
                <w:b/>
                <w:bCs/>
                <w:sz w:val="24"/>
                <w:szCs w:val="24"/>
              </w:rPr>
              <w:t>Avsnitt</w:t>
            </w:r>
            <w:proofErr w:type="spellEnd"/>
            <w:r>
              <w:rPr>
                <w:rFonts w:ascii="Times New Roman" w:hAnsi="Times New Roman" w:cs="Times New Roman"/>
                <w:b/>
                <w:bCs/>
                <w:sz w:val="24"/>
                <w:szCs w:val="24"/>
              </w:rPr>
              <w:t>:</w:t>
            </w:r>
          </w:p>
        </w:tc>
        <w:tc>
          <w:tcPr>
            <w:tcW w:w="6894" w:type="dxa"/>
            <w:hideMark/>
          </w:tcPr>
          <w:p w14:paraId="5C1E644F" w14:textId="77777777" w:rsidR="00E47300" w:rsidRDefault="00E47300" w:rsidP="0014413D">
            <w:pPr>
              <w:ind w:left="-82"/>
              <w:jc w:val="both"/>
              <w:rPr>
                <w:rFonts w:ascii="Times New Roman" w:hAnsi="Times New Roman" w:cs="Times New Roman"/>
                <w:sz w:val="24"/>
                <w:szCs w:val="24"/>
              </w:rPr>
            </w:pPr>
            <w:proofErr w:type="spellStart"/>
            <w:r>
              <w:rPr>
                <w:rFonts w:ascii="Times New Roman" w:hAnsi="Times New Roman" w:cs="Times New Roman"/>
                <w:sz w:val="24"/>
                <w:szCs w:val="24"/>
              </w:rPr>
              <w:t>Investeringsliberalisering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grensekryssende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tjenester</w:t>
            </w:r>
            <w:proofErr w:type="spellEnd"/>
          </w:p>
        </w:tc>
      </w:tr>
    </w:tbl>
    <w:p w14:paraId="00764AF1" w14:textId="77777777" w:rsidR="00E47300" w:rsidRDefault="00E47300" w:rsidP="00E47300">
      <w:pPr>
        <w:jc w:val="both"/>
        <w:rPr>
          <w:rFonts w:ascii="Times New Roman" w:hAnsi="Times New Roman" w:cs="Times New Roman"/>
          <w:b/>
          <w:bCs/>
          <w:sz w:val="24"/>
          <w:szCs w:val="24"/>
        </w:rPr>
      </w:pPr>
    </w:p>
    <w:p w14:paraId="5525B4AD" w14:textId="77777777" w:rsidR="00E47300" w:rsidRDefault="00E47300" w:rsidP="00E47300">
      <w:pPr>
        <w:jc w:val="both"/>
        <w:rPr>
          <w:rFonts w:ascii="Times New Roman" w:hAnsi="Times New Roman" w:cs="Times New Roman"/>
          <w:sz w:val="24"/>
          <w:szCs w:val="24"/>
        </w:rPr>
      </w:pPr>
      <w:r>
        <w:rPr>
          <w:rFonts w:ascii="Times New Roman" w:hAnsi="Times New Roman" w:cs="Times New Roman"/>
          <w:b/>
          <w:sz w:val="24"/>
          <w:szCs w:val="24"/>
        </w:rPr>
        <w:t>Beskrivelse</w:t>
      </w:r>
      <w:r>
        <w:rPr>
          <w:rFonts w:ascii="Times New Roman" w:hAnsi="Times New Roman" w:cs="Times New Roman"/>
          <w:sz w:val="24"/>
          <w:szCs w:val="24"/>
        </w:rPr>
        <w:t>:</w:t>
      </w:r>
    </w:p>
    <w:p w14:paraId="2291225F" w14:textId="3812C306" w:rsidR="00E47300" w:rsidRDefault="00E47300" w:rsidP="00E47300">
      <w:pPr>
        <w:jc w:val="both"/>
        <w:rPr>
          <w:rFonts w:ascii="Times New Roman" w:hAnsi="Times New Roman" w:cs="Times New Roman"/>
          <w:sz w:val="24"/>
          <w:szCs w:val="24"/>
        </w:rPr>
      </w:pPr>
      <w:r>
        <w:rPr>
          <w:rFonts w:ascii="Times New Roman" w:hAnsi="Times New Roman" w:cs="Times New Roman"/>
          <w:sz w:val="24"/>
          <w:szCs w:val="24"/>
        </w:rPr>
        <w:t xml:space="preserve">Storbritannia forbeholder seg retten til å vedta eller opprettholde ethvert tiltak med hensyn til ytelse av nye tjenester som ikke inngår i næringsgrupperingen i De forente nasjoners </w:t>
      </w:r>
      <w:proofErr w:type="spellStart"/>
      <w:r>
        <w:rPr>
          <w:rFonts w:ascii="Times New Roman" w:hAnsi="Times New Roman" w:cs="Times New Roman"/>
          <w:sz w:val="24"/>
          <w:szCs w:val="24"/>
        </w:rPr>
        <w:t>Provisional</w:t>
      </w:r>
      <w:proofErr w:type="spellEnd"/>
      <w:r>
        <w:rPr>
          <w:rFonts w:ascii="Times New Roman" w:hAnsi="Times New Roman" w:cs="Times New Roman"/>
          <w:sz w:val="24"/>
          <w:szCs w:val="24"/>
        </w:rPr>
        <w:t xml:space="preserve"> Central Product </w:t>
      </w:r>
      <w:proofErr w:type="spellStart"/>
      <w:r>
        <w:rPr>
          <w:rFonts w:ascii="Times New Roman" w:hAnsi="Times New Roman" w:cs="Times New Roman"/>
          <w:sz w:val="24"/>
          <w:szCs w:val="24"/>
        </w:rPr>
        <w:t>Classification</w:t>
      </w:r>
      <w:proofErr w:type="spellEnd"/>
      <w:r>
        <w:rPr>
          <w:rFonts w:ascii="Times New Roman" w:hAnsi="Times New Roman" w:cs="Times New Roman"/>
          <w:sz w:val="24"/>
          <w:szCs w:val="24"/>
        </w:rPr>
        <w:t xml:space="preserve"> (CPC).</w:t>
      </w:r>
    </w:p>
    <w:p w14:paraId="34E06D6E" w14:textId="77777777" w:rsidR="00E47300" w:rsidRDefault="00E47300" w:rsidP="00E47300">
      <w:pPr>
        <w:rPr>
          <w:rFonts w:ascii="Times New Roman" w:hAnsi="Times New Roman" w:cs="Times New Roman"/>
          <w:sz w:val="24"/>
          <w:szCs w:val="24"/>
        </w:rPr>
      </w:pPr>
      <w:r>
        <w:rPr>
          <w:rFonts w:ascii="Times New Roman" w:hAnsi="Times New Roman" w:cs="Times New Roman"/>
          <w:sz w:val="24"/>
          <w:szCs w:val="24"/>
        </w:rPr>
        <w:br w:type="page"/>
      </w:r>
    </w:p>
    <w:p w14:paraId="20D2E36A" w14:textId="77777777" w:rsidR="00E47300" w:rsidRDefault="00E47300" w:rsidP="00E47300">
      <w:pPr>
        <w:jc w:val="both"/>
        <w:rPr>
          <w:rFonts w:ascii="Times New Roman" w:hAnsi="Times New Roman" w:cs="Times New Roman"/>
          <w:b/>
          <w:bCs/>
          <w:sz w:val="24"/>
          <w:szCs w:val="24"/>
        </w:rPr>
      </w:pPr>
      <w:r w:rsidRPr="00BA22C3">
        <w:rPr>
          <w:rFonts w:ascii="Times New Roman" w:hAnsi="Times New Roman" w:cs="Times New Roman"/>
          <w:b/>
          <w:bCs/>
          <w:sz w:val="24"/>
          <w:szCs w:val="24"/>
        </w:rPr>
        <w:lastRenderedPageBreak/>
        <w:t>[Islands bindingsliste ikke oversatt]</w:t>
      </w:r>
    </w:p>
    <w:p w14:paraId="556B13CD" w14:textId="77777777" w:rsidR="00E47300" w:rsidRDefault="00E47300" w:rsidP="00E47300">
      <w:pPr>
        <w:jc w:val="both"/>
        <w:rPr>
          <w:rFonts w:ascii="Times New Roman" w:hAnsi="Times New Roman" w:cs="Times New Roman"/>
          <w:b/>
          <w:bCs/>
          <w:sz w:val="24"/>
          <w:szCs w:val="24"/>
        </w:rPr>
      </w:pPr>
    </w:p>
    <w:p w14:paraId="07E38574" w14:textId="77777777" w:rsidR="00E47300" w:rsidRDefault="00E47300" w:rsidP="00E47300">
      <w:pPr>
        <w:jc w:val="both"/>
        <w:rPr>
          <w:rFonts w:ascii="Times New Roman" w:hAnsi="Times New Roman" w:cs="Times New Roman"/>
          <w:b/>
          <w:bCs/>
          <w:sz w:val="24"/>
          <w:szCs w:val="24"/>
        </w:rPr>
      </w:pPr>
      <w:r>
        <w:rPr>
          <w:rFonts w:ascii="Times New Roman" w:hAnsi="Times New Roman" w:cs="Times New Roman"/>
          <w:b/>
          <w:bCs/>
          <w:sz w:val="24"/>
          <w:szCs w:val="24"/>
        </w:rPr>
        <w:t>[Liechtensteins bindingsliste ikke oversatt]</w:t>
      </w:r>
    </w:p>
    <w:p w14:paraId="3E836EC9" w14:textId="77777777" w:rsidR="00E47300" w:rsidRDefault="00E47300" w:rsidP="00E47300">
      <w:pPr>
        <w:jc w:val="both"/>
        <w:rPr>
          <w:rFonts w:ascii="Times New Roman" w:hAnsi="Times New Roman" w:cs="Times New Roman"/>
          <w:b/>
          <w:bCs/>
          <w:sz w:val="24"/>
          <w:szCs w:val="24"/>
        </w:rPr>
      </w:pPr>
    </w:p>
    <w:p w14:paraId="533DDEF9" w14:textId="77777777" w:rsidR="00E47300" w:rsidRDefault="00E47300" w:rsidP="00E47300">
      <w:pPr>
        <w:rPr>
          <w:rFonts w:ascii="Times New Roman" w:hAnsi="Times New Roman" w:cs="Times New Roman"/>
          <w:b/>
          <w:bCs/>
          <w:sz w:val="24"/>
          <w:szCs w:val="24"/>
        </w:rPr>
      </w:pPr>
      <w:r>
        <w:rPr>
          <w:rFonts w:ascii="Times New Roman" w:hAnsi="Times New Roman" w:cs="Times New Roman"/>
          <w:b/>
          <w:bCs/>
          <w:sz w:val="24"/>
          <w:szCs w:val="24"/>
        </w:rPr>
        <w:br w:type="page"/>
      </w:r>
    </w:p>
    <w:p w14:paraId="079FDB04" w14:textId="776920AE" w:rsidR="00E47300" w:rsidRDefault="00E47300" w:rsidP="004D128C">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Norges b</w:t>
      </w:r>
      <w:r w:rsidRPr="009A7BC6">
        <w:rPr>
          <w:rFonts w:ascii="Times New Roman" w:hAnsi="Times New Roman" w:cs="Times New Roman"/>
          <w:b/>
          <w:bCs/>
          <w:sz w:val="24"/>
          <w:szCs w:val="24"/>
          <w:u w:val="single"/>
        </w:rPr>
        <w:t>indingsliste</w:t>
      </w:r>
    </w:p>
    <w:p w14:paraId="7956D5E9" w14:textId="77777777" w:rsidR="00BB0F02" w:rsidRPr="009A7BC6" w:rsidRDefault="00BB0F02" w:rsidP="00E47300">
      <w:pPr>
        <w:spacing w:after="0"/>
        <w:rPr>
          <w:rFonts w:ascii="Times New Roman" w:hAnsi="Times New Roman" w:cs="Times New Roman"/>
          <w:b/>
          <w:bCs/>
          <w:sz w:val="24"/>
          <w:szCs w:val="24"/>
          <w:u w:val="single"/>
        </w:rPr>
      </w:pPr>
    </w:p>
    <w:p w14:paraId="24144110" w14:textId="594F7FC5" w:rsidR="00BB0F02" w:rsidRDefault="00BB0F02" w:rsidP="00E47300">
      <w:pPr>
        <w:spacing w:after="0"/>
        <w:rPr>
          <w:rFonts w:ascii="Times New Roman" w:hAnsi="Times New Roman" w:cs="Times New Roman"/>
          <w:i/>
          <w:iCs/>
          <w:sz w:val="24"/>
          <w:szCs w:val="24"/>
        </w:rPr>
      </w:pPr>
    </w:p>
    <w:p w14:paraId="2632CF2C" w14:textId="1EF44893" w:rsidR="00BB0F02" w:rsidRPr="00732AE6" w:rsidRDefault="00BB0F02" w:rsidP="00732AE6">
      <w:pPr>
        <w:pStyle w:val="FTAtext"/>
      </w:pPr>
      <w:r w:rsidRPr="00732AE6">
        <w:t>Reservasjon No.1 – Alle sektorer</w:t>
      </w:r>
    </w:p>
    <w:p w14:paraId="0642886E" w14:textId="47C6C106" w:rsidR="00BB0F02" w:rsidRPr="00732AE6" w:rsidRDefault="00BB0F02" w:rsidP="00732AE6">
      <w:pPr>
        <w:pStyle w:val="FTAtext"/>
      </w:pPr>
      <w:r w:rsidRPr="00732AE6">
        <w:t>Reservasjon No.2 – All</w:t>
      </w:r>
      <w:r w:rsidR="001A5CA0">
        <w:t>e</w:t>
      </w:r>
      <w:r w:rsidRPr="00732AE6">
        <w:t xml:space="preserve"> s</w:t>
      </w:r>
      <w:r w:rsidRPr="00BB0F02">
        <w:t>ek</w:t>
      </w:r>
      <w:r w:rsidRPr="007208D7">
        <w:t>torer</w:t>
      </w:r>
    </w:p>
    <w:p w14:paraId="41789557" w14:textId="2EE7D022" w:rsidR="00BB0F02" w:rsidRPr="009748C3" w:rsidRDefault="00BB0F02" w:rsidP="001A5CA0">
      <w:pPr>
        <w:pStyle w:val="FTAtext"/>
      </w:pPr>
      <w:r w:rsidRPr="001A5CA0">
        <w:t>Reservasjon</w:t>
      </w:r>
      <w:r w:rsidRPr="009748C3">
        <w:t xml:space="preserve"> No.3 – All</w:t>
      </w:r>
      <w:r w:rsidR="001A5CA0" w:rsidRPr="007208D7">
        <w:t>e</w:t>
      </w:r>
      <w:r w:rsidRPr="001A5CA0">
        <w:t xml:space="preserve"> se</w:t>
      </w:r>
      <w:r w:rsidRPr="009748C3">
        <w:t>ktorer</w:t>
      </w:r>
    </w:p>
    <w:p w14:paraId="4A05F8FB" w14:textId="0E2870BC" w:rsidR="00BB0F02" w:rsidRDefault="00BB0F02" w:rsidP="001A5CA0">
      <w:pPr>
        <w:pStyle w:val="FTAtext"/>
      </w:pPr>
      <w:r>
        <w:t>Reservasjon No.4 – All</w:t>
      </w:r>
      <w:r w:rsidR="001A5CA0">
        <w:t>e</w:t>
      </w:r>
      <w:r>
        <w:t xml:space="preserve"> sektorer</w:t>
      </w:r>
    </w:p>
    <w:p w14:paraId="622D8EDF" w14:textId="4079A19B" w:rsidR="00BB0F02" w:rsidRDefault="00BB0F02" w:rsidP="001A5CA0">
      <w:pPr>
        <w:pStyle w:val="FTAtext"/>
      </w:pPr>
      <w:r>
        <w:t>Reservasjon No.5 – All</w:t>
      </w:r>
      <w:r w:rsidR="001A5CA0">
        <w:t>e</w:t>
      </w:r>
      <w:r>
        <w:t xml:space="preserve"> sektorer</w:t>
      </w:r>
    </w:p>
    <w:p w14:paraId="08CEEB1D" w14:textId="153991D3" w:rsidR="00BB0F02" w:rsidRDefault="00BB0F02" w:rsidP="001A5CA0">
      <w:pPr>
        <w:pStyle w:val="FTAtext"/>
      </w:pPr>
      <w:r>
        <w:t>Reservasjon No.6 – All</w:t>
      </w:r>
      <w:r w:rsidR="001A5CA0">
        <w:t>e</w:t>
      </w:r>
      <w:r>
        <w:t xml:space="preserve"> sektorer</w:t>
      </w:r>
    </w:p>
    <w:p w14:paraId="051E72CF" w14:textId="5C9C0F50" w:rsidR="00BB0F02" w:rsidRDefault="00BB0F02" w:rsidP="001A5CA0">
      <w:pPr>
        <w:pStyle w:val="FTAtext"/>
      </w:pPr>
      <w:r>
        <w:t>Reservasjon No.7 – All</w:t>
      </w:r>
      <w:r w:rsidR="001A5CA0">
        <w:t>e</w:t>
      </w:r>
      <w:r>
        <w:t xml:space="preserve"> sektorer</w:t>
      </w:r>
    </w:p>
    <w:p w14:paraId="7C27164F" w14:textId="6A044AB9" w:rsidR="00BB0F02" w:rsidRPr="00732AE6" w:rsidRDefault="00BB0F02" w:rsidP="001A5CA0">
      <w:pPr>
        <w:pStyle w:val="FTAtext"/>
      </w:pPr>
      <w:r w:rsidRPr="00732AE6">
        <w:t>Reservasjon No.8 – All</w:t>
      </w:r>
      <w:r w:rsidR="001A5CA0">
        <w:t>e</w:t>
      </w:r>
      <w:r w:rsidRPr="00732AE6">
        <w:t xml:space="preserve"> sektorer</w:t>
      </w:r>
    </w:p>
    <w:p w14:paraId="028FCDDD" w14:textId="1D07F1BD" w:rsidR="00BB0F02" w:rsidRPr="00B30E9F" w:rsidRDefault="00BB0F02" w:rsidP="001A5CA0">
      <w:pPr>
        <w:pStyle w:val="FTAtext"/>
      </w:pPr>
      <w:r w:rsidRPr="00B30E9F">
        <w:t>Reservasjon No.9 – Jur</w:t>
      </w:r>
      <w:r w:rsidRPr="007208D7">
        <w:t>idiske tjenester</w:t>
      </w:r>
    </w:p>
    <w:p w14:paraId="61D93FD2" w14:textId="107A882C" w:rsidR="00BB0F02" w:rsidRDefault="00BB0F02">
      <w:pPr>
        <w:pStyle w:val="FTAtext"/>
      </w:pPr>
      <w:r>
        <w:t xml:space="preserve">Reservasjon No.10 – </w:t>
      </w:r>
      <w:r w:rsidR="001A5CA0">
        <w:t>Revisortjenester</w:t>
      </w:r>
    </w:p>
    <w:p w14:paraId="66723F65" w14:textId="69147FA4" w:rsidR="00BB0F02" w:rsidRPr="00732AE6" w:rsidRDefault="00BB0F02">
      <w:pPr>
        <w:pStyle w:val="FTAtext"/>
      </w:pPr>
      <w:r w:rsidRPr="00732AE6">
        <w:t>Reservasjon No.11 – Fiskeri og a</w:t>
      </w:r>
      <w:r>
        <w:t>kvakultur</w:t>
      </w:r>
    </w:p>
    <w:p w14:paraId="47F6E9F2" w14:textId="11BD7CBF" w:rsidR="00BB0F02" w:rsidRPr="00732AE6" w:rsidRDefault="00BB0F02">
      <w:pPr>
        <w:pStyle w:val="FTAtext"/>
      </w:pPr>
      <w:r w:rsidRPr="00732AE6">
        <w:t>Reservasjon No.12 –</w:t>
      </w:r>
      <w:r w:rsidR="00732AE6" w:rsidRPr="007208D7">
        <w:t>Bemanningstjenester, unntatt rekruttering av toppledere</w:t>
      </w:r>
    </w:p>
    <w:p w14:paraId="6679C41A" w14:textId="26B18B60" w:rsidR="00BB0F02" w:rsidRDefault="00BB0F02">
      <w:pPr>
        <w:pStyle w:val="FTAtext"/>
      </w:pPr>
      <w:r>
        <w:t>Reservasjon No.13 – Posttjenester</w:t>
      </w:r>
    </w:p>
    <w:p w14:paraId="6864F575" w14:textId="6F8BFF96" w:rsidR="00BB0F02" w:rsidRDefault="00BB0F02">
      <w:pPr>
        <w:pStyle w:val="FTAtext"/>
      </w:pPr>
      <w:r>
        <w:t xml:space="preserve">Reservasjon No.14 – </w:t>
      </w:r>
      <w:r w:rsidR="00732AE6">
        <w:t>Pengespill</w:t>
      </w:r>
    </w:p>
    <w:p w14:paraId="04296572" w14:textId="20C110BD" w:rsidR="00BB0F02" w:rsidRDefault="00BB0F02">
      <w:pPr>
        <w:pStyle w:val="FTAtext"/>
      </w:pPr>
      <w:r>
        <w:t xml:space="preserve">Reservasjon No. 15 – </w:t>
      </w:r>
      <w:r w:rsidR="00732AE6" w:rsidRPr="00732AE6">
        <w:t xml:space="preserve">Distribusjon av og handel med krigsmateriell, våpen, ammunisjon </w:t>
      </w:r>
      <w:r w:rsidR="00732AE6">
        <w:tab/>
      </w:r>
      <w:r w:rsidR="00732AE6" w:rsidRPr="00732AE6">
        <w:t>og eksplosiver</w:t>
      </w:r>
    </w:p>
    <w:p w14:paraId="43257505" w14:textId="52AEC8DD" w:rsidR="00BB0F02" w:rsidRDefault="00BB0F02">
      <w:pPr>
        <w:pStyle w:val="FTAtext"/>
      </w:pPr>
      <w:r>
        <w:t>Reserva</w:t>
      </w:r>
      <w:r w:rsidR="009748C3">
        <w:t>sj</w:t>
      </w:r>
      <w:r>
        <w:t xml:space="preserve">on No. 16 – </w:t>
      </w:r>
      <w:r w:rsidR="00732AE6" w:rsidRPr="00732AE6">
        <w:t>Legemidler og medisinsk utstyr, alkohol og tobakksvarer</w:t>
      </w:r>
    </w:p>
    <w:p w14:paraId="79B5B53B" w14:textId="29ABD743" w:rsidR="00732AE6" w:rsidRPr="00732AE6" w:rsidRDefault="00BB0F02">
      <w:pPr>
        <w:pStyle w:val="FTAtext"/>
      </w:pPr>
      <w:r w:rsidRPr="00732AE6">
        <w:t>Reserva</w:t>
      </w:r>
      <w:r w:rsidR="00732AE6" w:rsidRPr="007208D7">
        <w:t>sj</w:t>
      </w:r>
      <w:r w:rsidRPr="00732AE6">
        <w:t xml:space="preserve">on No.17 – </w:t>
      </w:r>
      <w:r w:rsidR="00732AE6" w:rsidRPr="007208D7">
        <w:t xml:space="preserve">Produksjon, overføring og distribusjon av elektrisitet, distribusjon </w:t>
      </w:r>
      <w:r w:rsidR="00732AE6">
        <w:tab/>
      </w:r>
      <w:r w:rsidR="00732AE6" w:rsidRPr="007208D7">
        <w:t>og levering av naturgass og levering av fjernvarme og -kjøling</w:t>
      </w:r>
    </w:p>
    <w:p w14:paraId="5A0DE2CB" w14:textId="2121AB0B" w:rsidR="00732AE6" w:rsidRDefault="00BB0F02">
      <w:pPr>
        <w:pStyle w:val="FTAtext"/>
      </w:pPr>
      <w:r>
        <w:t>Reserva</w:t>
      </w:r>
      <w:r w:rsidR="001A5CA0">
        <w:t>sjo</w:t>
      </w:r>
      <w:r>
        <w:t xml:space="preserve">n No.18 – </w:t>
      </w:r>
      <w:r w:rsidR="00732AE6" w:rsidRPr="007208D7">
        <w:t>Letevirksomhet, produksjon og oppstrøms</w:t>
      </w:r>
      <w:r w:rsidR="001A5CA0">
        <w:t xml:space="preserve"> </w:t>
      </w:r>
      <w:r w:rsidR="00732AE6" w:rsidRPr="007208D7">
        <w:t xml:space="preserve">transport gjennom </w:t>
      </w:r>
      <w:r w:rsidR="00732AE6" w:rsidRPr="007208D7">
        <w:tab/>
        <w:t>rørledningsnett av petroleum</w:t>
      </w:r>
    </w:p>
    <w:p w14:paraId="3DAE5FE0" w14:textId="176E93F2" w:rsidR="00BB0F02" w:rsidRPr="00732AE6" w:rsidRDefault="00BB0F02">
      <w:pPr>
        <w:pStyle w:val="FTAtext"/>
      </w:pPr>
      <w:r w:rsidRPr="00732AE6">
        <w:t>Reservasjon No.19 – Utdanningstjenester</w:t>
      </w:r>
    </w:p>
    <w:p w14:paraId="65A0DEDA" w14:textId="772CA5B5" w:rsidR="00BB0F02" w:rsidRPr="00732AE6" w:rsidRDefault="00BB0F02">
      <w:pPr>
        <w:pStyle w:val="FTAtext"/>
      </w:pPr>
      <w:r w:rsidRPr="00732AE6">
        <w:t xml:space="preserve">Reservasjon No.20 – Klima og miljø </w:t>
      </w:r>
    </w:p>
    <w:p w14:paraId="67924029" w14:textId="1F055DED" w:rsidR="00BB0F02" w:rsidRPr="00732AE6" w:rsidRDefault="00BB0F02">
      <w:pPr>
        <w:pStyle w:val="FTAtext"/>
      </w:pPr>
      <w:r w:rsidRPr="00732AE6">
        <w:t xml:space="preserve">Reservasjon No.21 – </w:t>
      </w:r>
      <w:r w:rsidR="001A5CA0" w:rsidRPr="00732AE6">
        <w:t>Finansielle tjenester</w:t>
      </w:r>
    </w:p>
    <w:p w14:paraId="70B46578" w14:textId="38D5BD6C" w:rsidR="00BB0F02" w:rsidRPr="00732AE6" w:rsidRDefault="00BB0F02">
      <w:pPr>
        <w:pStyle w:val="FTAtext"/>
      </w:pPr>
      <w:r w:rsidRPr="00732AE6">
        <w:t>Reservasjon No.22 – H</w:t>
      </w:r>
      <w:r w:rsidRPr="00BB0F02">
        <w:t>el</w:t>
      </w:r>
      <w:r w:rsidRPr="007208D7">
        <w:t>se og so</w:t>
      </w:r>
      <w:r>
        <w:t>sialtjenester</w:t>
      </w:r>
    </w:p>
    <w:p w14:paraId="53A5A11B" w14:textId="0D689925" w:rsidR="00BB0F02" w:rsidRPr="007208D7" w:rsidRDefault="00BB0F02">
      <w:pPr>
        <w:pStyle w:val="FTAtext"/>
      </w:pPr>
      <w:r w:rsidRPr="007208D7">
        <w:t>Reserva</w:t>
      </w:r>
      <w:r w:rsidRPr="00732AE6">
        <w:t>sjon</w:t>
      </w:r>
      <w:r w:rsidRPr="001A5CA0">
        <w:t xml:space="preserve"> No.23 – </w:t>
      </w:r>
      <w:r w:rsidR="00732AE6" w:rsidRPr="007208D7">
        <w:t>Fritids- og sportstjenester</w:t>
      </w:r>
    </w:p>
    <w:p w14:paraId="14227409" w14:textId="3D1E32D2" w:rsidR="00BB0F02" w:rsidRPr="00732AE6" w:rsidRDefault="00BB0F02">
      <w:pPr>
        <w:pStyle w:val="FTAtext"/>
      </w:pPr>
      <w:r w:rsidRPr="00732AE6">
        <w:t>Reservasjon No.24 – Sjøtransporttjenester (</w:t>
      </w:r>
      <w:r>
        <w:t>innenlands)</w:t>
      </w:r>
    </w:p>
    <w:p w14:paraId="08CA2DFA" w14:textId="60B5E4FA" w:rsidR="00BB0F02" w:rsidRPr="00732AE6" w:rsidRDefault="00BB0F02">
      <w:pPr>
        <w:pStyle w:val="FTAtext"/>
      </w:pPr>
      <w:r w:rsidRPr="00732AE6">
        <w:lastRenderedPageBreak/>
        <w:t>Reservasjon No.25 –</w:t>
      </w:r>
      <w:r>
        <w:t xml:space="preserve"> Sjøtransporttjenester </w:t>
      </w:r>
      <w:r w:rsidRPr="00732AE6">
        <w:t>(interna</w:t>
      </w:r>
      <w:r>
        <w:t>sj</w:t>
      </w:r>
      <w:r w:rsidRPr="00732AE6">
        <w:t>onal)</w:t>
      </w:r>
    </w:p>
    <w:p w14:paraId="4F5285D8" w14:textId="33A0AE00" w:rsidR="00BB0F02" w:rsidRPr="00732AE6" w:rsidRDefault="00BB0F02">
      <w:pPr>
        <w:pStyle w:val="FTAtext"/>
      </w:pPr>
      <w:r w:rsidRPr="00732AE6">
        <w:t>Reservasjon No.26 – Luftfartstjenester</w:t>
      </w:r>
    </w:p>
    <w:p w14:paraId="2BE587E3" w14:textId="176F36BE" w:rsidR="00BB0F02" w:rsidRPr="00732AE6" w:rsidRDefault="00BB0F02">
      <w:pPr>
        <w:pStyle w:val="FTAtext"/>
      </w:pPr>
      <w:r w:rsidRPr="00732AE6">
        <w:t>Reserva</w:t>
      </w:r>
      <w:r w:rsidR="00732AE6">
        <w:t>s</w:t>
      </w:r>
      <w:r w:rsidRPr="00732AE6">
        <w:t xml:space="preserve">jon No.27 – </w:t>
      </w:r>
      <w:r w:rsidR="00732AE6">
        <w:t>Flyplasstjenester</w:t>
      </w:r>
    </w:p>
    <w:p w14:paraId="1F9ACFD5" w14:textId="7EA7BEEF" w:rsidR="00BB0F02" w:rsidRDefault="00BB0F02">
      <w:pPr>
        <w:pStyle w:val="FTAtext"/>
      </w:pPr>
      <w:r>
        <w:t>Reservasjon No.28 – Jernbanetransporttjenester</w:t>
      </w:r>
    </w:p>
    <w:p w14:paraId="1123D2FB" w14:textId="2CD20077" w:rsidR="00BB0F02" w:rsidRPr="00732AE6" w:rsidRDefault="00BB0F02">
      <w:pPr>
        <w:pStyle w:val="FTAtext"/>
      </w:pPr>
      <w:r w:rsidRPr="00732AE6">
        <w:t xml:space="preserve">Reservasjon No.29 –Veitransport og </w:t>
      </w:r>
      <w:r w:rsidR="00732AE6">
        <w:t xml:space="preserve">tilknyttede </w:t>
      </w:r>
      <w:r>
        <w:t>tjenester</w:t>
      </w:r>
      <w:r w:rsidRPr="00732AE6">
        <w:t>,</w:t>
      </w:r>
      <w:r>
        <w:t xml:space="preserve"> inkludert</w:t>
      </w:r>
      <w:r w:rsidRPr="00732AE6">
        <w:t xml:space="preserve"> </w:t>
      </w:r>
      <w:r>
        <w:t>luftputefartøy</w:t>
      </w:r>
      <w:r w:rsidR="00732AE6">
        <w:t xml:space="preserve"> </w:t>
      </w:r>
      <w:r w:rsidR="00732AE6">
        <w:tab/>
        <w:t>(hove</w:t>
      </w:r>
      <w:r w:rsidR="00B30E9F">
        <w:t>r</w:t>
      </w:r>
      <w:r w:rsidR="00732AE6">
        <w:t>crafts)</w:t>
      </w:r>
    </w:p>
    <w:p w14:paraId="2661AE4B" w14:textId="2892E011" w:rsidR="00BB0F02" w:rsidRDefault="00BB0F02">
      <w:pPr>
        <w:pStyle w:val="FTAtext"/>
      </w:pPr>
      <w:r>
        <w:t>Reserva</w:t>
      </w:r>
      <w:r w:rsidR="00732AE6">
        <w:t>sjon</w:t>
      </w:r>
      <w:r>
        <w:t xml:space="preserve"> No.30 – </w:t>
      </w:r>
      <w:r w:rsidR="00732AE6">
        <w:t>Vann</w:t>
      </w:r>
    </w:p>
    <w:p w14:paraId="0C683530" w14:textId="0E27C779" w:rsidR="00BB0F02" w:rsidRPr="009D16AE" w:rsidRDefault="00BB0F02">
      <w:pPr>
        <w:pStyle w:val="FTAtext"/>
      </w:pPr>
      <w:r w:rsidRPr="00732AE6">
        <w:t>Reserva</w:t>
      </w:r>
      <w:r w:rsidR="00732AE6" w:rsidRPr="007208D7">
        <w:t>sjon</w:t>
      </w:r>
      <w:r w:rsidRPr="00732AE6">
        <w:t xml:space="preserve"> No.31 – </w:t>
      </w:r>
      <w:r w:rsidR="00732AE6" w:rsidRPr="00732AE6">
        <w:t>Begravelse</w:t>
      </w:r>
      <w:r w:rsidR="00732AE6" w:rsidRPr="009748C3">
        <w:t xml:space="preserve"> og kremasjonstjenester</w:t>
      </w:r>
    </w:p>
    <w:p w14:paraId="14CD1FEC" w14:textId="4E5F43C4" w:rsidR="00BB0F02" w:rsidRDefault="00BB0F02">
      <w:pPr>
        <w:pStyle w:val="FTAtext"/>
      </w:pPr>
      <w:r>
        <w:t>Reserva</w:t>
      </w:r>
      <w:r w:rsidR="00732AE6">
        <w:t>sjon</w:t>
      </w:r>
      <w:r>
        <w:t xml:space="preserve"> No.32 – All</w:t>
      </w:r>
      <w:r w:rsidR="00732AE6">
        <w:t>e sektorer</w:t>
      </w:r>
    </w:p>
    <w:p w14:paraId="1C4E5E07" w14:textId="58A42E15" w:rsidR="00BB0F02" w:rsidRPr="00732AE6" w:rsidRDefault="00BB0F02">
      <w:pPr>
        <w:pStyle w:val="FTAtext"/>
      </w:pPr>
      <w:r w:rsidRPr="00732AE6">
        <w:t>Reserva</w:t>
      </w:r>
      <w:r w:rsidR="00732AE6">
        <w:t>sjon</w:t>
      </w:r>
      <w:r w:rsidRPr="00732AE6">
        <w:t xml:space="preserve"> No.33 – </w:t>
      </w:r>
      <w:r w:rsidR="00732AE6" w:rsidRPr="00732AE6">
        <w:t>Etterforskning</w:t>
      </w:r>
      <w:r w:rsidR="001A5CA0">
        <w:t>-</w:t>
      </w:r>
      <w:r w:rsidR="00732AE6" w:rsidRPr="00732AE6">
        <w:t xml:space="preserve"> og si</w:t>
      </w:r>
      <w:r w:rsidR="00732AE6">
        <w:t>kkerhetstjenester</w:t>
      </w:r>
    </w:p>
    <w:p w14:paraId="0579FC5A" w14:textId="6B0238E2" w:rsidR="00BB0F02" w:rsidRPr="00732AE6" w:rsidRDefault="00BB0F02">
      <w:pPr>
        <w:pStyle w:val="FTAtext"/>
      </w:pPr>
      <w:r w:rsidRPr="00732AE6">
        <w:t>Reserva</w:t>
      </w:r>
      <w:r w:rsidR="00732AE6">
        <w:t>sjon</w:t>
      </w:r>
      <w:r w:rsidRPr="00732AE6">
        <w:t xml:space="preserve"> No.34 – </w:t>
      </w:r>
      <w:r w:rsidR="00732AE6" w:rsidRPr="00732AE6">
        <w:t>K</w:t>
      </w:r>
      <w:r w:rsidR="00732AE6">
        <w:t>ondemnering av maritime fartøy</w:t>
      </w:r>
    </w:p>
    <w:p w14:paraId="33D2B8F3" w14:textId="77777777" w:rsidR="00BB0F02" w:rsidRPr="00732AE6" w:rsidRDefault="00BB0F02" w:rsidP="00BB0F02">
      <w:r w:rsidRPr="00732AE6">
        <w:br w:type="page"/>
      </w:r>
    </w:p>
    <w:p w14:paraId="59E57C69" w14:textId="77777777" w:rsidR="00BB0F02" w:rsidRPr="00732AE6" w:rsidRDefault="00BB0F02" w:rsidP="00E47300">
      <w:pPr>
        <w:spacing w:after="0"/>
        <w:rPr>
          <w:rFonts w:ascii="Times New Roman" w:hAnsi="Times New Roman" w:cs="Times New Roman"/>
          <w:i/>
          <w:iCs/>
          <w:sz w:val="24"/>
          <w:szCs w:val="24"/>
        </w:rPr>
      </w:pPr>
    </w:p>
    <w:p w14:paraId="77CB9CE9" w14:textId="77777777" w:rsidR="00BB0F02" w:rsidRPr="00732AE6" w:rsidRDefault="00BB0F02" w:rsidP="00EB7859">
      <w:pPr>
        <w:spacing w:after="0"/>
        <w:jc w:val="center"/>
        <w:rPr>
          <w:rFonts w:ascii="Times New Roman" w:hAnsi="Times New Roman" w:cs="Times New Roman"/>
          <w:i/>
          <w:iCs/>
          <w:sz w:val="24"/>
          <w:szCs w:val="24"/>
        </w:rPr>
      </w:pPr>
    </w:p>
    <w:p w14:paraId="4D205AE9" w14:textId="77777777" w:rsidR="00E47300" w:rsidRPr="00732AE6" w:rsidRDefault="00E47300" w:rsidP="00E47300">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3"/>
        <w:gridCol w:w="5773"/>
      </w:tblGrid>
      <w:tr w:rsidR="00E47300" w:rsidRPr="009A7BC6" w14:paraId="1A0EFB23" w14:textId="77777777" w:rsidTr="0014413D">
        <w:tc>
          <w:tcPr>
            <w:tcW w:w="3267" w:type="dxa"/>
          </w:tcPr>
          <w:p w14:paraId="6D4C7A1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1.</w:t>
            </w:r>
          </w:p>
        </w:tc>
        <w:tc>
          <w:tcPr>
            <w:tcW w:w="5795" w:type="dxa"/>
          </w:tcPr>
          <w:p w14:paraId="29F43E83"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5235E1B7" w14:textId="77777777" w:rsidTr="0014413D">
        <w:tc>
          <w:tcPr>
            <w:tcW w:w="3267" w:type="dxa"/>
          </w:tcPr>
          <w:p w14:paraId="4BC5357F"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5" w:type="dxa"/>
          </w:tcPr>
          <w:p w14:paraId="67A2236C" w14:textId="77777777" w:rsidR="00E47300" w:rsidRPr="009A7BC6" w:rsidRDefault="00E47300" w:rsidP="0014413D">
            <w:pPr>
              <w:pStyle w:val="Default"/>
              <w:rPr>
                <w:b/>
                <w:bCs/>
              </w:rPr>
            </w:pPr>
            <w:r w:rsidRPr="009A7BC6">
              <w:rPr>
                <w:b/>
                <w:bCs/>
              </w:rPr>
              <w:t xml:space="preserve">Alle </w:t>
            </w:r>
            <w:proofErr w:type="spellStart"/>
            <w:r w:rsidRPr="009A7BC6">
              <w:rPr>
                <w:b/>
                <w:bCs/>
              </w:rPr>
              <w:t>sektorer</w:t>
            </w:r>
            <w:proofErr w:type="spellEnd"/>
          </w:p>
        </w:tc>
      </w:tr>
      <w:tr w:rsidR="00E47300" w:rsidRPr="009A7BC6" w14:paraId="527D3FA1" w14:textId="77777777" w:rsidTr="0014413D">
        <w:tc>
          <w:tcPr>
            <w:tcW w:w="3267" w:type="dxa"/>
          </w:tcPr>
          <w:p w14:paraId="7821108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27831BB4" w14:textId="77777777" w:rsidR="00E47300" w:rsidRPr="009A7BC6" w:rsidRDefault="00E47300" w:rsidP="0014413D">
            <w:pPr>
              <w:spacing w:after="0"/>
              <w:rPr>
                <w:rFonts w:ascii="Times New Roman" w:hAnsi="Times New Roman" w:cs="Times New Roman"/>
                <w:sz w:val="24"/>
                <w:szCs w:val="24"/>
              </w:rPr>
            </w:pPr>
          </w:p>
        </w:tc>
        <w:tc>
          <w:tcPr>
            <w:tcW w:w="5795" w:type="dxa"/>
          </w:tcPr>
          <w:p w14:paraId="6BCA7F29" w14:textId="07B09238"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61D7C9D1" w14:textId="77777777" w:rsidTr="0014413D">
        <w:tc>
          <w:tcPr>
            <w:tcW w:w="3267" w:type="dxa"/>
          </w:tcPr>
          <w:p w14:paraId="29FEE785"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33049F9A" w14:textId="77777777" w:rsidR="00E47300" w:rsidRPr="009A7BC6" w:rsidRDefault="00E47300" w:rsidP="0014413D">
            <w:pPr>
              <w:spacing w:after="0"/>
              <w:rPr>
                <w:rFonts w:ascii="Times New Roman" w:hAnsi="Times New Roman" w:cs="Times New Roman"/>
                <w:sz w:val="24"/>
                <w:szCs w:val="24"/>
              </w:rPr>
            </w:pPr>
          </w:p>
        </w:tc>
        <w:tc>
          <w:tcPr>
            <w:tcW w:w="5795" w:type="dxa"/>
          </w:tcPr>
          <w:p w14:paraId="536B98F5" w14:textId="63240B18"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455AE76C" w14:textId="77777777" w:rsidTr="0014413D">
        <w:tc>
          <w:tcPr>
            <w:tcW w:w="3267" w:type="dxa"/>
          </w:tcPr>
          <w:p w14:paraId="2E663676"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2244170C" w14:textId="77777777" w:rsidR="00E47300" w:rsidRPr="009A7BC6" w:rsidRDefault="00E47300" w:rsidP="0014413D">
            <w:pPr>
              <w:spacing w:after="0"/>
              <w:rPr>
                <w:rFonts w:ascii="Times New Roman" w:hAnsi="Times New Roman" w:cs="Times New Roman"/>
                <w:sz w:val="24"/>
                <w:szCs w:val="24"/>
              </w:rPr>
            </w:pPr>
          </w:p>
        </w:tc>
        <w:tc>
          <w:tcPr>
            <w:tcW w:w="5795" w:type="dxa"/>
          </w:tcPr>
          <w:p w14:paraId="2934FA75" w14:textId="4E1F013B" w:rsidR="00E47300" w:rsidRPr="009A7BC6" w:rsidRDefault="009D16AE"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r w:rsidR="00E47300" w:rsidRPr="009A7BC6">
              <w:rPr>
                <w:rFonts w:ascii="Times New Roman" w:hAnsi="Times New Roman" w:cs="Times New Roman"/>
                <w:sz w:val="24"/>
                <w:szCs w:val="24"/>
              </w:rPr>
              <w:t xml:space="preserve"> </w:t>
            </w:r>
          </w:p>
          <w:p w14:paraId="70791ED6" w14:textId="167F03EF" w:rsidR="00E47300" w:rsidRPr="009A7BC6" w:rsidRDefault="009D16AE" w:rsidP="0014413D">
            <w:pPr>
              <w:spacing w:after="0"/>
              <w:rPr>
                <w:rFonts w:ascii="Times New Roman" w:hAnsi="Times New Roman" w:cs="Times New Roman"/>
                <w:sz w:val="24"/>
                <w:szCs w:val="24"/>
              </w:rPr>
            </w:pPr>
            <w:r>
              <w:rPr>
                <w:rFonts w:ascii="Times New Roman" w:hAnsi="Times New Roman" w:cs="Times New Roman"/>
                <w:sz w:val="24"/>
                <w:szCs w:val="24"/>
              </w:rPr>
              <w:t>Artikkel 3.10 (</w:t>
            </w:r>
            <w:r w:rsidR="00E47300" w:rsidRPr="009A7BC6">
              <w:rPr>
                <w:rFonts w:ascii="Times New Roman" w:hAnsi="Times New Roman" w:cs="Times New Roman"/>
                <w:sz w:val="24"/>
                <w:szCs w:val="24"/>
              </w:rPr>
              <w:t>Ytelseskrav</w:t>
            </w:r>
            <w:r>
              <w:rPr>
                <w:rFonts w:ascii="Times New Roman" w:hAnsi="Times New Roman" w:cs="Times New Roman"/>
                <w:sz w:val="24"/>
                <w:szCs w:val="24"/>
              </w:rPr>
              <w:t>)</w:t>
            </w:r>
          </w:p>
          <w:p w14:paraId="71A0EAC1" w14:textId="7B1DAFCE" w:rsidR="00E47300" w:rsidRPr="009A7BC6" w:rsidRDefault="009D16AE"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tc>
      </w:tr>
      <w:tr w:rsidR="00E47300" w:rsidRPr="009A7BC6" w14:paraId="01926016" w14:textId="77777777" w:rsidTr="0014413D">
        <w:tc>
          <w:tcPr>
            <w:tcW w:w="3267" w:type="dxa"/>
          </w:tcPr>
          <w:p w14:paraId="4B6CF712" w14:textId="21C6B6F3" w:rsidR="00E47300" w:rsidRPr="009A7BC6" w:rsidRDefault="000C3656"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2E4F4967" w14:textId="77777777" w:rsidR="00E47300" w:rsidRPr="009A7BC6" w:rsidRDefault="00E47300" w:rsidP="0014413D">
            <w:pPr>
              <w:spacing w:after="0"/>
              <w:rPr>
                <w:rFonts w:ascii="Times New Roman" w:hAnsi="Times New Roman" w:cs="Times New Roman"/>
                <w:sz w:val="24"/>
                <w:szCs w:val="24"/>
              </w:rPr>
            </w:pPr>
          </w:p>
        </w:tc>
        <w:tc>
          <w:tcPr>
            <w:tcW w:w="5795" w:type="dxa"/>
          </w:tcPr>
          <w:p w14:paraId="32BFC26B" w14:textId="77777777" w:rsidR="00E47300" w:rsidRPr="009A7BC6" w:rsidRDefault="00E47300" w:rsidP="0014413D">
            <w:pPr>
              <w:pStyle w:val="Default"/>
            </w:pPr>
          </w:p>
        </w:tc>
      </w:tr>
      <w:tr w:rsidR="00E47300" w:rsidRPr="009A7BC6" w14:paraId="40FD7292" w14:textId="77777777" w:rsidTr="0014413D">
        <w:tc>
          <w:tcPr>
            <w:tcW w:w="3267" w:type="dxa"/>
          </w:tcPr>
          <w:p w14:paraId="677CDDF8"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3C5C52DB" w14:textId="77777777" w:rsidR="00E47300" w:rsidRPr="009A7BC6" w:rsidRDefault="00E47300" w:rsidP="0014413D">
            <w:pPr>
              <w:spacing w:after="0"/>
              <w:rPr>
                <w:rFonts w:ascii="Times New Roman" w:hAnsi="Times New Roman" w:cs="Times New Roman"/>
                <w:sz w:val="24"/>
                <w:szCs w:val="24"/>
              </w:rPr>
            </w:pPr>
          </w:p>
        </w:tc>
        <w:tc>
          <w:tcPr>
            <w:tcW w:w="5795" w:type="dxa"/>
          </w:tcPr>
          <w:p w14:paraId="3CE35FBE" w14:textId="77777777" w:rsidR="00E47300" w:rsidRPr="009A7BC6" w:rsidRDefault="00E47300" w:rsidP="0014413D">
            <w:pPr>
              <w:pStyle w:val="Default"/>
              <w:rPr>
                <w:lang w:val="nb-NO"/>
              </w:rPr>
            </w:pPr>
            <w:r w:rsidRPr="009A7BC6">
              <w:rPr>
                <w:bCs/>
                <w:u w:val="single"/>
                <w:lang w:val="nb-NO"/>
              </w:rPr>
              <w:t>Investering</w:t>
            </w:r>
            <w:r>
              <w:rPr>
                <w:bCs/>
                <w:u w:val="single"/>
                <w:lang w:val="nb-NO"/>
              </w:rPr>
              <w:t>er</w:t>
            </w:r>
            <w:r w:rsidRPr="009A7BC6">
              <w:rPr>
                <w:bCs/>
                <w:u w:val="single"/>
                <w:lang w:val="nb-NO"/>
              </w:rPr>
              <w:t xml:space="preserve"> og grensekryssende tjenester</w:t>
            </w:r>
            <w:bookmarkStart w:id="2" w:name="_Hlk70495403"/>
            <w:r w:rsidRPr="009A7BC6">
              <w:rPr>
                <w:bCs/>
                <w:u w:val="single"/>
                <w:lang w:val="nb-NO"/>
              </w:rPr>
              <w:t>:</w:t>
            </w:r>
            <w:r w:rsidRPr="009A7BC6">
              <w:rPr>
                <w:bCs/>
                <w:u w:val="single"/>
                <w:lang w:val="nb-NO"/>
              </w:rPr>
              <w:br/>
            </w:r>
            <w:r w:rsidRPr="009A7BC6">
              <w:rPr>
                <w:lang w:val="nb-NO"/>
              </w:rPr>
              <w:t>Norge forbeholder seg retten til å vedta, opprettholde eller endre ethvert tiltak med hensyn til offentlig forsyningssektor, offentlige tjenester eller offentlige funksjoner i den utstrekning de er opprettet eller opprettholdt for offentlige formål, uansett om de er eid, drevet eller utkontraktert av lokale, regionale eller nasjonale myndigheter, som velferdstiltak og sosiale tjenester, offentlige havner</w:t>
            </w:r>
            <w:r w:rsidRPr="009A7BC6">
              <w:rPr>
                <w:rStyle w:val="Fotnotereferanse"/>
              </w:rPr>
              <w:footnoteReference w:id="2"/>
            </w:r>
            <w:r w:rsidRPr="009A7BC6">
              <w:rPr>
                <w:lang w:val="nb-NO"/>
              </w:rPr>
              <w:t xml:space="preserve">, offentlig renovasjonsordning, offentlig vannforsyning og offentlige avløpssystemer, offentlige opplærings-, helse- og barnehagetilbud, offentlig eide utleieboliger og offentlig transport.  </w:t>
            </w:r>
            <w:bookmarkEnd w:id="2"/>
          </w:p>
          <w:p w14:paraId="79DCE119"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p>
          <w:p w14:paraId="29B47D8F"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 xml:space="preserve">Norge forbeholder seg retten til å vedta eller opprettholde ethvert tiltak og yte differensiert behandling med hensyn til sosial trygghet, pensjoner, rehabiliteringsytelser og enhver tilsvarende ytelse. </w:t>
            </w:r>
          </w:p>
          <w:p w14:paraId="0C41ABFF" w14:textId="77777777" w:rsidR="00E47300" w:rsidRPr="009A7BC6" w:rsidRDefault="00E47300" w:rsidP="0014413D">
            <w:pPr>
              <w:tabs>
                <w:tab w:val="left" w:pos="4575"/>
              </w:tabs>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ab/>
            </w:r>
          </w:p>
          <w:p w14:paraId="4E700F55" w14:textId="77777777" w:rsidR="00E47300" w:rsidRPr="009A7BC6" w:rsidRDefault="00E47300" w:rsidP="0014413D">
            <w:pPr>
              <w:pStyle w:val="Default"/>
              <w:rPr>
                <w:spacing w:val="-2"/>
                <w:lang w:val="nb-NO"/>
              </w:rPr>
            </w:pPr>
            <w:r w:rsidRPr="009A7BC6">
              <w:rPr>
                <w:lang w:val="nb-NO"/>
              </w:rPr>
              <w:t xml:space="preserve">Norge forbeholder seg retten til å vedta, opprettholde eller endre ethvert tiltak med hensyn til offentlig finansierte og drevet forsknings- og utviklingstjenester. </w:t>
            </w:r>
          </w:p>
          <w:p w14:paraId="3C090479"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p>
        </w:tc>
      </w:tr>
    </w:tbl>
    <w:p w14:paraId="562111FF" w14:textId="77777777" w:rsidR="00E47300" w:rsidRPr="009A7BC6" w:rsidRDefault="00E47300" w:rsidP="00E47300">
      <w:pPr>
        <w:spacing w:after="0"/>
        <w:rPr>
          <w:rFonts w:ascii="Times New Roman" w:hAnsi="Times New Roman" w:cs="Times New Roman"/>
          <w:sz w:val="24"/>
          <w:szCs w:val="24"/>
        </w:rPr>
      </w:pPr>
    </w:p>
    <w:p w14:paraId="4DBC3E00"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3"/>
        <w:gridCol w:w="5743"/>
      </w:tblGrid>
      <w:tr w:rsidR="00E47300" w:rsidRPr="009A7BC6" w14:paraId="6585F066" w14:textId="77777777" w:rsidTr="0014413D">
        <w:tc>
          <w:tcPr>
            <w:tcW w:w="3286" w:type="dxa"/>
          </w:tcPr>
          <w:p w14:paraId="49A36216"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2.</w:t>
            </w:r>
          </w:p>
        </w:tc>
        <w:tc>
          <w:tcPr>
            <w:tcW w:w="5776" w:type="dxa"/>
          </w:tcPr>
          <w:p w14:paraId="1BF6C8E6"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3B1B6A3E" w14:textId="77777777" w:rsidTr="0014413D">
        <w:tc>
          <w:tcPr>
            <w:tcW w:w="3286" w:type="dxa"/>
          </w:tcPr>
          <w:p w14:paraId="5E6478E1"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6" w:type="dxa"/>
          </w:tcPr>
          <w:p w14:paraId="4F7E4B4B" w14:textId="77777777" w:rsidR="00E47300" w:rsidRPr="009A7BC6" w:rsidRDefault="00E47300" w:rsidP="0014413D">
            <w:pPr>
              <w:pStyle w:val="Default"/>
              <w:rPr>
                <w:b/>
                <w:bCs/>
              </w:rPr>
            </w:pPr>
            <w:r w:rsidRPr="009A7BC6">
              <w:rPr>
                <w:b/>
                <w:bCs/>
              </w:rPr>
              <w:t xml:space="preserve">All </w:t>
            </w:r>
            <w:proofErr w:type="spellStart"/>
            <w:r w:rsidRPr="009A7BC6">
              <w:rPr>
                <w:b/>
                <w:bCs/>
              </w:rPr>
              <w:t>sektorer</w:t>
            </w:r>
            <w:proofErr w:type="spellEnd"/>
          </w:p>
        </w:tc>
      </w:tr>
      <w:tr w:rsidR="00E47300" w:rsidRPr="009A7BC6" w14:paraId="360ABEFF" w14:textId="77777777" w:rsidTr="0014413D">
        <w:tc>
          <w:tcPr>
            <w:tcW w:w="3286" w:type="dxa"/>
          </w:tcPr>
          <w:p w14:paraId="25C798E1" w14:textId="77777777" w:rsidR="00E47300" w:rsidRPr="009D16AE" w:rsidRDefault="00E47300" w:rsidP="0014413D">
            <w:pPr>
              <w:spacing w:after="0"/>
              <w:rPr>
                <w:rFonts w:ascii="Times New Roman" w:hAnsi="Times New Roman" w:cs="Times New Roman"/>
                <w:sz w:val="24"/>
                <w:szCs w:val="24"/>
              </w:rPr>
            </w:pPr>
            <w:r w:rsidRPr="009D16AE">
              <w:rPr>
                <w:rFonts w:ascii="Times New Roman" w:hAnsi="Times New Roman" w:cs="Times New Roman"/>
                <w:sz w:val="24"/>
                <w:szCs w:val="24"/>
              </w:rPr>
              <w:t>Undersektor:</w:t>
            </w:r>
          </w:p>
          <w:p w14:paraId="7540A6BC" w14:textId="77777777" w:rsidR="00E47300" w:rsidRPr="00EB7859" w:rsidRDefault="00E47300" w:rsidP="0014413D">
            <w:pPr>
              <w:spacing w:after="0"/>
              <w:rPr>
                <w:rFonts w:ascii="Times New Roman" w:hAnsi="Times New Roman" w:cs="Times New Roman"/>
                <w:sz w:val="24"/>
                <w:szCs w:val="24"/>
              </w:rPr>
            </w:pPr>
          </w:p>
        </w:tc>
        <w:tc>
          <w:tcPr>
            <w:tcW w:w="5776" w:type="dxa"/>
          </w:tcPr>
          <w:p w14:paraId="4C496093" w14:textId="614DE084" w:rsidR="00E47300" w:rsidRPr="00EB7859"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62C2C73E" w14:textId="77777777" w:rsidTr="0014413D">
        <w:tc>
          <w:tcPr>
            <w:tcW w:w="3286" w:type="dxa"/>
          </w:tcPr>
          <w:p w14:paraId="554DFD1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2BF2A3D6" w14:textId="77777777" w:rsidR="00E47300" w:rsidRPr="009A7BC6" w:rsidRDefault="00E47300" w:rsidP="0014413D">
            <w:pPr>
              <w:spacing w:after="0"/>
              <w:rPr>
                <w:rFonts w:ascii="Times New Roman" w:hAnsi="Times New Roman" w:cs="Times New Roman"/>
                <w:b/>
                <w:bCs/>
                <w:sz w:val="24"/>
                <w:szCs w:val="24"/>
              </w:rPr>
            </w:pPr>
          </w:p>
        </w:tc>
        <w:tc>
          <w:tcPr>
            <w:tcW w:w="5776" w:type="dxa"/>
          </w:tcPr>
          <w:p w14:paraId="16840BBB" w14:textId="155DB910" w:rsidR="00E47300" w:rsidRPr="00EB7859"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0174126F" w14:textId="77777777" w:rsidTr="0014413D">
        <w:tc>
          <w:tcPr>
            <w:tcW w:w="3286" w:type="dxa"/>
          </w:tcPr>
          <w:p w14:paraId="65628C35"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tc>
        <w:tc>
          <w:tcPr>
            <w:tcW w:w="5776" w:type="dxa"/>
          </w:tcPr>
          <w:p w14:paraId="6B2D4C1F" w14:textId="77777777" w:rsidR="00642394" w:rsidRDefault="00642394" w:rsidP="00642394">
            <w:pPr>
              <w:spacing w:after="0"/>
              <w:rPr>
                <w:rFonts w:ascii="Times New Roman" w:hAnsi="Times New Roman" w:cs="Times New Roman"/>
                <w:sz w:val="24"/>
                <w:szCs w:val="24"/>
              </w:rPr>
            </w:pPr>
            <w:r>
              <w:rPr>
                <w:rFonts w:ascii="Times New Roman" w:hAnsi="Times New Roman" w:cs="Times New Roman"/>
                <w:sz w:val="24"/>
                <w:szCs w:val="24"/>
              </w:rPr>
              <w:t>Artikkel 3.6 (</w:t>
            </w:r>
            <w:r w:rsidRPr="009A7BC6">
              <w:rPr>
                <w:rFonts w:ascii="Times New Roman" w:hAnsi="Times New Roman" w:cs="Times New Roman"/>
                <w:sz w:val="24"/>
                <w:szCs w:val="24"/>
              </w:rPr>
              <w:t>Markedsadgang</w:t>
            </w:r>
            <w:r>
              <w:rPr>
                <w:rFonts w:ascii="Times New Roman" w:hAnsi="Times New Roman" w:cs="Times New Roman"/>
                <w:sz w:val="24"/>
                <w:szCs w:val="24"/>
              </w:rPr>
              <w:t>)</w:t>
            </w:r>
          </w:p>
          <w:p w14:paraId="0C70DAED" w14:textId="77777777" w:rsidR="00642394" w:rsidRDefault="00642394" w:rsidP="00642394">
            <w:pPr>
              <w:spacing w:after="0"/>
              <w:rPr>
                <w:rFonts w:ascii="Times New Roman" w:hAnsi="Times New Roman" w:cs="Times New Roman"/>
                <w:sz w:val="24"/>
                <w:szCs w:val="24"/>
              </w:rPr>
            </w:pPr>
            <w:r>
              <w:rPr>
                <w:rFonts w:ascii="Times New Roman" w:hAnsi="Times New Roman" w:cs="Times New Roman"/>
                <w:sz w:val="24"/>
                <w:szCs w:val="24"/>
              </w:rPr>
              <w:t>Artikkel 3.7 (Nasjonal behandling)</w:t>
            </w:r>
          </w:p>
          <w:p w14:paraId="10A9C2AB" w14:textId="17F8A799" w:rsidR="00E47300" w:rsidRPr="009A7BC6" w:rsidRDefault="00B30E9F" w:rsidP="0014413D">
            <w:pPr>
              <w:spacing w:after="0"/>
              <w:rPr>
                <w:rFonts w:ascii="Times New Roman" w:hAnsi="Times New Roman" w:cs="Times New Roman"/>
                <w:sz w:val="24"/>
                <w:szCs w:val="24"/>
              </w:rPr>
            </w:pPr>
            <w:r>
              <w:rPr>
                <w:rFonts w:ascii="Times New Roman" w:hAnsi="Times New Roman" w:cs="Times New Roman"/>
                <w:sz w:val="24"/>
                <w:szCs w:val="24"/>
              </w:rPr>
              <w:t>Artikkel 3.8 (</w:t>
            </w:r>
            <w:r w:rsidR="00E47300" w:rsidRPr="009A7BC6">
              <w:rPr>
                <w:rFonts w:ascii="Times New Roman" w:hAnsi="Times New Roman" w:cs="Times New Roman"/>
                <w:sz w:val="24"/>
                <w:szCs w:val="24"/>
              </w:rPr>
              <w:t>Bestevilkårsbehandling</w:t>
            </w:r>
            <w:r>
              <w:rPr>
                <w:rFonts w:ascii="Times New Roman" w:hAnsi="Times New Roman" w:cs="Times New Roman"/>
                <w:sz w:val="24"/>
                <w:szCs w:val="24"/>
              </w:rPr>
              <w:t>)</w:t>
            </w:r>
            <w:r w:rsidR="00E47300" w:rsidRPr="009A7BC6">
              <w:rPr>
                <w:rFonts w:ascii="Times New Roman" w:hAnsi="Times New Roman" w:cs="Times New Roman"/>
                <w:sz w:val="24"/>
                <w:szCs w:val="24"/>
              </w:rPr>
              <w:t xml:space="preserve"> </w:t>
            </w:r>
          </w:p>
          <w:p w14:paraId="4FC5A79F" w14:textId="77777777" w:rsidR="00642394" w:rsidRPr="009A7BC6" w:rsidRDefault="00642394" w:rsidP="00642394">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p>
          <w:p w14:paraId="5D514F4B" w14:textId="1A6837CB" w:rsidR="00B30E9F" w:rsidRPr="009A7BC6" w:rsidRDefault="00B30E9F"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67109320" w14:textId="77777777" w:rsidR="00642394" w:rsidRPr="009A7BC6" w:rsidRDefault="00642394" w:rsidP="00642394">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5385AE7B" w14:textId="167B9B6F" w:rsidR="00E47300" w:rsidRPr="009A7BC6" w:rsidRDefault="00B30E9F" w:rsidP="0014413D">
            <w:pPr>
              <w:spacing w:after="0"/>
              <w:rPr>
                <w:rFonts w:ascii="Times New Roman" w:hAnsi="Times New Roman" w:cs="Times New Roman"/>
                <w:sz w:val="24"/>
                <w:szCs w:val="24"/>
              </w:rPr>
            </w:pPr>
            <w:r>
              <w:rPr>
                <w:rFonts w:ascii="Times New Roman" w:hAnsi="Times New Roman" w:cs="Times New Roman"/>
                <w:sz w:val="24"/>
                <w:szCs w:val="24"/>
              </w:rPr>
              <w:t>Artikkel 3.16 (</w:t>
            </w:r>
            <w:r w:rsidR="00E47300"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2E2D8D31" w14:textId="77777777" w:rsidR="00642394" w:rsidRDefault="00642394" w:rsidP="00642394">
            <w:pPr>
              <w:spacing w:after="0"/>
              <w:rPr>
                <w:rFonts w:ascii="Times New Roman" w:hAnsi="Times New Roman" w:cs="Times New Roman"/>
                <w:sz w:val="24"/>
                <w:szCs w:val="24"/>
              </w:rPr>
            </w:pPr>
            <w:r>
              <w:rPr>
                <w:rFonts w:ascii="Times New Roman" w:hAnsi="Times New Roman" w:cs="Times New Roman"/>
                <w:sz w:val="24"/>
                <w:szCs w:val="24"/>
              </w:rPr>
              <w:t>Artikkel 3.17 (Bestevilkårsbehandling)</w:t>
            </w:r>
          </w:p>
          <w:p w14:paraId="1E7173CC" w14:textId="77777777" w:rsidR="00E47300" w:rsidRPr="009A7BC6" w:rsidRDefault="00E47300" w:rsidP="000C3656">
            <w:pPr>
              <w:spacing w:after="0"/>
              <w:rPr>
                <w:rFonts w:ascii="Times New Roman" w:hAnsi="Times New Roman" w:cs="Times New Roman"/>
                <w:sz w:val="24"/>
                <w:szCs w:val="24"/>
              </w:rPr>
            </w:pPr>
          </w:p>
        </w:tc>
      </w:tr>
      <w:tr w:rsidR="00E47300" w:rsidRPr="009A7BC6" w14:paraId="759C5A27" w14:textId="77777777" w:rsidTr="0014413D">
        <w:tc>
          <w:tcPr>
            <w:tcW w:w="3286" w:type="dxa"/>
          </w:tcPr>
          <w:p w14:paraId="5CF3DE13" w14:textId="76B048E9" w:rsidR="00E47300" w:rsidRPr="009A7BC6" w:rsidRDefault="000C3656"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129B7020" w14:textId="77777777" w:rsidR="00E47300" w:rsidRPr="009A7BC6" w:rsidRDefault="00E47300" w:rsidP="0014413D">
            <w:pPr>
              <w:spacing w:after="0"/>
              <w:rPr>
                <w:rFonts w:ascii="Times New Roman" w:hAnsi="Times New Roman" w:cs="Times New Roman"/>
                <w:sz w:val="24"/>
                <w:szCs w:val="24"/>
              </w:rPr>
            </w:pPr>
          </w:p>
        </w:tc>
        <w:tc>
          <w:tcPr>
            <w:tcW w:w="5776" w:type="dxa"/>
          </w:tcPr>
          <w:p w14:paraId="702925CF" w14:textId="77777777" w:rsidR="00E47300" w:rsidRPr="009A7BC6" w:rsidRDefault="00E47300" w:rsidP="0014413D">
            <w:pPr>
              <w:pStyle w:val="Default"/>
            </w:pPr>
          </w:p>
        </w:tc>
      </w:tr>
      <w:tr w:rsidR="00E47300" w:rsidRPr="009A7BC6" w14:paraId="3C8CD36C" w14:textId="77777777" w:rsidTr="0014413D">
        <w:tc>
          <w:tcPr>
            <w:tcW w:w="3286" w:type="dxa"/>
          </w:tcPr>
          <w:p w14:paraId="0A3B700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tc>
        <w:tc>
          <w:tcPr>
            <w:tcW w:w="5776" w:type="dxa"/>
          </w:tcPr>
          <w:p w14:paraId="25445DC8" w14:textId="77777777" w:rsidR="00E47300" w:rsidRPr="009A7BC6" w:rsidRDefault="00E47300" w:rsidP="0014413D">
            <w:pPr>
              <w:pStyle w:val="Default"/>
              <w:rPr>
                <w:lang w:val="nb-NO"/>
              </w:rPr>
            </w:pPr>
            <w:r w:rsidRPr="009A7BC6">
              <w:rPr>
                <w:bCs/>
                <w:u w:val="single"/>
                <w:lang w:val="nb-NO"/>
              </w:rPr>
              <w:t>Investering</w:t>
            </w:r>
            <w:r>
              <w:rPr>
                <w:bCs/>
                <w:u w:val="single"/>
                <w:lang w:val="nb-NO"/>
              </w:rPr>
              <w:t>er</w:t>
            </w:r>
            <w:r w:rsidRPr="009A7BC6">
              <w:rPr>
                <w:bCs/>
                <w:u w:val="single"/>
                <w:lang w:val="nb-NO"/>
              </w:rPr>
              <w:t xml:space="preserve"> og grensekryssende tjenester:</w:t>
            </w:r>
            <w:r w:rsidRPr="009A7BC6">
              <w:rPr>
                <w:bCs/>
                <w:u w:val="single"/>
                <w:lang w:val="nb-NO"/>
              </w:rPr>
              <w:br/>
            </w:r>
            <w:r w:rsidRPr="009A7BC6">
              <w:rPr>
                <w:lang w:val="nb-NO"/>
              </w:rPr>
              <w:t xml:space="preserve">Norge forbeholder seg retten til å vedta eller opprettholde ethvert tiltak som er utformet særlig for å bevare og fremme språklig og kulturelt mangfold, kultur- og mediepolitikk samt partenes rettigheter og forpliktelser etter internasjonale avtaler og nasjonal lovgivning med hensyn til opphavsrett og tilsvarende rettigheter. </w:t>
            </w:r>
          </w:p>
          <w:p w14:paraId="4ACE9AD2" w14:textId="77777777" w:rsidR="00E47300" w:rsidRPr="009A7BC6" w:rsidRDefault="00E47300" w:rsidP="0014413D">
            <w:pPr>
              <w:pStyle w:val="Brdtekst"/>
              <w:spacing w:before="1" w:after="0"/>
              <w:ind w:right="117"/>
              <w:rPr>
                <w:rFonts w:ascii="Times New Roman" w:hAnsi="Times New Roman" w:cs="Times New Roman"/>
                <w:sz w:val="24"/>
                <w:szCs w:val="24"/>
              </w:rPr>
            </w:pPr>
          </w:p>
          <w:p w14:paraId="731649F8" w14:textId="77777777" w:rsidR="00E47300" w:rsidRPr="009A7BC6" w:rsidRDefault="00E47300" w:rsidP="0014413D">
            <w:pPr>
              <w:pStyle w:val="Brdtekst"/>
              <w:spacing w:before="1" w:after="0"/>
              <w:ind w:right="117"/>
              <w:rPr>
                <w:rFonts w:ascii="Times New Roman" w:hAnsi="Times New Roman" w:cs="Times New Roman"/>
                <w:sz w:val="24"/>
                <w:szCs w:val="24"/>
              </w:rPr>
            </w:pPr>
            <w:r w:rsidRPr="009A7BC6">
              <w:rPr>
                <w:rFonts w:ascii="Times New Roman" w:hAnsi="Times New Roman" w:cs="Times New Roman"/>
                <w:sz w:val="24"/>
                <w:szCs w:val="24"/>
              </w:rPr>
              <w:t>Norge forbeholder seg retten til å vedta eller opprettholde ethvert tiltak med hensyn til skapende kunstretninger og andre kulturtjenester, herunder mediatjenester, bibliotek-</w:t>
            </w:r>
            <w:r>
              <w:rPr>
                <w:rFonts w:ascii="Times New Roman" w:hAnsi="Times New Roman" w:cs="Times New Roman"/>
                <w:sz w:val="24"/>
                <w:szCs w:val="24"/>
              </w:rPr>
              <w:t>,</w:t>
            </w:r>
            <w:r w:rsidRPr="009A7BC6">
              <w:rPr>
                <w:rFonts w:ascii="Times New Roman" w:hAnsi="Times New Roman" w:cs="Times New Roman"/>
                <w:sz w:val="24"/>
                <w:szCs w:val="24"/>
              </w:rPr>
              <w:t xml:space="preserve"> arkiv- og museumstjenester og andre tjenester på kulturområdet. </w:t>
            </w:r>
          </w:p>
          <w:p w14:paraId="3920AD93" w14:textId="77777777" w:rsidR="00E47300" w:rsidRPr="009A7BC6" w:rsidRDefault="00E47300" w:rsidP="0014413D">
            <w:pPr>
              <w:pStyle w:val="Brdtekst"/>
              <w:spacing w:before="1" w:after="0"/>
              <w:ind w:right="117"/>
              <w:jc w:val="both"/>
              <w:rPr>
                <w:rFonts w:ascii="Times New Roman" w:hAnsi="Times New Roman" w:cs="Times New Roman"/>
                <w:sz w:val="24"/>
                <w:szCs w:val="24"/>
              </w:rPr>
            </w:pPr>
          </w:p>
          <w:p w14:paraId="35AFAB42" w14:textId="77777777" w:rsidR="00E47300" w:rsidRDefault="00E47300" w:rsidP="0014413D">
            <w:pPr>
              <w:pStyle w:val="Brdtekst"/>
              <w:spacing w:before="1" w:after="0"/>
              <w:ind w:right="117"/>
              <w:jc w:val="both"/>
              <w:rPr>
                <w:rFonts w:ascii="Times New Roman" w:hAnsi="Times New Roman" w:cs="Times New Roman"/>
                <w:sz w:val="24"/>
                <w:szCs w:val="24"/>
              </w:rPr>
            </w:pPr>
            <w:r w:rsidRPr="009A7BC6">
              <w:rPr>
                <w:rFonts w:ascii="Times New Roman" w:hAnsi="Times New Roman" w:cs="Times New Roman"/>
                <w:sz w:val="24"/>
                <w:szCs w:val="24"/>
              </w:rPr>
              <w:t>Denne reservasjonen omfatter ikke nyhetsbyråtjenester.</w:t>
            </w:r>
          </w:p>
          <w:p w14:paraId="2F49C810" w14:textId="77777777" w:rsidR="00E47300" w:rsidRPr="009A7BC6" w:rsidRDefault="00E47300" w:rsidP="0014413D">
            <w:pPr>
              <w:pStyle w:val="Brdtekst"/>
              <w:spacing w:before="1" w:after="0"/>
              <w:ind w:right="117"/>
              <w:jc w:val="both"/>
              <w:rPr>
                <w:rFonts w:ascii="Times New Roman" w:hAnsi="Times New Roman" w:cs="Times New Roman"/>
                <w:sz w:val="24"/>
                <w:szCs w:val="24"/>
              </w:rPr>
            </w:pPr>
          </w:p>
        </w:tc>
      </w:tr>
    </w:tbl>
    <w:p w14:paraId="0197A643" w14:textId="77777777" w:rsidR="00E47300" w:rsidRPr="009A7BC6" w:rsidRDefault="00E47300" w:rsidP="00E47300">
      <w:pPr>
        <w:spacing w:after="0"/>
        <w:rPr>
          <w:rFonts w:ascii="Times New Roman" w:hAnsi="Times New Roman" w:cs="Times New Roman"/>
          <w:sz w:val="24"/>
          <w:szCs w:val="24"/>
        </w:rPr>
      </w:pPr>
    </w:p>
    <w:p w14:paraId="31D20B84"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6210A31D"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3"/>
        <w:gridCol w:w="5743"/>
      </w:tblGrid>
      <w:tr w:rsidR="00E47300" w:rsidRPr="009A7BC6" w14:paraId="4EE79C01" w14:textId="77777777" w:rsidTr="0014413D">
        <w:tc>
          <w:tcPr>
            <w:tcW w:w="3285" w:type="dxa"/>
          </w:tcPr>
          <w:p w14:paraId="334E84E9"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3.</w:t>
            </w:r>
          </w:p>
        </w:tc>
        <w:tc>
          <w:tcPr>
            <w:tcW w:w="5777" w:type="dxa"/>
          </w:tcPr>
          <w:p w14:paraId="664DBA0E"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63B37AAE" w14:textId="77777777" w:rsidTr="0014413D">
        <w:tc>
          <w:tcPr>
            <w:tcW w:w="3285" w:type="dxa"/>
          </w:tcPr>
          <w:p w14:paraId="2658A1F0"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7" w:type="dxa"/>
          </w:tcPr>
          <w:p w14:paraId="31494A48" w14:textId="77777777" w:rsidR="00E47300" w:rsidRPr="009A7BC6" w:rsidRDefault="00E47300" w:rsidP="0014413D">
            <w:pPr>
              <w:pStyle w:val="Default"/>
              <w:rPr>
                <w:b/>
                <w:bCs/>
              </w:rPr>
            </w:pPr>
            <w:r w:rsidRPr="009A7BC6">
              <w:rPr>
                <w:b/>
                <w:bCs/>
              </w:rPr>
              <w:t xml:space="preserve">Alle </w:t>
            </w:r>
            <w:proofErr w:type="spellStart"/>
            <w:r w:rsidRPr="009A7BC6">
              <w:rPr>
                <w:b/>
                <w:bCs/>
              </w:rPr>
              <w:t>sektorer</w:t>
            </w:r>
            <w:proofErr w:type="spellEnd"/>
          </w:p>
        </w:tc>
      </w:tr>
      <w:tr w:rsidR="00E47300" w:rsidRPr="009A7BC6" w14:paraId="7F5503E7" w14:textId="77777777" w:rsidTr="0014413D">
        <w:tc>
          <w:tcPr>
            <w:tcW w:w="3285" w:type="dxa"/>
          </w:tcPr>
          <w:p w14:paraId="77764CD5"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106E8F9A" w14:textId="77777777" w:rsidR="00E47300" w:rsidRPr="009A7BC6" w:rsidRDefault="00E47300" w:rsidP="0014413D">
            <w:pPr>
              <w:spacing w:after="0"/>
              <w:rPr>
                <w:rFonts w:ascii="Times New Roman" w:hAnsi="Times New Roman" w:cs="Times New Roman"/>
                <w:sz w:val="24"/>
                <w:szCs w:val="24"/>
              </w:rPr>
            </w:pPr>
          </w:p>
        </w:tc>
        <w:tc>
          <w:tcPr>
            <w:tcW w:w="5777" w:type="dxa"/>
          </w:tcPr>
          <w:p w14:paraId="7C87C31C" w14:textId="1135E39D"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388B164E" w14:textId="77777777" w:rsidTr="0014413D">
        <w:tc>
          <w:tcPr>
            <w:tcW w:w="3285" w:type="dxa"/>
          </w:tcPr>
          <w:p w14:paraId="7B83A32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0416570D" w14:textId="77777777" w:rsidR="00E47300" w:rsidRPr="009A7BC6" w:rsidRDefault="00E47300" w:rsidP="0014413D">
            <w:pPr>
              <w:spacing w:after="0"/>
              <w:rPr>
                <w:rFonts w:ascii="Times New Roman" w:hAnsi="Times New Roman" w:cs="Times New Roman"/>
                <w:sz w:val="24"/>
                <w:szCs w:val="24"/>
              </w:rPr>
            </w:pPr>
          </w:p>
        </w:tc>
        <w:tc>
          <w:tcPr>
            <w:tcW w:w="5777" w:type="dxa"/>
          </w:tcPr>
          <w:p w14:paraId="68163F66" w14:textId="593FC7D8"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169F1623" w14:textId="77777777" w:rsidTr="0014413D">
        <w:tc>
          <w:tcPr>
            <w:tcW w:w="3285" w:type="dxa"/>
          </w:tcPr>
          <w:p w14:paraId="4AE3778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136DD4BC" w14:textId="77777777" w:rsidR="00E47300" w:rsidRPr="009A7BC6" w:rsidRDefault="00E47300" w:rsidP="0014413D">
            <w:pPr>
              <w:spacing w:after="0"/>
              <w:rPr>
                <w:rFonts w:ascii="Times New Roman" w:hAnsi="Times New Roman" w:cs="Times New Roman"/>
                <w:sz w:val="24"/>
                <w:szCs w:val="24"/>
              </w:rPr>
            </w:pPr>
          </w:p>
        </w:tc>
        <w:tc>
          <w:tcPr>
            <w:tcW w:w="5777" w:type="dxa"/>
          </w:tcPr>
          <w:p w14:paraId="7786DD7A" w14:textId="624D3A02" w:rsidR="00E47300" w:rsidRPr="009A7BC6" w:rsidRDefault="00E25904"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p>
          <w:p w14:paraId="0BEB7F78" w14:textId="710831A8" w:rsidR="00E47300" w:rsidRPr="009A7BC6" w:rsidRDefault="00E25904" w:rsidP="0014413D">
            <w:pPr>
              <w:spacing w:after="0"/>
              <w:rPr>
                <w:rFonts w:ascii="Times New Roman" w:hAnsi="Times New Roman" w:cs="Times New Roman"/>
                <w:sz w:val="24"/>
                <w:szCs w:val="24"/>
              </w:rPr>
            </w:pPr>
            <w:r>
              <w:rPr>
                <w:rFonts w:ascii="Times New Roman" w:hAnsi="Times New Roman" w:cs="Times New Roman"/>
                <w:sz w:val="24"/>
                <w:szCs w:val="24"/>
              </w:rPr>
              <w:t>Artikkel 3.7 (</w:t>
            </w:r>
            <w:r w:rsidR="00E47300"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6485D2AB" w14:textId="47B74048" w:rsidR="00E47300" w:rsidRPr="009A7BC6" w:rsidRDefault="00E25904" w:rsidP="0014413D">
            <w:pPr>
              <w:spacing w:after="0"/>
              <w:rPr>
                <w:rFonts w:ascii="Times New Roman" w:hAnsi="Times New Roman" w:cs="Times New Roman"/>
                <w:sz w:val="24"/>
                <w:szCs w:val="24"/>
              </w:rPr>
            </w:pPr>
            <w:r>
              <w:rPr>
                <w:rFonts w:ascii="Times New Roman" w:hAnsi="Times New Roman" w:cs="Times New Roman"/>
                <w:sz w:val="24"/>
                <w:szCs w:val="24"/>
              </w:rPr>
              <w:t>Artikkel 3.9 (</w:t>
            </w:r>
            <w:r w:rsidR="00E47300" w:rsidRPr="009A7BC6">
              <w:rPr>
                <w:rFonts w:ascii="Times New Roman" w:hAnsi="Times New Roman" w:cs="Times New Roman"/>
                <w:sz w:val="24"/>
                <w:szCs w:val="24"/>
              </w:rPr>
              <w:t>Øverste ledelse og styre</w:t>
            </w:r>
            <w:r>
              <w:rPr>
                <w:rFonts w:ascii="Times New Roman" w:hAnsi="Times New Roman" w:cs="Times New Roman"/>
                <w:sz w:val="24"/>
                <w:szCs w:val="24"/>
              </w:rPr>
              <w:t>)</w:t>
            </w:r>
          </w:p>
          <w:p w14:paraId="7CEFCD2C" w14:textId="77777777" w:rsidR="00E47300" w:rsidRPr="009A7BC6" w:rsidRDefault="00E47300" w:rsidP="0014413D">
            <w:pPr>
              <w:spacing w:after="0"/>
              <w:rPr>
                <w:rFonts w:ascii="Times New Roman" w:hAnsi="Times New Roman" w:cs="Times New Roman"/>
                <w:sz w:val="24"/>
                <w:szCs w:val="24"/>
              </w:rPr>
            </w:pPr>
          </w:p>
        </w:tc>
      </w:tr>
      <w:tr w:rsidR="00E47300" w:rsidRPr="009A7BC6" w14:paraId="0EDF7D72" w14:textId="77777777" w:rsidTr="0014413D">
        <w:tc>
          <w:tcPr>
            <w:tcW w:w="3285" w:type="dxa"/>
          </w:tcPr>
          <w:p w14:paraId="7020E7A5" w14:textId="5C29F707" w:rsidR="00E47300" w:rsidRPr="009A7BC6" w:rsidRDefault="000C3656"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3963A837" w14:textId="77777777" w:rsidR="00E47300" w:rsidRPr="009A7BC6" w:rsidRDefault="00E47300" w:rsidP="0014413D">
            <w:pPr>
              <w:spacing w:after="0"/>
              <w:rPr>
                <w:rFonts w:ascii="Times New Roman" w:hAnsi="Times New Roman" w:cs="Times New Roman"/>
                <w:sz w:val="24"/>
                <w:szCs w:val="24"/>
              </w:rPr>
            </w:pPr>
          </w:p>
        </w:tc>
        <w:tc>
          <w:tcPr>
            <w:tcW w:w="5777" w:type="dxa"/>
          </w:tcPr>
          <w:p w14:paraId="3F3928D0" w14:textId="77777777" w:rsidR="00E47300" w:rsidRPr="009A7BC6" w:rsidRDefault="00E47300" w:rsidP="0014413D">
            <w:pPr>
              <w:pStyle w:val="Default"/>
            </w:pPr>
          </w:p>
        </w:tc>
      </w:tr>
      <w:tr w:rsidR="00E47300" w:rsidRPr="009A7BC6" w14:paraId="5415D64A" w14:textId="77777777" w:rsidTr="0014413D">
        <w:tc>
          <w:tcPr>
            <w:tcW w:w="3285" w:type="dxa"/>
          </w:tcPr>
          <w:p w14:paraId="2EDC35A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51028308" w14:textId="77777777" w:rsidR="00E47300" w:rsidRPr="009A7BC6" w:rsidRDefault="00E47300" w:rsidP="0014413D">
            <w:pPr>
              <w:spacing w:after="0"/>
              <w:rPr>
                <w:rFonts w:ascii="Times New Roman" w:hAnsi="Times New Roman" w:cs="Times New Roman"/>
                <w:sz w:val="24"/>
                <w:szCs w:val="24"/>
              </w:rPr>
            </w:pPr>
          </w:p>
        </w:tc>
        <w:tc>
          <w:tcPr>
            <w:tcW w:w="5777" w:type="dxa"/>
          </w:tcPr>
          <w:p w14:paraId="6869BB6C" w14:textId="77777777" w:rsidR="00E47300" w:rsidRPr="009A7BC6" w:rsidRDefault="00E47300" w:rsidP="0014413D">
            <w:pPr>
              <w:pStyle w:val="Default"/>
              <w:rPr>
                <w:lang w:val="nb-NO"/>
              </w:rPr>
            </w:pPr>
            <w:r w:rsidRPr="009A7BC6">
              <w:rPr>
                <w:bCs/>
                <w:u w:val="single"/>
                <w:lang w:val="nb-NO"/>
              </w:rPr>
              <w:t>Investering</w:t>
            </w:r>
            <w:r>
              <w:rPr>
                <w:bCs/>
                <w:u w:val="single"/>
                <w:lang w:val="nb-NO"/>
              </w:rPr>
              <w:t>er</w:t>
            </w:r>
            <w:r w:rsidRPr="009A7BC6">
              <w:rPr>
                <w:bCs/>
                <w:u w:val="single"/>
                <w:lang w:val="nb-NO"/>
              </w:rPr>
              <w:t>:</w:t>
            </w:r>
            <w:r w:rsidRPr="009A7BC6">
              <w:rPr>
                <w:bCs/>
                <w:u w:val="single"/>
                <w:lang w:val="nb-NO"/>
              </w:rPr>
              <w:br/>
            </w:r>
            <w:r w:rsidRPr="009A7BC6">
              <w:rPr>
                <w:lang w:val="nb-NO"/>
              </w:rPr>
              <w:t xml:space="preserve">Med mindre noe annet er fastsatt i vedlegg I og vedlegg II forbeholder Norge seg retten til å vedta, opprettholde eller endre ethvert tiltak innen særskilte sektorer, undersektorer eller aktiviteter med hensyn til å opprette andre juridiske enheter enn allmenaksjeselskaper, aksjeselskaper og stiftelser. </w:t>
            </w:r>
          </w:p>
          <w:p w14:paraId="3B47FF31" w14:textId="77777777" w:rsidR="00E47300" w:rsidRPr="009A7BC6" w:rsidRDefault="00E47300" w:rsidP="0014413D">
            <w:pPr>
              <w:pStyle w:val="Default"/>
              <w:rPr>
                <w:lang w:val="nb-NO"/>
              </w:rPr>
            </w:pPr>
          </w:p>
        </w:tc>
      </w:tr>
    </w:tbl>
    <w:p w14:paraId="64CAA667" w14:textId="77777777" w:rsidR="00E47300" w:rsidRPr="009A7BC6" w:rsidRDefault="00E47300" w:rsidP="00E47300">
      <w:pPr>
        <w:spacing w:after="0"/>
        <w:rPr>
          <w:rFonts w:ascii="Times New Roman" w:hAnsi="Times New Roman" w:cs="Times New Roman"/>
          <w:sz w:val="24"/>
          <w:szCs w:val="24"/>
        </w:rPr>
      </w:pPr>
    </w:p>
    <w:p w14:paraId="4D5EAF3C" w14:textId="77777777" w:rsidR="00E47300" w:rsidRPr="009A7BC6" w:rsidRDefault="00E47300" w:rsidP="00E47300">
      <w:pPr>
        <w:spacing w:after="0"/>
        <w:rPr>
          <w:rFonts w:ascii="Times New Roman" w:hAnsi="Times New Roman" w:cs="Times New Roman"/>
          <w:sz w:val="24"/>
          <w:szCs w:val="24"/>
        </w:rPr>
      </w:pPr>
    </w:p>
    <w:p w14:paraId="44756744"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5744"/>
      </w:tblGrid>
      <w:tr w:rsidR="00E47300" w:rsidRPr="009A7BC6" w14:paraId="5BB68FA8" w14:textId="77777777" w:rsidTr="0014413D">
        <w:tc>
          <w:tcPr>
            <w:tcW w:w="3285" w:type="dxa"/>
          </w:tcPr>
          <w:p w14:paraId="670766B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4.</w:t>
            </w:r>
          </w:p>
        </w:tc>
        <w:tc>
          <w:tcPr>
            <w:tcW w:w="5777" w:type="dxa"/>
          </w:tcPr>
          <w:p w14:paraId="21FC00C7"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69F81B36" w14:textId="77777777" w:rsidTr="0014413D">
        <w:tc>
          <w:tcPr>
            <w:tcW w:w="3285" w:type="dxa"/>
          </w:tcPr>
          <w:p w14:paraId="05B2172C"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7" w:type="dxa"/>
          </w:tcPr>
          <w:p w14:paraId="1C2F9F1F" w14:textId="77777777" w:rsidR="00E47300" w:rsidRPr="009A7BC6" w:rsidRDefault="00E47300" w:rsidP="0014413D">
            <w:pPr>
              <w:pStyle w:val="Default"/>
              <w:rPr>
                <w:b/>
                <w:bCs/>
              </w:rPr>
            </w:pPr>
            <w:r w:rsidRPr="009A7BC6">
              <w:rPr>
                <w:b/>
                <w:bCs/>
              </w:rPr>
              <w:t xml:space="preserve">Alle </w:t>
            </w:r>
            <w:proofErr w:type="spellStart"/>
            <w:r w:rsidRPr="009A7BC6">
              <w:rPr>
                <w:b/>
                <w:bCs/>
              </w:rPr>
              <w:t>sektorer</w:t>
            </w:r>
            <w:proofErr w:type="spellEnd"/>
          </w:p>
        </w:tc>
      </w:tr>
      <w:tr w:rsidR="00E47300" w:rsidRPr="009A7BC6" w14:paraId="56CBDB28" w14:textId="77777777" w:rsidTr="0014413D">
        <w:tc>
          <w:tcPr>
            <w:tcW w:w="3285" w:type="dxa"/>
          </w:tcPr>
          <w:p w14:paraId="6E38D43C"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1532F809" w14:textId="77777777" w:rsidR="00E47300" w:rsidRPr="009A7BC6" w:rsidRDefault="00E47300" w:rsidP="0014413D">
            <w:pPr>
              <w:spacing w:after="0"/>
              <w:rPr>
                <w:rFonts w:ascii="Times New Roman" w:hAnsi="Times New Roman" w:cs="Times New Roman"/>
                <w:sz w:val="24"/>
                <w:szCs w:val="24"/>
              </w:rPr>
            </w:pPr>
          </w:p>
        </w:tc>
        <w:tc>
          <w:tcPr>
            <w:tcW w:w="5777" w:type="dxa"/>
          </w:tcPr>
          <w:p w14:paraId="5F623D05" w14:textId="1DD77AE3"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5872EB84" w14:textId="77777777" w:rsidTr="0014413D">
        <w:tc>
          <w:tcPr>
            <w:tcW w:w="3285" w:type="dxa"/>
          </w:tcPr>
          <w:p w14:paraId="65A36E69"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49CFAD07" w14:textId="77777777" w:rsidR="00E47300" w:rsidRPr="009A7BC6" w:rsidRDefault="00E47300" w:rsidP="0014413D">
            <w:pPr>
              <w:spacing w:after="0"/>
              <w:rPr>
                <w:rFonts w:ascii="Times New Roman" w:hAnsi="Times New Roman" w:cs="Times New Roman"/>
                <w:sz w:val="24"/>
                <w:szCs w:val="24"/>
              </w:rPr>
            </w:pPr>
          </w:p>
        </w:tc>
        <w:tc>
          <w:tcPr>
            <w:tcW w:w="5777" w:type="dxa"/>
          </w:tcPr>
          <w:p w14:paraId="3F2DBB30" w14:textId="7A5F21E5"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77A56479" w14:textId="77777777" w:rsidTr="0014413D">
        <w:tc>
          <w:tcPr>
            <w:tcW w:w="3285" w:type="dxa"/>
          </w:tcPr>
          <w:p w14:paraId="4BC200F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6CAAFD28" w14:textId="77777777" w:rsidR="00E47300" w:rsidRPr="009A7BC6" w:rsidRDefault="00E47300" w:rsidP="0014413D">
            <w:pPr>
              <w:spacing w:after="0"/>
              <w:rPr>
                <w:rFonts w:ascii="Times New Roman" w:hAnsi="Times New Roman" w:cs="Times New Roman"/>
                <w:sz w:val="24"/>
                <w:szCs w:val="24"/>
              </w:rPr>
            </w:pPr>
          </w:p>
        </w:tc>
        <w:tc>
          <w:tcPr>
            <w:tcW w:w="5777" w:type="dxa"/>
          </w:tcPr>
          <w:p w14:paraId="74C915D0" w14:textId="77777777" w:rsidR="000C3656" w:rsidRDefault="000C3656" w:rsidP="000C3656">
            <w:pPr>
              <w:spacing w:after="0"/>
              <w:rPr>
                <w:rFonts w:ascii="Times New Roman" w:hAnsi="Times New Roman" w:cs="Times New Roman"/>
                <w:sz w:val="24"/>
                <w:szCs w:val="24"/>
              </w:rPr>
            </w:pPr>
            <w:r>
              <w:rPr>
                <w:rFonts w:ascii="Times New Roman" w:hAnsi="Times New Roman" w:cs="Times New Roman"/>
                <w:sz w:val="24"/>
                <w:szCs w:val="24"/>
              </w:rPr>
              <w:t>Artikkel 3.6 (</w:t>
            </w:r>
            <w:r w:rsidRPr="009A7BC6">
              <w:rPr>
                <w:rFonts w:ascii="Times New Roman" w:hAnsi="Times New Roman" w:cs="Times New Roman"/>
                <w:sz w:val="24"/>
                <w:szCs w:val="24"/>
              </w:rPr>
              <w:t>Markedsadgang</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18832B61" w14:textId="77777777" w:rsidR="000C3656" w:rsidRPr="009A7BC6" w:rsidRDefault="000C3656" w:rsidP="000C3656">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76BEDF0A" w14:textId="55883B57" w:rsidR="00E47300" w:rsidRPr="009A7BC6" w:rsidRDefault="001602C9" w:rsidP="0014413D">
            <w:pPr>
              <w:spacing w:after="0"/>
              <w:rPr>
                <w:rFonts w:ascii="Times New Roman" w:hAnsi="Times New Roman" w:cs="Times New Roman"/>
                <w:sz w:val="24"/>
                <w:szCs w:val="24"/>
              </w:rPr>
            </w:pPr>
            <w:r>
              <w:rPr>
                <w:rFonts w:ascii="Times New Roman" w:hAnsi="Times New Roman" w:cs="Times New Roman"/>
                <w:sz w:val="24"/>
                <w:szCs w:val="24"/>
              </w:rPr>
              <w:t>Artikkel 3.8 (</w:t>
            </w:r>
            <w:r w:rsidR="00E47300" w:rsidRPr="009A7BC6">
              <w:rPr>
                <w:rFonts w:ascii="Times New Roman" w:hAnsi="Times New Roman" w:cs="Times New Roman"/>
                <w:sz w:val="24"/>
                <w:szCs w:val="24"/>
              </w:rPr>
              <w:t>Bestevilkårsbehandling</w:t>
            </w:r>
            <w:r>
              <w:rPr>
                <w:rFonts w:ascii="Times New Roman" w:hAnsi="Times New Roman" w:cs="Times New Roman"/>
                <w:sz w:val="24"/>
                <w:szCs w:val="24"/>
              </w:rPr>
              <w:t>)</w:t>
            </w:r>
          </w:p>
          <w:p w14:paraId="21CD9C43" w14:textId="77777777" w:rsidR="000C3656" w:rsidRPr="009A7BC6" w:rsidRDefault="000C3656" w:rsidP="000C3656">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12159339" w14:textId="7485D715" w:rsidR="001602C9" w:rsidRPr="009A7BC6" w:rsidRDefault="001602C9"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11A75418" w14:textId="68169FF9" w:rsidR="000C3656" w:rsidRDefault="000C3656" w:rsidP="000C3656">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57254E4F" w14:textId="67F0883C" w:rsidR="000C3656" w:rsidRDefault="000C3656" w:rsidP="000C3656">
            <w:pPr>
              <w:spacing w:after="0"/>
              <w:rPr>
                <w:rFonts w:ascii="Times New Roman" w:hAnsi="Times New Roman" w:cs="Times New Roman"/>
                <w:sz w:val="24"/>
                <w:szCs w:val="24"/>
              </w:rPr>
            </w:pPr>
            <w:r>
              <w:rPr>
                <w:rFonts w:ascii="Times New Roman" w:hAnsi="Times New Roman" w:cs="Times New Roman"/>
                <w:sz w:val="24"/>
                <w:szCs w:val="24"/>
              </w:rPr>
              <w:t>Artikkel 3.17 (Bestevilkårsbehandling)</w:t>
            </w:r>
          </w:p>
          <w:p w14:paraId="479D4679" w14:textId="77777777" w:rsidR="00E47300" w:rsidRPr="009A7BC6" w:rsidRDefault="00E47300" w:rsidP="000C3656">
            <w:pPr>
              <w:spacing w:after="0"/>
              <w:rPr>
                <w:rFonts w:ascii="Times New Roman" w:hAnsi="Times New Roman" w:cs="Times New Roman"/>
                <w:sz w:val="24"/>
                <w:szCs w:val="24"/>
              </w:rPr>
            </w:pPr>
          </w:p>
        </w:tc>
      </w:tr>
      <w:tr w:rsidR="00E47300" w:rsidRPr="009A7BC6" w14:paraId="3F351C82" w14:textId="77777777" w:rsidTr="0014413D">
        <w:tc>
          <w:tcPr>
            <w:tcW w:w="3285" w:type="dxa"/>
          </w:tcPr>
          <w:p w14:paraId="1F0C71F7" w14:textId="31E383DB" w:rsidR="00E47300" w:rsidRPr="009A7BC6" w:rsidRDefault="000C3656"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3B7CDBE2" w14:textId="77777777" w:rsidR="00E47300" w:rsidRPr="009A7BC6" w:rsidRDefault="00E47300" w:rsidP="0014413D">
            <w:pPr>
              <w:spacing w:after="0"/>
              <w:rPr>
                <w:rFonts w:ascii="Times New Roman" w:hAnsi="Times New Roman" w:cs="Times New Roman"/>
                <w:sz w:val="24"/>
                <w:szCs w:val="24"/>
              </w:rPr>
            </w:pPr>
          </w:p>
        </w:tc>
        <w:tc>
          <w:tcPr>
            <w:tcW w:w="5777" w:type="dxa"/>
          </w:tcPr>
          <w:p w14:paraId="400C4E0F" w14:textId="77777777" w:rsidR="00E47300" w:rsidRPr="009A7BC6" w:rsidRDefault="00E47300" w:rsidP="0014413D">
            <w:pPr>
              <w:spacing w:after="0"/>
              <w:rPr>
                <w:rFonts w:ascii="Times New Roman" w:hAnsi="Times New Roman" w:cs="Times New Roman"/>
                <w:sz w:val="24"/>
                <w:szCs w:val="24"/>
                <w:lang w:eastAsia="zh-CN"/>
              </w:rPr>
            </w:pPr>
            <w:r w:rsidRPr="009A7BC6">
              <w:rPr>
                <w:rFonts w:ascii="Times New Roman" w:hAnsi="Times New Roman" w:cs="Times New Roman"/>
                <w:sz w:val="24"/>
                <w:szCs w:val="24"/>
                <w:lang w:eastAsia="zh-CN"/>
              </w:rPr>
              <w:t>Norges grunnlov § 108</w:t>
            </w:r>
          </w:p>
          <w:p w14:paraId="331B70F0" w14:textId="77777777" w:rsidR="00E47300" w:rsidRPr="009A7BC6" w:rsidRDefault="00E47300" w:rsidP="0014413D">
            <w:pPr>
              <w:pStyle w:val="Default"/>
              <w:rPr>
                <w:iCs/>
                <w:lang w:val="nb-NO"/>
              </w:rPr>
            </w:pPr>
            <w:r w:rsidRPr="009A7BC6">
              <w:rPr>
                <w:iCs/>
                <w:lang w:val="nb-NO"/>
              </w:rPr>
              <w:t xml:space="preserve">Lov av 12. juni 2008 nr. 56 om Sametinget og andre samiske rettsforhold (sameloven) </w:t>
            </w:r>
          </w:p>
          <w:p w14:paraId="3EC878B6" w14:textId="77777777" w:rsidR="00E47300" w:rsidRPr="009A7BC6" w:rsidRDefault="00E47300" w:rsidP="0014413D">
            <w:pPr>
              <w:pStyle w:val="Default"/>
              <w:rPr>
                <w:color w:val="000000" w:themeColor="text1"/>
                <w:lang w:val="nb-NO"/>
              </w:rPr>
            </w:pPr>
            <w:r w:rsidRPr="009A7BC6">
              <w:rPr>
                <w:iCs/>
                <w:lang w:val="nb-NO"/>
              </w:rPr>
              <w:t xml:space="preserve">Lov av 17. juni 2005 nr. 85 om </w:t>
            </w:r>
            <w:r w:rsidRPr="009A7BC6">
              <w:rPr>
                <w:color w:val="000000" w:themeColor="text1"/>
                <w:lang w:val="nb-NO"/>
              </w:rPr>
              <w:t>rettsforhold og forvaltning av grunn og naturressurser i Finnmark (Finnmarksloven)</w:t>
            </w:r>
          </w:p>
          <w:p w14:paraId="2BCBA992" w14:textId="77777777" w:rsidR="00E47300" w:rsidRPr="009A7BC6" w:rsidRDefault="00E47300" w:rsidP="0014413D">
            <w:pPr>
              <w:pStyle w:val="Default"/>
              <w:rPr>
                <w:lang w:val="nb-NO"/>
              </w:rPr>
            </w:pPr>
          </w:p>
        </w:tc>
      </w:tr>
      <w:tr w:rsidR="00E47300" w:rsidRPr="009A7BC6" w14:paraId="76EAD162" w14:textId="77777777" w:rsidTr="0014413D">
        <w:tc>
          <w:tcPr>
            <w:tcW w:w="3285" w:type="dxa"/>
          </w:tcPr>
          <w:p w14:paraId="7393723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A921473" w14:textId="77777777" w:rsidR="00E47300" w:rsidRPr="009A7BC6" w:rsidRDefault="00E47300" w:rsidP="0014413D">
            <w:pPr>
              <w:spacing w:after="0"/>
              <w:rPr>
                <w:rFonts w:ascii="Times New Roman" w:hAnsi="Times New Roman" w:cs="Times New Roman"/>
                <w:sz w:val="24"/>
                <w:szCs w:val="24"/>
              </w:rPr>
            </w:pPr>
          </w:p>
        </w:tc>
        <w:tc>
          <w:tcPr>
            <w:tcW w:w="5777" w:type="dxa"/>
          </w:tcPr>
          <w:p w14:paraId="512789DF" w14:textId="4D99263B" w:rsidR="00E47300" w:rsidRPr="009A7BC6" w:rsidRDefault="00E47300" w:rsidP="0014413D">
            <w:pPr>
              <w:pStyle w:val="Brdtekst"/>
              <w:spacing w:before="1" w:after="0"/>
              <w:ind w:right="117"/>
              <w:rPr>
                <w:rFonts w:ascii="Times New Roman" w:hAnsi="Times New Roman" w:cs="Times New Roman"/>
                <w:sz w:val="24"/>
                <w:szCs w:val="24"/>
              </w:rPr>
            </w:pPr>
            <w:r w:rsidRPr="009A7BC6">
              <w:rPr>
                <w:rFonts w:ascii="Times New Roman" w:hAnsi="Times New Roman" w:cs="Times New Roman"/>
                <w:bCs/>
                <w:sz w:val="24"/>
                <w:szCs w:val="24"/>
                <w:u w:val="single"/>
              </w:rPr>
              <w:t>Investering</w:t>
            </w:r>
            <w:r>
              <w:rPr>
                <w:rFonts w:ascii="Times New Roman" w:hAnsi="Times New Roman" w:cs="Times New Roman"/>
                <w:bCs/>
                <w:sz w:val="24"/>
                <w:szCs w:val="24"/>
                <w:u w:val="single"/>
              </w:rPr>
              <w:t>er</w:t>
            </w:r>
            <w:r w:rsidRPr="009A7BC6">
              <w:rPr>
                <w:rFonts w:ascii="Times New Roman" w:hAnsi="Times New Roman" w:cs="Times New Roman"/>
                <w:bCs/>
                <w:sz w:val="24"/>
                <w:szCs w:val="24"/>
                <w:u w:val="single"/>
              </w:rPr>
              <w:t xml:space="preserve"> og grensekryssende tjenester:</w:t>
            </w:r>
            <w:r w:rsidRPr="009A7BC6">
              <w:rPr>
                <w:rFonts w:ascii="Times New Roman" w:hAnsi="Times New Roman" w:cs="Times New Roman"/>
                <w:sz w:val="24"/>
                <w:szCs w:val="24"/>
              </w:rPr>
              <w:br/>
              <w:t>Norge forbeholder seg retten til å innføre eller opprettholde enhver fordel tilkjent enhver fysisk person eller organisasjon som tilhører urfolk</w:t>
            </w:r>
            <w:r w:rsidR="001602C9">
              <w:rPr>
                <w:rFonts w:ascii="Times New Roman" w:hAnsi="Times New Roman" w:cs="Times New Roman"/>
                <w:sz w:val="24"/>
                <w:szCs w:val="24"/>
              </w:rPr>
              <w:t>s</w:t>
            </w:r>
            <w:r w:rsidRPr="009A7BC6">
              <w:rPr>
                <w:rFonts w:ascii="Times New Roman" w:hAnsi="Times New Roman" w:cs="Times New Roman"/>
                <w:sz w:val="24"/>
                <w:szCs w:val="24"/>
              </w:rPr>
              <w:t>gruppe, herunder med hensyn til erverv, etablering eller drift av ethvert kommersielt eller industrielt foretak, samt rettigheter til grunn og naturressurser.</w:t>
            </w:r>
          </w:p>
          <w:p w14:paraId="74E100DB" w14:textId="77777777" w:rsidR="00E47300" w:rsidRPr="009A7BC6" w:rsidRDefault="00E47300" w:rsidP="0014413D">
            <w:pPr>
              <w:pStyle w:val="Brdtekst"/>
              <w:spacing w:before="1" w:after="0"/>
              <w:ind w:right="117"/>
              <w:rPr>
                <w:rFonts w:ascii="Times New Roman" w:hAnsi="Times New Roman" w:cs="Times New Roman"/>
                <w:sz w:val="24"/>
                <w:szCs w:val="24"/>
              </w:rPr>
            </w:pPr>
          </w:p>
        </w:tc>
      </w:tr>
    </w:tbl>
    <w:p w14:paraId="296F984F" w14:textId="77777777" w:rsidR="00E47300" w:rsidRPr="009A7BC6" w:rsidRDefault="00E47300" w:rsidP="00E47300">
      <w:pPr>
        <w:spacing w:after="0"/>
        <w:rPr>
          <w:rFonts w:ascii="Times New Roman" w:hAnsi="Times New Roman" w:cs="Times New Roman"/>
          <w:sz w:val="24"/>
          <w:szCs w:val="24"/>
        </w:rPr>
      </w:pPr>
    </w:p>
    <w:p w14:paraId="3932E458" w14:textId="77777777" w:rsidR="00E47300" w:rsidRPr="009A7BC6" w:rsidRDefault="00E47300" w:rsidP="00E47300">
      <w:pPr>
        <w:spacing w:after="0"/>
        <w:rPr>
          <w:rFonts w:ascii="Times New Roman" w:hAnsi="Times New Roman" w:cs="Times New Roman"/>
          <w:sz w:val="24"/>
          <w:szCs w:val="24"/>
        </w:rPr>
      </w:pPr>
    </w:p>
    <w:p w14:paraId="706ECF0B"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5746"/>
      </w:tblGrid>
      <w:tr w:rsidR="00E47300" w:rsidRPr="009A7BC6" w14:paraId="21877092" w14:textId="77777777" w:rsidTr="0014413D">
        <w:tc>
          <w:tcPr>
            <w:tcW w:w="3285" w:type="dxa"/>
          </w:tcPr>
          <w:p w14:paraId="6609D959"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br w:type="page"/>
              <w:t>5.</w:t>
            </w:r>
          </w:p>
        </w:tc>
        <w:tc>
          <w:tcPr>
            <w:tcW w:w="5777" w:type="dxa"/>
          </w:tcPr>
          <w:p w14:paraId="22E40B04"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3B12DA67" w14:textId="77777777" w:rsidTr="0014413D">
        <w:tc>
          <w:tcPr>
            <w:tcW w:w="3285" w:type="dxa"/>
          </w:tcPr>
          <w:p w14:paraId="63F65BE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7" w:type="dxa"/>
          </w:tcPr>
          <w:p w14:paraId="7D302546" w14:textId="77777777" w:rsidR="00E47300" w:rsidRPr="009A7BC6" w:rsidRDefault="00E47300" w:rsidP="0014413D">
            <w:pPr>
              <w:pStyle w:val="Default"/>
              <w:rPr>
                <w:b/>
                <w:bCs/>
              </w:rPr>
            </w:pPr>
            <w:r w:rsidRPr="009A7BC6">
              <w:rPr>
                <w:b/>
                <w:bCs/>
              </w:rPr>
              <w:t xml:space="preserve">Alle </w:t>
            </w:r>
            <w:proofErr w:type="spellStart"/>
            <w:r w:rsidRPr="009A7BC6">
              <w:rPr>
                <w:b/>
                <w:bCs/>
              </w:rPr>
              <w:t>sektorer</w:t>
            </w:r>
            <w:proofErr w:type="spellEnd"/>
          </w:p>
        </w:tc>
      </w:tr>
      <w:tr w:rsidR="00E47300" w:rsidRPr="009A7BC6" w14:paraId="53B57987" w14:textId="77777777" w:rsidTr="0014413D">
        <w:tc>
          <w:tcPr>
            <w:tcW w:w="3285" w:type="dxa"/>
          </w:tcPr>
          <w:p w14:paraId="5D517184"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187CB577" w14:textId="77777777" w:rsidR="00E47300" w:rsidRPr="009A7BC6" w:rsidRDefault="00E47300" w:rsidP="0014413D">
            <w:pPr>
              <w:spacing w:after="0"/>
              <w:rPr>
                <w:rFonts w:ascii="Times New Roman" w:hAnsi="Times New Roman" w:cs="Times New Roman"/>
                <w:sz w:val="24"/>
                <w:szCs w:val="24"/>
              </w:rPr>
            </w:pPr>
          </w:p>
        </w:tc>
        <w:tc>
          <w:tcPr>
            <w:tcW w:w="5777" w:type="dxa"/>
          </w:tcPr>
          <w:p w14:paraId="034A47E9" w14:textId="718EDF60"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7A26B41E" w14:textId="77777777" w:rsidTr="0014413D">
        <w:tc>
          <w:tcPr>
            <w:tcW w:w="3285" w:type="dxa"/>
          </w:tcPr>
          <w:p w14:paraId="74041F9C"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5D3DA645" w14:textId="77777777" w:rsidR="00E47300" w:rsidRPr="009A7BC6" w:rsidRDefault="00E47300" w:rsidP="0014413D">
            <w:pPr>
              <w:spacing w:after="0"/>
              <w:rPr>
                <w:rFonts w:ascii="Times New Roman" w:hAnsi="Times New Roman" w:cs="Times New Roman"/>
                <w:sz w:val="24"/>
                <w:szCs w:val="24"/>
              </w:rPr>
            </w:pPr>
          </w:p>
        </w:tc>
        <w:tc>
          <w:tcPr>
            <w:tcW w:w="5777" w:type="dxa"/>
          </w:tcPr>
          <w:p w14:paraId="212095FC" w14:textId="1DE1FF15"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35E76CAE" w14:textId="77777777" w:rsidTr="0014413D">
        <w:tc>
          <w:tcPr>
            <w:tcW w:w="3285" w:type="dxa"/>
          </w:tcPr>
          <w:p w14:paraId="39D8DF5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4FFD74A8" w14:textId="77777777" w:rsidR="00E47300" w:rsidRPr="009A7BC6" w:rsidRDefault="00E47300" w:rsidP="0014413D">
            <w:pPr>
              <w:spacing w:after="0"/>
              <w:rPr>
                <w:rFonts w:ascii="Times New Roman" w:hAnsi="Times New Roman" w:cs="Times New Roman"/>
                <w:sz w:val="24"/>
                <w:szCs w:val="24"/>
              </w:rPr>
            </w:pPr>
          </w:p>
        </w:tc>
        <w:tc>
          <w:tcPr>
            <w:tcW w:w="5777" w:type="dxa"/>
          </w:tcPr>
          <w:p w14:paraId="4857FB5B" w14:textId="77777777" w:rsidR="001602C9" w:rsidRDefault="001602C9" w:rsidP="001602C9">
            <w:pPr>
              <w:spacing w:after="0"/>
              <w:rPr>
                <w:rFonts w:ascii="Times New Roman" w:hAnsi="Times New Roman" w:cs="Times New Roman"/>
                <w:sz w:val="24"/>
                <w:szCs w:val="24"/>
              </w:rPr>
            </w:pPr>
            <w:r>
              <w:rPr>
                <w:rFonts w:ascii="Times New Roman" w:hAnsi="Times New Roman" w:cs="Times New Roman"/>
                <w:sz w:val="24"/>
                <w:szCs w:val="24"/>
              </w:rPr>
              <w:t>Artikkel 3.8 (</w:t>
            </w:r>
            <w:r w:rsidR="00E47300" w:rsidRPr="009A7BC6">
              <w:rPr>
                <w:rFonts w:ascii="Times New Roman" w:hAnsi="Times New Roman" w:cs="Times New Roman"/>
                <w:sz w:val="24"/>
                <w:szCs w:val="24"/>
              </w:rPr>
              <w:t>Bestevilkårsbehandling</w:t>
            </w:r>
            <w:r>
              <w:rPr>
                <w:rFonts w:ascii="Times New Roman" w:hAnsi="Times New Roman" w:cs="Times New Roman"/>
                <w:sz w:val="24"/>
                <w:szCs w:val="24"/>
              </w:rPr>
              <w:t>)</w:t>
            </w:r>
          </w:p>
          <w:p w14:paraId="18A2BADD" w14:textId="31912C3C" w:rsidR="00E47300" w:rsidRPr="009A7BC6" w:rsidRDefault="001602C9" w:rsidP="001602C9">
            <w:pPr>
              <w:spacing w:after="0"/>
              <w:rPr>
                <w:rFonts w:ascii="Times New Roman" w:hAnsi="Times New Roman" w:cs="Times New Roman"/>
                <w:sz w:val="24"/>
                <w:szCs w:val="24"/>
              </w:rPr>
            </w:pPr>
            <w:r>
              <w:rPr>
                <w:rFonts w:ascii="Times New Roman" w:hAnsi="Times New Roman" w:cs="Times New Roman"/>
                <w:sz w:val="24"/>
                <w:szCs w:val="24"/>
              </w:rPr>
              <w:t xml:space="preserve">Artikkel </w:t>
            </w:r>
            <w:r w:rsidR="000C3656">
              <w:rPr>
                <w:rFonts w:ascii="Times New Roman" w:hAnsi="Times New Roman" w:cs="Times New Roman"/>
                <w:sz w:val="24"/>
                <w:szCs w:val="24"/>
              </w:rPr>
              <w:t xml:space="preserve">3.17 </w:t>
            </w:r>
            <w:r>
              <w:rPr>
                <w:rFonts w:ascii="Times New Roman" w:hAnsi="Times New Roman" w:cs="Times New Roman"/>
                <w:sz w:val="24"/>
                <w:szCs w:val="24"/>
              </w:rPr>
              <w:t>(Bestevilkårsbehandling)</w:t>
            </w:r>
          </w:p>
        </w:tc>
      </w:tr>
      <w:tr w:rsidR="00E47300" w:rsidRPr="009A7BC6" w14:paraId="720452E1" w14:textId="77777777" w:rsidTr="0014413D">
        <w:tc>
          <w:tcPr>
            <w:tcW w:w="3285" w:type="dxa"/>
          </w:tcPr>
          <w:p w14:paraId="0A411220" w14:textId="295ACFD1" w:rsidR="00E47300" w:rsidRPr="009A7BC6" w:rsidRDefault="000C3656"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7D6110F7" w14:textId="77777777" w:rsidR="00E47300" w:rsidRPr="009A7BC6" w:rsidRDefault="00E47300" w:rsidP="0014413D">
            <w:pPr>
              <w:spacing w:after="0"/>
              <w:rPr>
                <w:rFonts w:ascii="Times New Roman" w:hAnsi="Times New Roman" w:cs="Times New Roman"/>
                <w:sz w:val="24"/>
                <w:szCs w:val="24"/>
              </w:rPr>
            </w:pPr>
          </w:p>
        </w:tc>
        <w:tc>
          <w:tcPr>
            <w:tcW w:w="5777" w:type="dxa"/>
          </w:tcPr>
          <w:p w14:paraId="0FD4CE8B" w14:textId="77777777" w:rsidR="00E47300" w:rsidRPr="009A7BC6" w:rsidRDefault="00E47300" w:rsidP="0014413D">
            <w:pPr>
              <w:pStyle w:val="Default"/>
            </w:pPr>
          </w:p>
        </w:tc>
      </w:tr>
      <w:tr w:rsidR="00E47300" w:rsidRPr="009A7BC6" w14:paraId="6421C2C6" w14:textId="77777777" w:rsidTr="0014413D">
        <w:tc>
          <w:tcPr>
            <w:tcW w:w="3285" w:type="dxa"/>
          </w:tcPr>
          <w:p w14:paraId="2AEC7E45"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4DB4F2B5" w14:textId="77777777" w:rsidR="00E47300" w:rsidRPr="009A7BC6" w:rsidRDefault="00E47300" w:rsidP="0014413D">
            <w:pPr>
              <w:spacing w:after="0"/>
              <w:rPr>
                <w:rFonts w:ascii="Times New Roman" w:hAnsi="Times New Roman" w:cs="Times New Roman"/>
                <w:sz w:val="24"/>
                <w:szCs w:val="24"/>
              </w:rPr>
            </w:pPr>
          </w:p>
        </w:tc>
        <w:tc>
          <w:tcPr>
            <w:tcW w:w="5777" w:type="dxa"/>
          </w:tcPr>
          <w:p w14:paraId="3C75ED76" w14:textId="08BA2D48" w:rsidR="001602C9" w:rsidRDefault="00E47300" w:rsidP="0014413D">
            <w:pPr>
              <w:pStyle w:val="Brdtekst"/>
              <w:spacing w:before="1" w:after="0"/>
              <w:ind w:right="117"/>
              <w:rPr>
                <w:rFonts w:ascii="Times New Roman" w:hAnsi="Times New Roman" w:cs="Times New Roman"/>
                <w:sz w:val="24"/>
                <w:szCs w:val="24"/>
              </w:rPr>
            </w:pPr>
            <w:r w:rsidRPr="009A7BC6">
              <w:rPr>
                <w:rFonts w:ascii="Times New Roman" w:hAnsi="Times New Roman" w:cs="Times New Roman"/>
                <w:bCs/>
                <w:sz w:val="24"/>
                <w:szCs w:val="24"/>
                <w:u w:val="single"/>
              </w:rPr>
              <w:t>Investering</w:t>
            </w:r>
            <w:r>
              <w:rPr>
                <w:rFonts w:ascii="Times New Roman" w:hAnsi="Times New Roman" w:cs="Times New Roman"/>
                <w:bCs/>
                <w:sz w:val="24"/>
                <w:szCs w:val="24"/>
                <w:u w:val="single"/>
              </w:rPr>
              <w:t>er</w:t>
            </w:r>
            <w:r w:rsidRPr="009A7BC6">
              <w:rPr>
                <w:rFonts w:ascii="Times New Roman" w:hAnsi="Times New Roman" w:cs="Times New Roman"/>
                <w:bCs/>
                <w:sz w:val="24"/>
                <w:szCs w:val="24"/>
                <w:u w:val="single"/>
              </w:rPr>
              <w:t xml:space="preserve"> og grensekryssende tjenester:</w:t>
            </w:r>
            <w:r w:rsidRPr="009A7BC6">
              <w:rPr>
                <w:rFonts w:ascii="Times New Roman" w:hAnsi="Times New Roman" w:cs="Times New Roman"/>
                <w:sz w:val="24"/>
                <w:szCs w:val="24"/>
              </w:rPr>
              <w:br/>
              <w:t>Norge forbeholder seg retten til</w:t>
            </w:r>
            <w:r w:rsidR="001602C9">
              <w:rPr>
                <w:rFonts w:ascii="Times New Roman" w:hAnsi="Times New Roman" w:cs="Times New Roman"/>
                <w:sz w:val="24"/>
                <w:szCs w:val="24"/>
              </w:rPr>
              <w:t xml:space="preserve"> ikke å utvide</w:t>
            </w:r>
            <w:r w:rsidR="000E519C">
              <w:rPr>
                <w:rFonts w:ascii="Times New Roman" w:hAnsi="Times New Roman" w:cs="Times New Roman"/>
                <w:sz w:val="24"/>
                <w:szCs w:val="24"/>
              </w:rPr>
              <w:t xml:space="preserve"> en behandling eller preferanse tilbudt av</w:t>
            </w:r>
            <w:r w:rsidR="001602C9">
              <w:rPr>
                <w:rFonts w:ascii="Times New Roman" w:hAnsi="Times New Roman" w:cs="Times New Roman"/>
                <w:sz w:val="24"/>
                <w:szCs w:val="24"/>
              </w:rPr>
              <w:t>:</w:t>
            </w:r>
          </w:p>
          <w:p w14:paraId="3DFBC48A" w14:textId="4A7C74BF" w:rsidR="001602C9" w:rsidRDefault="00E47300" w:rsidP="001602C9">
            <w:pPr>
              <w:pStyle w:val="Brdtekst"/>
              <w:numPr>
                <w:ilvl w:val="0"/>
                <w:numId w:val="15"/>
              </w:numPr>
              <w:spacing w:before="1" w:after="0"/>
              <w:ind w:right="117"/>
              <w:rPr>
                <w:rFonts w:ascii="Times New Roman" w:hAnsi="Times New Roman" w:cs="Times New Roman"/>
                <w:sz w:val="24"/>
                <w:szCs w:val="24"/>
              </w:rPr>
            </w:pPr>
            <w:r w:rsidRPr="009A7BC6">
              <w:rPr>
                <w:rFonts w:ascii="Times New Roman" w:hAnsi="Times New Roman" w:cs="Times New Roman"/>
                <w:sz w:val="24"/>
                <w:szCs w:val="24"/>
              </w:rPr>
              <w:t>en hvilken som helst frihandelsavtale som er i kraft eller er undertegnet før denne avtale trer i kraft</w:t>
            </w:r>
            <w:r w:rsidR="000C3656">
              <w:rPr>
                <w:rFonts w:ascii="Times New Roman" w:hAnsi="Times New Roman" w:cs="Times New Roman"/>
                <w:sz w:val="24"/>
                <w:szCs w:val="24"/>
              </w:rPr>
              <w:t>;</w:t>
            </w:r>
            <w:r w:rsidR="000C3656" w:rsidRPr="009A7BC6">
              <w:rPr>
                <w:rFonts w:ascii="Times New Roman" w:hAnsi="Times New Roman" w:cs="Times New Roman"/>
                <w:sz w:val="24"/>
                <w:szCs w:val="24"/>
              </w:rPr>
              <w:t xml:space="preserve"> </w:t>
            </w:r>
            <w:r w:rsidR="000C3656">
              <w:rPr>
                <w:rFonts w:ascii="Times New Roman" w:hAnsi="Times New Roman" w:cs="Times New Roman"/>
                <w:sz w:val="24"/>
                <w:szCs w:val="24"/>
              </w:rPr>
              <w:t>eller</w:t>
            </w:r>
          </w:p>
          <w:p w14:paraId="31CFFB32" w14:textId="294B228D" w:rsidR="00E47300" w:rsidRDefault="00E47300" w:rsidP="00EB7859">
            <w:pPr>
              <w:pStyle w:val="Brdtekst"/>
              <w:numPr>
                <w:ilvl w:val="0"/>
                <w:numId w:val="15"/>
              </w:numPr>
              <w:spacing w:before="1" w:after="0"/>
              <w:ind w:right="117"/>
              <w:rPr>
                <w:rFonts w:ascii="Times New Roman" w:hAnsi="Times New Roman" w:cs="Times New Roman"/>
                <w:sz w:val="24"/>
                <w:szCs w:val="24"/>
              </w:rPr>
            </w:pPr>
            <w:r w:rsidRPr="009A7BC6">
              <w:rPr>
                <w:rFonts w:ascii="Times New Roman" w:hAnsi="Times New Roman" w:cs="Times New Roman"/>
                <w:sz w:val="24"/>
                <w:szCs w:val="24"/>
              </w:rPr>
              <w:t>av en hvilken som helst avtale om investering</w:t>
            </w:r>
            <w:r>
              <w:rPr>
                <w:rFonts w:ascii="Times New Roman" w:hAnsi="Times New Roman" w:cs="Times New Roman"/>
                <w:sz w:val="24"/>
                <w:szCs w:val="24"/>
              </w:rPr>
              <w:t>sbeskyttelse</w:t>
            </w:r>
            <w:r w:rsidR="000C3656">
              <w:rPr>
                <w:rFonts w:ascii="Times New Roman" w:hAnsi="Times New Roman" w:cs="Times New Roman"/>
                <w:sz w:val="24"/>
                <w:szCs w:val="24"/>
              </w:rPr>
              <w:t xml:space="preserve"> med hensyn til </w:t>
            </w:r>
            <w:r w:rsidR="00573426">
              <w:rPr>
                <w:rFonts w:ascii="Times New Roman" w:hAnsi="Times New Roman" w:cs="Times New Roman"/>
                <w:sz w:val="24"/>
                <w:szCs w:val="24"/>
              </w:rPr>
              <w:t>standarder for behandling som ikke fins i denne avtalen</w:t>
            </w:r>
            <w:r w:rsidRPr="009A7BC6">
              <w:rPr>
                <w:rStyle w:val="Fotnotereferanse"/>
                <w:rFonts w:ascii="Times New Roman" w:hAnsi="Times New Roman" w:cs="Times New Roman"/>
                <w:sz w:val="24"/>
                <w:szCs w:val="24"/>
              </w:rPr>
              <w:footnoteReference w:id="3"/>
            </w:r>
            <w:r w:rsidRPr="009A7BC6">
              <w:rPr>
                <w:rFonts w:ascii="Times New Roman" w:hAnsi="Times New Roman" w:cs="Times New Roman"/>
                <w:sz w:val="24"/>
                <w:szCs w:val="24"/>
              </w:rPr>
              <w:t xml:space="preserve">. </w:t>
            </w:r>
          </w:p>
          <w:p w14:paraId="12E48728" w14:textId="77777777" w:rsidR="00E47300" w:rsidRPr="009A7BC6" w:rsidRDefault="00E47300" w:rsidP="0014413D">
            <w:pPr>
              <w:pStyle w:val="Brdtekst"/>
              <w:spacing w:before="1" w:after="0"/>
              <w:ind w:right="117"/>
              <w:rPr>
                <w:rFonts w:ascii="Times New Roman" w:hAnsi="Times New Roman" w:cs="Times New Roman"/>
                <w:sz w:val="24"/>
                <w:szCs w:val="24"/>
              </w:rPr>
            </w:pPr>
          </w:p>
        </w:tc>
      </w:tr>
    </w:tbl>
    <w:p w14:paraId="7E3A1D70" w14:textId="77777777" w:rsidR="00E47300" w:rsidRPr="009A7BC6" w:rsidRDefault="00E47300" w:rsidP="00E47300">
      <w:pPr>
        <w:spacing w:after="0"/>
        <w:jc w:val="center"/>
        <w:rPr>
          <w:rFonts w:ascii="Times New Roman" w:hAnsi="Times New Roman" w:cs="Times New Roman"/>
          <w:sz w:val="24"/>
          <w:szCs w:val="24"/>
        </w:rPr>
      </w:pPr>
    </w:p>
    <w:p w14:paraId="16884707"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5744"/>
      </w:tblGrid>
      <w:tr w:rsidR="00E47300" w:rsidRPr="009A7BC6" w14:paraId="74105B6E" w14:textId="77777777" w:rsidTr="0014413D">
        <w:tc>
          <w:tcPr>
            <w:tcW w:w="3285" w:type="dxa"/>
          </w:tcPr>
          <w:p w14:paraId="05199C68"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6.</w:t>
            </w:r>
          </w:p>
        </w:tc>
        <w:tc>
          <w:tcPr>
            <w:tcW w:w="5777" w:type="dxa"/>
          </w:tcPr>
          <w:p w14:paraId="4291F27C"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372BF6EE" w14:textId="77777777" w:rsidTr="0014413D">
        <w:tc>
          <w:tcPr>
            <w:tcW w:w="3285" w:type="dxa"/>
          </w:tcPr>
          <w:p w14:paraId="329089BE"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7" w:type="dxa"/>
          </w:tcPr>
          <w:p w14:paraId="6E00FE62" w14:textId="77777777" w:rsidR="00E47300" w:rsidRPr="009A7BC6" w:rsidRDefault="00E47300" w:rsidP="0014413D">
            <w:pPr>
              <w:pStyle w:val="Default"/>
              <w:rPr>
                <w:b/>
                <w:bCs/>
              </w:rPr>
            </w:pPr>
            <w:r w:rsidRPr="009A7BC6">
              <w:rPr>
                <w:b/>
                <w:bCs/>
              </w:rPr>
              <w:t xml:space="preserve">Alle </w:t>
            </w:r>
            <w:proofErr w:type="spellStart"/>
            <w:r w:rsidRPr="009A7BC6">
              <w:rPr>
                <w:b/>
                <w:bCs/>
              </w:rPr>
              <w:t>sektorer</w:t>
            </w:r>
            <w:proofErr w:type="spellEnd"/>
          </w:p>
        </w:tc>
      </w:tr>
      <w:tr w:rsidR="00E47300" w:rsidRPr="009A7BC6" w14:paraId="35E31CE5" w14:textId="77777777" w:rsidTr="0014413D">
        <w:tc>
          <w:tcPr>
            <w:tcW w:w="3285" w:type="dxa"/>
          </w:tcPr>
          <w:p w14:paraId="2CACCFB8"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7CA995B7" w14:textId="77777777" w:rsidR="00E47300" w:rsidRPr="009A7BC6" w:rsidRDefault="00E47300" w:rsidP="0014413D">
            <w:pPr>
              <w:spacing w:after="0"/>
              <w:rPr>
                <w:rFonts w:ascii="Times New Roman" w:hAnsi="Times New Roman" w:cs="Times New Roman"/>
                <w:sz w:val="24"/>
                <w:szCs w:val="24"/>
              </w:rPr>
            </w:pPr>
          </w:p>
        </w:tc>
        <w:tc>
          <w:tcPr>
            <w:tcW w:w="5777" w:type="dxa"/>
          </w:tcPr>
          <w:p w14:paraId="10E17F73" w14:textId="1F7AB399"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28E5D32A" w14:textId="77777777" w:rsidTr="0014413D">
        <w:tc>
          <w:tcPr>
            <w:tcW w:w="3285" w:type="dxa"/>
          </w:tcPr>
          <w:p w14:paraId="64D846E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58259B62" w14:textId="77777777" w:rsidR="00E47300" w:rsidRPr="009A7BC6" w:rsidRDefault="00E47300" w:rsidP="0014413D">
            <w:pPr>
              <w:spacing w:after="0"/>
              <w:rPr>
                <w:rFonts w:ascii="Times New Roman" w:hAnsi="Times New Roman" w:cs="Times New Roman"/>
                <w:sz w:val="24"/>
                <w:szCs w:val="24"/>
              </w:rPr>
            </w:pPr>
          </w:p>
        </w:tc>
        <w:tc>
          <w:tcPr>
            <w:tcW w:w="5777" w:type="dxa"/>
          </w:tcPr>
          <w:p w14:paraId="35C6DBAA" w14:textId="00B0EAD7"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275101AA" w14:textId="77777777" w:rsidTr="0014413D">
        <w:tc>
          <w:tcPr>
            <w:tcW w:w="3285" w:type="dxa"/>
          </w:tcPr>
          <w:p w14:paraId="13E2B3E6"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7B1C3686" w14:textId="77777777" w:rsidR="00E47300" w:rsidRPr="009A7BC6" w:rsidRDefault="00E47300" w:rsidP="0014413D">
            <w:pPr>
              <w:spacing w:after="0"/>
              <w:rPr>
                <w:rFonts w:ascii="Times New Roman" w:hAnsi="Times New Roman" w:cs="Times New Roman"/>
                <w:sz w:val="24"/>
                <w:szCs w:val="24"/>
              </w:rPr>
            </w:pPr>
          </w:p>
        </w:tc>
        <w:tc>
          <w:tcPr>
            <w:tcW w:w="5777" w:type="dxa"/>
          </w:tcPr>
          <w:p w14:paraId="0464A6D3" w14:textId="57B14FBD" w:rsidR="00E47300" w:rsidRDefault="000E519C" w:rsidP="0014413D">
            <w:pPr>
              <w:spacing w:after="0"/>
              <w:rPr>
                <w:rFonts w:ascii="Times New Roman" w:hAnsi="Times New Roman" w:cs="Times New Roman"/>
                <w:sz w:val="24"/>
                <w:szCs w:val="24"/>
              </w:rPr>
            </w:pPr>
            <w:r>
              <w:rPr>
                <w:rFonts w:ascii="Times New Roman" w:hAnsi="Times New Roman" w:cs="Times New Roman"/>
                <w:sz w:val="24"/>
                <w:szCs w:val="24"/>
              </w:rPr>
              <w:t>Artikkel 3.8 (</w:t>
            </w:r>
            <w:r w:rsidR="00E47300" w:rsidRPr="009A7BC6">
              <w:rPr>
                <w:rFonts w:ascii="Times New Roman" w:hAnsi="Times New Roman" w:cs="Times New Roman"/>
                <w:sz w:val="24"/>
                <w:szCs w:val="24"/>
              </w:rPr>
              <w:t>Bestevilkårsbehandling</w:t>
            </w:r>
            <w:r>
              <w:rPr>
                <w:rFonts w:ascii="Times New Roman" w:hAnsi="Times New Roman" w:cs="Times New Roman"/>
                <w:sz w:val="24"/>
                <w:szCs w:val="24"/>
              </w:rPr>
              <w:t>)</w:t>
            </w:r>
          </w:p>
          <w:p w14:paraId="16C16C96" w14:textId="4A2E329C" w:rsidR="000E519C" w:rsidRPr="009A7BC6" w:rsidRDefault="000E519C" w:rsidP="0014413D">
            <w:pPr>
              <w:spacing w:after="0"/>
              <w:rPr>
                <w:rFonts w:ascii="Times New Roman" w:hAnsi="Times New Roman" w:cs="Times New Roman"/>
                <w:sz w:val="24"/>
                <w:szCs w:val="24"/>
              </w:rPr>
            </w:pPr>
            <w:r>
              <w:rPr>
                <w:rFonts w:ascii="Times New Roman" w:hAnsi="Times New Roman" w:cs="Times New Roman"/>
                <w:sz w:val="24"/>
                <w:szCs w:val="24"/>
              </w:rPr>
              <w:t>Artikkel 3.17 (Bestevilkårsbehandling)</w:t>
            </w:r>
          </w:p>
          <w:p w14:paraId="24608EBF" w14:textId="77777777" w:rsidR="00E47300" w:rsidRPr="009A7BC6" w:rsidRDefault="00E47300" w:rsidP="0014413D">
            <w:pPr>
              <w:spacing w:after="0"/>
              <w:rPr>
                <w:rFonts w:ascii="Times New Roman" w:hAnsi="Times New Roman" w:cs="Times New Roman"/>
                <w:sz w:val="24"/>
                <w:szCs w:val="24"/>
              </w:rPr>
            </w:pPr>
          </w:p>
        </w:tc>
      </w:tr>
      <w:tr w:rsidR="00E47300" w:rsidRPr="009A7BC6" w14:paraId="1B29CD44" w14:textId="77777777" w:rsidTr="0014413D">
        <w:tc>
          <w:tcPr>
            <w:tcW w:w="3285" w:type="dxa"/>
            <w:tcBorders>
              <w:bottom w:val="single" w:sz="4" w:space="0" w:color="auto"/>
            </w:tcBorders>
          </w:tcPr>
          <w:p w14:paraId="69B9AD26" w14:textId="484CEA10" w:rsidR="00E47300" w:rsidRPr="009A7BC6" w:rsidRDefault="00573426"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13347535" w14:textId="77777777" w:rsidR="00E47300" w:rsidRPr="009A7BC6" w:rsidRDefault="00E47300" w:rsidP="0014413D">
            <w:pPr>
              <w:spacing w:after="0"/>
              <w:rPr>
                <w:rFonts w:ascii="Times New Roman" w:hAnsi="Times New Roman" w:cs="Times New Roman"/>
                <w:sz w:val="24"/>
                <w:szCs w:val="24"/>
              </w:rPr>
            </w:pPr>
          </w:p>
        </w:tc>
        <w:tc>
          <w:tcPr>
            <w:tcW w:w="5777" w:type="dxa"/>
            <w:tcBorders>
              <w:bottom w:val="single" w:sz="4" w:space="0" w:color="auto"/>
            </w:tcBorders>
          </w:tcPr>
          <w:p w14:paraId="5E812308" w14:textId="77777777" w:rsidR="00E47300" w:rsidRPr="009A7BC6" w:rsidRDefault="00E47300" w:rsidP="0014413D">
            <w:pPr>
              <w:pStyle w:val="Default"/>
            </w:pPr>
          </w:p>
        </w:tc>
      </w:tr>
      <w:tr w:rsidR="00E47300" w:rsidRPr="009A7BC6" w14:paraId="08BCE8EB" w14:textId="77777777" w:rsidTr="0014413D">
        <w:tc>
          <w:tcPr>
            <w:tcW w:w="3285" w:type="dxa"/>
            <w:tcBorders>
              <w:bottom w:val="single" w:sz="4" w:space="0" w:color="auto"/>
            </w:tcBorders>
          </w:tcPr>
          <w:p w14:paraId="2DB457A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A92C8F3" w14:textId="77777777" w:rsidR="00E47300" w:rsidRPr="009A7BC6" w:rsidRDefault="00E47300" w:rsidP="0014413D">
            <w:pPr>
              <w:spacing w:after="0"/>
              <w:rPr>
                <w:rFonts w:ascii="Times New Roman" w:hAnsi="Times New Roman" w:cs="Times New Roman"/>
                <w:sz w:val="24"/>
                <w:szCs w:val="24"/>
              </w:rPr>
            </w:pPr>
          </w:p>
        </w:tc>
        <w:tc>
          <w:tcPr>
            <w:tcW w:w="5777" w:type="dxa"/>
            <w:tcBorders>
              <w:bottom w:val="single" w:sz="4" w:space="0" w:color="auto"/>
            </w:tcBorders>
          </w:tcPr>
          <w:p w14:paraId="6C341014"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u w:val="single"/>
              </w:rPr>
            </w:pPr>
            <w:r w:rsidRPr="009A7BC6">
              <w:rPr>
                <w:rFonts w:ascii="Times New Roman" w:hAnsi="Times New Roman" w:cs="Times New Roman"/>
                <w:sz w:val="24"/>
                <w:szCs w:val="24"/>
                <w:u w:val="single"/>
              </w:rPr>
              <w:t>Investering</w:t>
            </w:r>
            <w:r>
              <w:rPr>
                <w:rFonts w:ascii="Times New Roman" w:hAnsi="Times New Roman" w:cs="Times New Roman"/>
                <w:sz w:val="24"/>
                <w:szCs w:val="24"/>
                <w:u w:val="single"/>
              </w:rPr>
              <w:t>er</w:t>
            </w:r>
            <w:r w:rsidRPr="009A7BC6">
              <w:rPr>
                <w:rFonts w:ascii="Times New Roman" w:hAnsi="Times New Roman" w:cs="Times New Roman"/>
                <w:sz w:val="24"/>
                <w:szCs w:val="24"/>
                <w:u w:val="single"/>
              </w:rPr>
              <w:t xml:space="preserve"> og grensekryssende tjenester</w:t>
            </w:r>
            <w:r>
              <w:rPr>
                <w:rFonts w:ascii="Times New Roman" w:hAnsi="Times New Roman" w:cs="Times New Roman"/>
                <w:sz w:val="24"/>
                <w:szCs w:val="24"/>
                <w:u w:val="single"/>
              </w:rPr>
              <w:t>:</w:t>
            </w:r>
          </w:p>
          <w:p w14:paraId="2459CE92" w14:textId="49BC50F0"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Norge forbeholder se</w:t>
            </w:r>
            <w:r w:rsidR="000E519C">
              <w:rPr>
                <w:rFonts w:ascii="Times New Roman" w:hAnsi="Times New Roman" w:cs="Times New Roman"/>
                <w:sz w:val="24"/>
                <w:szCs w:val="24"/>
              </w:rPr>
              <w:t>g</w:t>
            </w:r>
            <w:r w:rsidRPr="009A7BC6">
              <w:rPr>
                <w:rFonts w:ascii="Times New Roman" w:hAnsi="Times New Roman" w:cs="Times New Roman"/>
                <w:sz w:val="24"/>
                <w:szCs w:val="24"/>
              </w:rPr>
              <w:t xml:space="preserve"> retten til å gi differensiert behandling til parter i EFTA-konvensjonen, nåværende eller tidligere parter i EØS-avtalen og enhver stat som tiltrer EØS-avtalen. </w:t>
            </w:r>
          </w:p>
          <w:p w14:paraId="245681E5"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 xml:space="preserve"> </w:t>
            </w:r>
          </w:p>
          <w:p w14:paraId="25C1F347"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 xml:space="preserve">Norge forbeholder seg retten til å gi differensiert behandling til et land i henhold til enhver eksisterende eller fremtidig bilateral eller multilateral avtale som: </w:t>
            </w:r>
          </w:p>
          <w:p w14:paraId="1C9EB067"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 xml:space="preserve">i) skaper et internt marked for tjenester og investering, </w:t>
            </w:r>
          </w:p>
          <w:p w14:paraId="0EE22F72"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ii) gir rett til etablering, eller</w:t>
            </w:r>
          </w:p>
          <w:p w14:paraId="1642DB98"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 xml:space="preserve">iii) krever harmonisering av lovgivningen i én eller flere økonomiske sektorer. </w:t>
            </w:r>
          </w:p>
          <w:p w14:paraId="1DEF0C05"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p>
          <w:p w14:paraId="76ACDF53"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Med et internt marked for tjenester og etablering menes et område uten interne grenser der det er sikret fri bevegelighet for tjenester, kapital og personer.</w:t>
            </w:r>
          </w:p>
          <w:p w14:paraId="6100663E"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p>
          <w:p w14:paraId="675F325C"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Med rett til etablering menes en forpliktelse til å avskaffe i hovedsak alle hindringer for etableringer mellom partene i den regionale økonomiske integrasjonsavtalen når nevnte avtale trer i kraft. Retten til etablering skal omfatte rett for borgere av partene i den regionale økonomiske integrasjonsavtalen til å opprette og drive foretak på samme vilkår som vilkårene som i henhold til nasjonal lovgivning gjelder for borgere av landet der slik etablering som nevnt skjer.</w:t>
            </w:r>
          </w:p>
          <w:p w14:paraId="4A1BEB75"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p>
          <w:p w14:paraId="2C24C0E5"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Med harmonisering av lovgivningen menes:</w:t>
            </w:r>
          </w:p>
          <w:p w14:paraId="1908DF6B"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i) samordning av lovgivningen i en eller flere av partene i den regionale økonomiske integrasjonsavtalen med lovgivningen i en eller flere av de øvrige parter i nevnte avtale, eller</w:t>
            </w:r>
          </w:p>
          <w:p w14:paraId="046FD7A1"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ii) innlemming av felles lovgivning i internretten til partene i den regionale økonomiske integrasjonsavtalen.</w:t>
            </w:r>
          </w:p>
          <w:p w14:paraId="51AFE11A"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p>
          <w:p w14:paraId="635B8353" w14:textId="77777777" w:rsidR="00E47300" w:rsidRDefault="00E47300" w:rsidP="0014413D">
            <w:pPr>
              <w:autoSpaceDE w:val="0"/>
              <w:autoSpaceDN w:val="0"/>
              <w:adjustRightInd w:val="0"/>
              <w:spacing w:after="0" w:line="240" w:lineRule="auto"/>
              <w:rPr>
                <w:rFonts w:ascii="Times New Roman" w:hAnsi="Times New Roman" w:cs="Times New Roman"/>
                <w:sz w:val="24"/>
                <w:szCs w:val="24"/>
              </w:rPr>
            </w:pPr>
            <w:r w:rsidRPr="009A7BC6">
              <w:rPr>
                <w:rFonts w:ascii="Times New Roman" w:hAnsi="Times New Roman" w:cs="Times New Roman"/>
                <w:sz w:val="24"/>
                <w:szCs w:val="24"/>
              </w:rPr>
              <w:t xml:space="preserve">Slik harmonisering eller innlemming skal finne sted, og skal anses for å ha funnet sted, bare når den er vedtatt </w:t>
            </w:r>
            <w:r w:rsidRPr="009A7BC6">
              <w:rPr>
                <w:rFonts w:ascii="Times New Roman" w:hAnsi="Times New Roman" w:cs="Times New Roman"/>
                <w:sz w:val="24"/>
                <w:szCs w:val="24"/>
              </w:rPr>
              <w:lastRenderedPageBreak/>
              <w:t>inkludert i lovgivningen til parten eller partene i den regionale økonomiske integrasjonsavtalen.</w:t>
            </w:r>
          </w:p>
          <w:p w14:paraId="48CA0209" w14:textId="77777777" w:rsidR="00E47300" w:rsidRPr="009A7BC6" w:rsidRDefault="00E47300" w:rsidP="0014413D">
            <w:pPr>
              <w:autoSpaceDE w:val="0"/>
              <w:autoSpaceDN w:val="0"/>
              <w:adjustRightInd w:val="0"/>
              <w:spacing w:after="0" w:line="240" w:lineRule="auto"/>
              <w:rPr>
                <w:rFonts w:ascii="Times New Roman" w:hAnsi="Times New Roman" w:cs="Times New Roman"/>
                <w:sz w:val="24"/>
                <w:szCs w:val="24"/>
              </w:rPr>
            </w:pPr>
          </w:p>
        </w:tc>
      </w:tr>
    </w:tbl>
    <w:p w14:paraId="52402416" w14:textId="77777777" w:rsidR="00E47300" w:rsidRPr="009A7BC6" w:rsidRDefault="00E47300" w:rsidP="00E47300">
      <w:pPr>
        <w:spacing w:after="0"/>
        <w:rPr>
          <w:rFonts w:ascii="Times New Roman" w:hAnsi="Times New Roman" w:cs="Times New Roman"/>
          <w:sz w:val="24"/>
          <w:szCs w:val="24"/>
        </w:rPr>
      </w:pPr>
    </w:p>
    <w:p w14:paraId="01B539FC"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207E31CB"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5760"/>
      </w:tblGrid>
      <w:tr w:rsidR="00E47300" w:rsidRPr="009A7BC6" w14:paraId="1D615FA1" w14:textId="77777777" w:rsidTr="0014413D">
        <w:tc>
          <w:tcPr>
            <w:tcW w:w="3267" w:type="dxa"/>
          </w:tcPr>
          <w:p w14:paraId="244909E6"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7.</w:t>
            </w:r>
          </w:p>
        </w:tc>
        <w:tc>
          <w:tcPr>
            <w:tcW w:w="5795" w:type="dxa"/>
          </w:tcPr>
          <w:p w14:paraId="210D7C2C"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7B284701" w14:textId="77777777" w:rsidTr="0014413D">
        <w:tc>
          <w:tcPr>
            <w:tcW w:w="3267" w:type="dxa"/>
          </w:tcPr>
          <w:p w14:paraId="3B9E6D71"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5" w:type="dxa"/>
          </w:tcPr>
          <w:p w14:paraId="47D96C9B" w14:textId="77777777" w:rsidR="00E47300" w:rsidRPr="009A7BC6" w:rsidRDefault="00E47300" w:rsidP="0014413D">
            <w:pPr>
              <w:pStyle w:val="Default"/>
            </w:pPr>
            <w:r w:rsidRPr="009A7BC6">
              <w:rPr>
                <w:b/>
                <w:bCs/>
              </w:rPr>
              <w:t xml:space="preserve">Alle </w:t>
            </w:r>
            <w:proofErr w:type="spellStart"/>
            <w:r w:rsidRPr="009A7BC6">
              <w:rPr>
                <w:b/>
                <w:bCs/>
              </w:rPr>
              <w:t>sektorer</w:t>
            </w:r>
            <w:proofErr w:type="spellEnd"/>
            <w:r w:rsidRPr="009A7BC6">
              <w:rPr>
                <w:b/>
                <w:bCs/>
              </w:rPr>
              <w:t xml:space="preserve"> </w:t>
            </w:r>
          </w:p>
        </w:tc>
      </w:tr>
      <w:tr w:rsidR="00E47300" w:rsidRPr="009A7BC6" w14:paraId="639664B4" w14:textId="77777777" w:rsidTr="0014413D">
        <w:tc>
          <w:tcPr>
            <w:tcW w:w="3267" w:type="dxa"/>
          </w:tcPr>
          <w:p w14:paraId="5338E34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4873120C" w14:textId="77777777" w:rsidR="00E47300" w:rsidRPr="009A7BC6" w:rsidRDefault="00E47300" w:rsidP="0014413D">
            <w:pPr>
              <w:spacing w:after="0"/>
              <w:rPr>
                <w:rFonts w:ascii="Times New Roman" w:hAnsi="Times New Roman" w:cs="Times New Roman"/>
                <w:sz w:val="24"/>
                <w:szCs w:val="24"/>
              </w:rPr>
            </w:pPr>
          </w:p>
        </w:tc>
        <w:tc>
          <w:tcPr>
            <w:tcW w:w="5795" w:type="dxa"/>
          </w:tcPr>
          <w:p w14:paraId="0188439C" w14:textId="352259DE"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290B0243" w14:textId="77777777" w:rsidTr="0014413D">
        <w:tc>
          <w:tcPr>
            <w:tcW w:w="3267" w:type="dxa"/>
          </w:tcPr>
          <w:p w14:paraId="1BA22D9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37BC3494" w14:textId="77777777" w:rsidR="00E47300" w:rsidRPr="009A7BC6" w:rsidRDefault="00E47300" w:rsidP="0014413D">
            <w:pPr>
              <w:spacing w:after="0"/>
              <w:rPr>
                <w:rFonts w:ascii="Times New Roman" w:hAnsi="Times New Roman" w:cs="Times New Roman"/>
                <w:sz w:val="24"/>
                <w:szCs w:val="24"/>
              </w:rPr>
            </w:pPr>
          </w:p>
        </w:tc>
        <w:tc>
          <w:tcPr>
            <w:tcW w:w="5795" w:type="dxa"/>
          </w:tcPr>
          <w:p w14:paraId="4A39DE1E" w14:textId="280F89D4"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70A7A1C8" w14:textId="77777777" w:rsidTr="0014413D">
        <w:tc>
          <w:tcPr>
            <w:tcW w:w="3267" w:type="dxa"/>
          </w:tcPr>
          <w:p w14:paraId="2662844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2C788922" w14:textId="77777777" w:rsidR="00E47300" w:rsidRPr="009A7BC6" w:rsidRDefault="00E47300" w:rsidP="0014413D">
            <w:pPr>
              <w:spacing w:after="0"/>
              <w:rPr>
                <w:rFonts w:ascii="Times New Roman" w:hAnsi="Times New Roman" w:cs="Times New Roman"/>
                <w:sz w:val="24"/>
                <w:szCs w:val="24"/>
              </w:rPr>
            </w:pPr>
          </w:p>
        </w:tc>
        <w:tc>
          <w:tcPr>
            <w:tcW w:w="5795" w:type="dxa"/>
          </w:tcPr>
          <w:p w14:paraId="44ACC40E" w14:textId="77777777" w:rsidR="00DE6F21" w:rsidRDefault="00DE6F21" w:rsidP="00DE6F21">
            <w:pPr>
              <w:spacing w:after="0"/>
              <w:rPr>
                <w:rFonts w:ascii="Times New Roman" w:hAnsi="Times New Roman" w:cs="Times New Roman"/>
                <w:sz w:val="24"/>
                <w:szCs w:val="24"/>
              </w:rPr>
            </w:pPr>
            <w:r>
              <w:rPr>
                <w:rFonts w:ascii="Times New Roman" w:hAnsi="Times New Roman" w:cs="Times New Roman"/>
                <w:sz w:val="24"/>
                <w:szCs w:val="24"/>
              </w:rPr>
              <w:t>Artikkel 3.6 (</w:t>
            </w:r>
            <w:r w:rsidRPr="009A7BC6">
              <w:rPr>
                <w:rFonts w:ascii="Times New Roman" w:hAnsi="Times New Roman" w:cs="Times New Roman"/>
                <w:sz w:val="24"/>
                <w:szCs w:val="24"/>
              </w:rPr>
              <w:t>Markedsadgang</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273196D3" w14:textId="3E250FA8" w:rsidR="00E47300" w:rsidRDefault="004C53F8" w:rsidP="0014413D">
            <w:pPr>
              <w:spacing w:after="0"/>
              <w:rPr>
                <w:rFonts w:ascii="Times New Roman" w:hAnsi="Times New Roman" w:cs="Times New Roman"/>
                <w:sz w:val="24"/>
                <w:szCs w:val="24"/>
              </w:rPr>
            </w:pPr>
            <w:r>
              <w:rPr>
                <w:rFonts w:ascii="Times New Roman" w:hAnsi="Times New Roman" w:cs="Times New Roman"/>
                <w:sz w:val="24"/>
                <w:szCs w:val="24"/>
              </w:rPr>
              <w:t>Artikkel 3.7 (</w:t>
            </w:r>
            <w:r w:rsidR="00E47300"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52DF9C40" w14:textId="77777777" w:rsidR="00DE6F21" w:rsidRDefault="00DE6F21" w:rsidP="00DE6F21">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p>
          <w:p w14:paraId="41F8BE46" w14:textId="0B6AB9D0" w:rsidR="004C53F8" w:rsidRPr="009A7BC6" w:rsidRDefault="004C53F8" w:rsidP="0014413D">
            <w:pPr>
              <w:spacing w:after="0"/>
              <w:rPr>
                <w:rFonts w:ascii="Times New Roman" w:hAnsi="Times New Roman" w:cs="Times New Roman"/>
                <w:sz w:val="24"/>
                <w:szCs w:val="24"/>
              </w:rPr>
            </w:pPr>
            <w:r>
              <w:rPr>
                <w:rFonts w:ascii="Times New Roman" w:hAnsi="Times New Roman" w:cs="Times New Roman"/>
                <w:sz w:val="24"/>
                <w:szCs w:val="24"/>
              </w:rPr>
              <w:t xml:space="preserve">Artikkel 3.14 (Markedsadgang) </w:t>
            </w:r>
          </w:p>
          <w:p w14:paraId="5BD8DE94" w14:textId="434AB126" w:rsidR="00E47300" w:rsidRPr="009A7BC6" w:rsidRDefault="004C53F8" w:rsidP="0014413D">
            <w:pPr>
              <w:spacing w:after="0"/>
              <w:rPr>
                <w:rFonts w:ascii="Times New Roman" w:hAnsi="Times New Roman" w:cs="Times New Roman"/>
                <w:sz w:val="24"/>
                <w:szCs w:val="24"/>
              </w:rPr>
            </w:pPr>
            <w:r>
              <w:rPr>
                <w:rFonts w:ascii="Times New Roman" w:hAnsi="Times New Roman" w:cs="Times New Roman"/>
                <w:sz w:val="24"/>
                <w:szCs w:val="24"/>
              </w:rPr>
              <w:t>Artikkel 3.15 (</w:t>
            </w:r>
            <w:r w:rsidR="00E47300"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63A2413D" w14:textId="77777777" w:rsidR="00DE6F21" w:rsidRPr="009A7BC6" w:rsidRDefault="00DE6F21" w:rsidP="00DE6F21">
            <w:pPr>
              <w:spacing w:after="0"/>
              <w:rPr>
                <w:rFonts w:ascii="Times New Roman" w:hAnsi="Times New Roman" w:cs="Times New Roman"/>
                <w:sz w:val="24"/>
                <w:szCs w:val="24"/>
              </w:rPr>
            </w:pPr>
            <w:r>
              <w:rPr>
                <w:rFonts w:ascii="Times New Roman" w:hAnsi="Times New Roman" w:cs="Times New Roman"/>
                <w:sz w:val="24"/>
                <w:szCs w:val="24"/>
              </w:rPr>
              <w:t xml:space="preserve">Artikkel 3.16 (Nasjonal behandling) </w:t>
            </w:r>
          </w:p>
          <w:p w14:paraId="07D4254D" w14:textId="77777777" w:rsidR="00E47300" w:rsidRPr="009A7BC6" w:rsidRDefault="00E47300" w:rsidP="0014413D">
            <w:pPr>
              <w:spacing w:after="0"/>
              <w:rPr>
                <w:rFonts w:ascii="Times New Roman" w:hAnsi="Times New Roman" w:cs="Times New Roman"/>
                <w:sz w:val="24"/>
                <w:szCs w:val="24"/>
              </w:rPr>
            </w:pPr>
          </w:p>
        </w:tc>
      </w:tr>
      <w:tr w:rsidR="00E47300" w:rsidRPr="009A7BC6" w14:paraId="6E623C1D" w14:textId="77777777" w:rsidTr="0014413D">
        <w:tc>
          <w:tcPr>
            <w:tcW w:w="3267" w:type="dxa"/>
          </w:tcPr>
          <w:p w14:paraId="69F6794E" w14:textId="5CD686D3" w:rsidR="00E47300" w:rsidRPr="009A7BC6" w:rsidRDefault="002E32C4"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2F9884B9" w14:textId="77777777" w:rsidR="00E47300" w:rsidRPr="009A7BC6" w:rsidRDefault="00E47300" w:rsidP="0014413D">
            <w:pPr>
              <w:spacing w:after="0"/>
              <w:rPr>
                <w:rFonts w:ascii="Times New Roman" w:hAnsi="Times New Roman" w:cs="Times New Roman"/>
                <w:sz w:val="24"/>
                <w:szCs w:val="24"/>
              </w:rPr>
            </w:pPr>
          </w:p>
        </w:tc>
        <w:tc>
          <w:tcPr>
            <w:tcW w:w="5795" w:type="dxa"/>
          </w:tcPr>
          <w:p w14:paraId="09286974" w14:textId="77777777" w:rsidR="00E47300" w:rsidRPr="009A7BC6" w:rsidRDefault="00E47300" w:rsidP="0014413D">
            <w:pPr>
              <w:pStyle w:val="Default"/>
            </w:pPr>
          </w:p>
        </w:tc>
      </w:tr>
      <w:tr w:rsidR="00E47300" w:rsidRPr="009A7BC6" w14:paraId="5557DB8E" w14:textId="77777777" w:rsidTr="0014413D">
        <w:tc>
          <w:tcPr>
            <w:tcW w:w="3267" w:type="dxa"/>
          </w:tcPr>
          <w:p w14:paraId="49A90E7C"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59D7EE4" w14:textId="77777777" w:rsidR="00E47300" w:rsidRPr="009A7BC6" w:rsidRDefault="00E47300" w:rsidP="0014413D">
            <w:pPr>
              <w:spacing w:after="0"/>
              <w:rPr>
                <w:rFonts w:ascii="Times New Roman" w:hAnsi="Times New Roman" w:cs="Times New Roman"/>
                <w:sz w:val="24"/>
                <w:szCs w:val="24"/>
              </w:rPr>
            </w:pPr>
          </w:p>
        </w:tc>
        <w:tc>
          <w:tcPr>
            <w:tcW w:w="5795" w:type="dxa"/>
          </w:tcPr>
          <w:p w14:paraId="3619D47C" w14:textId="77777777" w:rsidR="00E47300"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u w:val="single"/>
                <w:lang w:val="nb-NO"/>
              </w:rPr>
              <w:br/>
            </w:r>
            <w:r w:rsidRPr="009A7BC6">
              <w:rPr>
                <w:lang w:val="nb-NO"/>
              </w:rPr>
              <w:t xml:space="preserve">Norge forbeholder seg retten til å vedta, opprettholde eller endre ethvert tiltak med hensyn til aktiviteter som kan involvere stoffer som skaper ioniserende stråling, herunder enerett til å levere og håndtere slike stoffer for offentlige formål, og utpeking av institusjoner som for offentlige formål skal være ansvarlige for å overvåke stråling. </w:t>
            </w:r>
          </w:p>
          <w:p w14:paraId="17F96301" w14:textId="77777777" w:rsidR="00E47300" w:rsidRPr="009A7BC6" w:rsidRDefault="00E47300" w:rsidP="0014413D">
            <w:pPr>
              <w:pStyle w:val="Default"/>
              <w:rPr>
                <w:lang w:val="nb-NO"/>
              </w:rPr>
            </w:pPr>
          </w:p>
        </w:tc>
      </w:tr>
    </w:tbl>
    <w:p w14:paraId="268EA749" w14:textId="77777777" w:rsidR="00E47300" w:rsidRPr="009A7BC6" w:rsidRDefault="00E47300" w:rsidP="00E47300">
      <w:pPr>
        <w:spacing w:after="0"/>
        <w:rPr>
          <w:rFonts w:ascii="Times New Roman" w:hAnsi="Times New Roman" w:cs="Times New Roman"/>
          <w:sz w:val="24"/>
          <w:szCs w:val="24"/>
        </w:rPr>
      </w:pPr>
    </w:p>
    <w:p w14:paraId="49B4670C"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764"/>
      </w:tblGrid>
      <w:tr w:rsidR="00E47300" w:rsidRPr="009A7BC6" w14:paraId="57478FAB" w14:textId="77777777" w:rsidTr="0014413D">
        <w:tc>
          <w:tcPr>
            <w:tcW w:w="3264" w:type="dxa"/>
          </w:tcPr>
          <w:p w14:paraId="28E214CC"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8.</w:t>
            </w:r>
          </w:p>
        </w:tc>
        <w:tc>
          <w:tcPr>
            <w:tcW w:w="5798" w:type="dxa"/>
          </w:tcPr>
          <w:p w14:paraId="04449CFF"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721DE0CD" w14:textId="77777777" w:rsidTr="0014413D">
        <w:tc>
          <w:tcPr>
            <w:tcW w:w="3264" w:type="dxa"/>
          </w:tcPr>
          <w:p w14:paraId="6F5F735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3BD8400C" w14:textId="77777777" w:rsidR="00E47300" w:rsidRPr="009A7BC6" w:rsidRDefault="00E47300" w:rsidP="0014413D">
            <w:pPr>
              <w:pStyle w:val="Default"/>
              <w:rPr>
                <w:b/>
                <w:bCs/>
              </w:rPr>
            </w:pPr>
            <w:r w:rsidRPr="009A7BC6">
              <w:rPr>
                <w:b/>
                <w:bCs/>
              </w:rPr>
              <w:t xml:space="preserve">Alle </w:t>
            </w:r>
            <w:proofErr w:type="spellStart"/>
            <w:r w:rsidRPr="009A7BC6">
              <w:rPr>
                <w:b/>
                <w:bCs/>
              </w:rPr>
              <w:t>sektorer</w:t>
            </w:r>
            <w:proofErr w:type="spellEnd"/>
          </w:p>
        </w:tc>
      </w:tr>
      <w:tr w:rsidR="00E47300" w:rsidRPr="009A7BC6" w14:paraId="798EE46A" w14:textId="77777777" w:rsidTr="0014413D">
        <w:tc>
          <w:tcPr>
            <w:tcW w:w="3264" w:type="dxa"/>
          </w:tcPr>
          <w:p w14:paraId="7F460D8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3D8129F0" w14:textId="77777777" w:rsidR="00E47300" w:rsidRPr="009A7BC6" w:rsidRDefault="00E47300" w:rsidP="0014413D">
            <w:pPr>
              <w:spacing w:after="0"/>
              <w:rPr>
                <w:rFonts w:ascii="Times New Roman" w:hAnsi="Times New Roman" w:cs="Times New Roman"/>
                <w:sz w:val="24"/>
                <w:szCs w:val="24"/>
              </w:rPr>
            </w:pPr>
          </w:p>
        </w:tc>
        <w:tc>
          <w:tcPr>
            <w:tcW w:w="5798" w:type="dxa"/>
          </w:tcPr>
          <w:p w14:paraId="1F32C3D1" w14:textId="69E5F625"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7486FE07" w14:textId="77777777" w:rsidTr="0014413D">
        <w:tc>
          <w:tcPr>
            <w:tcW w:w="3264" w:type="dxa"/>
          </w:tcPr>
          <w:p w14:paraId="79DDBF4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4AFEE71F" w14:textId="77777777" w:rsidR="00E47300" w:rsidRPr="009A7BC6" w:rsidRDefault="00E47300" w:rsidP="0014413D">
            <w:pPr>
              <w:spacing w:after="0"/>
              <w:rPr>
                <w:rFonts w:ascii="Times New Roman" w:hAnsi="Times New Roman" w:cs="Times New Roman"/>
                <w:sz w:val="24"/>
                <w:szCs w:val="24"/>
              </w:rPr>
            </w:pPr>
          </w:p>
        </w:tc>
        <w:tc>
          <w:tcPr>
            <w:tcW w:w="5798" w:type="dxa"/>
          </w:tcPr>
          <w:p w14:paraId="2FF56741" w14:textId="0E61FC73"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2D6B3C5E" w14:textId="77777777" w:rsidTr="0014413D">
        <w:tc>
          <w:tcPr>
            <w:tcW w:w="3264" w:type="dxa"/>
          </w:tcPr>
          <w:p w14:paraId="79CC557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2EF6B67B" w14:textId="77777777" w:rsidR="00E47300" w:rsidRPr="009A7BC6" w:rsidRDefault="00E47300" w:rsidP="0014413D">
            <w:pPr>
              <w:spacing w:after="0"/>
              <w:rPr>
                <w:rFonts w:ascii="Times New Roman" w:hAnsi="Times New Roman" w:cs="Times New Roman"/>
                <w:sz w:val="24"/>
                <w:szCs w:val="24"/>
              </w:rPr>
            </w:pPr>
          </w:p>
        </w:tc>
        <w:tc>
          <w:tcPr>
            <w:tcW w:w="5798" w:type="dxa"/>
          </w:tcPr>
          <w:p w14:paraId="54D5A036" w14:textId="77777777" w:rsidR="008422F4" w:rsidRDefault="008422F4" w:rsidP="008422F4">
            <w:pPr>
              <w:spacing w:after="0"/>
              <w:rPr>
                <w:rFonts w:ascii="Times New Roman" w:hAnsi="Times New Roman" w:cs="Times New Roman"/>
                <w:sz w:val="24"/>
                <w:szCs w:val="24"/>
              </w:rPr>
            </w:pPr>
            <w:r>
              <w:rPr>
                <w:rFonts w:ascii="Times New Roman" w:hAnsi="Times New Roman" w:cs="Times New Roman"/>
                <w:sz w:val="24"/>
                <w:szCs w:val="24"/>
              </w:rPr>
              <w:t>Artikkel 3.6 (</w:t>
            </w:r>
            <w:r w:rsidRPr="009A7BC6">
              <w:rPr>
                <w:rFonts w:ascii="Times New Roman" w:hAnsi="Times New Roman" w:cs="Times New Roman"/>
                <w:sz w:val="24"/>
                <w:szCs w:val="24"/>
              </w:rPr>
              <w:t>Markedsadgang</w:t>
            </w:r>
            <w:r>
              <w:rPr>
                <w:rFonts w:ascii="Times New Roman" w:hAnsi="Times New Roman" w:cs="Times New Roman"/>
                <w:sz w:val="24"/>
                <w:szCs w:val="24"/>
              </w:rPr>
              <w:t>)</w:t>
            </w:r>
          </w:p>
          <w:p w14:paraId="227020D2" w14:textId="77777777" w:rsidR="008422F4" w:rsidRDefault="008422F4" w:rsidP="008422F4">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42A7CCAA" w14:textId="77777777" w:rsidR="008422F4" w:rsidRDefault="008422F4" w:rsidP="008422F4">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p>
          <w:p w14:paraId="138C3475" w14:textId="556E1ECD" w:rsidR="008422F4" w:rsidRPr="009A7BC6" w:rsidRDefault="008422F4" w:rsidP="008422F4">
            <w:pPr>
              <w:spacing w:after="0"/>
              <w:rPr>
                <w:rFonts w:ascii="Times New Roman" w:hAnsi="Times New Roman" w:cs="Times New Roman"/>
                <w:sz w:val="24"/>
                <w:szCs w:val="24"/>
              </w:rPr>
            </w:pPr>
            <w:r>
              <w:rPr>
                <w:rFonts w:ascii="Times New Roman" w:hAnsi="Times New Roman" w:cs="Times New Roman"/>
                <w:sz w:val="24"/>
                <w:szCs w:val="24"/>
              </w:rPr>
              <w:t>Artikkel 3.14 (</w:t>
            </w:r>
            <w:r w:rsidR="00EB7859">
              <w:rPr>
                <w:rFonts w:ascii="Times New Roman" w:hAnsi="Times New Roman" w:cs="Times New Roman"/>
                <w:sz w:val="24"/>
                <w:szCs w:val="24"/>
              </w:rPr>
              <w:t>Markedsadgang</w:t>
            </w:r>
            <w:r>
              <w:rPr>
                <w:rFonts w:ascii="Times New Roman" w:hAnsi="Times New Roman" w:cs="Times New Roman"/>
                <w:sz w:val="24"/>
                <w:szCs w:val="24"/>
              </w:rPr>
              <w:t>)</w:t>
            </w:r>
          </w:p>
          <w:p w14:paraId="04C518DE" w14:textId="77777777" w:rsidR="008422F4" w:rsidRPr="009A7BC6" w:rsidRDefault="008422F4" w:rsidP="008422F4">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6856610A" w14:textId="7CA08AD1" w:rsidR="008422F4" w:rsidRDefault="008422F4" w:rsidP="008422F4">
            <w:pPr>
              <w:spacing w:after="0"/>
              <w:rPr>
                <w:rFonts w:ascii="Times New Roman" w:hAnsi="Times New Roman" w:cs="Times New Roman"/>
                <w:sz w:val="24"/>
                <w:szCs w:val="24"/>
              </w:rPr>
            </w:pPr>
            <w:r>
              <w:rPr>
                <w:rFonts w:ascii="Times New Roman" w:hAnsi="Times New Roman" w:cs="Times New Roman"/>
                <w:sz w:val="24"/>
                <w:szCs w:val="24"/>
              </w:rPr>
              <w:t>Artikkel 3.16 (</w:t>
            </w:r>
            <w:r w:rsidR="00EB7859">
              <w:rPr>
                <w:rFonts w:ascii="Times New Roman" w:hAnsi="Times New Roman" w:cs="Times New Roman"/>
                <w:sz w:val="24"/>
                <w:szCs w:val="24"/>
              </w:rPr>
              <w:t>Nasjonal behandling</w:t>
            </w:r>
            <w:r>
              <w:rPr>
                <w:rFonts w:ascii="Times New Roman" w:hAnsi="Times New Roman" w:cs="Times New Roman"/>
                <w:sz w:val="24"/>
                <w:szCs w:val="24"/>
              </w:rPr>
              <w:t>)</w:t>
            </w:r>
          </w:p>
          <w:p w14:paraId="632F6CBB" w14:textId="77777777" w:rsidR="00E47300" w:rsidRPr="009A7BC6" w:rsidRDefault="00E47300" w:rsidP="008422F4">
            <w:pPr>
              <w:spacing w:after="0"/>
              <w:rPr>
                <w:rFonts w:ascii="Times New Roman" w:hAnsi="Times New Roman" w:cs="Times New Roman"/>
                <w:sz w:val="24"/>
                <w:szCs w:val="24"/>
              </w:rPr>
            </w:pPr>
          </w:p>
        </w:tc>
      </w:tr>
      <w:tr w:rsidR="00E47300" w:rsidRPr="009A7BC6" w14:paraId="7C009ADB" w14:textId="77777777" w:rsidTr="0014413D">
        <w:tc>
          <w:tcPr>
            <w:tcW w:w="3264" w:type="dxa"/>
          </w:tcPr>
          <w:p w14:paraId="05F7B459" w14:textId="34BEDC63" w:rsidR="00E47300" w:rsidRPr="009A7BC6" w:rsidRDefault="008422F4"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0ACE77C7" w14:textId="77777777" w:rsidR="00E47300" w:rsidRPr="009A7BC6" w:rsidRDefault="00E47300" w:rsidP="0014413D">
            <w:pPr>
              <w:spacing w:after="0"/>
              <w:rPr>
                <w:rFonts w:ascii="Times New Roman" w:hAnsi="Times New Roman" w:cs="Times New Roman"/>
                <w:sz w:val="24"/>
                <w:szCs w:val="24"/>
              </w:rPr>
            </w:pPr>
          </w:p>
        </w:tc>
        <w:tc>
          <w:tcPr>
            <w:tcW w:w="5798" w:type="dxa"/>
          </w:tcPr>
          <w:p w14:paraId="2DD5BEAC" w14:textId="77777777" w:rsidR="00E47300" w:rsidRPr="009A7BC6" w:rsidRDefault="00E47300" w:rsidP="0014413D">
            <w:pPr>
              <w:pStyle w:val="Default"/>
            </w:pPr>
          </w:p>
        </w:tc>
      </w:tr>
      <w:tr w:rsidR="00E47300" w:rsidRPr="009A7BC6" w14:paraId="01B3375E" w14:textId="77777777" w:rsidTr="0014413D">
        <w:tc>
          <w:tcPr>
            <w:tcW w:w="3264" w:type="dxa"/>
          </w:tcPr>
          <w:p w14:paraId="3E41C39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BFA21D8" w14:textId="77777777" w:rsidR="00E47300" w:rsidRPr="009A7BC6" w:rsidRDefault="00E47300" w:rsidP="0014413D">
            <w:pPr>
              <w:spacing w:after="0"/>
              <w:rPr>
                <w:rFonts w:ascii="Times New Roman" w:hAnsi="Times New Roman" w:cs="Times New Roman"/>
                <w:sz w:val="24"/>
                <w:szCs w:val="24"/>
              </w:rPr>
            </w:pPr>
          </w:p>
        </w:tc>
        <w:tc>
          <w:tcPr>
            <w:tcW w:w="5798" w:type="dxa"/>
          </w:tcPr>
          <w:p w14:paraId="45F14412" w14:textId="77777777" w:rsidR="00E47300"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Norge krever forhåndsgodkjennelse av enhver aktivitet som omfatter tilsiktet frisetting av genmodifiserte organismer.</w:t>
            </w:r>
          </w:p>
          <w:p w14:paraId="53CD2FE5" w14:textId="77777777" w:rsidR="00E47300" w:rsidRPr="009A7BC6" w:rsidRDefault="00E47300" w:rsidP="0014413D">
            <w:pPr>
              <w:pStyle w:val="Default"/>
              <w:rPr>
                <w:lang w:val="nb-NO"/>
              </w:rPr>
            </w:pPr>
          </w:p>
        </w:tc>
      </w:tr>
    </w:tbl>
    <w:p w14:paraId="535FB616" w14:textId="77777777" w:rsidR="00E47300" w:rsidRPr="009A7BC6" w:rsidRDefault="00E47300" w:rsidP="00E47300">
      <w:pPr>
        <w:spacing w:after="0"/>
        <w:rPr>
          <w:rFonts w:ascii="Times New Roman" w:hAnsi="Times New Roman" w:cs="Times New Roman"/>
          <w:sz w:val="24"/>
          <w:szCs w:val="24"/>
        </w:rPr>
      </w:pPr>
    </w:p>
    <w:p w14:paraId="19D958E4"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4233E6B7"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8"/>
        <w:gridCol w:w="5748"/>
      </w:tblGrid>
      <w:tr w:rsidR="00E47300" w:rsidRPr="009A7BC6" w14:paraId="3D2FF788" w14:textId="77777777" w:rsidTr="008B4E87">
        <w:tc>
          <w:tcPr>
            <w:tcW w:w="3268" w:type="dxa"/>
          </w:tcPr>
          <w:p w14:paraId="5C26C3AF"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9.</w:t>
            </w:r>
          </w:p>
        </w:tc>
        <w:tc>
          <w:tcPr>
            <w:tcW w:w="5748" w:type="dxa"/>
          </w:tcPr>
          <w:p w14:paraId="562DFC2C"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0A48B7C4" w14:textId="77777777" w:rsidTr="008B4E87">
        <w:tc>
          <w:tcPr>
            <w:tcW w:w="3268" w:type="dxa"/>
          </w:tcPr>
          <w:p w14:paraId="7437E42F"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48" w:type="dxa"/>
          </w:tcPr>
          <w:p w14:paraId="1F39DFBA" w14:textId="77777777" w:rsidR="00E47300" w:rsidRPr="009A7BC6" w:rsidRDefault="00E47300" w:rsidP="0014413D">
            <w:pPr>
              <w:pStyle w:val="Default"/>
              <w:rPr>
                <w:b/>
                <w:bCs/>
              </w:rPr>
            </w:pPr>
            <w:proofErr w:type="spellStart"/>
            <w:r w:rsidRPr="009A7BC6">
              <w:rPr>
                <w:b/>
                <w:bCs/>
              </w:rPr>
              <w:t>Juridiske</w:t>
            </w:r>
            <w:proofErr w:type="spellEnd"/>
            <w:r w:rsidRPr="009A7BC6">
              <w:rPr>
                <w:b/>
                <w:bCs/>
              </w:rPr>
              <w:t xml:space="preserve"> </w:t>
            </w:r>
            <w:proofErr w:type="spellStart"/>
            <w:r w:rsidRPr="009A7BC6">
              <w:rPr>
                <w:b/>
                <w:bCs/>
              </w:rPr>
              <w:t>tjenester</w:t>
            </w:r>
            <w:proofErr w:type="spellEnd"/>
          </w:p>
        </w:tc>
      </w:tr>
      <w:tr w:rsidR="00E47300" w:rsidRPr="009A7BC6" w14:paraId="4830368B" w14:textId="77777777" w:rsidTr="008B4E87">
        <w:tc>
          <w:tcPr>
            <w:tcW w:w="3268" w:type="dxa"/>
          </w:tcPr>
          <w:p w14:paraId="22BEA1D6"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06535B19" w14:textId="77777777" w:rsidR="00E47300" w:rsidRPr="009A7BC6" w:rsidRDefault="00E47300" w:rsidP="0014413D">
            <w:pPr>
              <w:spacing w:after="0"/>
              <w:rPr>
                <w:rFonts w:ascii="Times New Roman" w:hAnsi="Times New Roman" w:cs="Times New Roman"/>
                <w:sz w:val="24"/>
                <w:szCs w:val="24"/>
              </w:rPr>
            </w:pPr>
          </w:p>
        </w:tc>
        <w:tc>
          <w:tcPr>
            <w:tcW w:w="5748" w:type="dxa"/>
          </w:tcPr>
          <w:p w14:paraId="46DA8514" w14:textId="3081C92B"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15C612DE" w14:textId="77777777" w:rsidTr="008B4E87">
        <w:tc>
          <w:tcPr>
            <w:tcW w:w="3268" w:type="dxa"/>
          </w:tcPr>
          <w:p w14:paraId="7CA94A0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058934ED" w14:textId="77777777" w:rsidR="00E47300" w:rsidRPr="009A7BC6" w:rsidRDefault="00E47300" w:rsidP="0014413D">
            <w:pPr>
              <w:spacing w:after="0"/>
              <w:rPr>
                <w:rFonts w:ascii="Times New Roman" w:hAnsi="Times New Roman" w:cs="Times New Roman"/>
                <w:sz w:val="24"/>
                <w:szCs w:val="24"/>
              </w:rPr>
            </w:pPr>
          </w:p>
        </w:tc>
        <w:tc>
          <w:tcPr>
            <w:tcW w:w="5748" w:type="dxa"/>
          </w:tcPr>
          <w:p w14:paraId="7BC027DC" w14:textId="5A13048C"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8B4E87" w:rsidRPr="009A7BC6" w14:paraId="33F7C43F" w14:textId="77777777" w:rsidTr="008B4E87">
        <w:tc>
          <w:tcPr>
            <w:tcW w:w="3268" w:type="dxa"/>
          </w:tcPr>
          <w:p w14:paraId="6ACE9082" w14:textId="77777777" w:rsidR="008B4E87" w:rsidRPr="009A7BC6" w:rsidRDefault="008B4E87" w:rsidP="008B4E87">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118ABE78" w14:textId="77777777" w:rsidR="008B4E87" w:rsidRPr="009A7BC6" w:rsidRDefault="008B4E87" w:rsidP="008B4E87">
            <w:pPr>
              <w:spacing w:after="0"/>
              <w:rPr>
                <w:rFonts w:ascii="Times New Roman" w:hAnsi="Times New Roman" w:cs="Times New Roman"/>
                <w:sz w:val="24"/>
                <w:szCs w:val="24"/>
              </w:rPr>
            </w:pPr>
          </w:p>
        </w:tc>
        <w:tc>
          <w:tcPr>
            <w:tcW w:w="5748" w:type="dxa"/>
          </w:tcPr>
          <w:p w14:paraId="03DD15D1" w14:textId="77777777" w:rsidR="008B4E87" w:rsidRDefault="008B4E87" w:rsidP="008B4E87">
            <w:pPr>
              <w:spacing w:after="0"/>
              <w:rPr>
                <w:rFonts w:ascii="Times New Roman" w:hAnsi="Times New Roman" w:cs="Times New Roman"/>
                <w:sz w:val="24"/>
                <w:szCs w:val="24"/>
              </w:rPr>
            </w:pPr>
            <w:r>
              <w:rPr>
                <w:rFonts w:ascii="Times New Roman" w:hAnsi="Times New Roman" w:cs="Times New Roman"/>
                <w:sz w:val="24"/>
                <w:szCs w:val="24"/>
              </w:rPr>
              <w:t>Artikkel 3.6 (</w:t>
            </w:r>
            <w:r w:rsidRPr="009A7BC6">
              <w:rPr>
                <w:rFonts w:ascii="Times New Roman" w:hAnsi="Times New Roman" w:cs="Times New Roman"/>
                <w:sz w:val="24"/>
                <w:szCs w:val="24"/>
              </w:rPr>
              <w:t>Markedsadgang</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539A9F22" w14:textId="77777777" w:rsidR="008B4E87" w:rsidRDefault="008B4E87" w:rsidP="008B4E87">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6DD7BBA2" w14:textId="77777777" w:rsidR="008B4E87" w:rsidRPr="009A7BC6" w:rsidRDefault="008B4E87" w:rsidP="008B4E87">
            <w:pPr>
              <w:spacing w:after="0"/>
              <w:rPr>
                <w:rFonts w:ascii="Times New Roman" w:hAnsi="Times New Roman" w:cs="Times New Roman"/>
                <w:sz w:val="24"/>
                <w:szCs w:val="24"/>
              </w:rPr>
            </w:pPr>
            <w:r>
              <w:rPr>
                <w:rFonts w:ascii="Times New Roman" w:hAnsi="Times New Roman" w:cs="Times New Roman"/>
                <w:sz w:val="24"/>
                <w:szCs w:val="24"/>
              </w:rPr>
              <w:t>Artikkel 3.9 (</w:t>
            </w:r>
            <w:r w:rsidRPr="009A7BC6">
              <w:rPr>
                <w:rFonts w:ascii="Times New Roman" w:hAnsi="Times New Roman" w:cs="Times New Roman"/>
                <w:sz w:val="24"/>
                <w:szCs w:val="24"/>
              </w:rPr>
              <w:t>Øverste ledelse og styre</w:t>
            </w:r>
            <w:r>
              <w:rPr>
                <w:rFonts w:ascii="Times New Roman" w:hAnsi="Times New Roman" w:cs="Times New Roman"/>
                <w:sz w:val="24"/>
                <w:szCs w:val="24"/>
              </w:rPr>
              <w:t>)</w:t>
            </w:r>
          </w:p>
          <w:p w14:paraId="052D8FF3" w14:textId="1E776076" w:rsidR="008B4E87" w:rsidRDefault="008B4E87" w:rsidP="008B4E87">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3FF7FEFF" w14:textId="77777777" w:rsidR="008B4E87" w:rsidRDefault="008B4E87" w:rsidP="008B4E87">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27FE4C70" w14:textId="77777777" w:rsidR="008B4E87" w:rsidRPr="009A7BC6" w:rsidRDefault="008B4E87" w:rsidP="008B4E87">
            <w:pPr>
              <w:spacing w:after="0"/>
              <w:rPr>
                <w:rFonts w:ascii="Times New Roman" w:hAnsi="Times New Roman" w:cs="Times New Roman"/>
                <w:sz w:val="24"/>
                <w:szCs w:val="24"/>
              </w:rPr>
            </w:pPr>
            <w:r>
              <w:rPr>
                <w:rFonts w:ascii="Times New Roman" w:hAnsi="Times New Roman" w:cs="Times New Roman"/>
                <w:sz w:val="24"/>
                <w:szCs w:val="24"/>
              </w:rPr>
              <w:t xml:space="preserve">Artikkel 3.16 (Nasjonal behandling) </w:t>
            </w:r>
          </w:p>
          <w:p w14:paraId="61C72952" w14:textId="77777777" w:rsidR="008B4E87" w:rsidRDefault="008B4E87" w:rsidP="008B4E87">
            <w:pPr>
              <w:spacing w:after="0"/>
              <w:rPr>
                <w:rFonts w:ascii="Times New Roman" w:hAnsi="Times New Roman" w:cs="Times New Roman"/>
                <w:sz w:val="24"/>
                <w:szCs w:val="24"/>
              </w:rPr>
            </w:pPr>
            <w:r>
              <w:rPr>
                <w:rFonts w:ascii="Times New Roman" w:hAnsi="Times New Roman" w:cs="Times New Roman"/>
                <w:sz w:val="24"/>
                <w:szCs w:val="24"/>
              </w:rPr>
              <w:t>Artikkel 3.76 (J</w:t>
            </w:r>
            <w:r w:rsidRPr="009A7BC6">
              <w:rPr>
                <w:rFonts w:ascii="Times New Roman" w:hAnsi="Times New Roman" w:cs="Times New Roman"/>
                <w:sz w:val="24"/>
                <w:szCs w:val="24"/>
              </w:rPr>
              <w:t xml:space="preserve">uridiske tjenester </w:t>
            </w:r>
            <w:r>
              <w:rPr>
                <w:rFonts w:ascii="Times New Roman" w:hAnsi="Times New Roman" w:cs="Times New Roman"/>
                <w:sz w:val="24"/>
                <w:szCs w:val="24"/>
              </w:rPr>
              <w:t>– forpliktelser)</w:t>
            </w:r>
          </w:p>
          <w:p w14:paraId="51DD5AF8" w14:textId="77777777" w:rsidR="008B4E87" w:rsidRPr="009A7BC6" w:rsidRDefault="008B4E87" w:rsidP="008B4E87">
            <w:pPr>
              <w:spacing w:after="0"/>
              <w:rPr>
                <w:rFonts w:ascii="Times New Roman" w:hAnsi="Times New Roman" w:cs="Times New Roman"/>
                <w:sz w:val="24"/>
                <w:szCs w:val="24"/>
              </w:rPr>
            </w:pPr>
          </w:p>
        </w:tc>
      </w:tr>
      <w:tr w:rsidR="008B4E87" w:rsidRPr="009A7BC6" w14:paraId="508219D4" w14:textId="77777777" w:rsidTr="008B4E87">
        <w:tc>
          <w:tcPr>
            <w:tcW w:w="3268" w:type="dxa"/>
          </w:tcPr>
          <w:p w14:paraId="43306ACC" w14:textId="66B9BE36" w:rsidR="008B4E87" w:rsidRPr="009A7BC6" w:rsidRDefault="008B4E87" w:rsidP="008B4E87">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p>
          <w:p w14:paraId="337DD9A5" w14:textId="77777777" w:rsidR="008B4E87" w:rsidRPr="009A7BC6" w:rsidRDefault="008B4E87" w:rsidP="008B4E87">
            <w:pPr>
              <w:spacing w:after="0"/>
              <w:rPr>
                <w:rFonts w:ascii="Times New Roman" w:hAnsi="Times New Roman" w:cs="Times New Roman"/>
                <w:sz w:val="24"/>
                <w:szCs w:val="24"/>
              </w:rPr>
            </w:pPr>
          </w:p>
        </w:tc>
        <w:tc>
          <w:tcPr>
            <w:tcW w:w="5748" w:type="dxa"/>
          </w:tcPr>
          <w:p w14:paraId="7E1357FE" w14:textId="77777777" w:rsidR="008B4E87" w:rsidRPr="009A7BC6" w:rsidRDefault="008B4E87" w:rsidP="008B4E87">
            <w:pPr>
              <w:pStyle w:val="Default"/>
              <w:rPr>
                <w:iCs/>
                <w:lang w:val="nb-NO"/>
              </w:rPr>
            </w:pPr>
            <w:r w:rsidRPr="009A7BC6">
              <w:rPr>
                <w:iCs/>
                <w:lang w:val="nb-NO"/>
              </w:rPr>
              <w:t xml:space="preserve">Forskrift av 20. desember 1996 nr. 1161 om advokater </w:t>
            </w:r>
          </w:p>
          <w:p w14:paraId="4723AF4C" w14:textId="77777777" w:rsidR="008B4E87" w:rsidRPr="009A7BC6" w:rsidRDefault="008B4E87" w:rsidP="008B4E87">
            <w:pPr>
              <w:spacing w:after="0"/>
              <w:rPr>
                <w:rFonts w:ascii="Times New Roman" w:hAnsi="Times New Roman" w:cs="Times New Roman"/>
                <w:sz w:val="24"/>
                <w:szCs w:val="24"/>
              </w:rPr>
            </w:pPr>
            <w:r w:rsidRPr="009A7BC6">
              <w:rPr>
                <w:rFonts w:ascii="Times New Roman" w:hAnsi="Times New Roman" w:cs="Times New Roman"/>
                <w:iCs/>
                <w:sz w:val="24"/>
                <w:szCs w:val="24"/>
              </w:rPr>
              <w:t xml:space="preserve">Lov av 13. august 1915 nr. 5 om domstolene </w:t>
            </w:r>
          </w:p>
          <w:p w14:paraId="3F08D28C" w14:textId="77777777" w:rsidR="008B4E87" w:rsidRPr="009A7BC6" w:rsidRDefault="008B4E87" w:rsidP="008B4E87">
            <w:pPr>
              <w:pStyle w:val="Default"/>
              <w:rPr>
                <w:lang w:val="nb-NO"/>
              </w:rPr>
            </w:pPr>
          </w:p>
        </w:tc>
      </w:tr>
      <w:tr w:rsidR="008B4E87" w:rsidRPr="009A7BC6" w14:paraId="6310EEE0" w14:textId="77777777" w:rsidTr="008B4E87">
        <w:tc>
          <w:tcPr>
            <w:tcW w:w="3268" w:type="dxa"/>
          </w:tcPr>
          <w:p w14:paraId="2A25B31B" w14:textId="77777777" w:rsidR="008B4E87" w:rsidRPr="009A7BC6" w:rsidRDefault="008B4E87" w:rsidP="008B4E87">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0354EB87" w14:textId="77777777" w:rsidR="008B4E87" w:rsidRPr="009A7BC6" w:rsidRDefault="008B4E87" w:rsidP="008B4E87">
            <w:pPr>
              <w:spacing w:after="0"/>
              <w:rPr>
                <w:rFonts w:ascii="Times New Roman" w:hAnsi="Times New Roman" w:cs="Times New Roman"/>
                <w:sz w:val="24"/>
                <w:szCs w:val="24"/>
              </w:rPr>
            </w:pPr>
          </w:p>
        </w:tc>
        <w:tc>
          <w:tcPr>
            <w:tcW w:w="5748" w:type="dxa"/>
          </w:tcPr>
          <w:p w14:paraId="6BDC4FEA" w14:textId="77777777" w:rsidR="008B4E87" w:rsidRPr="009A7BC6" w:rsidRDefault="008B4E87" w:rsidP="008B4E87">
            <w:pPr>
              <w:pStyle w:val="Default"/>
              <w:rPr>
                <w:lang w:val="nb-NO"/>
              </w:rPr>
            </w:pPr>
            <w:r w:rsidRPr="009A7BC6">
              <w:rPr>
                <w:bCs/>
                <w:u w:val="single"/>
                <w:lang w:val="nb-NO"/>
              </w:rPr>
              <w:t>Investering</w:t>
            </w:r>
            <w:r>
              <w:rPr>
                <w:bCs/>
                <w:u w:val="single"/>
                <w:lang w:val="nb-NO"/>
              </w:rPr>
              <w:t>er</w:t>
            </w:r>
            <w:r w:rsidRPr="009A7BC6">
              <w:rPr>
                <w:bCs/>
                <w:u w:val="single"/>
                <w:lang w:val="nb-NO"/>
              </w:rPr>
              <w:t xml:space="preserve"> og grensekryssende tjenester:</w:t>
            </w:r>
            <w:r w:rsidRPr="009A7BC6">
              <w:rPr>
                <w:bCs/>
                <w:u w:val="single"/>
                <w:lang w:val="nb-NO"/>
              </w:rPr>
              <w:br/>
            </w:r>
            <w:r w:rsidRPr="009A7BC6">
              <w:rPr>
                <w:lang w:val="nb-NO"/>
              </w:rPr>
              <w:t>Norge forbeholder seg retten til å vedta, opprettholde eller endre ethvert tiltak med hensyn til juridiske tjenester i tilknytning til nasjonal lovgivning og rettslig representasjon</w:t>
            </w:r>
            <w:r w:rsidRPr="009A7BC6">
              <w:rPr>
                <w:rStyle w:val="Fotnotereferanse"/>
              </w:rPr>
              <w:footnoteReference w:id="4"/>
            </w:r>
            <w:r w:rsidRPr="009A7BC6">
              <w:rPr>
                <w:lang w:val="nb-NO"/>
              </w:rPr>
              <w:t xml:space="preserve"> og organisering av og eierskap i advokatforetak, herunder tilknyttede foretak og filialer av advokatforetak. </w:t>
            </w:r>
          </w:p>
          <w:p w14:paraId="7DF2B4D9" w14:textId="77777777" w:rsidR="008B4E87" w:rsidRPr="009A7BC6" w:rsidRDefault="008B4E87" w:rsidP="008B4E87">
            <w:pPr>
              <w:pStyle w:val="Default"/>
              <w:rPr>
                <w:lang w:val="nb-NO"/>
              </w:rPr>
            </w:pPr>
          </w:p>
        </w:tc>
      </w:tr>
    </w:tbl>
    <w:p w14:paraId="1BA905EE" w14:textId="77777777" w:rsidR="00E47300" w:rsidRPr="009A7BC6" w:rsidRDefault="00E47300" w:rsidP="00E47300">
      <w:pPr>
        <w:spacing w:after="0"/>
        <w:rPr>
          <w:rFonts w:ascii="Times New Roman" w:hAnsi="Times New Roman" w:cs="Times New Roman"/>
          <w:sz w:val="24"/>
          <w:szCs w:val="24"/>
        </w:rPr>
      </w:pPr>
    </w:p>
    <w:p w14:paraId="3E554D48"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5744"/>
      </w:tblGrid>
      <w:tr w:rsidR="00E47300" w:rsidRPr="009A7BC6" w14:paraId="420D8869" w14:textId="77777777" w:rsidTr="0014413D">
        <w:tc>
          <w:tcPr>
            <w:tcW w:w="3283" w:type="dxa"/>
          </w:tcPr>
          <w:p w14:paraId="6982AA7B"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10</w:t>
            </w:r>
          </w:p>
        </w:tc>
        <w:tc>
          <w:tcPr>
            <w:tcW w:w="5779" w:type="dxa"/>
          </w:tcPr>
          <w:p w14:paraId="54D31D07"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52CB9C3D" w14:textId="77777777" w:rsidTr="0014413D">
        <w:tc>
          <w:tcPr>
            <w:tcW w:w="3283" w:type="dxa"/>
          </w:tcPr>
          <w:p w14:paraId="1C36E915"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9" w:type="dxa"/>
          </w:tcPr>
          <w:p w14:paraId="0198824E" w14:textId="77777777" w:rsidR="00E47300" w:rsidRPr="009A7BC6" w:rsidRDefault="00E47300" w:rsidP="0014413D">
            <w:pPr>
              <w:pStyle w:val="Default"/>
              <w:rPr>
                <w:b/>
                <w:bCs/>
              </w:rPr>
            </w:pPr>
            <w:proofErr w:type="spellStart"/>
            <w:r w:rsidRPr="009A7BC6">
              <w:rPr>
                <w:b/>
                <w:bCs/>
              </w:rPr>
              <w:t>Revisortjenester</w:t>
            </w:r>
            <w:proofErr w:type="spellEnd"/>
          </w:p>
        </w:tc>
      </w:tr>
      <w:tr w:rsidR="00E47300" w:rsidRPr="009A7BC6" w14:paraId="23F27409" w14:textId="77777777" w:rsidTr="0014413D">
        <w:tc>
          <w:tcPr>
            <w:tcW w:w="3283" w:type="dxa"/>
          </w:tcPr>
          <w:p w14:paraId="6835A8F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6D9F60F2" w14:textId="77777777" w:rsidR="00E47300" w:rsidRPr="009A7BC6" w:rsidRDefault="00E47300" w:rsidP="0014413D">
            <w:pPr>
              <w:spacing w:after="0"/>
              <w:rPr>
                <w:rFonts w:ascii="Times New Roman" w:hAnsi="Times New Roman" w:cs="Times New Roman"/>
                <w:sz w:val="24"/>
                <w:szCs w:val="24"/>
              </w:rPr>
            </w:pPr>
          </w:p>
        </w:tc>
        <w:tc>
          <w:tcPr>
            <w:tcW w:w="5779" w:type="dxa"/>
          </w:tcPr>
          <w:p w14:paraId="1657089F" w14:textId="5932D0FC"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6A58821D" w14:textId="77777777" w:rsidTr="0014413D">
        <w:tc>
          <w:tcPr>
            <w:tcW w:w="3283" w:type="dxa"/>
          </w:tcPr>
          <w:p w14:paraId="275A408F"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4C6B65C5" w14:textId="77777777" w:rsidR="00E47300" w:rsidRPr="009A7BC6" w:rsidRDefault="00E47300" w:rsidP="0014413D">
            <w:pPr>
              <w:spacing w:after="0"/>
              <w:rPr>
                <w:rFonts w:ascii="Times New Roman" w:hAnsi="Times New Roman" w:cs="Times New Roman"/>
                <w:sz w:val="24"/>
                <w:szCs w:val="24"/>
              </w:rPr>
            </w:pPr>
          </w:p>
        </w:tc>
        <w:tc>
          <w:tcPr>
            <w:tcW w:w="5779" w:type="dxa"/>
          </w:tcPr>
          <w:p w14:paraId="4F2C1CC5" w14:textId="340D8674"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66A0F28C" w14:textId="77777777" w:rsidTr="0014413D">
        <w:tc>
          <w:tcPr>
            <w:tcW w:w="3283" w:type="dxa"/>
          </w:tcPr>
          <w:p w14:paraId="6084767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54C27F16" w14:textId="77777777" w:rsidR="00E47300" w:rsidRPr="009A7BC6" w:rsidRDefault="00E47300" w:rsidP="0014413D">
            <w:pPr>
              <w:spacing w:after="0"/>
              <w:rPr>
                <w:rFonts w:ascii="Times New Roman" w:hAnsi="Times New Roman" w:cs="Times New Roman"/>
                <w:sz w:val="24"/>
                <w:szCs w:val="24"/>
              </w:rPr>
            </w:pPr>
          </w:p>
        </w:tc>
        <w:tc>
          <w:tcPr>
            <w:tcW w:w="5779" w:type="dxa"/>
          </w:tcPr>
          <w:p w14:paraId="44925B7D" w14:textId="5A732030" w:rsidR="00E47300" w:rsidRPr="009A7BC6" w:rsidRDefault="00444C6C" w:rsidP="0014413D">
            <w:pPr>
              <w:spacing w:after="0"/>
              <w:rPr>
                <w:rFonts w:ascii="Times New Roman" w:hAnsi="Times New Roman" w:cs="Times New Roman"/>
                <w:sz w:val="24"/>
                <w:szCs w:val="24"/>
              </w:rPr>
            </w:pPr>
            <w:r>
              <w:rPr>
                <w:rFonts w:ascii="Times New Roman" w:hAnsi="Times New Roman" w:cs="Times New Roman"/>
                <w:sz w:val="24"/>
                <w:szCs w:val="24"/>
              </w:rPr>
              <w:t>Artikkel 3.14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p>
          <w:p w14:paraId="0F0CE7FA" w14:textId="77777777" w:rsidR="002E32C4" w:rsidRDefault="002E32C4" w:rsidP="002E32C4">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3DCCA4D9" w14:textId="0DA6B04D" w:rsidR="00E47300" w:rsidRPr="009A7BC6" w:rsidRDefault="00444C6C" w:rsidP="0014413D">
            <w:pPr>
              <w:spacing w:after="0"/>
              <w:rPr>
                <w:rFonts w:ascii="Times New Roman" w:hAnsi="Times New Roman" w:cs="Times New Roman"/>
                <w:sz w:val="24"/>
                <w:szCs w:val="24"/>
              </w:rPr>
            </w:pPr>
            <w:r>
              <w:rPr>
                <w:rFonts w:ascii="Times New Roman" w:hAnsi="Times New Roman" w:cs="Times New Roman"/>
                <w:sz w:val="24"/>
                <w:szCs w:val="24"/>
              </w:rPr>
              <w:t>Artikkel 3.16 (</w:t>
            </w:r>
            <w:r w:rsidR="00E47300"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591CFBA7" w14:textId="77777777" w:rsidR="00F863D7" w:rsidRPr="009A7BC6" w:rsidRDefault="00F863D7" w:rsidP="0014413D">
            <w:pPr>
              <w:spacing w:after="0"/>
              <w:rPr>
                <w:rFonts w:ascii="Times New Roman" w:hAnsi="Times New Roman" w:cs="Times New Roman"/>
                <w:sz w:val="24"/>
                <w:szCs w:val="24"/>
              </w:rPr>
            </w:pPr>
          </w:p>
          <w:p w14:paraId="2EB81240" w14:textId="77777777" w:rsidR="00E47300" w:rsidRPr="009A7BC6" w:rsidRDefault="00E47300" w:rsidP="0014413D">
            <w:pPr>
              <w:spacing w:after="0"/>
              <w:rPr>
                <w:rFonts w:ascii="Times New Roman" w:hAnsi="Times New Roman" w:cs="Times New Roman"/>
                <w:sz w:val="24"/>
                <w:szCs w:val="24"/>
              </w:rPr>
            </w:pPr>
          </w:p>
        </w:tc>
      </w:tr>
      <w:tr w:rsidR="00E47300" w:rsidRPr="009A7BC6" w14:paraId="5BE741B4" w14:textId="77777777" w:rsidTr="0014413D">
        <w:tc>
          <w:tcPr>
            <w:tcW w:w="3283" w:type="dxa"/>
          </w:tcPr>
          <w:p w14:paraId="4785C1C5" w14:textId="602C3B5E" w:rsidR="00E47300" w:rsidRPr="009A7BC6" w:rsidRDefault="00F863D7" w:rsidP="0014413D">
            <w:pPr>
              <w:spacing w:after="0"/>
              <w:rPr>
                <w:rFonts w:ascii="Times New Roman" w:hAnsi="Times New Roman" w:cs="Times New Roman"/>
                <w:sz w:val="24"/>
                <w:szCs w:val="24"/>
              </w:rPr>
            </w:pPr>
            <w:r>
              <w:rPr>
                <w:rFonts w:ascii="Times New Roman" w:hAnsi="Times New Roman" w:cs="Times New Roman"/>
                <w:sz w:val="24"/>
                <w:szCs w:val="24"/>
              </w:rPr>
              <w:t>Eksisterende ti</w:t>
            </w:r>
            <w:r w:rsidR="00E47300" w:rsidRPr="009A7BC6">
              <w:rPr>
                <w:rFonts w:ascii="Times New Roman" w:hAnsi="Times New Roman" w:cs="Times New Roman"/>
                <w:sz w:val="24"/>
                <w:szCs w:val="24"/>
              </w:rPr>
              <w:t>ltak:</w:t>
            </w:r>
          </w:p>
          <w:p w14:paraId="71678565" w14:textId="77777777" w:rsidR="00E47300" w:rsidRPr="009A7BC6" w:rsidRDefault="00E47300" w:rsidP="0014413D">
            <w:pPr>
              <w:spacing w:after="0"/>
              <w:rPr>
                <w:rFonts w:ascii="Times New Roman" w:hAnsi="Times New Roman" w:cs="Times New Roman"/>
                <w:sz w:val="24"/>
                <w:szCs w:val="24"/>
              </w:rPr>
            </w:pPr>
          </w:p>
        </w:tc>
        <w:tc>
          <w:tcPr>
            <w:tcW w:w="5779" w:type="dxa"/>
          </w:tcPr>
          <w:p w14:paraId="2B7563F0" w14:textId="77777777" w:rsidR="00E47300" w:rsidRDefault="00E47300" w:rsidP="0014413D">
            <w:pPr>
              <w:pStyle w:val="Default"/>
              <w:rPr>
                <w:lang w:val="nb-NO"/>
              </w:rPr>
            </w:pPr>
            <w:r w:rsidRPr="009A7BC6">
              <w:rPr>
                <w:lang w:val="nb-NO"/>
              </w:rPr>
              <w:t>Lov av 20 November 2020 nr. 128 om revisjon og revisorer (revisorloven)</w:t>
            </w:r>
          </w:p>
          <w:p w14:paraId="5187A58F" w14:textId="77777777" w:rsidR="00E47300" w:rsidRPr="009A7BC6" w:rsidRDefault="00E47300" w:rsidP="0014413D">
            <w:pPr>
              <w:pStyle w:val="Default"/>
              <w:rPr>
                <w:lang w:val="nb-NO"/>
              </w:rPr>
            </w:pPr>
          </w:p>
        </w:tc>
      </w:tr>
      <w:tr w:rsidR="00E47300" w:rsidRPr="009A7BC6" w14:paraId="4AF4F9E1" w14:textId="77777777" w:rsidTr="0014413D">
        <w:tc>
          <w:tcPr>
            <w:tcW w:w="3283" w:type="dxa"/>
          </w:tcPr>
          <w:p w14:paraId="51D07FA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46BE7E77" w14:textId="77777777" w:rsidR="00E47300" w:rsidRPr="009A7BC6" w:rsidRDefault="00E47300" w:rsidP="0014413D">
            <w:pPr>
              <w:spacing w:after="0"/>
              <w:rPr>
                <w:rFonts w:ascii="Times New Roman" w:hAnsi="Times New Roman" w:cs="Times New Roman"/>
                <w:sz w:val="24"/>
                <w:szCs w:val="24"/>
              </w:rPr>
            </w:pPr>
          </w:p>
        </w:tc>
        <w:tc>
          <w:tcPr>
            <w:tcW w:w="5779" w:type="dxa"/>
          </w:tcPr>
          <w:p w14:paraId="15066FAD" w14:textId="77777777" w:rsidR="00E47300" w:rsidRDefault="00E47300" w:rsidP="0014413D">
            <w:pPr>
              <w:pStyle w:val="Default"/>
              <w:rPr>
                <w:lang w:val="nb-NO"/>
              </w:rPr>
            </w:pPr>
            <w:r w:rsidRPr="009A7BC6">
              <w:rPr>
                <w:u w:val="single"/>
                <w:lang w:val="nb-NO"/>
              </w:rPr>
              <w:t>Grensekryssende tjenester:</w:t>
            </w:r>
            <w:r w:rsidRPr="009A7BC6">
              <w:rPr>
                <w:lang w:val="nb-NO"/>
              </w:rPr>
              <w:br/>
              <w:t xml:space="preserve">Norge forbeholder seg retten til å vedta, opprettholde eller endre ethvert tiltak med hensyn til grensekryssende ytelse av revisortjenester. </w:t>
            </w:r>
          </w:p>
          <w:p w14:paraId="32F70E86" w14:textId="77777777" w:rsidR="00E47300" w:rsidRPr="009A7BC6" w:rsidRDefault="00E47300" w:rsidP="0014413D">
            <w:pPr>
              <w:pStyle w:val="Default"/>
              <w:rPr>
                <w:lang w:val="nb-NO"/>
              </w:rPr>
            </w:pPr>
          </w:p>
        </w:tc>
      </w:tr>
    </w:tbl>
    <w:p w14:paraId="3323065B" w14:textId="77777777" w:rsidR="00E47300" w:rsidRPr="009A7BC6" w:rsidRDefault="00E47300" w:rsidP="00E47300">
      <w:pPr>
        <w:spacing w:after="0"/>
        <w:rPr>
          <w:rFonts w:ascii="Times New Roman" w:hAnsi="Times New Roman" w:cs="Times New Roman"/>
          <w:sz w:val="24"/>
          <w:szCs w:val="24"/>
        </w:rPr>
      </w:pPr>
    </w:p>
    <w:p w14:paraId="61B78DD3"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59C8BD67"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5761"/>
      </w:tblGrid>
      <w:tr w:rsidR="00E47300" w:rsidRPr="009A7BC6" w14:paraId="2102F34E" w14:textId="77777777" w:rsidTr="00F863D7">
        <w:tc>
          <w:tcPr>
            <w:tcW w:w="3255" w:type="dxa"/>
          </w:tcPr>
          <w:p w14:paraId="05170BE3"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sz w:val="24"/>
                <w:szCs w:val="24"/>
              </w:rPr>
              <w:br w:type="page"/>
            </w:r>
            <w:r w:rsidRPr="009A7BC6">
              <w:rPr>
                <w:rFonts w:ascii="Times New Roman" w:hAnsi="Times New Roman" w:cs="Times New Roman"/>
                <w:b/>
                <w:bCs/>
                <w:sz w:val="24"/>
                <w:szCs w:val="24"/>
              </w:rPr>
              <w:t>11.</w:t>
            </w:r>
          </w:p>
        </w:tc>
        <w:tc>
          <w:tcPr>
            <w:tcW w:w="5761" w:type="dxa"/>
          </w:tcPr>
          <w:p w14:paraId="602FB36B"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10FC161D" w14:textId="77777777" w:rsidTr="00F863D7">
        <w:tc>
          <w:tcPr>
            <w:tcW w:w="3255" w:type="dxa"/>
          </w:tcPr>
          <w:p w14:paraId="093CAC3D"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61" w:type="dxa"/>
          </w:tcPr>
          <w:p w14:paraId="77A85CC6" w14:textId="77777777" w:rsidR="00E47300" w:rsidRPr="009A7BC6" w:rsidRDefault="00E47300" w:rsidP="0014413D">
            <w:pPr>
              <w:pStyle w:val="Default"/>
              <w:rPr>
                <w:b/>
                <w:bCs/>
              </w:rPr>
            </w:pPr>
            <w:r w:rsidRPr="009A7BC6">
              <w:rPr>
                <w:b/>
                <w:bCs/>
              </w:rPr>
              <w:t xml:space="preserve">Fiske og </w:t>
            </w:r>
            <w:proofErr w:type="spellStart"/>
            <w:r w:rsidRPr="009A7BC6">
              <w:rPr>
                <w:b/>
                <w:bCs/>
              </w:rPr>
              <w:t>akvakultur</w:t>
            </w:r>
            <w:proofErr w:type="spellEnd"/>
            <w:r w:rsidRPr="009A7BC6">
              <w:rPr>
                <w:b/>
                <w:bCs/>
              </w:rPr>
              <w:t xml:space="preserve"> </w:t>
            </w:r>
          </w:p>
        </w:tc>
      </w:tr>
      <w:tr w:rsidR="00E47300" w:rsidRPr="009A7BC6" w14:paraId="7E22F97D" w14:textId="77777777" w:rsidTr="00F863D7">
        <w:tc>
          <w:tcPr>
            <w:tcW w:w="3255" w:type="dxa"/>
          </w:tcPr>
          <w:p w14:paraId="31E90584"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53856E85" w14:textId="77777777" w:rsidR="00E47300" w:rsidRPr="009A7BC6" w:rsidRDefault="00E47300" w:rsidP="0014413D">
            <w:pPr>
              <w:spacing w:after="0"/>
              <w:rPr>
                <w:rFonts w:ascii="Times New Roman" w:hAnsi="Times New Roman" w:cs="Times New Roman"/>
                <w:sz w:val="24"/>
                <w:szCs w:val="24"/>
              </w:rPr>
            </w:pPr>
          </w:p>
        </w:tc>
        <w:tc>
          <w:tcPr>
            <w:tcW w:w="5761" w:type="dxa"/>
          </w:tcPr>
          <w:p w14:paraId="40EDCECA" w14:textId="6DAFE850"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2F3ECF28" w14:textId="77777777" w:rsidTr="00F863D7">
        <w:tc>
          <w:tcPr>
            <w:tcW w:w="3255" w:type="dxa"/>
          </w:tcPr>
          <w:p w14:paraId="1ECA360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4E86BF78" w14:textId="77777777" w:rsidR="00E47300" w:rsidRPr="009A7BC6" w:rsidRDefault="00E47300" w:rsidP="0014413D">
            <w:pPr>
              <w:spacing w:after="0"/>
              <w:rPr>
                <w:rFonts w:ascii="Times New Roman" w:hAnsi="Times New Roman" w:cs="Times New Roman"/>
                <w:sz w:val="24"/>
                <w:szCs w:val="24"/>
              </w:rPr>
            </w:pPr>
          </w:p>
        </w:tc>
        <w:tc>
          <w:tcPr>
            <w:tcW w:w="5761" w:type="dxa"/>
          </w:tcPr>
          <w:p w14:paraId="226C4925" w14:textId="7BEE45F5"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F863D7" w:rsidRPr="009A7BC6" w14:paraId="0B8A9864" w14:textId="77777777" w:rsidTr="00F863D7">
        <w:tc>
          <w:tcPr>
            <w:tcW w:w="3255" w:type="dxa"/>
          </w:tcPr>
          <w:p w14:paraId="179E0CA6" w14:textId="77777777" w:rsidR="00F863D7" w:rsidRPr="009A7BC6" w:rsidRDefault="00F863D7" w:rsidP="00F863D7">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2557EAFD" w14:textId="77777777" w:rsidR="00F863D7" w:rsidRPr="009A7BC6" w:rsidRDefault="00F863D7" w:rsidP="00F863D7">
            <w:pPr>
              <w:spacing w:after="0"/>
              <w:rPr>
                <w:rFonts w:ascii="Times New Roman" w:hAnsi="Times New Roman" w:cs="Times New Roman"/>
                <w:sz w:val="24"/>
                <w:szCs w:val="24"/>
              </w:rPr>
            </w:pPr>
          </w:p>
        </w:tc>
        <w:tc>
          <w:tcPr>
            <w:tcW w:w="5761" w:type="dxa"/>
          </w:tcPr>
          <w:p w14:paraId="2A7961A1" w14:textId="77777777"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3.6 (</w:t>
            </w:r>
            <w:r w:rsidRPr="009A7BC6">
              <w:rPr>
                <w:rFonts w:ascii="Times New Roman" w:hAnsi="Times New Roman" w:cs="Times New Roman"/>
                <w:sz w:val="24"/>
                <w:szCs w:val="24"/>
              </w:rPr>
              <w:t>Markedsadgang</w:t>
            </w:r>
            <w:r>
              <w:rPr>
                <w:rFonts w:ascii="Times New Roman" w:hAnsi="Times New Roman" w:cs="Times New Roman"/>
                <w:sz w:val="24"/>
                <w:szCs w:val="24"/>
              </w:rPr>
              <w:t>)</w:t>
            </w:r>
          </w:p>
          <w:p w14:paraId="0DA31ADC" w14:textId="77777777"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p>
          <w:p w14:paraId="454A1455" w14:textId="77777777"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3.8 (</w:t>
            </w:r>
            <w:r w:rsidRPr="009A7BC6">
              <w:rPr>
                <w:rFonts w:ascii="Times New Roman" w:hAnsi="Times New Roman" w:cs="Times New Roman"/>
                <w:sz w:val="24"/>
                <w:szCs w:val="24"/>
              </w:rPr>
              <w:t>Bestevilkårsbehandling</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45FAD360" w14:textId="77777777" w:rsidR="00F863D7" w:rsidRPr="009A7BC6"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3.9 (</w:t>
            </w:r>
            <w:r w:rsidRPr="009A7BC6">
              <w:rPr>
                <w:rFonts w:ascii="Times New Roman" w:hAnsi="Times New Roman" w:cs="Times New Roman"/>
                <w:sz w:val="24"/>
                <w:szCs w:val="24"/>
              </w:rPr>
              <w:t>Øverste ledelse og styre</w:t>
            </w:r>
            <w:r>
              <w:rPr>
                <w:rFonts w:ascii="Times New Roman" w:hAnsi="Times New Roman" w:cs="Times New Roman"/>
                <w:sz w:val="24"/>
                <w:szCs w:val="24"/>
              </w:rPr>
              <w:t>)</w:t>
            </w:r>
          </w:p>
          <w:p w14:paraId="428BE331" w14:textId="77777777" w:rsidR="00F863D7" w:rsidRPr="009A7BC6"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p>
          <w:p w14:paraId="0B979610" w14:textId="77777777"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51648D52" w14:textId="77777777" w:rsidR="00F863D7" w:rsidRPr="009A7BC6"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r w:rsidRPr="009A7BC6">
              <w:rPr>
                <w:rFonts w:ascii="Times New Roman" w:hAnsi="Times New Roman" w:cs="Times New Roman"/>
                <w:sz w:val="24"/>
                <w:szCs w:val="24"/>
              </w:rPr>
              <w:t>)</w:t>
            </w:r>
          </w:p>
          <w:p w14:paraId="198E74C2" w14:textId="77777777"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0921F485" w14:textId="77777777" w:rsidR="00F863D7" w:rsidRPr="009A7BC6"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3.17 (Bestevilkårsbehandling)</w:t>
            </w:r>
          </w:p>
          <w:p w14:paraId="76AE5513" w14:textId="77777777" w:rsidR="00F863D7" w:rsidRPr="009A7BC6" w:rsidRDefault="00F863D7" w:rsidP="00F863D7">
            <w:pPr>
              <w:spacing w:after="0"/>
              <w:rPr>
                <w:rFonts w:ascii="Times New Roman" w:hAnsi="Times New Roman" w:cs="Times New Roman"/>
                <w:sz w:val="24"/>
                <w:szCs w:val="24"/>
              </w:rPr>
            </w:pPr>
          </w:p>
          <w:p w14:paraId="1902B40A" w14:textId="77777777" w:rsidR="00F863D7" w:rsidRPr="009A7BC6" w:rsidRDefault="00F863D7" w:rsidP="00F863D7">
            <w:pPr>
              <w:spacing w:after="0"/>
              <w:rPr>
                <w:rFonts w:ascii="Times New Roman" w:hAnsi="Times New Roman" w:cs="Times New Roman"/>
                <w:sz w:val="24"/>
                <w:szCs w:val="24"/>
              </w:rPr>
            </w:pPr>
          </w:p>
          <w:p w14:paraId="23839F7F" w14:textId="77777777" w:rsidR="00F863D7" w:rsidRPr="009A7BC6" w:rsidRDefault="00F863D7" w:rsidP="00F863D7">
            <w:pPr>
              <w:spacing w:after="0"/>
              <w:rPr>
                <w:rFonts w:ascii="Times New Roman" w:hAnsi="Times New Roman" w:cs="Times New Roman"/>
                <w:sz w:val="24"/>
                <w:szCs w:val="24"/>
              </w:rPr>
            </w:pPr>
          </w:p>
        </w:tc>
      </w:tr>
      <w:tr w:rsidR="00F863D7" w:rsidRPr="009A7BC6" w14:paraId="4F65877C" w14:textId="77777777" w:rsidTr="00F863D7">
        <w:tc>
          <w:tcPr>
            <w:tcW w:w="3255" w:type="dxa"/>
          </w:tcPr>
          <w:p w14:paraId="5F04F238" w14:textId="42450644" w:rsidR="00F863D7" w:rsidRPr="009A7BC6"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p>
          <w:p w14:paraId="5BCD2988" w14:textId="77777777" w:rsidR="00F863D7" w:rsidRPr="009A7BC6" w:rsidRDefault="00F863D7" w:rsidP="00F863D7">
            <w:pPr>
              <w:spacing w:after="0"/>
              <w:rPr>
                <w:rFonts w:ascii="Times New Roman" w:hAnsi="Times New Roman" w:cs="Times New Roman"/>
                <w:sz w:val="24"/>
                <w:szCs w:val="24"/>
              </w:rPr>
            </w:pPr>
          </w:p>
        </w:tc>
        <w:tc>
          <w:tcPr>
            <w:tcW w:w="5761" w:type="dxa"/>
          </w:tcPr>
          <w:p w14:paraId="68BF226B" w14:textId="77777777" w:rsidR="00F863D7" w:rsidRPr="009A7BC6" w:rsidRDefault="00F863D7" w:rsidP="00F863D7">
            <w:pPr>
              <w:pStyle w:val="Default"/>
              <w:rPr>
                <w:lang w:val="nb-NO"/>
              </w:rPr>
            </w:pPr>
            <w:r w:rsidRPr="009A7BC6">
              <w:rPr>
                <w:lang w:val="nb-NO"/>
              </w:rPr>
              <w:t xml:space="preserve">Lov av 6. juni 2008 nr. 37 om forvaltning av </w:t>
            </w:r>
            <w:proofErr w:type="spellStart"/>
            <w:r w:rsidRPr="009A7BC6">
              <w:rPr>
                <w:lang w:val="nb-NO"/>
              </w:rPr>
              <w:t>viltlevande</w:t>
            </w:r>
            <w:proofErr w:type="spellEnd"/>
            <w:r w:rsidRPr="009A7BC6">
              <w:rPr>
                <w:lang w:val="nb-NO"/>
              </w:rPr>
              <w:t xml:space="preserve"> marine </w:t>
            </w:r>
            <w:proofErr w:type="spellStart"/>
            <w:r w:rsidRPr="009A7BC6">
              <w:rPr>
                <w:lang w:val="nb-NO"/>
              </w:rPr>
              <w:t>ressursar</w:t>
            </w:r>
            <w:proofErr w:type="spellEnd"/>
            <w:r w:rsidRPr="009A7BC6">
              <w:rPr>
                <w:lang w:val="nb-NO"/>
              </w:rPr>
              <w:t xml:space="preserve"> (havressurslova)</w:t>
            </w:r>
          </w:p>
          <w:p w14:paraId="07983ED0" w14:textId="77777777" w:rsidR="00F863D7" w:rsidRPr="009A7BC6" w:rsidRDefault="00F863D7" w:rsidP="00F863D7">
            <w:pPr>
              <w:pStyle w:val="Default"/>
              <w:rPr>
                <w:lang w:val="nb-NO"/>
              </w:rPr>
            </w:pPr>
            <w:r w:rsidRPr="009A7BC6">
              <w:rPr>
                <w:lang w:val="nb-NO"/>
              </w:rPr>
              <w:t>Lov av 26. mars 1999 nr. 15 om retten til å delta i fiske og fangst (deltakerloven)</w:t>
            </w:r>
          </w:p>
          <w:p w14:paraId="76AE602A" w14:textId="77777777" w:rsidR="00F863D7" w:rsidRPr="009A7BC6" w:rsidRDefault="00F863D7" w:rsidP="00F863D7">
            <w:pPr>
              <w:pStyle w:val="Default"/>
              <w:rPr>
                <w:lang w:val="nb-NO"/>
              </w:rPr>
            </w:pPr>
            <w:r w:rsidRPr="009A7BC6">
              <w:rPr>
                <w:lang w:val="nb-NO"/>
              </w:rPr>
              <w:t xml:space="preserve">Lov av 17. desember 1976 nr. 91 om Norges økonomiske sone (økonomiske soneloven) </w:t>
            </w:r>
          </w:p>
          <w:p w14:paraId="1AAC2AB7" w14:textId="77777777" w:rsidR="00F863D7" w:rsidRDefault="00F863D7" w:rsidP="00F863D7">
            <w:pPr>
              <w:pStyle w:val="Default"/>
              <w:rPr>
                <w:lang w:val="nb-NO"/>
              </w:rPr>
            </w:pPr>
            <w:r w:rsidRPr="009A7BC6">
              <w:rPr>
                <w:lang w:val="nb-NO"/>
              </w:rPr>
              <w:t>Lov av 17. juni 1966 nr. 19 om Norges fiskerigrense mv.</w:t>
            </w:r>
          </w:p>
          <w:p w14:paraId="59EF60E8" w14:textId="77777777" w:rsidR="00F863D7" w:rsidRPr="009A7BC6" w:rsidRDefault="00F863D7" w:rsidP="00F863D7">
            <w:pPr>
              <w:pStyle w:val="Default"/>
              <w:rPr>
                <w:lang w:val="nb-NO"/>
              </w:rPr>
            </w:pPr>
          </w:p>
        </w:tc>
      </w:tr>
      <w:tr w:rsidR="00F863D7" w:rsidRPr="009A7BC6" w14:paraId="5C568656" w14:textId="77777777" w:rsidTr="00F863D7">
        <w:tc>
          <w:tcPr>
            <w:tcW w:w="3255" w:type="dxa"/>
          </w:tcPr>
          <w:p w14:paraId="050B8CC6" w14:textId="77777777" w:rsidR="00F863D7" w:rsidRPr="009A7BC6" w:rsidRDefault="00F863D7" w:rsidP="00F863D7">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27242A8C" w14:textId="77777777" w:rsidR="00F863D7" w:rsidRPr="009A7BC6" w:rsidRDefault="00F863D7" w:rsidP="00F863D7">
            <w:pPr>
              <w:spacing w:after="0"/>
              <w:rPr>
                <w:rFonts w:ascii="Times New Roman" w:hAnsi="Times New Roman" w:cs="Times New Roman"/>
                <w:sz w:val="24"/>
                <w:szCs w:val="24"/>
              </w:rPr>
            </w:pPr>
          </w:p>
        </w:tc>
        <w:tc>
          <w:tcPr>
            <w:tcW w:w="5761" w:type="dxa"/>
          </w:tcPr>
          <w:p w14:paraId="3181138D" w14:textId="6998555D" w:rsidR="00F863D7" w:rsidRPr="009A7BC6" w:rsidRDefault="00F863D7" w:rsidP="00F863D7">
            <w:pPr>
              <w:pStyle w:val="Default"/>
              <w:rPr>
                <w:color w:val="auto"/>
                <w:lang w:val="nb-NO"/>
              </w:rPr>
            </w:pPr>
            <w:r w:rsidRPr="009A7BC6">
              <w:rPr>
                <w:bCs/>
                <w:u w:val="single"/>
                <w:lang w:val="nb-NO"/>
              </w:rPr>
              <w:t>Investering</w:t>
            </w:r>
            <w:r>
              <w:rPr>
                <w:bCs/>
                <w:u w:val="single"/>
                <w:lang w:val="nb-NO"/>
              </w:rPr>
              <w:t>er</w:t>
            </w:r>
            <w:r w:rsidRPr="009A7BC6">
              <w:rPr>
                <w:bCs/>
                <w:u w:val="single"/>
                <w:lang w:val="nb-NO"/>
              </w:rPr>
              <w:t xml:space="preserve"> og grensekryssende tjenester:</w:t>
            </w:r>
            <w:r w:rsidRPr="009A7BC6">
              <w:rPr>
                <w:bCs/>
                <w:u w:val="single"/>
                <w:lang w:val="nb-NO"/>
              </w:rPr>
              <w:br/>
            </w:r>
            <w:r w:rsidRPr="009A7BC6">
              <w:rPr>
                <w:lang w:val="nb-NO"/>
              </w:rPr>
              <w:t>Norge forbeholder seg retten til å vedta, opprettholde eller endre ethvert tiltak med hensyn til å erverve eller eie fiskefartøyer eller aksjer i et foretak som eier slike fartøyer.</w:t>
            </w:r>
            <w:r>
              <w:rPr>
                <w:lang w:val="nb-NO"/>
              </w:rPr>
              <w:t xml:space="preserve"> </w:t>
            </w:r>
          </w:p>
          <w:p w14:paraId="3FD7E822" w14:textId="77777777" w:rsidR="00F863D7" w:rsidRPr="009A7BC6" w:rsidRDefault="00F863D7" w:rsidP="00F863D7">
            <w:pPr>
              <w:pStyle w:val="Default"/>
              <w:rPr>
                <w:color w:val="auto"/>
                <w:lang w:val="nb-NO"/>
              </w:rPr>
            </w:pPr>
          </w:p>
          <w:p w14:paraId="58F12702" w14:textId="77777777" w:rsidR="00F863D7" w:rsidRPr="009A7BC6" w:rsidRDefault="00F863D7" w:rsidP="00F863D7">
            <w:pPr>
              <w:pStyle w:val="Default"/>
              <w:rPr>
                <w:lang w:val="nb-NO"/>
              </w:rPr>
            </w:pPr>
            <w:r w:rsidRPr="009A7BC6">
              <w:rPr>
                <w:lang w:val="nb-NO"/>
              </w:rPr>
              <w:t>Norge forbeholder seg retten til å vedta, opprettholde eller endre ethvert tiltak med hensyn til fangst og bearbeiding, videreforedling, pakking, omlasting og førstehåndssalg av fisk og marine varer.</w:t>
            </w:r>
          </w:p>
          <w:p w14:paraId="36725C95" w14:textId="77777777" w:rsidR="00F863D7" w:rsidRPr="009A7BC6" w:rsidRDefault="00F863D7" w:rsidP="00F863D7">
            <w:pPr>
              <w:pStyle w:val="Default"/>
              <w:rPr>
                <w:lang w:val="nb-NO"/>
              </w:rPr>
            </w:pPr>
          </w:p>
        </w:tc>
      </w:tr>
    </w:tbl>
    <w:p w14:paraId="7E6C72A5" w14:textId="77777777" w:rsidR="00E47300" w:rsidRPr="009A7BC6" w:rsidRDefault="00E47300" w:rsidP="00E47300">
      <w:pPr>
        <w:spacing w:after="0"/>
        <w:rPr>
          <w:rFonts w:ascii="Times New Roman" w:hAnsi="Times New Roman" w:cs="Times New Roman"/>
          <w:sz w:val="24"/>
          <w:szCs w:val="24"/>
        </w:rPr>
      </w:pPr>
    </w:p>
    <w:p w14:paraId="2177293E"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7375E864"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5761"/>
      </w:tblGrid>
      <w:tr w:rsidR="00E47300" w:rsidRPr="009A7BC6" w14:paraId="374EF8F1" w14:textId="77777777" w:rsidTr="000F46B6">
        <w:tc>
          <w:tcPr>
            <w:tcW w:w="3255" w:type="dxa"/>
          </w:tcPr>
          <w:p w14:paraId="0D613F5D"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sz w:val="24"/>
                <w:szCs w:val="24"/>
              </w:rPr>
              <w:br w:type="page"/>
            </w:r>
            <w:r w:rsidRPr="009A7BC6">
              <w:rPr>
                <w:rFonts w:ascii="Times New Roman" w:hAnsi="Times New Roman" w:cs="Times New Roman"/>
                <w:b/>
                <w:bCs/>
                <w:sz w:val="24"/>
                <w:szCs w:val="24"/>
              </w:rPr>
              <w:t>12.</w:t>
            </w:r>
          </w:p>
        </w:tc>
        <w:tc>
          <w:tcPr>
            <w:tcW w:w="5761" w:type="dxa"/>
          </w:tcPr>
          <w:p w14:paraId="66C89026"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54DDED1B" w14:textId="77777777" w:rsidTr="000F46B6">
        <w:tc>
          <w:tcPr>
            <w:tcW w:w="3255" w:type="dxa"/>
          </w:tcPr>
          <w:p w14:paraId="6BB1080B"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61" w:type="dxa"/>
          </w:tcPr>
          <w:p w14:paraId="018E8DAE" w14:textId="77777777" w:rsidR="00E47300" w:rsidRPr="009A7BC6" w:rsidRDefault="00E47300" w:rsidP="0014413D">
            <w:pPr>
              <w:pStyle w:val="Default"/>
              <w:rPr>
                <w:b/>
                <w:bCs/>
                <w:lang w:val="nb-NO"/>
              </w:rPr>
            </w:pPr>
            <w:r w:rsidRPr="009A7BC6">
              <w:rPr>
                <w:b/>
                <w:lang w:val="nb-NO"/>
              </w:rPr>
              <w:t>Bemanningstjenester, unntatt rekruttering av toppledere</w:t>
            </w:r>
          </w:p>
        </w:tc>
      </w:tr>
      <w:tr w:rsidR="00E47300" w:rsidRPr="009A7BC6" w14:paraId="05B68326" w14:textId="77777777" w:rsidTr="000F46B6">
        <w:tc>
          <w:tcPr>
            <w:tcW w:w="3255" w:type="dxa"/>
          </w:tcPr>
          <w:p w14:paraId="60DDF4AF"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3E00B4A4" w14:textId="77777777" w:rsidR="00E47300" w:rsidRPr="009A7BC6" w:rsidRDefault="00E47300" w:rsidP="0014413D">
            <w:pPr>
              <w:spacing w:after="0"/>
              <w:rPr>
                <w:rFonts w:ascii="Times New Roman" w:hAnsi="Times New Roman" w:cs="Times New Roman"/>
                <w:sz w:val="24"/>
                <w:szCs w:val="24"/>
              </w:rPr>
            </w:pPr>
          </w:p>
        </w:tc>
        <w:tc>
          <w:tcPr>
            <w:tcW w:w="5761" w:type="dxa"/>
          </w:tcPr>
          <w:p w14:paraId="3C1ED3F7" w14:textId="74D88E93"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46FD4BE2" w14:textId="77777777" w:rsidTr="000F46B6">
        <w:tc>
          <w:tcPr>
            <w:tcW w:w="3255" w:type="dxa"/>
          </w:tcPr>
          <w:p w14:paraId="45D2092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25B69196" w14:textId="77777777" w:rsidR="00E47300" w:rsidRPr="009A7BC6" w:rsidRDefault="00E47300" w:rsidP="0014413D">
            <w:pPr>
              <w:spacing w:after="0"/>
              <w:rPr>
                <w:rFonts w:ascii="Times New Roman" w:hAnsi="Times New Roman" w:cs="Times New Roman"/>
                <w:sz w:val="24"/>
                <w:szCs w:val="24"/>
              </w:rPr>
            </w:pPr>
          </w:p>
        </w:tc>
        <w:tc>
          <w:tcPr>
            <w:tcW w:w="5761" w:type="dxa"/>
          </w:tcPr>
          <w:p w14:paraId="67FBEE99" w14:textId="5FDD3342"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78C07808" w14:textId="77777777" w:rsidTr="000F46B6">
        <w:tc>
          <w:tcPr>
            <w:tcW w:w="3255" w:type="dxa"/>
          </w:tcPr>
          <w:p w14:paraId="7E54F0F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1BAC5792" w14:textId="77777777" w:rsidR="00E47300" w:rsidRPr="009A7BC6" w:rsidRDefault="00E47300" w:rsidP="0014413D">
            <w:pPr>
              <w:spacing w:after="0"/>
              <w:rPr>
                <w:rFonts w:ascii="Times New Roman" w:hAnsi="Times New Roman" w:cs="Times New Roman"/>
                <w:sz w:val="24"/>
                <w:szCs w:val="24"/>
              </w:rPr>
            </w:pPr>
          </w:p>
        </w:tc>
        <w:tc>
          <w:tcPr>
            <w:tcW w:w="5761" w:type="dxa"/>
          </w:tcPr>
          <w:p w14:paraId="0F4189CC" w14:textId="60501021" w:rsidR="00F863D7" w:rsidRDefault="00F863D7" w:rsidP="0014413D">
            <w:pPr>
              <w:spacing w:after="0"/>
              <w:rPr>
                <w:rFonts w:ascii="Times New Roman" w:hAnsi="Times New Roman" w:cs="Times New Roman"/>
                <w:sz w:val="24"/>
                <w:szCs w:val="24"/>
              </w:rPr>
            </w:pPr>
          </w:p>
          <w:p w14:paraId="40C2368E" w14:textId="77777777"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3.6 (</w:t>
            </w:r>
            <w:r w:rsidRPr="009A7BC6">
              <w:rPr>
                <w:rFonts w:ascii="Times New Roman" w:hAnsi="Times New Roman" w:cs="Times New Roman"/>
                <w:sz w:val="24"/>
                <w:szCs w:val="24"/>
              </w:rPr>
              <w:t>Markedsadgang</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75B3CF9B" w14:textId="77777777"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7305AAFC" w14:textId="595AEB3F" w:rsidR="00F863D7" w:rsidRPr="009A7BC6"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3B7D8C45" w14:textId="77777777"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7A87A497" w14:textId="5A7AFD52" w:rsidR="00F863D7" w:rsidRDefault="00F863D7" w:rsidP="00F863D7">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26CF4616" w14:textId="77777777" w:rsidR="00E47300" w:rsidRPr="009A7BC6" w:rsidRDefault="00E47300" w:rsidP="00F863D7">
            <w:pPr>
              <w:spacing w:after="0"/>
              <w:rPr>
                <w:rFonts w:ascii="Times New Roman" w:hAnsi="Times New Roman" w:cs="Times New Roman"/>
                <w:sz w:val="24"/>
                <w:szCs w:val="24"/>
              </w:rPr>
            </w:pPr>
          </w:p>
        </w:tc>
      </w:tr>
      <w:tr w:rsidR="00E47300" w:rsidRPr="009A7BC6" w14:paraId="45A5DD48" w14:textId="77777777" w:rsidTr="000F46B6">
        <w:tc>
          <w:tcPr>
            <w:tcW w:w="3255" w:type="dxa"/>
          </w:tcPr>
          <w:p w14:paraId="3B1A56DA" w14:textId="507BDB8C" w:rsidR="00E47300" w:rsidRPr="009A7BC6" w:rsidRDefault="00F863D7"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7C82B9E4" w14:textId="77777777" w:rsidR="00E47300" w:rsidRPr="009A7BC6" w:rsidRDefault="00E47300" w:rsidP="0014413D">
            <w:pPr>
              <w:spacing w:after="0"/>
              <w:rPr>
                <w:rFonts w:ascii="Times New Roman" w:hAnsi="Times New Roman" w:cs="Times New Roman"/>
                <w:sz w:val="24"/>
                <w:szCs w:val="24"/>
              </w:rPr>
            </w:pPr>
          </w:p>
        </w:tc>
        <w:tc>
          <w:tcPr>
            <w:tcW w:w="5761" w:type="dxa"/>
          </w:tcPr>
          <w:p w14:paraId="3E2251B8" w14:textId="77777777" w:rsidR="00E47300" w:rsidRPr="009A7BC6" w:rsidRDefault="00E47300" w:rsidP="0014413D">
            <w:pPr>
              <w:pStyle w:val="Default"/>
            </w:pPr>
          </w:p>
        </w:tc>
      </w:tr>
      <w:tr w:rsidR="00E47300" w:rsidRPr="009A7BC6" w14:paraId="339DCE3D" w14:textId="77777777" w:rsidTr="000F46B6">
        <w:tc>
          <w:tcPr>
            <w:tcW w:w="3255" w:type="dxa"/>
          </w:tcPr>
          <w:p w14:paraId="0726DA0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8878506" w14:textId="77777777" w:rsidR="00E47300" w:rsidRPr="009A7BC6" w:rsidRDefault="00E47300" w:rsidP="0014413D">
            <w:pPr>
              <w:spacing w:after="0"/>
              <w:rPr>
                <w:rFonts w:ascii="Times New Roman" w:hAnsi="Times New Roman" w:cs="Times New Roman"/>
                <w:sz w:val="24"/>
                <w:szCs w:val="24"/>
              </w:rPr>
            </w:pPr>
          </w:p>
        </w:tc>
        <w:tc>
          <w:tcPr>
            <w:tcW w:w="5761" w:type="dxa"/>
          </w:tcPr>
          <w:p w14:paraId="02073DC1"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u w:val="single"/>
                <w:lang w:val="nb-NO"/>
              </w:rPr>
              <w:br/>
            </w:r>
            <w:r w:rsidRPr="009A7BC6">
              <w:rPr>
                <w:lang w:val="nb-NO"/>
              </w:rPr>
              <w:t>Norge forbeholder seg retten til å vedta, opprettholde eller endre ethvert tiltak med hensyn til formidling av personell som verken er norske borgere eller er bosatt i landet og har arbeidstillatelse.</w:t>
            </w:r>
          </w:p>
          <w:p w14:paraId="6AD8D147" w14:textId="77777777" w:rsidR="00E47300" w:rsidRPr="009A7BC6" w:rsidRDefault="00E47300" w:rsidP="0014413D">
            <w:pPr>
              <w:pStyle w:val="Default"/>
              <w:rPr>
                <w:lang w:val="nb-NO"/>
              </w:rPr>
            </w:pPr>
          </w:p>
          <w:p w14:paraId="1AE18B88" w14:textId="77777777" w:rsidR="00E47300" w:rsidRPr="009A7BC6" w:rsidRDefault="00E47300" w:rsidP="0014413D">
            <w:pPr>
              <w:pStyle w:val="Default"/>
              <w:rPr>
                <w:lang w:val="nb-NO"/>
              </w:rPr>
            </w:pPr>
            <w:r w:rsidRPr="009A7BC6">
              <w:rPr>
                <w:lang w:val="nb-NO"/>
              </w:rPr>
              <w:t>Denne reservasjonen omfatter ikke rekruttering av toppledere.</w:t>
            </w:r>
          </w:p>
          <w:p w14:paraId="59B298D3" w14:textId="77777777" w:rsidR="00E47300" w:rsidRPr="009A7BC6" w:rsidRDefault="00E47300" w:rsidP="0014413D">
            <w:pPr>
              <w:pStyle w:val="Default"/>
              <w:rPr>
                <w:lang w:val="nb-NO"/>
              </w:rPr>
            </w:pPr>
            <w:r w:rsidRPr="009A7BC6">
              <w:rPr>
                <w:lang w:val="nb-NO"/>
              </w:rPr>
              <w:t xml:space="preserve"> </w:t>
            </w:r>
          </w:p>
        </w:tc>
      </w:tr>
    </w:tbl>
    <w:p w14:paraId="47FDD01A" w14:textId="77777777" w:rsidR="00E47300" w:rsidRPr="009A7BC6" w:rsidRDefault="00E47300" w:rsidP="00E47300">
      <w:pPr>
        <w:spacing w:after="0"/>
        <w:rPr>
          <w:rFonts w:ascii="Times New Roman" w:hAnsi="Times New Roman" w:cs="Times New Roman"/>
          <w:sz w:val="24"/>
          <w:szCs w:val="24"/>
        </w:rPr>
      </w:pPr>
    </w:p>
    <w:p w14:paraId="6F255C65"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07567E90"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3"/>
        <w:gridCol w:w="5763"/>
      </w:tblGrid>
      <w:tr w:rsidR="00E47300" w:rsidRPr="009A7BC6" w14:paraId="3C8A0BC3" w14:textId="77777777" w:rsidTr="0014413D">
        <w:tc>
          <w:tcPr>
            <w:tcW w:w="3264" w:type="dxa"/>
          </w:tcPr>
          <w:p w14:paraId="1C421522"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13.</w:t>
            </w:r>
          </w:p>
        </w:tc>
        <w:tc>
          <w:tcPr>
            <w:tcW w:w="5798" w:type="dxa"/>
          </w:tcPr>
          <w:p w14:paraId="2E318362"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6914ADD7" w14:textId="77777777" w:rsidTr="0014413D">
        <w:tc>
          <w:tcPr>
            <w:tcW w:w="3264" w:type="dxa"/>
          </w:tcPr>
          <w:p w14:paraId="16F2046B"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5DA048C6" w14:textId="77777777" w:rsidR="00E47300" w:rsidRPr="009A7BC6" w:rsidRDefault="00E47300" w:rsidP="0014413D">
            <w:pPr>
              <w:pStyle w:val="Default"/>
              <w:rPr>
                <w:b/>
              </w:rPr>
            </w:pPr>
            <w:proofErr w:type="spellStart"/>
            <w:r w:rsidRPr="009A7BC6">
              <w:rPr>
                <w:b/>
              </w:rPr>
              <w:t>Posttjenester</w:t>
            </w:r>
            <w:proofErr w:type="spellEnd"/>
            <w:r w:rsidRPr="009A7BC6">
              <w:rPr>
                <w:b/>
                <w:bCs/>
              </w:rPr>
              <w:t xml:space="preserve"> </w:t>
            </w:r>
          </w:p>
        </w:tc>
      </w:tr>
      <w:tr w:rsidR="00E47300" w:rsidRPr="009A7BC6" w14:paraId="55E146E6" w14:textId="77777777" w:rsidTr="0014413D">
        <w:tc>
          <w:tcPr>
            <w:tcW w:w="3264" w:type="dxa"/>
          </w:tcPr>
          <w:p w14:paraId="595E101C"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089CD772" w14:textId="77777777" w:rsidR="00E47300" w:rsidRPr="009A7BC6" w:rsidRDefault="00E47300" w:rsidP="0014413D">
            <w:pPr>
              <w:spacing w:after="0"/>
              <w:rPr>
                <w:rFonts w:ascii="Times New Roman" w:hAnsi="Times New Roman" w:cs="Times New Roman"/>
                <w:sz w:val="24"/>
                <w:szCs w:val="24"/>
              </w:rPr>
            </w:pPr>
          </w:p>
        </w:tc>
        <w:tc>
          <w:tcPr>
            <w:tcW w:w="5798" w:type="dxa"/>
          </w:tcPr>
          <w:p w14:paraId="0401D8A8" w14:textId="77777777" w:rsidR="00E47300" w:rsidRPr="009A7BC6" w:rsidRDefault="00E47300" w:rsidP="0014413D">
            <w:pPr>
              <w:pStyle w:val="Default"/>
              <w:rPr>
                <w:lang w:val="nb-NO"/>
              </w:rPr>
            </w:pPr>
            <w:r w:rsidRPr="009A7BC6">
              <w:rPr>
                <w:lang w:val="nb-NO"/>
              </w:rPr>
              <w:t xml:space="preserve">Posttjenester for brev og småpakker </w:t>
            </w:r>
          </w:p>
        </w:tc>
      </w:tr>
      <w:tr w:rsidR="00E47300" w:rsidRPr="009A7BC6" w14:paraId="53842B31" w14:textId="77777777" w:rsidTr="0014413D">
        <w:tc>
          <w:tcPr>
            <w:tcW w:w="3264" w:type="dxa"/>
          </w:tcPr>
          <w:p w14:paraId="3E69C34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7A75D0A3" w14:textId="77777777" w:rsidR="00E47300" w:rsidRPr="009A7BC6" w:rsidRDefault="00E47300" w:rsidP="0014413D">
            <w:pPr>
              <w:spacing w:after="0"/>
              <w:rPr>
                <w:rFonts w:ascii="Times New Roman" w:hAnsi="Times New Roman" w:cs="Times New Roman"/>
                <w:sz w:val="24"/>
                <w:szCs w:val="24"/>
              </w:rPr>
            </w:pPr>
          </w:p>
        </w:tc>
        <w:tc>
          <w:tcPr>
            <w:tcW w:w="5798" w:type="dxa"/>
          </w:tcPr>
          <w:p w14:paraId="14D1E67E" w14:textId="77A1CC9B" w:rsidR="00E47300" w:rsidRPr="009A7BC6" w:rsidRDefault="005400CC" w:rsidP="0014413D">
            <w:pPr>
              <w:tabs>
                <w:tab w:val="left" w:pos="518"/>
              </w:tabs>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099A1666" w14:textId="77777777" w:rsidTr="0014413D">
        <w:tc>
          <w:tcPr>
            <w:tcW w:w="3264" w:type="dxa"/>
          </w:tcPr>
          <w:p w14:paraId="1079D237"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2C825289" w14:textId="77777777" w:rsidR="00E47300" w:rsidRPr="009A7BC6" w:rsidRDefault="00E47300" w:rsidP="0014413D">
            <w:pPr>
              <w:spacing w:after="0"/>
              <w:rPr>
                <w:rFonts w:ascii="Times New Roman" w:hAnsi="Times New Roman" w:cs="Times New Roman"/>
                <w:sz w:val="24"/>
                <w:szCs w:val="24"/>
              </w:rPr>
            </w:pPr>
          </w:p>
        </w:tc>
        <w:tc>
          <w:tcPr>
            <w:tcW w:w="5798" w:type="dxa"/>
          </w:tcPr>
          <w:p w14:paraId="1EA52159" w14:textId="15335A69" w:rsidR="00E47300" w:rsidRDefault="0062701D"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p>
          <w:p w14:paraId="3FFD0310" w14:textId="4CEA73C7" w:rsidR="00E47300" w:rsidRDefault="0062701D" w:rsidP="0014413D">
            <w:pPr>
              <w:spacing w:after="0"/>
              <w:rPr>
                <w:rFonts w:ascii="Times New Roman" w:hAnsi="Times New Roman" w:cs="Times New Roman"/>
                <w:sz w:val="24"/>
                <w:szCs w:val="24"/>
              </w:rPr>
            </w:pPr>
            <w:r>
              <w:rPr>
                <w:rFonts w:ascii="Times New Roman" w:hAnsi="Times New Roman" w:cs="Times New Roman"/>
                <w:sz w:val="24"/>
                <w:szCs w:val="24"/>
              </w:rPr>
              <w:t>Artikkel 3.7 (</w:t>
            </w:r>
            <w:r w:rsidR="00E47300"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262640C2" w14:textId="1965D663" w:rsidR="00E56B68" w:rsidRPr="009A7BC6" w:rsidRDefault="002E32C4" w:rsidP="0014413D">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r w:rsidR="00E56B68">
              <w:rPr>
                <w:rFonts w:ascii="Times New Roman" w:hAnsi="Times New Roman" w:cs="Times New Roman"/>
                <w:sz w:val="24"/>
                <w:szCs w:val="24"/>
              </w:rPr>
              <w:t xml:space="preserve"> </w:t>
            </w:r>
          </w:p>
          <w:p w14:paraId="444C3014" w14:textId="77777777" w:rsidR="002E32C4" w:rsidRPr="009A7BC6" w:rsidRDefault="002E32C4" w:rsidP="002E32C4">
            <w:pPr>
              <w:spacing w:after="0"/>
              <w:rPr>
                <w:rFonts w:ascii="Times New Roman" w:hAnsi="Times New Roman" w:cs="Times New Roman"/>
                <w:sz w:val="24"/>
                <w:szCs w:val="24"/>
              </w:rPr>
            </w:pPr>
            <w:r>
              <w:rPr>
                <w:rFonts w:ascii="Times New Roman" w:hAnsi="Times New Roman" w:cs="Times New Roman"/>
                <w:sz w:val="24"/>
                <w:szCs w:val="24"/>
              </w:rPr>
              <w:t xml:space="preserve">Artikkel 3.14 (Markedsadgang) </w:t>
            </w:r>
          </w:p>
          <w:p w14:paraId="686B4B56" w14:textId="72DE420B" w:rsidR="00E47300" w:rsidRPr="009A7BC6" w:rsidRDefault="00E56B68" w:rsidP="0014413D">
            <w:pPr>
              <w:spacing w:after="0"/>
              <w:rPr>
                <w:rFonts w:ascii="Times New Roman" w:hAnsi="Times New Roman" w:cs="Times New Roman"/>
                <w:sz w:val="24"/>
                <w:szCs w:val="24"/>
              </w:rPr>
            </w:pPr>
            <w:r>
              <w:rPr>
                <w:rFonts w:ascii="Times New Roman" w:hAnsi="Times New Roman" w:cs="Times New Roman"/>
                <w:sz w:val="24"/>
                <w:szCs w:val="24"/>
              </w:rPr>
              <w:t>Artikkel 3.15 (</w:t>
            </w:r>
            <w:r w:rsidR="00E47300" w:rsidRPr="009A7BC6">
              <w:rPr>
                <w:rFonts w:ascii="Times New Roman" w:hAnsi="Times New Roman" w:cs="Times New Roman"/>
                <w:sz w:val="24"/>
                <w:szCs w:val="24"/>
              </w:rPr>
              <w:t>Lokal tilstedeværelse)</w:t>
            </w:r>
          </w:p>
          <w:p w14:paraId="2909B999" w14:textId="77777777" w:rsidR="00E47300" w:rsidRDefault="002E32C4" w:rsidP="002E32C4">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6F256B81" w14:textId="77777777" w:rsidR="002E32C4" w:rsidRPr="009A7BC6" w:rsidRDefault="002E32C4" w:rsidP="002E32C4">
            <w:pPr>
              <w:spacing w:after="0"/>
              <w:rPr>
                <w:rFonts w:ascii="Times New Roman" w:hAnsi="Times New Roman" w:cs="Times New Roman"/>
                <w:sz w:val="24"/>
                <w:szCs w:val="24"/>
              </w:rPr>
            </w:pPr>
          </w:p>
        </w:tc>
      </w:tr>
      <w:tr w:rsidR="00E47300" w:rsidRPr="009A7BC6" w14:paraId="67509165" w14:textId="77777777" w:rsidTr="0014413D">
        <w:tc>
          <w:tcPr>
            <w:tcW w:w="3264" w:type="dxa"/>
          </w:tcPr>
          <w:p w14:paraId="7759F522" w14:textId="126235EB" w:rsidR="00E47300" w:rsidRPr="009A7BC6" w:rsidRDefault="00EF565D"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511E0E64" w14:textId="77777777" w:rsidR="00E47300" w:rsidRPr="009A7BC6" w:rsidRDefault="00E47300" w:rsidP="0014413D">
            <w:pPr>
              <w:spacing w:after="0"/>
              <w:rPr>
                <w:rFonts w:ascii="Times New Roman" w:hAnsi="Times New Roman" w:cs="Times New Roman"/>
                <w:sz w:val="24"/>
                <w:szCs w:val="24"/>
              </w:rPr>
            </w:pPr>
          </w:p>
        </w:tc>
        <w:tc>
          <w:tcPr>
            <w:tcW w:w="5798" w:type="dxa"/>
          </w:tcPr>
          <w:p w14:paraId="091AE1AE" w14:textId="77777777" w:rsidR="00E47300" w:rsidRPr="009A7BC6" w:rsidRDefault="00E47300" w:rsidP="0014413D">
            <w:pPr>
              <w:pStyle w:val="Default"/>
            </w:pPr>
          </w:p>
        </w:tc>
      </w:tr>
      <w:tr w:rsidR="00E47300" w:rsidRPr="009A7BC6" w14:paraId="1654F2D3" w14:textId="77777777" w:rsidTr="0014413D">
        <w:tc>
          <w:tcPr>
            <w:tcW w:w="3264" w:type="dxa"/>
          </w:tcPr>
          <w:p w14:paraId="18E6D0F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69EA940D" w14:textId="77777777" w:rsidR="00E47300" w:rsidRPr="009A7BC6" w:rsidRDefault="00E47300" w:rsidP="0014413D">
            <w:pPr>
              <w:spacing w:after="0"/>
              <w:rPr>
                <w:rFonts w:ascii="Times New Roman" w:hAnsi="Times New Roman" w:cs="Times New Roman"/>
                <w:sz w:val="24"/>
                <w:szCs w:val="24"/>
              </w:rPr>
            </w:pPr>
          </w:p>
        </w:tc>
        <w:tc>
          <w:tcPr>
            <w:tcW w:w="5798" w:type="dxa"/>
          </w:tcPr>
          <w:p w14:paraId="673EA324"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Norge forbeholder seg retten til å vedta, opprettholde eller endre ethvert tiltak med hensyn til posttjenester (brev og småpakker).</w:t>
            </w:r>
          </w:p>
          <w:p w14:paraId="690595E9" w14:textId="77777777" w:rsidR="00E47300" w:rsidRPr="009A7BC6" w:rsidRDefault="00E47300" w:rsidP="0014413D">
            <w:pPr>
              <w:pStyle w:val="Default"/>
              <w:rPr>
                <w:lang w:val="nb-NO"/>
              </w:rPr>
            </w:pPr>
          </w:p>
        </w:tc>
      </w:tr>
    </w:tbl>
    <w:p w14:paraId="53F440B3" w14:textId="77777777" w:rsidR="00E47300" w:rsidRPr="009A7BC6" w:rsidRDefault="00E47300" w:rsidP="00E47300">
      <w:pPr>
        <w:spacing w:after="0"/>
        <w:rPr>
          <w:rFonts w:ascii="Times New Roman" w:hAnsi="Times New Roman" w:cs="Times New Roman"/>
          <w:sz w:val="24"/>
          <w:szCs w:val="24"/>
        </w:rPr>
      </w:pPr>
    </w:p>
    <w:p w14:paraId="5C62E7C5"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59625B1D"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5744"/>
      </w:tblGrid>
      <w:tr w:rsidR="00E47300" w:rsidRPr="009A7BC6" w14:paraId="726BCCD8" w14:textId="77777777" w:rsidTr="0014413D">
        <w:tc>
          <w:tcPr>
            <w:tcW w:w="3283" w:type="dxa"/>
          </w:tcPr>
          <w:p w14:paraId="2D4E4C9D"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18.</w:t>
            </w:r>
          </w:p>
        </w:tc>
        <w:tc>
          <w:tcPr>
            <w:tcW w:w="5779" w:type="dxa"/>
          </w:tcPr>
          <w:p w14:paraId="2FDDFE26"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0201EE97" w14:textId="77777777" w:rsidTr="0014413D">
        <w:tc>
          <w:tcPr>
            <w:tcW w:w="3283" w:type="dxa"/>
          </w:tcPr>
          <w:p w14:paraId="2C9E80E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9" w:type="dxa"/>
          </w:tcPr>
          <w:p w14:paraId="57C37F92" w14:textId="77777777" w:rsidR="00E47300" w:rsidRPr="009A7BC6" w:rsidRDefault="00E47300" w:rsidP="0014413D">
            <w:pPr>
              <w:pStyle w:val="Default"/>
            </w:pPr>
            <w:proofErr w:type="spellStart"/>
            <w:r w:rsidRPr="009A7BC6">
              <w:rPr>
                <w:b/>
              </w:rPr>
              <w:t>Pengespill</w:t>
            </w:r>
            <w:proofErr w:type="spellEnd"/>
          </w:p>
        </w:tc>
      </w:tr>
      <w:tr w:rsidR="00E47300" w:rsidRPr="009A7BC6" w14:paraId="124E0DFA" w14:textId="77777777" w:rsidTr="0014413D">
        <w:tc>
          <w:tcPr>
            <w:tcW w:w="3283" w:type="dxa"/>
          </w:tcPr>
          <w:p w14:paraId="1F2AD59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49501D27" w14:textId="77777777" w:rsidR="00E47300" w:rsidRPr="009A7BC6" w:rsidRDefault="00E47300" w:rsidP="0014413D">
            <w:pPr>
              <w:spacing w:after="0"/>
              <w:rPr>
                <w:rFonts w:ascii="Times New Roman" w:hAnsi="Times New Roman" w:cs="Times New Roman"/>
                <w:sz w:val="24"/>
                <w:szCs w:val="24"/>
              </w:rPr>
            </w:pPr>
          </w:p>
        </w:tc>
        <w:tc>
          <w:tcPr>
            <w:tcW w:w="5779" w:type="dxa"/>
          </w:tcPr>
          <w:p w14:paraId="217B4D37" w14:textId="56A62482"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3234901F" w14:textId="77777777" w:rsidTr="0014413D">
        <w:tc>
          <w:tcPr>
            <w:tcW w:w="3283" w:type="dxa"/>
          </w:tcPr>
          <w:p w14:paraId="577ADEE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1FC513EA" w14:textId="77777777" w:rsidR="00E47300" w:rsidRPr="009A7BC6" w:rsidRDefault="00E47300" w:rsidP="0014413D">
            <w:pPr>
              <w:spacing w:after="0"/>
              <w:rPr>
                <w:rFonts w:ascii="Times New Roman" w:hAnsi="Times New Roman" w:cs="Times New Roman"/>
                <w:sz w:val="24"/>
                <w:szCs w:val="24"/>
              </w:rPr>
            </w:pPr>
          </w:p>
        </w:tc>
        <w:tc>
          <w:tcPr>
            <w:tcW w:w="5779" w:type="dxa"/>
          </w:tcPr>
          <w:p w14:paraId="6699B7FF" w14:textId="7D113588"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00AF139F" w14:textId="77777777" w:rsidTr="0014413D">
        <w:tc>
          <w:tcPr>
            <w:tcW w:w="3283" w:type="dxa"/>
          </w:tcPr>
          <w:p w14:paraId="2589D0F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3322C6E3" w14:textId="77777777" w:rsidR="00E47300" w:rsidRPr="009A7BC6" w:rsidRDefault="00E47300" w:rsidP="0014413D">
            <w:pPr>
              <w:spacing w:after="0"/>
              <w:rPr>
                <w:rFonts w:ascii="Times New Roman" w:hAnsi="Times New Roman" w:cs="Times New Roman"/>
                <w:sz w:val="24"/>
                <w:szCs w:val="24"/>
              </w:rPr>
            </w:pPr>
          </w:p>
        </w:tc>
        <w:tc>
          <w:tcPr>
            <w:tcW w:w="5779" w:type="dxa"/>
          </w:tcPr>
          <w:p w14:paraId="5834B18E" w14:textId="1117BC48" w:rsidR="00E47300" w:rsidRDefault="00E56B68"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p>
          <w:p w14:paraId="788C6C2D" w14:textId="527821EC" w:rsidR="00E47300" w:rsidRDefault="00E56B68" w:rsidP="0014413D">
            <w:pPr>
              <w:spacing w:after="0"/>
              <w:rPr>
                <w:rFonts w:ascii="Times New Roman" w:hAnsi="Times New Roman" w:cs="Times New Roman"/>
                <w:sz w:val="24"/>
                <w:szCs w:val="24"/>
              </w:rPr>
            </w:pPr>
            <w:r>
              <w:rPr>
                <w:rFonts w:ascii="Times New Roman" w:hAnsi="Times New Roman" w:cs="Times New Roman"/>
                <w:sz w:val="24"/>
                <w:szCs w:val="24"/>
              </w:rPr>
              <w:t>Artikkel 3.7 (</w:t>
            </w:r>
            <w:r w:rsidR="00E47300"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325F5019" w14:textId="77777777" w:rsidR="002E32C4" w:rsidRPr="009A7BC6" w:rsidRDefault="002E32C4" w:rsidP="002E32C4">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p>
          <w:p w14:paraId="4DE7827E" w14:textId="77777777" w:rsidR="002E32C4" w:rsidRPr="009A7BC6" w:rsidRDefault="002E32C4" w:rsidP="002E32C4">
            <w:pPr>
              <w:spacing w:after="0"/>
              <w:rPr>
                <w:rFonts w:ascii="Times New Roman" w:hAnsi="Times New Roman" w:cs="Times New Roman"/>
                <w:sz w:val="24"/>
                <w:szCs w:val="24"/>
              </w:rPr>
            </w:pPr>
            <w:r>
              <w:rPr>
                <w:rFonts w:ascii="Times New Roman" w:hAnsi="Times New Roman" w:cs="Times New Roman"/>
                <w:sz w:val="24"/>
                <w:szCs w:val="24"/>
              </w:rPr>
              <w:t xml:space="preserve">Artikkel 3.14 (Markedsadgang) </w:t>
            </w:r>
          </w:p>
          <w:p w14:paraId="47690A97" w14:textId="56D98BD3" w:rsidR="002E32C4" w:rsidRDefault="00E56B68" w:rsidP="002E32C4">
            <w:pPr>
              <w:spacing w:after="0"/>
              <w:rPr>
                <w:rFonts w:ascii="Times New Roman" w:hAnsi="Times New Roman" w:cs="Times New Roman"/>
                <w:sz w:val="24"/>
                <w:szCs w:val="24"/>
              </w:rPr>
            </w:pPr>
            <w:r>
              <w:rPr>
                <w:rFonts w:ascii="Times New Roman" w:hAnsi="Times New Roman" w:cs="Times New Roman"/>
                <w:sz w:val="24"/>
                <w:szCs w:val="24"/>
              </w:rPr>
              <w:t>Artikkel 3.15 (</w:t>
            </w:r>
            <w:r w:rsidR="00E47300"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22CC48CB" w14:textId="1ED0B2D3" w:rsidR="002E32C4" w:rsidRPr="009A7BC6" w:rsidRDefault="002E32C4" w:rsidP="002E32C4">
            <w:pPr>
              <w:spacing w:after="0"/>
              <w:rPr>
                <w:rFonts w:ascii="Times New Roman" w:hAnsi="Times New Roman" w:cs="Times New Roman"/>
                <w:sz w:val="24"/>
                <w:szCs w:val="24"/>
              </w:rPr>
            </w:pPr>
            <w:r>
              <w:rPr>
                <w:rFonts w:ascii="Times New Roman" w:hAnsi="Times New Roman" w:cs="Times New Roman"/>
                <w:sz w:val="24"/>
                <w:szCs w:val="24"/>
              </w:rPr>
              <w:t xml:space="preserve">Artikkel 3.16 (Nasjonal behandling) </w:t>
            </w:r>
          </w:p>
          <w:p w14:paraId="241625A6" w14:textId="77777777" w:rsidR="00E47300" w:rsidRPr="009A7BC6" w:rsidRDefault="00E47300" w:rsidP="00EF565D">
            <w:pPr>
              <w:spacing w:after="0"/>
              <w:rPr>
                <w:rFonts w:ascii="Times New Roman" w:hAnsi="Times New Roman" w:cs="Times New Roman"/>
                <w:sz w:val="24"/>
                <w:szCs w:val="24"/>
              </w:rPr>
            </w:pPr>
          </w:p>
        </w:tc>
      </w:tr>
      <w:tr w:rsidR="00E47300" w:rsidRPr="009A7BC6" w14:paraId="79420D40" w14:textId="77777777" w:rsidTr="0014413D">
        <w:tc>
          <w:tcPr>
            <w:tcW w:w="3283" w:type="dxa"/>
          </w:tcPr>
          <w:p w14:paraId="579064B8" w14:textId="1118AEA9" w:rsidR="00E47300" w:rsidRPr="009A7BC6" w:rsidRDefault="00EF565D"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5974DC42" w14:textId="77777777" w:rsidR="00E47300" w:rsidRPr="009A7BC6" w:rsidRDefault="00E47300" w:rsidP="0014413D">
            <w:pPr>
              <w:spacing w:after="0"/>
              <w:rPr>
                <w:rFonts w:ascii="Times New Roman" w:hAnsi="Times New Roman" w:cs="Times New Roman"/>
                <w:sz w:val="24"/>
                <w:szCs w:val="24"/>
              </w:rPr>
            </w:pPr>
          </w:p>
        </w:tc>
        <w:tc>
          <w:tcPr>
            <w:tcW w:w="5779" w:type="dxa"/>
          </w:tcPr>
          <w:p w14:paraId="7332A71E" w14:textId="77777777" w:rsidR="00E47300" w:rsidRPr="009A7BC6" w:rsidRDefault="00E47300" w:rsidP="0014413D">
            <w:pPr>
              <w:pStyle w:val="Default"/>
            </w:pPr>
          </w:p>
        </w:tc>
      </w:tr>
      <w:tr w:rsidR="00E47300" w:rsidRPr="009A7BC6" w14:paraId="0B40B0CD" w14:textId="77777777" w:rsidTr="0014413D">
        <w:tc>
          <w:tcPr>
            <w:tcW w:w="3283" w:type="dxa"/>
          </w:tcPr>
          <w:p w14:paraId="76034B0E"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7634D32" w14:textId="77777777" w:rsidR="00E47300" w:rsidRPr="009A7BC6" w:rsidRDefault="00E47300" w:rsidP="0014413D">
            <w:pPr>
              <w:spacing w:after="0"/>
              <w:rPr>
                <w:rFonts w:ascii="Times New Roman" w:hAnsi="Times New Roman" w:cs="Times New Roman"/>
                <w:sz w:val="24"/>
                <w:szCs w:val="24"/>
              </w:rPr>
            </w:pPr>
          </w:p>
        </w:tc>
        <w:tc>
          <w:tcPr>
            <w:tcW w:w="5779" w:type="dxa"/>
          </w:tcPr>
          <w:p w14:paraId="379573C5" w14:textId="77777777" w:rsidR="00E47300" w:rsidRPr="009A7BC6" w:rsidDel="00F65522"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 xml:space="preserve">Norge forbeholder seg retten til å vedta eller opprettholde ethvert tiltak med hensyn til pengespill. </w:t>
            </w:r>
          </w:p>
          <w:p w14:paraId="7B872919" w14:textId="77777777" w:rsidR="00E47300" w:rsidRPr="009A7BC6" w:rsidRDefault="00E47300" w:rsidP="0014413D">
            <w:pPr>
              <w:pStyle w:val="Default"/>
              <w:rPr>
                <w:lang w:val="nb-NO"/>
              </w:rPr>
            </w:pPr>
          </w:p>
        </w:tc>
      </w:tr>
    </w:tbl>
    <w:p w14:paraId="4BCB60BE"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544B42AC"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5746"/>
      </w:tblGrid>
      <w:tr w:rsidR="00E47300" w:rsidRPr="009A7BC6" w14:paraId="3B6EFCB3" w14:textId="77777777" w:rsidTr="005400CC">
        <w:tc>
          <w:tcPr>
            <w:tcW w:w="3270" w:type="dxa"/>
          </w:tcPr>
          <w:p w14:paraId="66499EAB"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15.</w:t>
            </w:r>
          </w:p>
        </w:tc>
        <w:tc>
          <w:tcPr>
            <w:tcW w:w="5746" w:type="dxa"/>
          </w:tcPr>
          <w:p w14:paraId="3158EC53"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7B69F06A" w14:textId="77777777" w:rsidTr="005400CC">
        <w:tc>
          <w:tcPr>
            <w:tcW w:w="3270" w:type="dxa"/>
          </w:tcPr>
          <w:p w14:paraId="2BE142FC"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46" w:type="dxa"/>
          </w:tcPr>
          <w:p w14:paraId="7BD37CDC" w14:textId="77777777" w:rsidR="00E47300" w:rsidRPr="009A7BC6" w:rsidRDefault="00E47300" w:rsidP="0014413D">
            <w:pPr>
              <w:pStyle w:val="Default"/>
              <w:rPr>
                <w:b/>
                <w:bCs/>
                <w:lang w:val="nb-NO"/>
              </w:rPr>
            </w:pPr>
            <w:r w:rsidRPr="009A7BC6">
              <w:rPr>
                <w:b/>
                <w:bCs/>
                <w:lang w:val="nb-NO"/>
              </w:rPr>
              <w:t>Distribusjon av og handel med krigsmateriell, våpen, ammunisjon og eksplosiver</w:t>
            </w:r>
          </w:p>
        </w:tc>
      </w:tr>
      <w:tr w:rsidR="005400CC" w:rsidRPr="009A7BC6" w14:paraId="432E4160" w14:textId="77777777" w:rsidTr="005400CC">
        <w:tc>
          <w:tcPr>
            <w:tcW w:w="3270" w:type="dxa"/>
          </w:tcPr>
          <w:p w14:paraId="1E3E2857" w14:textId="12768948" w:rsidR="005400CC"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 xml:space="preserve">Undersektor: </w:t>
            </w:r>
          </w:p>
        </w:tc>
        <w:tc>
          <w:tcPr>
            <w:tcW w:w="5746" w:type="dxa"/>
          </w:tcPr>
          <w:p w14:paraId="519E5BA2" w14:textId="55F274D2" w:rsidR="005400CC"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41F707E0" w14:textId="77777777" w:rsidTr="005400CC">
        <w:tc>
          <w:tcPr>
            <w:tcW w:w="3270" w:type="dxa"/>
          </w:tcPr>
          <w:p w14:paraId="0986DA7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1576DE1F" w14:textId="77777777" w:rsidR="00E47300" w:rsidRPr="009A7BC6" w:rsidRDefault="00E47300" w:rsidP="0014413D">
            <w:pPr>
              <w:spacing w:after="0"/>
              <w:rPr>
                <w:rFonts w:ascii="Times New Roman" w:hAnsi="Times New Roman" w:cs="Times New Roman"/>
                <w:sz w:val="24"/>
                <w:szCs w:val="24"/>
              </w:rPr>
            </w:pPr>
          </w:p>
        </w:tc>
        <w:tc>
          <w:tcPr>
            <w:tcW w:w="5746" w:type="dxa"/>
          </w:tcPr>
          <w:p w14:paraId="0C34002A" w14:textId="260D8C73"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443D6C32" w14:textId="77777777" w:rsidTr="005400CC">
        <w:tc>
          <w:tcPr>
            <w:tcW w:w="3270" w:type="dxa"/>
          </w:tcPr>
          <w:p w14:paraId="3CF5F43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42A5D125" w14:textId="77777777" w:rsidR="00E47300" w:rsidRPr="009A7BC6" w:rsidRDefault="00E47300" w:rsidP="0014413D">
            <w:pPr>
              <w:spacing w:after="0"/>
              <w:rPr>
                <w:rFonts w:ascii="Times New Roman" w:hAnsi="Times New Roman" w:cs="Times New Roman"/>
                <w:sz w:val="24"/>
                <w:szCs w:val="24"/>
              </w:rPr>
            </w:pPr>
          </w:p>
        </w:tc>
        <w:tc>
          <w:tcPr>
            <w:tcW w:w="5746" w:type="dxa"/>
          </w:tcPr>
          <w:p w14:paraId="3DCFD078" w14:textId="77777777" w:rsidR="00EF565D" w:rsidRPr="009A7BC6"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3.6 (Markedsadgang)</w:t>
            </w:r>
          </w:p>
          <w:p w14:paraId="15F87070" w14:textId="77777777" w:rsidR="00EF565D"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0B9AA925" w14:textId="77777777" w:rsidR="000F46B6" w:rsidRDefault="000F46B6" w:rsidP="000F46B6">
            <w:pPr>
              <w:spacing w:after="0"/>
              <w:rPr>
                <w:rFonts w:ascii="Times New Roman" w:hAnsi="Times New Roman" w:cs="Times New Roman"/>
                <w:sz w:val="24"/>
                <w:szCs w:val="24"/>
              </w:rPr>
            </w:pPr>
            <w:r>
              <w:rPr>
                <w:rFonts w:ascii="Times New Roman" w:hAnsi="Times New Roman" w:cs="Times New Roman"/>
                <w:sz w:val="24"/>
                <w:szCs w:val="24"/>
              </w:rPr>
              <w:t>Artikkel 3.8 (</w:t>
            </w:r>
            <w:r w:rsidRPr="009A7BC6">
              <w:rPr>
                <w:rFonts w:ascii="Times New Roman" w:hAnsi="Times New Roman" w:cs="Times New Roman"/>
                <w:sz w:val="24"/>
                <w:szCs w:val="24"/>
              </w:rPr>
              <w:t>Bestevilkårsbehandling</w:t>
            </w:r>
            <w:r>
              <w:rPr>
                <w:rFonts w:ascii="Times New Roman" w:hAnsi="Times New Roman" w:cs="Times New Roman"/>
                <w:sz w:val="24"/>
                <w:szCs w:val="24"/>
              </w:rPr>
              <w:t>)</w:t>
            </w:r>
          </w:p>
          <w:p w14:paraId="0C9D872B" w14:textId="77777777" w:rsidR="00EF565D" w:rsidRDefault="00EF565D" w:rsidP="0014413D">
            <w:pPr>
              <w:spacing w:after="0"/>
              <w:rPr>
                <w:rFonts w:ascii="Times New Roman" w:hAnsi="Times New Roman" w:cs="Times New Roman"/>
                <w:sz w:val="24"/>
                <w:szCs w:val="24"/>
              </w:rPr>
            </w:pPr>
            <w:r>
              <w:rPr>
                <w:rFonts w:ascii="Times New Roman" w:hAnsi="Times New Roman" w:cs="Times New Roman"/>
                <w:sz w:val="24"/>
                <w:szCs w:val="24"/>
              </w:rPr>
              <w:t>Artikkel 3.9 (</w:t>
            </w:r>
            <w:r w:rsidRPr="009A7BC6">
              <w:rPr>
                <w:rFonts w:ascii="Times New Roman" w:hAnsi="Times New Roman" w:cs="Times New Roman"/>
                <w:sz w:val="24"/>
                <w:szCs w:val="24"/>
              </w:rPr>
              <w:t>Øverste ledelse og styre</w:t>
            </w:r>
            <w:r>
              <w:rPr>
                <w:rFonts w:ascii="Times New Roman" w:hAnsi="Times New Roman" w:cs="Times New Roman"/>
                <w:sz w:val="24"/>
                <w:szCs w:val="24"/>
              </w:rPr>
              <w:t>)</w:t>
            </w:r>
          </w:p>
          <w:p w14:paraId="2F18DB22" w14:textId="77777777" w:rsidR="00EF565D" w:rsidRPr="009A7BC6"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3.14 (</w:t>
            </w:r>
            <w:r w:rsidRPr="009A7BC6">
              <w:rPr>
                <w:rFonts w:ascii="Times New Roman" w:hAnsi="Times New Roman" w:cs="Times New Roman"/>
                <w:sz w:val="24"/>
                <w:szCs w:val="24"/>
              </w:rPr>
              <w:t>Markedsadgang</w:t>
            </w:r>
            <w:r>
              <w:rPr>
                <w:rFonts w:ascii="Times New Roman" w:hAnsi="Times New Roman" w:cs="Times New Roman"/>
                <w:sz w:val="24"/>
                <w:szCs w:val="24"/>
              </w:rPr>
              <w:t>)</w:t>
            </w:r>
          </w:p>
          <w:p w14:paraId="012F20CE" w14:textId="77777777" w:rsidR="00EF565D" w:rsidRPr="009A7BC6"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50AE11C2" w14:textId="77777777" w:rsidR="00EF565D" w:rsidRPr="009A7BC6"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498C5D75" w14:textId="670F9A80" w:rsidR="004C684D" w:rsidRDefault="004C684D" w:rsidP="0014413D">
            <w:pPr>
              <w:spacing w:after="0"/>
              <w:rPr>
                <w:rFonts w:ascii="Times New Roman" w:hAnsi="Times New Roman" w:cs="Times New Roman"/>
                <w:sz w:val="24"/>
                <w:szCs w:val="24"/>
              </w:rPr>
            </w:pPr>
            <w:r>
              <w:rPr>
                <w:rFonts w:ascii="Times New Roman" w:hAnsi="Times New Roman" w:cs="Times New Roman"/>
                <w:sz w:val="24"/>
                <w:szCs w:val="24"/>
              </w:rPr>
              <w:t>Artikkel 3.17 (</w:t>
            </w:r>
            <w:proofErr w:type="spellStart"/>
            <w:r>
              <w:rPr>
                <w:rFonts w:ascii="Times New Roman" w:hAnsi="Times New Roman" w:cs="Times New Roman"/>
                <w:sz w:val="24"/>
                <w:szCs w:val="24"/>
              </w:rPr>
              <w:t>Bestevilkårsvehandling</w:t>
            </w:r>
            <w:proofErr w:type="spellEnd"/>
            <w:r>
              <w:rPr>
                <w:rFonts w:ascii="Times New Roman" w:hAnsi="Times New Roman" w:cs="Times New Roman"/>
                <w:sz w:val="24"/>
                <w:szCs w:val="24"/>
              </w:rPr>
              <w:t>)</w:t>
            </w:r>
          </w:p>
          <w:p w14:paraId="298DE957" w14:textId="431F11FB" w:rsidR="00E47300" w:rsidRPr="009A7BC6" w:rsidRDefault="00E47300" w:rsidP="0014413D">
            <w:pPr>
              <w:spacing w:after="0"/>
              <w:rPr>
                <w:rFonts w:ascii="Times New Roman" w:hAnsi="Times New Roman" w:cs="Times New Roman"/>
                <w:sz w:val="24"/>
                <w:szCs w:val="24"/>
              </w:rPr>
            </w:pPr>
          </w:p>
        </w:tc>
      </w:tr>
      <w:tr w:rsidR="00E47300" w:rsidRPr="009A7BC6" w14:paraId="4CD967BB" w14:textId="77777777" w:rsidTr="005400CC">
        <w:tc>
          <w:tcPr>
            <w:tcW w:w="3270" w:type="dxa"/>
          </w:tcPr>
          <w:p w14:paraId="036C9FD9" w14:textId="1A01AC6B" w:rsidR="00E47300" w:rsidRPr="009A7BC6" w:rsidRDefault="00EF565D"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793CE799" w14:textId="77777777" w:rsidR="00E47300" w:rsidRPr="009A7BC6" w:rsidRDefault="00E47300" w:rsidP="0014413D">
            <w:pPr>
              <w:spacing w:after="0"/>
              <w:rPr>
                <w:rFonts w:ascii="Times New Roman" w:hAnsi="Times New Roman" w:cs="Times New Roman"/>
                <w:sz w:val="24"/>
                <w:szCs w:val="24"/>
              </w:rPr>
            </w:pPr>
          </w:p>
        </w:tc>
        <w:tc>
          <w:tcPr>
            <w:tcW w:w="5746" w:type="dxa"/>
          </w:tcPr>
          <w:p w14:paraId="308DD963" w14:textId="77777777" w:rsidR="00E47300" w:rsidRPr="009A7BC6" w:rsidRDefault="00E47300" w:rsidP="0014413D">
            <w:pPr>
              <w:pStyle w:val="Default"/>
            </w:pPr>
          </w:p>
        </w:tc>
      </w:tr>
      <w:tr w:rsidR="00E47300" w:rsidRPr="009A7BC6" w14:paraId="1749C805" w14:textId="77777777" w:rsidTr="005400CC">
        <w:tc>
          <w:tcPr>
            <w:tcW w:w="3270" w:type="dxa"/>
          </w:tcPr>
          <w:p w14:paraId="4B6D56B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3CA36B0A" w14:textId="77777777" w:rsidR="00E47300" w:rsidRPr="009A7BC6" w:rsidRDefault="00E47300" w:rsidP="0014413D">
            <w:pPr>
              <w:spacing w:after="0"/>
              <w:rPr>
                <w:rFonts w:ascii="Times New Roman" w:hAnsi="Times New Roman" w:cs="Times New Roman"/>
                <w:sz w:val="24"/>
                <w:szCs w:val="24"/>
              </w:rPr>
            </w:pPr>
          </w:p>
        </w:tc>
        <w:tc>
          <w:tcPr>
            <w:tcW w:w="5746" w:type="dxa"/>
          </w:tcPr>
          <w:p w14:paraId="644E34F3" w14:textId="77777777" w:rsidR="00E47300"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u w:val="single"/>
                <w:lang w:val="nb-NO"/>
              </w:rPr>
              <w:br/>
            </w:r>
            <w:r w:rsidRPr="009A7BC6">
              <w:rPr>
                <w:lang w:val="nb-NO"/>
              </w:rPr>
              <w:t>Norge forbeholder seg retten til å vedta eller opprettholde ethvert tiltak med hensyn til distribusjon av og handel med krigsmateriell, våpen, ammunisjon og eksplosiver, herunder materiell med dobbelt anvendelse.</w:t>
            </w:r>
          </w:p>
          <w:p w14:paraId="275231B6" w14:textId="77777777" w:rsidR="00E47300" w:rsidRPr="009A7BC6" w:rsidRDefault="00E47300" w:rsidP="0014413D">
            <w:pPr>
              <w:pStyle w:val="Default"/>
              <w:rPr>
                <w:lang w:val="nb-NO"/>
              </w:rPr>
            </w:pPr>
          </w:p>
        </w:tc>
      </w:tr>
    </w:tbl>
    <w:p w14:paraId="048B2470" w14:textId="77777777" w:rsidR="00E47300" w:rsidRPr="009A7BC6" w:rsidRDefault="00E47300" w:rsidP="00E47300">
      <w:pPr>
        <w:spacing w:after="0"/>
        <w:rPr>
          <w:rFonts w:ascii="Times New Roman" w:hAnsi="Times New Roman" w:cs="Times New Roman"/>
          <w:sz w:val="24"/>
          <w:szCs w:val="24"/>
        </w:rPr>
      </w:pPr>
    </w:p>
    <w:p w14:paraId="69018E23"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5746"/>
      </w:tblGrid>
      <w:tr w:rsidR="00E47300" w:rsidRPr="009A7BC6" w14:paraId="0D676719" w14:textId="77777777" w:rsidTr="0014413D">
        <w:tc>
          <w:tcPr>
            <w:tcW w:w="3283" w:type="dxa"/>
          </w:tcPr>
          <w:p w14:paraId="7BB6D06B"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16.</w:t>
            </w:r>
          </w:p>
        </w:tc>
        <w:tc>
          <w:tcPr>
            <w:tcW w:w="5779" w:type="dxa"/>
          </w:tcPr>
          <w:p w14:paraId="2F6694CE"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1B569896" w14:textId="77777777" w:rsidTr="0014413D">
        <w:tc>
          <w:tcPr>
            <w:tcW w:w="3283" w:type="dxa"/>
          </w:tcPr>
          <w:p w14:paraId="52EAEFC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9" w:type="dxa"/>
          </w:tcPr>
          <w:p w14:paraId="19FD0933" w14:textId="77777777" w:rsidR="00E47300" w:rsidRPr="009A7BC6" w:rsidRDefault="00E47300" w:rsidP="0014413D">
            <w:pPr>
              <w:pStyle w:val="Default"/>
              <w:rPr>
                <w:b/>
                <w:bCs/>
                <w:lang w:val="nb-NO"/>
              </w:rPr>
            </w:pPr>
            <w:r w:rsidRPr="009A7BC6">
              <w:rPr>
                <w:b/>
                <w:lang w:val="nb-NO"/>
              </w:rPr>
              <w:t>Legemidler og medisinsk utstyr, alkohol og tobakksvarer</w:t>
            </w:r>
          </w:p>
        </w:tc>
      </w:tr>
      <w:tr w:rsidR="00E47300" w:rsidRPr="009A7BC6" w14:paraId="7CC440D1" w14:textId="77777777" w:rsidTr="0014413D">
        <w:tc>
          <w:tcPr>
            <w:tcW w:w="3283" w:type="dxa"/>
          </w:tcPr>
          <w:p w14:paraId="642868A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7D44281B" w14:textId="77777777" w:rsidR="00E47300" w:rsidRPr="009A7BC6" w:rsidRDefault="00E47300" w:rsidP="0014413D">
            <w:pPr>
              <w:spacing w:after="0"/>
              <w:rPr>
                <w:rFonts w:ascii="Times New Roman" w:hAnsi="Times New Roman" w:cs="Times New Roman"/>
                <w:sz w:val="24"/>
                <w:szCs w:val="24"/>
              </w:rPr>
            </w:pPr>
          </w:p>
        </w:tc>
        <w:tc>
          <w:tcPr>
            <w:tcW w:w="5779" w:type="dxa"/>
          </w:tcPr>
          <w:p w14:paraId="3AC398A8" w14:textId="3D3E7FAA"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518D3B59" w14:textId="77777777" w:rsidTr="0014413D">
        <w:tc>
          <w:tcPr>
            <w:tcW w:w="3283" w:type="dxa"/>
          </w:tcPr>
          <w:p w14:paraId="0FF77F5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24DC4E1F" w14:textId="77777777" w:rsidR="00E47300" w:rsidRPr="009A7BC6" w:rsidRDefault="00E47300" w:rsidP="0014413D">
            <w:pPr>
              <w:spacing w:after="0"/>
              <w:rPr>
                <w:rFonts w:ascii="Times New Roman" w:hAnsi="Times New Roman" w:cs="Times New Roman"/>
                <w:sz w:val="24"/>
                <w:szCs w:val="24"/>
              </w:rPr>
            </w:pPr>
          </w:p>
        </w:tc>
        <w:tc>
          <w:tcPr>
            <w:tcW w:w="5779" w:type="dxa"/>
          </w:tcPr>
          <w:p w14:paraId="32ADD33B" w14:textId="0C49D0A1"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774486B7" w14:textId="77777777" w:rsidTr="0014413D">
        <w:tc>
          <w:tcPr>
            <w:tcW w:w="3283" w:type="dxa"/>
          </w:tcPr>
          <w:p w14:paraId="322AB906"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2C08E00A" w14:textId="77777777" w:rsidR="00E47300" w:rsidRPr="009A7BC6" w:rsidRDefault="00E47300" w:rsidP="0014413D">
            <w:pPr>
              <w:spacing w:after="0"/>
              <w:rPr>
                <w:rFonts w:ascii="Times New Roman" w:hAnsi="Times New Roman" w:cs="Times New Roman"/>
                <w:sz w:val="24"/>
                <w:szCs w:val="24"/>
              </w:rPr>
            </w:pPr>
          </w:p>
        </w:tc>
        <w:tc>
          <w:tcPr>
            <w:tcW w:w="5779" w:type="dxa"/>
          </w:tcPr>
          <w:p w14:paraId="641323C4" w14:textId="77777777" w:rsidR="00EF565D" w:rsidRPr="009A7BC6"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3.6 (Markedsadgang)</w:t>
            </w:r>
          </w:p>
          <w:p w14:paraId="588026BD" w14:textId="77777777" w:rsidR="00EF565D"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6B87B6B2" w14:textId="27B1D79A" w:rsidR="00E47300" w:rsidRDefault="004C684D" w:rsidP="0014413D">
            <w:pPr>
              <w:spacing w:after="0"/>
              <w:rPr>
                <w:rFonts w:ascii="Times New Roman" w:hAnsi="Times New Roman" w:cs="Times New Roman"/>
                <w:sz w:val="24"/>
                <w:szCs w:val="24"/>
              </w:rPr>
            </w:pPr>
            <w:r>
              <w:rPr>
                <w:rFonts w:ascii="Times New Roman" w:hAnsi="Times New Roman" w:cs="Times New Roman"/>
                <w:sz w:val="24"/>
                <w:szCs w:val="24"/>
              </w:rPr>
              <w:t>Artikkel 3.8 (</w:t>
            </w:r>
            <w:r w:rsidR="00E47300" w:rsidRPr="009A7BC6">
              <w:rPr>
                <w:rFonts w:ascii="Times New Roman" w:hAnsi="Times New Roman" w:cs="Times New Roman"/>
                <w:sz w:val="24"/>
                <w:szCs w:val="24"/>
              </w:rPr>
              <w:t>Bestevilkårsbehandling</w:t>
            </w:r>
            <w:r>
              <w:rPr>
                <w:rFonts w:ascii="Times New Roman" w:hAnsi="Times New Roman" w:cs="Times New Roman"/>
                <w:sz w:val="24"/>
                <w:szCs w:val="24"/>
              </w:rPr>
              <w:t>)</w:t>
            </w:r>
          </w:p>
          <w:p w14:paraId="11547527" w14:textId="77777777" w:rsidR="00EF565D" w:rsidRPr="009A7BC6"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p>
          <w:p w14:paraId="5078CD6A" w14:textId="3169E41B" w:rsidR="00E47300" w:rsidRPr="009A7BC6" w:rsidRDefault="004C684D" w:rsidP="0014413D">
            <w:pPr>
              <w:spacing w:after="0"/>
              <w:rPr>
                <w:rFonts w:ascii="Times New Roman" w:hAnsi="Times New Roman" w:cs="Times New Roman"/>
                <w:sz w:val="24"/>
                <w:szCs w:val="24"/>
              </w:rPr>
            </w:pPr>
            <w:r>
              <w:rPr>
                <w:rFonts w:ascii="Times New Roman" w:hAnsi="Times New Roman" w:cs="Times New Roman"/>
                <w:sz w:val="24"/>
                <w:szCs w:val="24"/>
              </w:rPr>
              <w:t>Artikkel 3.14 (</w:t>
            </w:r>
            <w:r w:rsidR="00E47300" w:rsidRPr="009A7BC6">
              <w:rPr>
                <w:rFonts w:ascii="Times New Roman" w:hAnsi="Times New Roman" w:cs="Times New Roman"/>
                <w:sz w:val="24"/>
                <w:szCs w:val="24"/>
              </w:rPr>
              <w:t>Markedsadgang</w:t>
            </w:r>
            <w:r w:rsidR="00E47300">
              <w:rPr>
                <w:rFonts w:ascii="Times New Roman" w:hAnsi="Times New Roman" w:cs="Times New Roman"/>
                <w:sz w:val="24"/>
                <w:szCs w:val="24"/>
              </w:rPr>
              <w:t>)</w:t>
            </w:r>
          </w:p>
          <w:p w14:paraId="6FB78F5A" w14:textId="77777777" w:rsidR="00EF565D"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1112A8CA" w14:textId="371D21AF" w:rsidR="004C684D" w:rsidRPr="009A7BC6" w:rsidRDefault="004C684D" w:rsidP="0014413D">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7A7BA906" w14:textId="77777777" w:rsidR="00EF565D" w:rsidRDefault="00EF565D" w:rsidP="00EF565D">
            <w:pPr>
              <w:spacing w:after="0"/>
              <w:rPr>
                <w:rFonts w:ascii="Times New Roman" w:hAnsi="Times New Roman" w:cs="Times New Roman"/>
                <w:sz w:val="24"/>
                <w:szCs w:val="24"/>
              </w:rPr>
            </w:pPr>
            <w:r>
              <w:rPr>
                <w:rFonts w:ascii="Times New Roman" w:hAnsi="Times New Roman" w:cs="Times New Roman"/>
                <w:sz w:val="24"/>
                <w:szCs w:val="24"/>
              </w:rPr>
              <w:t>Artikkel 3.17 (Bestevilkårsbehandling)</w:t>
            </w:r>
          </w:p>
          <w:p w14:paraId="6BFA2AB0" w14:textId="77777777" w:rsidR="00E47300" w:rsidRPr="009A7BC6" w:rsidRDefault="00E47300" w:rsidP="0014413D">
            <w:pPr>
              <w:spacing w:after="0"/>
              <w:rPr>
                <w:rFonts w:ascii="Times New Roman" w:hAnsi="Times New Roman" w:cs="Times New Roman"/>
                <w:sz w:val="24"/>
                <w:szCs w:val="24"/>
              </w:rPr>
            </w:pPr>
          </w:p>
        </w:tc>
      </w:tr>
      <w:tr w:rsidR="00E47300" w:rsidRPr="009A7BC6" w14:paraId="4AB7FB21" w14:textId="77777777" w:rsidTr="0014413D">
        <w:tc>
          <w:tcPr>
            <w:tcW w:w="3283" w:type="dxa"/>
          </w:tcPr>
          <w:p w14:paraId="1AF10029" w14:textId="296936C9" w:rsidR="00E47300" w:rsidRPr="009A7BC6" w:rsidRDefault="00EF565D"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2A9FEB1B" w14:textId="77777777" w:rsidR="00E47300" w:rsidRPr="009A7BC6" w:rsidRDefault="00E47300" w:rsidP="0014413D">
            <w:pPr>
              <w:spacing w:after="0"/>
              <w:rPr>
                <w:rFonts w:ascii="Times New Roman" w:hAnsi="Times New Roman" w:cs="Times New Roman"/>
                <w:sz w:val="24"/>
                <w:szCs w:val="24"/>
              </w:rPr>
            </w:pPr>
          </w:p>
        </w:tc>
        <w:tc>
          <w:tcPr>
            <w:tcW w:w="5779" w:type="dxa"/>
          </w:tcPr>
          <w:p w14:paraId="540B25DA" w14:textId="77777777" w:rsidR="00E47300" w:rsidRPr="009A7BC6" w:rsidRDefault="00E47300" w:rsidP="0014413D">
            <w:pPr>
              <w:pStyle w:val="Default"/>
            </w:pPr>
          </w:p>
        </w:tc>
      </w:tr>
      <w:tr w:rsidR="00E47300" w:rsidRPr="009A7BC6" w14:paraId="259E11EB" w14:textId="77777777" w:rsidTr="0014413D">
        <w:tc>
          <w:tcPr>
            <w:tcW w:w="3283" w:type="dxa"/>
          </w:tcPr>
          <w:p w14:paraId="0F2A0027"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59547F81" w14:textId="77777777" w:rsidR="00E47300" w:rsidRPr="009A7BC6" w:rsidRDefault="00E47300" w:rsidP="0014413D">
            <w:pPr>
              <w:spacing w:after="0"/>
              <w:rPr>
                <w:rFonts w:ascii="Times New Roman" w:hAnsi="Times New Roman" w:cs="Times New Roman"/>
                <w:sz w:val="24"/>
                <w:szCs w:val="24"/>
              </w:rPr>
            </w:pPr>
          </w:p>
        </w:tc>
        <w:tc>
          <w:tcPr>
            <w:tcW w:w="5779" w:type="dxa"/>
          </w:tcPr>
          <w:p w14:paraId="19AC5F91"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Norge forbeholder seg retten til å vedta eller opprettholde ethvert tiltak med hensyn til fremstilling, import, eksport, engrossalg, kommisjonærtjenester, distribusjon, markedsføring, detaljisttjenester og håndheving av tiltak med hensyn til tobakks- og nikotinvarer</w:t>
            </w:r>
            <w:r w:rsidRPr="009A7BC6">
              <w:rPr>
                <w:rStyle w:val="Fotnotereferanse"/>
              </w:rPr>
              <w:footnoteReference w:id="5"/>
            </w:r>
            <w:r w:rsidRPr="009A7BC6">
              <w:rPr>
                <w:lang w:val="nb-NO"/>
              </w:rPr>
              <w:t xml:space="preserve"> og tilhørende varer og utstyr samt alkoholholdige drikkevarer. </w:t>
            </w:r>
          </w:p>
          <w:p w14:paraId="04DB0024" w14:textId="77777777" w:rsidR="00E47300" w:rsidRPr="009A7BC6" w:rsidRDefault="00E47300" w:rsidP="0014413D">
            <w:pPr>
              <w:pStyle w:val="Default"/>
              <w:rPr>
                <w:lang w:val="nb-NO"/>
              </w:rPr>
            </w:pPr>
          </w:p>
          <w:p w14:paraId="60A11CF9" w14:textId="77777777" w:rsidR="00E47300" w:rsidRPr="009A7BC6" w:rsidRDefault="00E47300" w:rsidP="0014413D">
            <w:pPr>
              <w:pStyle w:val="Default"/>
              <w:rPr>
                <w:lang w:val="nb-NO"/>
              </w:rPr>
            </w:pPr>
            <w:r w:rsidRPr="009A7BC6">
              <w:rPr>
                <w:lang w:val="nb-NO"/>
              </w:rPr>
              <w:t>Norge forbeholder seg retten til å vedta eller opprettholde ethvert tiltak med hensyn til kommisjonærtjenester, markedsføring og detaljisttjenester for legemidler og medisinsk utstyr.</w:t>
            </w:r>
          </w:p>
          <w:p w14:paraId="1FE169A1" w14:textId="77777777" w:rsidR="00E47300" w:rsidRPr="009A7BC6" w:rsidRDefault="00E47300" w:rsidP="0014413D">
            <w:pPr>
              <w:pStyle w:val="Default"/>
              <w:rPr>
                <w:lang w:val="nb-NO"/>
              </w:rPr>
            </w:pPr>
          </w:p>
        </w:tc>
      </w:tr>
    </w:tbl>
    <w:p w14:paraId="3C222256" w14:textId="77777777" w:rsidR="00E47300" w:rsidRPr="009A7BC6" w:rsidRDefault="00E47300" w:rsidP="00E47300">
      <w:pPr>
        <w:spacing w:after="0"/>
        <w:rPr>
          <w:rFonts w:ascii="Times New Roman" w:hAnsi="Times New Roman" w:cs="Times New Roman"/>
          <w:sz w:val="24"/>
          <w:szCs w:val="24"/>
        </w:rPr>
      </w:pPr>
    </w:p>
    <w:p w14:paraId="048C1F67" w14:textId="77777777" w:rsidR="00E47300" w:rsidRPr="009A7BC6" w:rsidRDefault="00E47300" w:rsidP="00E47300">
      <w:pPr>
        <w:spacing w:after="0"/>
        <w:rPr>
          <w:rFonts w:ascii="Times New Roman" w:hAnsi="Times New Roman" w:cs="Times New Roman"/>
          <w:sz w:val="24"/>
          <w:szCs w:val="24"/>
        </w:rPr>
      </w:pPr>
    </w:p>
    <w:p w14:paraId="0E9D63F3"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4710173A"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1"/>
        <w:gridCol w:w="5745"/>
      </w:tblGrid>
      <w:tr w:rsidR="00E47300" w:rsidRPr="009A7BC6" w14:paraId="5D9DC20F" w14:textId="77777777" w:rsidTr="0014413D">
        <w:tc>
          <w:tcPr>
            <w:tcW w:w="3283" w:type="dxa"/>
          </w:tcPr>
          <w:p w14:paraId="4F57DD8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17.</w:t>
            </w:r>
          </w:p>
        </w:tc>
        <w:tc>
          <w:tcPr>
            <w:tcW w:w="5779" w:type="dxa"/>
          </w:tcPr>
          <w:p w14:paraId="78D9FBCC"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0D7A0E16" w14:textId="77777777" w:rsidTr="0014413D">
        <w:tc>
          <w:tcPr>
            <w:tcW w:w="3283" w:type="dxa"/>
          </w:tcPr>
          <w:p w14:paraId="082AAA85"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9" w:type="dxa"/>
          </w:tcPr>
          <w:p w14:paraId="67DC6776" w14:textId="77777777" w:rsidR="00E47300" w:rsidRPr="009A7BC6" w:rsidRDefault="00E47300" w:rsidP="0014413D">
            <w:pPr>
              <w:pStyle w:val="Default"/>
              <w:rPr>
                <w:b/>
                <w:bCs/>
                <w:lang w:val="nb-NO"/>
              </w:rPr>
            </w:pPr>
            <w:r w:rsidRPr="009A7BC6">
              <w:rPr>
                <w:b/>
                <w:lang w:val="nb-NO"/>
              </w:rPr>
              <w:t>Produksjon, overføring og distribusjon av elektrisitet, distribusjon og levering av naturgass og levering av fjernvarme og -kjøling</w:t>
            </w:r>
          </w:p>
        </w:tc>
      </w:tr>
      <w:tr w:rsidR="00E47300" w:rsidRPr="009A7BC6" w14:paraId="183A3A5B" w14:textId="77777777" w:rsidTr="0014413D">
        <w:tc>
          <w:tcPr>
            <w:tcW w:w="3283" w:type="dxa"/>
          </w:tcPr>
          <w:p w14:paraId="1E7B0AE8"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715E207F" w14:textId="77777777" w:rsidR="00E47300" w:rsidRPr="009A7BC6" w:rsidRDefault="00E47300" w:rsidP="0014413D">
            <w:pPr>
              <w:spacing w:after="0"/>
              <w:rPr>
                <w:rFonts w:ascii="Times New Roman" w:hAnsi="Times New Roman" w:cs="Times New Roman"/>
                <w:sz w:val="24"/>
                <w:szCs w:val="24"/>
              </w:rPr>
            </w:pPr>
          </w:p>
        </w:tc>
        <w:tc>
          <w:tcPr>
            <w:tcW w:w="5779" w:type="dxa"/>
          </w:tcPr>
          <w:p w14:paraId="4311AD82" w14:textId="3082D412"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7206BA17" w14:textId="77777777" w:rsidTr="0014413D">
        <w:tc>
          <w:tcPr>
            <w:tcW w:w="3283" w:type="dxa"/>
          </w:tcPr>
          <w:p w14:paraId="0CDD7EA4"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28501B4B" w14:textId="77777777" w:rsidR="00E47300" w:rsidRPr="009A7BC6" w:rsidRDefault="00E47300" w:rsidP="0014413D">
            <w:pPr>
              <w:spacing w:after="0"/>
              <w:rPr>
                <w:rFonts w:ascii="Times New Roman" w:hAnsi="Times New Roman" w:cs="Times New Roman"/>
                <w:sz w:val="24"/>
                <w:szCs w:val="24"/>
              </w:rPr>
            </w:pPr>
          </w:p>
        </w:tc>
        <w:tc>
          <w:tcPr>
            <w:tcW w:w="5779" w:type="dxa"/>
          </w:tcPr>
          <w:p w14:paraId="2433CB30" w14:textId="3887FA62"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0AFD4CA8" w14:textId="77777777" w:rsidTr="0014413D">
        <w:tc>
          <w:tcPr>
            <w:tcW w:w="3283" w:type="dxa"/>
          </w:tcPr>
          <w:p w14:paraId="071DF367"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230F7163" w14:textId="77777777" w:rsidR="00E47300" w:rsidRPr="009A7BC6" w:rsidRDefault="00E47300" w:rsidP="0014413D">
            <w:pPr>
              <w:spacing w:after="0"/>
              <w:rPr>
                <w:rFonts w:ascii="Times New Roman" w:hAnsi="Times New Roman" w:cs="Times New Roman"/>
                <w:sz w:val="24"/>
                <w:szCs w:val="24"/>
              </w:rPr>
            </w:pPr>
          </w:p>
        </w:tc>
        <w:tc>
          <w:tcPr>
            <w:tcW w:w="5779" w:type="dxa"/>
          </w:tcPr>
          <w:p w14:paraId="227DBAEF" w14:textId="5C927BF0" w:rsidR="00E47300" w:rsidRDefault="00196771"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p>
          <w:p w14:paraId="594A73F2" w14:textId="77777777" w:rsidR="003031FB" w:rsidRDefault="003031FB" w:rsidP="003031FB">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42BFBE10" w14:textId="20B273A2" w:rsidR="00196771" w:rsidRPr="009A7BC6" w:rsidRDefault="00196771" w:rsidP="0014413D">
            <w:pPr>
              <w:spacing w:after="0"/>
              <w:rPr>
                <w:rFonts w:ascii="Times New Roman" w:hAnsi="Times New Roman" w:cs="Times New Roman"/>
                <w:sz w:val="24"/>
                <w:szCs w:val="24"/>
              </w:rPr>
            </w:pPr>
            <w:r>
              <w:rPr>
                <w:rFonts w:ascii="Times New Roman" w:hAnsi="Times New Roman" w:cs="Times New Roman"/>
                <w:sz w:val="24"/>
                <w:szCs w:val="24"/>
              </w:rPr>
              <w:t xml:space="preserve">Artikkel 3.14 (Markedsadgang) </w:t>
            </w:r>
          </w:p>
          <w:p w14:paraId="7410F7C6" w14:textId="77777777" w:rsidR="003031FB" w:rsidRDefault="003031FB" w:rsidP="003031FB">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 xml:space="preserve">) </w:t>
            </w:r>
          </w:p>
          <w:p w14:paraId="2B084B8A" w14:textId="466646FC" w:rsidR="006161EF" w:rsidRPr="009A7BC6" w:rsidRDefault="00196771" w:rsidP="0014413D">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3179068E" w14:textId="77777777" w:rsidR="00E47300" w:rsidRPr="009A7BC6" w:rsidRDefault="00E47300" w:rsidP="0014413D">
            <w:pPr>
              <w:spacing w:after="0"/>
              <w:rPr>
                <w:rFonts w:ascii="Times New Roman" w:hAnsi="Times New Roman" w:cs="Times New Roman"/>
                <w:sz w:val="24"/>
                <w:szCs w:val="24"/>
              </w:rPr>
            </w:pPr>
          </w:p>
        </w:tc>
      </w:tr>
      <w:tr w:rsidR="00E47300" w:rsidRPr="000F46B6" w14:paraId="25A5C71B" w14:textId="77777777" w:rsidTr="0014413D">
        <w:tc>
          <w:tcPr>
            <w:tcW w:w="3283" w:type="dxa"/>
          </w:tcPr>
          <w:p w14:paraId="32727F0E" w14:textId="2926E79B" w:rsidR="00E47300" w:rsidRPr="000F46B6" w:rsidRDefault="003031FB" w:rsidP="0014413D">
            <w:pPr>
              <w:spacing w:after="0"/>
              <w:rPr>
                <w:rFonts w:ascii="Times New Roman" w:hAnsi="Times New Roman" w:cs="Times New Roman"/>
                <w:sz w:val="24"/>
                <w:szCs w:val="24"/>
              </w:rPr>
            </w:pPr>
            <w:r w:rsidRPr="000F46B6">
              <w:rPr>
                <w:rFonts w:ascii="Times New Roman" w:hAnsi="Times New Roman" w:cs="Times New Roman"/>
                <w:sz w:val="24"/>
                <w:szCs w:val="24"/>
              </w:rPr>
              <w:t>Eksisterende tiltak</w:t>
            </w:r>
            <w:r w:rsidR="00E47300" w:rsidRPr="000F46B6">
              <w:rPr>
                <w:rFonts w:ascii="Times New Roman" w:hAnsi="Times New Roman" w:cs="Times New Roman"/>
                <w:sz w:val="24"/>
                <w:szCs w:val="24"/>
              </w:rPr>
              <w:t>:</w:t>
            </w:r>
          </w:p>
          <w:p w14:paraId="6D811480" w14:textId="77777777" w:rsidR="00E47300" w:rsidRPr="000F46B6" w:rsidRDefault="00E47300" w:rsidP="0014413D">
            <w:pPr>
              <w:spacing w:after="0"/>
              <w:rPr>
                <w:rFonts w:ascii="Times New Roman" w:hAnsi="Times New Roman" w:cs="Times New Roman"/>
                <w:sz w:val="24"/>
                <w:szCs w:val="24"/>
              </w:rPr>
            </w:pPr>
          </w:p>
        </w:tc>
        <w:tc>
          <w:tcPr>
            <w:tcW w:w="5779" w:type="dxa"/>
          </w:tcPr>
          <w:p w14:paraId="0BFC593B" w14:textId="77777777" w:rsidR="00E47300" w:rsidRPr="000F46B6" w:rsidRDefault="00E47300" w:rsidP="0014413D">
            <w:pPr>
              <w:pStyle w:val="Default"/>
              <w:rPr>
                <w:color w:val="auto"/>
                <w:lang w:val="nb-NO"/>
              </w:rPr>
            </w:pPr>
            <w:r w:rsidRPr="000F46B6">
              <w:rPr>
                <w:color w:val="auto"/>
                <w:lang w:val="nb-NO"/>
              </w:rPr>
              <w:t>Lov av 14. desember 1917 nr. 16 om vannfallsrettigheter</w:t>
            </w:r>
          </w:p>
          <w:p w14:paraId="6AF7E11B" w14:textId="77777777" w:rsidR="00E47300" w:rsidRPr="000F46B6" w:rsidRDefault="00E47300" w:rsidP="0014413D">
            <w:pPr>
              <w:pStyle w:val="Default"/>
              <w:rPr>
                <w:color w:val="auto"/>
                <w:lang w:val="nb-NO"/>
              </w:rPr>
            </w:pPr>
            <w:r w:rsidRPr="000F46B6">
              <w:rPr>
                <w:color w:val="auto"/>
                <w:lang w:val="nb-NO"/>
              </w:rPr>
              <w:t>Lov av 14. desember 1917 nr. 17 om vassdragsregulering</w:t>
            </w:r>
          </w:p>
          <w:p w14:paraId="4283BD3F" w14:textId="77777777" w:rsidR="00E47300" w:rsidRPr="000F46B6" w:rsidRDefault="00E47300" w:rsidP="0014413D">
            <w:pPr>
              <w:pStyle w:val="Default"/>
              <w:rPr>
                <w:color w:val="auto"/>
                <w:lang w:val="nb-NO"/>
              </w:rPr>
            </w:pPr>
            <w:r w:rsidRPr="000F46B6">
              <w:rPr>
                <w:color w:val="auto"/>
                <w:lang w:val="nb-NO"/>
              </w:rPr>
              <w:t>Lov av 29. juni 1990 nr. 50 om energi (energiloven)</w:t>
            </w:r>
          </w:p>
          <w:p w14:paraId="52FFFE37" w14:textId="77777777" w:rsidR="00E47300" w:rsidRPr="000F46B6" w:rsidRDefault="00E47300" w:rsidP="0014413D">
            <w:pPr>
              <w:pStyle w:val="Default"/>
              <w:rPr>
                <w:color w:val="auto"/>
                <w:lang w:val="nb-NO"/>
              </w:rPr>
            </w:pPr>
            <w:r w:rsidRPr="000F46B6">
              <w:rPr>
                <w:color w:val="auto"/>
                <w:lang w:val="nb-NO"/>
              </w:rPr>
              <w:t>Lov av 24. november 2000 nr. 82 om vannressurser</w:t>
            </w:r>
          </w:p>
          <w:p w14:paraId="41C86623" w14:textId="77777777" w:rsidR="00E47300" w:rsidRPr="000F46B6" w:rsidRDefault="00E47300" w:rsidP="0014413D">
            <w:pPr>
              <w:pStyle w:val="Default"/>
              <w:rPr>
                <w:color w:val="auto"/>
                <w:lang w:val="nb-NO"/>
              </w:rPr>
            </w:pPr>
            <w:r w:rsidRPr="000F46B6">
              <w:rPr>
                <w:color w:val="auto"/>
                <w:lang w:val="nb-NO"/>
              </w:rPr>
              <w:t>Lov av 28. juni 2002 nr. 61 om naturgass</w:t>
            </w:r>
          </w:p>
          <w:p w14:paraId="4003249B" w14:textId="77777777" w:rsidR="00E47300" w:rsidRPr="000F46B6" w:rsidRDefault="00E47300" w:rsidP="0014413D">
            <w:pPr>
              <w:pStyle w:val="Default"/>
              <w:rPr>
                <w:color w:val="auto"/>
                <w:lang w:val="nb-NO"/>
              </w:rPr>
            </w:pPr>
            <w:r w:rsidRPr="000F46B6">
              <w:rPr>
                <w:color w:val="auto"/>
                <w:lang w:val="nb-NO"/>
              </w:rPr>
              <w:t>Lov av 4. juni 2010 nr. 21 om havenergi</w:t>
            </w:r>
          </w:p>
          <w:p w14:paraId="53A02A9F" w14:textId="77777777" w:rsidR="00E47300" w:rsidRPr="000F46B6" w:rsidRDefault="00E47300" w:rsidP="0014413D">
            <w:pPr>
              <w:pStyle w:val="Default"/>
              <w:rPr>
                <w:color w:val="auto"/>
                <w:lang w:val="nb-NO"/>
              </w:rPr>
            </w:pPr>
            <w:r w:rsidRPr="000F46B6">
              <w:rPr>
                <w:color w:val="auto"/>
                <w:lang w:val="nb-NO"/>
              </w:rPr>
              <w:t>Herunder supplerende forskrifter til lovene nevnt over</w:t>
            </w:r>
          </w:p>
          <w:p w14:paraId="428FE735" w14:textId="77777777" w:rsidR="00E47300" w:rsidRPr="000F46B6" w:rsidRDefault="00E47300" w:rsidP="0014413D">
            <w:pPr>
              <w:pStyle w:val="Default"/>
              <w:rPr>
                <w:color w:val="auto"/>
                <w:lang w:val="nb-NO"/>
              </w:rPr>
            </w:pPr>
          </w:p>
        </w:tc>
      </w:tr>
      <w:tr w:rsidR="00E47300" w:rsidRPr="009A7BC6" w14:paraId="6EA78867" w14:textId="77777777" w:rsidTr="0014413D">
        <w:tc>
          <w:tcPr>
            <w:tcW w:w="3283" w:type="dxa"/>
          </w:tcPr>
          <w:p w14:paraId="63D40B08"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58B822E6" w14:textId="77777777" w:rsidR="00E47300" w:rsidRPr="009A7BC6" w:rsidRDefault="00E47300" w:rsidP="0014413D">
            <w:pPr>
              <w:spacing w:after="0"/>
              <w:rPr>
                <w:rFonts w:ascii="Times New Roman" w:hAnsi="Times New Roman" w:cs="Times New Roman"/>
                <w:sz w:val="24"/>
                <w:szCs w:val="24"/>
              </w:rPr>
            </w:pPr>
          </w:p>
        </w:tc>
        <w:tc>
          <w:tcPr>
            <w:tcW w:w="5779" w:type="dxa"/>
          </w:tcPr>
          <w:p w14:paraId="2B1FA819" w14:textId="77777777" w:rsidR="00E47300" w:rsidRPr="002E65CE" w:rsidRDefault="00E47300" w:rsidP="0014413D">
            <w:pPr>
              <w:pStyle w:val="Default"/>
              <w:rPr>
                <w:color w:val="auto"/>
                <w:lang w:val="nb-NO"/>
              </w:rPr>
            </w:pPr>
            <w:r w:rsidRPr="002E65CE">
              <w:rPr>
                <w:color w:val="auto"/>
                <w:u w:val="single"/>
                <w:lang w:val="nb-NO"/>
              </w:rPr>
              <w:t>Investeringer og grensekryssende tjenester:</w:t>
            </w:r>
            <w:r w:rsidRPr="002E65CE">
              <w:rPr>
                <w:color w:val="auto"/>
                <w:lang w:val="nb-NO"/>
              </w:rPr>
              <w:br/>
              <w:t xml:space="preserve">Norge forbeholder seg retten til å vedta eller opprettholde ethvert tiltak med hensyn til konsesjoner for produksjon av elektrisk energi, bruk av naturressurser til produksjon av elektrisk energi, eierskap og direkte eller indirekte erverv av eierskap til naturressurser og installasjoner for produksjon av elektrisk energi og bygging av, eierskap til og drift av infrastruktur for elektrisitet på overførings- og distribusjonsnivå, herunder støttetjenester med unntak av rådgivningstjenester. </w:t>
            </w:r>
          </w:p>
          <w:p w14:paraId="7880990D" w14:textId="77777777" w:rsidR="00E47300" w:rsidRPr="002E65CE" w:rsidRDefault="00E47300" w:rsidP="0014413D">
            <w:pPr>
              <w:pStyle w:val="Default"/>
              <w:rPr>
                <w:color w:val="auto"/>
                <w:lang w:val="nb-NO"/>
              </w:rPr>
            </w:pPr>
          </w:p>
          <w:p w14:paraId="787C7CFB" w14:textId="77777777" w:rsidR="00E47300" w:rsidRPr="002E65CE" w:rsidRDefault="00E47300" w:rsidP="0014413D">
            <w:pPr>
              <w:pStyle w:val="Default"/>
              <w:rPr>
                <w:color w:val="auto"/>
                <w:lang w:val="nb-NO"/>
              </w:rPr>
            </w:pPr>
            <w:r w:rsidRPr="002E65CE">
              <w:rPr>
                <w:color w:val="auto"/>
                <w:lang w:val="nb-NO"/>
              </w:rPr>
              <w:t xml:space="preserve">Norge forbeholder seg retten til å vedta eller opprettholde ethvert tiltak med hensyn til </w:t>
            </w:r>
            <w:proofErr w:type="spellStart"/>
            <w:r w:rsidRPr="002E65CE">
              <w:rPr>
                <w:color w:val="auto"/>
                <w:lang w:val="nb-NO"/>
              </w:rPr>
              <w:t>nedstrømsoverføring</w:t>
            </w:r>
            <w:proofErr w:type="spellEnd"/>
            <w:r w:rsidRPr="002E65CE">
              <w:rPr>
                <w:color w:val="auto"/>
                <w:lang w:val="nb-NO"/>
              </w:rPr>
              <w:t xml:space="preserve">, lagring, distribusjon, salg og levering av naturgass. </w:t>
            </w:r>
          </w:p>
          <w:p w14:paraId="5AD3B3BA" w14:textId="77777777" w:rsidR="00E47300" w:rsidRPr="002E65CE" w:rsidRDefault="00E47300" w:rsidP="0014413D">
            <w:pPr>
              <w:pStyle w:val="Default"/>
              <w:rPr>
                <w:color w:val="auto"/>
                <w:lang w:val="nb-NO"/>
              </w:rPr>
            </w:pPr>
          </w:p>
          <w:p w14:paraId="06A2BADE" w14:textId="77777777" w:rsidR="00E47300" w:rsidRPr="002E65CE" w:rsidRDefault="00E47300" w:rsidP="0014413D">
            <w:pPr>
              <w:pStyle w:val="Default"/>
              <w:rPr>
                <w:color w:val="auto"/>
                <w:lang w:val="nb-NO"/>
              </w:rPr>
            </w:pPr>
            <w:r w:rsidRPr="002E65CE">
              <w:rPr>
                <w:color w:val="auto"/>
                <w:lang w:val="nb-NO"/>
              </w:rPr>
              <w:t>Norge forbeholder seg retten til å vedta eller opprettholde ethvert tiltak med hensyn til aktivitet i tilknytning til produksjon, overføring, distribusjon, salg og levering av fjernvarme og -kjøling.</w:t>
            </w:r>
          </w:p>
          <w:p w14:paraId="2BE79763" w14:textId="77777777" w:rsidR="00E47300" w:rsidRPr="002E65CE" w:rsidRDefault="00E47300" w:rsidP="0014413D">
            <w:pPr>
              <w:pStyle w:val="Default"/>
              <w:rPr>
                <w:color w:val="auto"/>
                <w:lang w:val="nb-NO"/>
              </w:rPr>
            </w:pPr>
          </w:p>
        </w:tc>
      </w:tr>
    </w:tbl>
    <w:p w14:paraId="2C28D6A6"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764"/>
      </w:tblGrid>
      <w:tr w:rsidR="00E47300" w:rsidRPr="009A7BC6" w14:paraId="79276AD9" w14:textId="77777777" w:rsidTr="0014413D">
        <w:tc>
          <w:tcPr>
            <w:tcW w:w="3264" w:type="dxa"/>
            <w:tcBorders>
              <w:top w:val="single" w:sz="4" w:space="0" w:color="auto"/>
              <w:left w:val="single" w:sz="4" w:space="0" w:color="auto"/>
              <w:bottom w:val="single" w:sz="4" w:space="0" w:color="auto"/>
              <w:right w:val="single" w:sz="4" w:space="0" w:color="auto"/>
            </w:tcBorders>
          </w:tcPr>
          <w:p w14:paraId="35BF624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18.</w:t>
            </w:r>
          </w:p>
        </w:tc>
        <w:tc>
          <w:tcPr>
            <w:tcW w:w="5798" w:type="dxa"/>
            <w:tcBorders>
              <w:top w:val="single" w:sz="4" w:space="0" w:color="auto"/>
              <w:left w:val="single" w:sz="4" w:space="0" w:color="auto"/>
              <w:bottom w:val="single" w:sz="4" w:space="0" w:color="auto"/>
              <w:right w:val="single" w:sz="4" w:space="0" w:color="auto"/>
            </w:tcBorders>
          </w:tcPr>
          <w:p w14:paraId="0A299AE1"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355B0AA7" w14:textId="77777777" w:rsidTr="0014413D">
        <w:tc>
          <w:tcPr>
            <w:tcW w:w="3264" w:type="dxa"/>
            <w:tcBorders>
              <w:top w:val="single" w:sz="4" w:space="0" w:color="auto"/>
              <w:left w:val="single" w:sz="4" w:space="0" w:color="auto"/>
              <w:bottom w:val="single" w:sz="4" w:space="0" w:color="auto"/>
              <w:right w:val="single" w:sz="4" w:space="0" w:color="auto"/>
            </w:tcBorders>
          </w:tcPr>
          <w:p w14:paraId="783B011D"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Borders>
              <w:top w:val="single" w:sz="4" w:space="0" w:color="auto"/>
              <w:left w:val="single" w:sz="4" w:space="0" w:color="auto"/>
              <w:bottom w:val="single" w:sz="4" w:space="0" w:color="auto"/>
              <w:right w:val="single" w:sz="4" w:space="0" w:color="auto"/>
            </w:tcBorders>
          </w:tcPr>
          <w:p w14:paraId="0AA6A029"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Letevirksomhet, produksjon og oppstrøms transport gjennom rørledningsnett av petroleum</w:t>
            </w:r>
          </w:p>
        </w:tc>
      </w:tr>
      <w:tr w:rsidR="00E47300" w:rsidRPr="009A7BC6" w14:paraId="03BCAA51" w14:textId="77777777" w:rsidTr="0014413D">
        <w:tc>
          <w:tcPr>
            <w:tcW w:w="3264" w:type="dxa"/>
            <w:tcBorders>
              <w:top w:val="single" w:sz="4" w:space="0" w:color="auto"/>
              <w:left w:val="single" w:sz="4" w:space="0" w:color="auto"/>
              <w:bottom w:val="single" w:sz="4" w:space="0" w:color="auto"/>
              <w:right w:val="single" w:sz="4" w:space="0" w:color="auto"/>
            </w:tcBorders>
          </w:tcPr>
          <w:p w14:paraId="00B486A2"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Undersektor:</w:t>
            </w:r>
          </w:p>
          <w:p w14:paraId="289D9FCA"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4207BEEF" w14:textId="7DD8904A" w:rsidR="00E47300" w:rsidRPr="002E65CE" w:rsidRDefault="005400CC" w:rsidP="0014413D">
            <w:pPr>
              <w:spacing w:after="0"/>
              <w:rPr>
                <w:rFonts w:ascii="Times New Roman" w:hAnsi="Times New Roman" w:cs="Times New Roman"/>
                <w:sz w:val="24"/>
                <w:szCs w:val="24"/>
              </w:rPr>
            </w:pPr>
            <w:r w:rsidRPr="002E65CE">
              <w:rPr>
                <w:rFonts w:ascii="Times New Roman" w:hAnsi="Times New Roman" w:cs="Times New Roman"/>
                <w:sz w:val="24"/>
                <w:szCs w:val="24"/>
              </w:rPr>
              <w:t>Ikke anvendt</w:t>
            </w:r>
          </w:p>
          <w:p w14:paraId="3E349ECB" w14:textId="77777777" w:rsidR="00E47300" w:rsidRPr="009A7BC6" w:rsidRDefault="00E47300" w:rsidP="0014413D">
            <w:pPr>
              <w:spacing w:after="0"/>
              <w:rPr>
                <w:rFonts w:ascii="Times New Roman" w:hAnsi="Times New Roman" w:cs="Times New Roman"/>
                <w:sz w:val="24"/>
                <w:szCs w:val="24"/>
              </w:rPr>
            </w:pPr>
          </w:p>
        </w:tc>
      </w:tr>
      <w:tr w:rsidR="00E47300" w:rsidRPr="009A7BC6" w14:paraId="737770E2" w14:textId="77777777" w:rsidTr="0014413D">
        <w:tc>
          <w:tcPr>
            <w:tcW w:w="3264" w:type="dxa"/>
            <w:tcBorders>
              <w:top w:val="single" w:sz="4" w:space="0" w:color="auto"/>
              <w:left w:val="single" w:sz="4" w:space="0" w:color="auto"/>
              <w:bottom w:val="single" w:sz="4" w:space="0" w:color="auto"/>
              <w:right w:val="single" w:sz="4" w:space="0" w:color="auto"/>
            </w:tcBorders>
          </w:tcPr>
          <w:p w14:paraId="77DE8D5C"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Næringsgruppering:</w:t>
            </w:r>
          </w:p>
          <w:p w14:paraId="2FE1FB82"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0B7A7216" w14:textId="540456D9" w:rsidR="00E47300" w:rsidRPr="002E65CE"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1EC4E90B" w14:textId="77777777" w:rsidTr="0014413D">
        <w:tc>
          <w:tcPr>
            <w:tcW w:w="3264" w:type="dxa"/>
            <w:tcBorders>
              <w:top w:val="single" w:sz="4" w:space="0" w:color="auto"/>
              <w:left w:val="single" w:sz="4" w:space="0" w:color="auto"/>
              <w:bottom w:val="single" w:sz="4" w:space="0" w:color="auto"/>
              <w:right w:val="single" w:sz="4" w:space="0" w:color="auto"/>
            </w:tcBorders>
          </w:tcPr>
          <w:p w14:paraId="48328576"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Reservasjonstype:</w:t>
            </w:r>
          </w:p>
          <w:p w14:paraId="5536E758"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208261A5" w14:textId="77777777" w:rsidR="0087572C" w:rsidRDefault="0087572C" w:rsidP="0014413D">
            <w:pPr>
              <w:spacing w:after="0"/>
              <w:rPr>
                <w:rFonts w:ascii="Times New Roman" w:hAnsi="Times New Roman" w:cs="Times New Roman"/>
                <w:bCs/>
                <w:sz w:val="24"/>
                <w:szCs w:val="24"/>
              </w:rPr>
            </w:pPr>
            <w:r>
              <w:rPr>
                <w:rFonts w:ascii="Times New Roman" w:hAnsi="Times New Roman" w:cs="Times New Roman"/>
                <w:bCs/>
                <w:sz w:val="24"/>
                <w:szCs w:val="24"/>
              </w:rPr>
              <w:t>Artikkel 3.6 (</w:t>
            </w:r>
            <w:r w:rsidR="00E47300" w:rsidRPr="009A7BC6">
              <w:rPr>
                <w:rFonts w:ascii="Times New Roman" w:hAnsi="Times New Roman" w:cs="Times New Roman"/>
                <w:bCs/>
                <w:sz w:val="24"/>
                <w:szCs w:val="24"/>
              </w:rPr>
              <w:t>Markedsadgang</w:t>
            </w:r>
            <w:r>
              <w:rPr>
                <w:rFonts w:ascii="Times New Roman" w:hAnsi="Times New Roman" w:cs="Times New Roman"/>
                <w:bCs/>
                <w:sz w:val="24"/>
                <w:szCs w:val="24"/>
              </w:rPr>
              <w:t>)</w:t>
            </w:r>
          </w:p>
          <w:p w14:paraId="3655EEE4" w14:textId="78246C7A" w:rsidR="00E47300" w:rsidRPr="009A7BC6" w:rsidRDefault="0087572C" w:rsidP="0014413D">
            <w:pPr>
              <w:spacing w:after="0"/>
              <w:rPr>
                <w:rFonts w:ascii="Times New Roman" w:hAnsi="Times New Roman" w:cs="Times New Roman"/>
                <w:bCs/>
                <w:sz w:val="24"/>
                <w:szCs w:val="24"/>
              </w:rPr>
            </w:pPr>
            <w:r>
              <w:rPr>
                <w:rFonts w:ascii="Times New Roman" w:hAnsi="Times New Roman" w:cs="Times New Roman"/>
                <w:bCs/>
                <w:sz w:val="24"/>
                <w:szCs w:val="24"/>
              </w:rPr>
              <w:t>Artikkel 3.14 (Markedsadgang)</w:t>
            </w:r>
          </w:p>
          <w:p w14:paraId="19BA6517" w14:textId="77777777" w:rsidR="00E47300" w:rsidRPr="009A7BC6" w:rsidRDefault="00E47300" w:rsidP="0014413D">
            <w:pPr>
              <w:spacing w:after="0"/>
              <w:rPr>
                <w:rFonts w:ascii="Times New Roman" w:hAnsi="Times New Roman" w:cs="Times New Roman"/>
                <w:bCs/>
                <w:sz w:val="24"/>
                <w:szCs w:val="24"/>
              </w:rPr>
            </w:pPr>
          </w:p>
        </w:tc>
      </w:tr>
      <w:tr w:rsidR="00E47300" w:rsidRPr="009A7BC6" w14:paraId="5A46DA71" w14:textId="77777777" w:rsidTr="0014413D">
        <w:tc>
          <w:tcPr>
            <w:tcW w:w="3264" w:type="dxa"/>
            <w:tcBorders>
              <w:top w:val="single" w:sz="4" w:space="0" w:color="auto"/>
              <w:left w:val="single" w:sz="4" w:space="0" w:color="auto"/>
              <w:bottom w:val="single" w:sz="4" w:space="0" w:color="auto"/>
              <w:right w:val="single" w:sz="4" w:space="0" w:color="auto"/>
            </w:tcBorders>
          </w:tcPr>
          <w:p w14:paraId="032CFBA1" w14:textId="28627F6E" w:rsidR="00E47300" w:rsidRPr="009A7BC6" w:rsidRDefault="003031FB" w:rsidP="0014413D">
            <w:pPr>
              <w:spacing w:after="0"/>
              <w:rPr>
                <w:rFonts w:ascii="Times New Roman" w:hAnsi="Times New Roman" w:cs="Times New Roman"/>
                <w:bCs/>
                <w:sz w:val="24"/>
                <w:szCs w:val="24"/>
              </w:rPr>
            </w:pPr>
            <w:r>
              <w:rPr>
                <w:rFonts w:ascii="Times New Roman" w:hAnsi="Times New Roman" w:cs="Times New Roman"/>
                <w:bCs/>
                <w:sz w:val="24"/>
                <w:szCs w:val="24"/>
              </w:rPr>
              <w:t>Eksisterende t</w:t>
            </w:r>
            <w:r w:rsidRPr="009A7BC6">
              <w:rPr>
                <w:rFonts w:ascii="Times New Roman" w:hAnsi="Times New Roman" w:cs="Times New Roman"/>
                <w:bCs/>
                <w:sz w:val="24"/>
                <w:szCs w:val="24"/>
              </w:rPr>
              <w:t>iltak</w:t>
            </w:r>
            <w:r w:rsidR="00E47300" w:rsidRPr="009A7BC6">
              <w:rPr>
                <w:rFonts w:ascii="Times New Roman" w:hAnsi="Times New Roman" w:cs="Times New Roman"/>
                <w:bCs/>
                <w:sz w:val="24"/>
                <w:szCs w:val="24"/>
              </w:rPr>
              <w:t>:</w:t>
            </w:r>
          </w:p>
          <w:p w14:paraId="6FBDFE8A"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66DAF708"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Lov av 29. november 1996 nr. 72 om petroleumsvirksomhet (petroleumsloven)</w:t>
            </w:r>
          </w:p>
          <w:p w14:paraId="7943EB42" w14:textId="77777777" w:rsidR="00E47300" w:rsidRPr="009A7BC6" w:rsidRDefault="00E47300" w:rsidP="0014413D">
            <w:pPr>
              <w:spacing w:after="0"/>
              <w:rPr>
                <w:rFonts w:ascii="Times New Roman" w:hAnsi="Times New Roman" w:cs="Times New Roman"/>
                <w:bCs/>
                <w:sz w:val="24"/>
                <w:szCs w:val="24"/>
              </w:rPr>
            </w:pPr>
          </w:p>
          <w:p w14:paraId="3DA53EC2" w14:textId="77777777" w:rsidR="00E47300" w:rsidRDefault="00E47300" w:rsidP="0014413D">
            <w:pPr>
              <w:spacing w:after="0"/>
              <w:rPr>
                <w:rFonts w:ascii="Times New Roman" w:hAnsi="Times New Roman" w:cs="Times New Roman"/>
                <w:sz w:val="24"/>
                <w:szCs w:val="24"/>
                <w:shd w:val="clear" w:color="auto" w:fill="FFFFFF"/>
              </w:rPr>
            </w:pPr>
            <w:r w:rsidRPr="009A7BC6">
              <w:rPr>
                <w:rFonts w:ascii="Times New Roman" w:hAnsi="Times New Roman" w:cs="Times New Roman"/>
                <w:bCs/>
                <w:sz w:val="24"/>
                <w:szCs w:val="24"/>
              </w:rPr>
              <w:t xml:space="preserve">Forskrifter til lov om petroleumsvirksomhet, </w:t>
            </w:r>
            <w:r w:rsidRPr="009A7BC6">
              <w:rPr>
                <w:rFonts w:ascii="Times New Roman" w:hAnsi="Times New Roman" w:cs="Times New Roman"/>
                <w:sz w:val="24"/>
                <w:szCs w:val="24"/>
                <w:shd w:val="clear" w:color="auto" w:fill="FFFFFF"/>
              </w:rPr>
              <w:t xml:space="preserve">fastsatt ved kgl. res. 27. juni 1997 med hjemmel i </w:t>
            </w:r>
            <w:hyperlink r:id="rId10" w:history="1">
              <w:r w:rsidRPr="009A7BC6">
                <w:rPr>
                  <w:rFonts w:ascii="Times New Roman" w:hAnsi="Times New Roman" w:cs="Times New Roman"/>
                  <w:sz w:val="24"/>
                  <w:szCs w:val="24"/>
                  <w:shd w:val="clear" w:color="auto" w:fill="FFFFFF"/>
                </w:rPr>
                <w:t>lov av 29. november 1996 nr. 72</w:t>
              </w:r>
            </w:hyperlink>
            <w:r w:rsidRPr="009A7BC6">
              <w:rPr>
                <w:rFonts w:ascii="Times New Roman" w:hAnsi="Times New Roman" w:cs="Times New Roman"/>
                <w:sz w:val="24"/>
                <w:szCs w:val="24"/>
                <w:shd w:val="clear" w:color="auto" w:fill="FFFFFF"/>
              </w:rPr>
              <w:t xml:space="preserve"> om petroleumsvirksomhet </w:t>
            </w:r>
            <w:hyperlink r:id="rId11" w:history="1">
              <w:r w:rsidRPr="009A7BC6">
                <w:rPr>
                  <w:rFonts w:ascii="Times New Roman" w:hAnsi="Times New Roman" w:cs="Times New Roman"/>
                  <w:sz w:val="24"/>
                  <w:szCs w:val="24"/>
                  <w:shd w:val="clear" w:color="auto" w:fill="FFFFFF"/>
                </w:rPr>
                <w:t>§ 10-18</w:t>
              </w:r>
            </w:hyperlink>
            <w:r w:rsidRPr="009A7BC6">
              <w:rPr>
                <w:rFonts w:ascii="Times New Roman" w:hAnsi="Times New Roman" w:cs="Times New Roman"/>
                <w:sz w:val="24"/>
                <w:szCs w:val="24"/>
                <w:shd w:val="clear" w:color="auto" w:fill="FFFFFF"/>
              </w:rPr>
              <w:t xml:space="preserve"> og </w:t>
            </w:r>
            <w:hyperlink r:id="rId12" w:history="1">
              <w:r w:rsidRPr="009A7BC6">
                <w:rPr>
                  <w:rFonts w:ascii="Times New Roman" w:hAnsi="Times New Roman" w:cs="Times New Roman"/>
                  <w:sz w:val="24"/>
                  <w:szCs w:val="24"/>
                  <w:shd w:val="clear" w:color="auto" w:fill="FFFFFF"/>
                </w:rPr>
                <w:t>lov av 10. februar 1967</w:t>
              </w:r>
            </w:hyperlink>
            <w:r w:rsidRPr="009A7BC6">
              <w:rPr>
                <w:rFonts w:ascii="Times New Roman" w:hAnsi="Times New Roman" w:cs="Times New Roman"/>
                <w:sz w:val="24"/>
                <w:szCs w:val="24"/>
                <w:shd w:val="clear" w:color="auto" w:fill="FFFFFF"/>
              </w:rPr>
              <w:t xml:space="preserve"> om behandlingsmåten i forvaltningssaker </w:t>
            </w:r>
            <w:hyperlink r:id="rId13" w:history="1">
              <w:r w:rsidRPr="009A7BC6">
                <w:rPr>
                  <w:rFonts w:ascii="Times New Roman" w:hAnsi="Times New Roman" w:cs="Times New Roman"/>
                  <w:sz w:val="24"/>
                  <w:szCs w:val="24"/>
                  <w:shd w:val="clear" w:color="auto" w:fill="FFFFFF"/>
                </w:rPr>
                <w:t>§ 13 c</w:t>
              </w:r>
            </w:hyperlink>
            <w:r w:rsidRPr="009A7BC6">
              <w:rPr>
                <w:rFonts w:ascii="Times New Roman" w:hAnsi="Times New Roman" w:cs="Times New Roman"/>
                <w:sz w:val="24"/>
                <w:szCs w:val="24"/>
                <w:shd w:val="clear" w:color="auto" w:fill="FFFFFF"/>
              </w:rPr>
              <w:t xml:space="preserve"> tredje ledd og </w:t>
            </w:r>
            <w:hyperlink r:id="rId14" w:history="1">
              <w:r w:rsidRPr="009A7BC6">
                <w:rPr>
                  <w:rFonts w:ascii="Times New Roman" w:hAnsi="Times New Roman" w:cs="Times New Roman"/>
                  <w:sz w:val="24"/>
                  <w:szCs w:val="24"/>
                  <w:shd w:val="clear" w:color="auto" w:fill="FFFFFF"/>
                </w:rPr>
                <w:t>§ 19</w:t>
              </w:r>
            </w:hyperlink>
            <w:r w:rsidRPr="009A7BC6">
              <w:rPr>
                <w:rFonts w:ascii="Times New Roman" w:hAnsi="Times New Roman" w:cs="Times New Roman"/>
                <w:sz w:val="24"/>
                <w:szCs w:val="24"/>
                <w:shd w:val="clear" w:color="auto" w:fill="FFFFFF"/>
              </w:rPr>
              <w:t xml:space="preserve"> tredje ledd samt </w:t>
            </w:r>
            <w:hyperlink r:id="rId15" w:history="1">
              <w:r w:rsidRPr="009A7BC6">
                <w:rPr>
                  <w:rFonts w:ascii="Times New Roman" w:hAnsi="Times New Roman" w:cs="Times New Roman"/>
                  <w:sz w:val="24"/>
                  <w:szCs w:val="24"/>
                </w:rPr>
                <w:t>l</w:t>
              </w:r>
              <w:r w:rsidRPr="009A7BC6">
                <w:rPr>
                  <w:rFonts w:ascii="Times New Roman" w:hAnsi="Times New Roman" w:cs="Times New Roman"/>
                  <w:sz w:val="24"/>
                  <w:szCs w:val="24"/>
                  <w:shd w:val="clear" w:color="auto" w:fill="FFFFFF"/>
                </w:rPr>
                <w:t>ov av 21. juni 1963 nr. 12</w:t>
              </w:r>
            </w:hyperlink>
            <w:r w:rsidRPr="009A7BC6">
              <w:rPr>
                <w:rFonts w:ascii="Times New Roman" w:hAnsi="Times New Roman" w:cs="Times New Roman"/>
                <w:sz w:val="24"/>
                <w:szCs w:val="24"/>
                <w:shd w:val="clear" w:color="auto" w:fill="FFFFFF"/>
              </w:rPr>
              <w:t xml:space="preserve"> om vitenskapelig utforskning og undersøkelse etter og utnyttelse av andre undersjøiske naturforekomster enn petroleumsforekomster § 3. Sist endret 7. desember 2017 nr. 2281 </w:t>
            </w:r>
          </w:p>
          <w:p w14:paraId="07657504" w14:textId="77777777" w:rsidR="00E47300" w:rsidRPr="009A7BC6" w:rsidRDefault="00E47300" w:rsidP="0014413D">
            <w:pPr>
              <w:spacing w:after="0"/>
              <w:rPr>
                <w:rFonts w:ascii="Times New Roman" w:hAnsi="Times New Roman" w:cs="Times New Roman"/>
                <w:bCs/>
                <w:sz w:val="24"/>
                <w:szCs w:val="24"/>
              </w:rPr>
            </w:pPr>
          </w:p>
        </w:tc>
      </w:tr>
      <w:tr w:rsidR="00E47300" w:rsidRPr="009A7BC6" w14:paraId="5F529168" w14:textId="77777777" w:rsidTr="0014413D">
        <w:tc>
          <w:tcPr>
            <w:tcW w:w="3264" w:type="dxa"/>
            <w:tcBorders>
              <w:top w:val="single" w:sz="4" w:space="0" w:color="auto"/>
              <w:left w:val="single" w:sz="4" w:space="0" w:color="auto"/>
              <w:bottom w:val="single" w:sz="4" w:space="0" w:color="auto"/>
              <w:right w:val="single" w:sz="4" w:space="0" w:color="auto"/>
            </w:tcBorders>
          </w:tcPr>
          <w:p w14:paraId="6B36FF88"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Beskrivelse:</w:t>
            </w:r>
          </w:p>
          <w:p w14:paraId="37F6067C"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7463831C"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u w:val="single"/>
              </w:rPr>
              <w:t>Investering</w:t>
            </w:r>
            <w:r>
              <w:rPr>
                <w:rFonts w:ascii="Times New Roman" w:hAnsi="Times New Roman" w:cs="Times New Roman"/>
                <w:bCs/>
                <w:sz w:val="24"/>
                <w:szCs w:val="24"/>
                <w:u w:val="single"/>
              </w:rPr>
              <w:t>er</w:t>
            </w:r>
            <w:r w:rsidRPr="009A7BC6">
              <w:rPr>
                <w:rFonts w:ascii="Times New Roman" w:hAnsi="Times New Roman" w:cs="Times New Roman"/>
                <w:bCs/>
                <w:sz w:val="24"/>
                <w:szCs w:val="24"/>
                <w:u w:val="single"/>
              </w:rPr>
              <w:t xml:space="preserve"> og grensekryssende tjenester:</w:t>
            </w:r>
            <w:r w:rsidRPr="009A7BC6">
              <w:rPr>
                <w:rFonts w:ascii="Times New Roman" w:hAnsi="Times New Roman" w:cs="Times New Roman"/>
                <w:bCs/>
                <w:sz w:val="24"/>
                <w:szCs w:val="24"/>
              </w:rPr>
              <w:br/>
              <w:t>Norge forbeholder seg retten til å vedta eller opprettholde ethvert tiltak med hensyn til markedsadgang for letevirksomhet, produksjon og rørledningstransport av petroleum</w:t>
            </w:r>
            <w:r w:rsidRPr="009A7BC6">
              <w:rPr>
                <w:rStyle w:val="Fotnotereferanse"/>
                <w:rFonts w:ascii="Times New Roman" w:hAnsi="Times New Roman" w:cs="Times New Roman"/>
                <w:bCs/>
                <w:sz w:val="24"/>
                <w:szCs w:val="24"/>
              </w:rPr>
              <w:footnoteReference w:id="6"/>
            </w:r>
            <w:r w:rsidRPr="009A7BC6">
              <w:rPr>
                <w:rFonts w:ascii="Times New Roman" w:hAnsi="Times New Roman" w:cs="Times New Roman"/>
                <w:bCs/>
                <w:sz w:val="24"/>
                <w:szCs w:val="24"/>
              </w:rPr>
              <w:t xml:space="preserve">. Den norske stat har eiendomsrett til petroleumsforekomster og enerett til å forvalte ressursene.   </w:t>
            </w:r>
          </w:p>
          <w:p w14:paraId="28A9AEA0" w14:textId="77777777" w:rsidR="00E47300" w:rsidRPr="009A7BC6" w:rsidRDefault="00E47300" w:rsidP="0014413D">
            <w:pPr>
              <w:spacing w:after="0"/>
              <w:jc w:val="both"/>
              <w:rPr>
                <w:rFonts w:ascii="Times New Roman" w:hAnsi="Times New Roman" w:cs="Times New Roman"/>
                <w:bCs/>
                <w:sz w:val="24"/>
                <w:szCs w:val="24"/>
              </w:rPr>
            </w:pPr>
          </w:p>
          <w:p w14:paraId="109D07DF" w14:textId="77777777" w:rsidR="00E47300" w:rsidRPr="009A7BC6" w:rsidRDefault="00E47300" w:rsidP="0014413D">
            <w:pPr>
              <w:spacing w:after="0"/>
              <w:jc w:val="both"/>
              <w:rPr>
                <w:rFonts w:ascii="Times New Roman" w:hAnsi="Times New Roman" w:cs="Times New Roman"/>
                <w:sz w:val="24"/>
                <w:szCs w:val="24"/>
              </w:rPr>
            </w:pPr>
            <w:r w:rsidRPr="009A7BC6">
              <w:rPr>
                <w:rFonts w:ascii="Times New Roman" w:hAnsi="Times New Roman" w:cs="Times New Roman"/>
                <w:bCs/>
                <w:sz w:val="24"/>
                <w:szCs w:val="24"/>
              </w:rPr>
              <w:t xml:space="preserve">Ingen andre enn staten kan utøve petroleumsvirksomhet uten de lisenser, godkjenninger og tillatelser som kreves. En lisens, som sikrer lisenshaveren enerett, er nødvendig for å kunne drive letevirksomhet og for å produsere </w:t>
            </w:r>
            <w:r w:rsidRPr="009A7BC6">
              <w:rPr>
                <w:rFonts w:ascii="Times New Roman" w:hAnsi="Times New Roman" w:cs="Times New Roman"/>
                <w:sz w:val="24"/>
                <w:szCs w:val="24"/>
              </w:rPr>
              <w:t>petroleum. Det kan ytes tjenester som for bergverksdrift til nevnte lisenshaver uten begrensninger.</w:t>
            </w:r>
          </w:p>
          <w:p w14:paraId="73439E05" w14:textId="77777777" w:rsidR="00E47300" w:rsidRPr="009A7BC6" w:rsidRDefault="00E47300" w:rsidP="0014413D">
            <w:pPr>
              <w:spacing w:after="0"/>
              <w:jc w:val="both"/>
              <w:rPr>
                <w:rFonts w:ascii="Times New Roman" w:hAnsi="Times New Roman" w:cs="Times New Roman"/>
                <w:bCs/>
                <w:sz w:val="24"/>
                <w:szCs w:val="24"/>
              </w:rPr>
            </w:pPr>
          </w:p>
          <w:p w14:paraId="041225DF"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 xml:space="preserve">Departementet kan tildele en juridisk person en ikke-eksklusiv lisens for kartlegging av petroleumsforekomster i avgrensede områder på havbunnen og i dens undergrunn. </w:t>
            </w:r>
            <w:r w:rsidRPr="009A7BC6">
              <w:rPr>
                <w:rFonts w:ascii="Times New Roman" w:hAnsi="Times New Roman" w:cs="Times New Roman"/>
                <w:bCs/>
                <w:sz w:val="24"/>
                <w:szCs w:val="24"/>
              </w:rPr>
              <w:lastRenderedPageBreak/>
              <w:t>Lisensen for kartlegging gir innehaveren rett til å foreta geologisk kartlegging av petroleumsressurser.</w:t>
            </w:r>
          </w:p>
          <w:p w14:paraId="47439FD2" w14:textId="77777777" w:rsidR="00E47300" w:rsidRPr="009A7BC6" w:rsidRDefault="00E47300" w:rsidP="0014413D">
            <w:pPr>
              <w:spacing w:after="0"/>
              <w:rPr>
                <w:rFonts w:ascii="Times New Roman" w:hAnsi="Times New Roman" w:cs="Times New Roman"/>
                <w:bCs/>
                <w:sz w:val="24"/>
                <w:szCs w:val="24"/>
              </w:rPr>
            </w:pPr>
          </w:p>
          <w:p w14:paraId="085723E5"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 xml:space="preserve">Kongen i statsråd kan tildele en lisens med enerett til produksjon og en lisens til enerett til rørledningstransport. En produksjonslisens tildeles etter full konkurranse og kan tildeles bare juridiske personer, i den grad andre krav ikke får anvendelse i henhold til internasjonale avtaler. Ved tildeling av en produksjonslisens skal departementet utpeke eller godkjenne en operatør. </w:t>
            </w:r>
          </w:p>
          <w:p w14:paraId="1208AB30" w14:textId="77777777" w:rsidR="00E47300" w:rsidRPr="009A7BC6" w:rsidRDefault="00E47300" w:rsidP="0014413D">
            <w:pPr>
              <w:spacing w:after="0"/>
              <w:rPr>
                <w:rFonts w:ascii="Times New Roman" w:hAnsi="Times New Roman" w:cs="Times New Roman"/>
                <w:bCs/>
                <w:sz w:val="24"/>
                <w:szCs w:val="24"/>
              </w:rPr>
            </w:pPr>
          </w:p>
          <w:p w14:paraId="719BFD3E" w14:textId="77777777" w:rsidR="00E47300"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Kongen kan beslutte at den norske stat skal delta i petroleumsvirksomhet.</w:t>
            </w:r>
          </w:p>
          <w:p w14:paraId="084F2532" w14:textId="77777777" w:rsidR="00E47300" w:rsidRPr="009A7BC6" w:rsidRDefault="00E47300" w:rsidP="0014413D">
            <w:pPr>
              <w:spacing w:after="0"/>
              <w:rPr>
                <w:rFonts w:ascii="Times New Roman" w:hAnsi="Times New Roman" w:cs="Times New Roman"/>
                <w:bCs/>
                <w:sz w:val="24"/>
                <w:szCs w:val="24"/>
              </w:rPr>
            </w:pPr>
          </w:p>
        </w:tc>
      </w:tr>
    </w:tbl>
    <w:p w14:paraId="7DA11CFE" w14:textId="77777777" w:rsidR="00E47300" w:rsidRPr="009A7BC6" w:rsidRDefault="00E47300" w:rsidP="00E47300">
      <w:pPr>
        <w:spacing w:after="0"/>
        <w:rPr>
          <w:rFonts w:ascii="Times New Roman" w:hAnsi="Times New Roman" w:cs="Times New Roman"/>
          <w:sz w:val="24"/>
          <w:szCs w:val="24"/>
        </w:rPr>
      </w:pPr>
    </w:p>
    <w:p w14:paraId="28E230CA"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08767A3F"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764"/>
      </w:tblGrid>
      <w:tr w:rsidR="00E47300" w:rsidRPr="009A7BC6" w14:paraId="3CE5D6F0" w14:textId="77777777" w:rsidTr="0014413D">
        <w:tc>
          <w:tcPr>
            <w:tcW w:w="3264" w:type="dxa"/>
            <w:tcBorders>
              <w:top w:val="single" w:sz="4" w:space="0" w:color="auto"/>
              <w:left w:val="single" w:sz="4" w:space="0" w:color="auto"/>
              <w:bottom w:val="single" w:sz="4" w:space="0" w:color="auto"/>
              <w:right w:val="single" w:sz="4" w:space="0" w:color="auto"/>
            </w:tcBorders>
          </w:tcPr>
          <w:p w14:paraId="443C7397"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19.</w:t>
            </w:r>
          </w:p>
        </w:tc>
        <w:tc>
          <w:tcPr>
            <w:tcW w:w="5798" w:type="dxa"/>
            <w:tcBorders>
              <w:top w:val="single" w:sz="4" w:space="0" w:color="auto"/>
              <w:left w:val="single" w:sz="4" w:space="0" w:color="auto"/>
              <w:bottom w:val="single" w:sz="4" w:space="0" w:color="auto"/>
              <w:right w:val="single" w:sz="4" w:space="0" w:color="auto"/>
            </w:tcBorders>
          </w:tcPr>
          <w:p w14:paraId="5E2B443E"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09B02991" w14:textId="77777777" w:rsidTr="0014413D">
        <w:tc>
          <w:tcPr>
            <w:tcW w:w="3264" w:type="dxa"/>
            <w:tcBorders>
              <w:top w:val="single" w:sz="4" w:space="0" w:color="auto"/>
            </w:tcBorders>
          </w:tcPr>
          <w:p w14:paraId="58739BEA"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Borders>
              <w:top w:val="single" w:sz="4" w:space="0" w:color="auto"/>
            </w:tcBorders>
          </w:tcPr>
          <w:p w14:paraId="66313AF8" w14:textId="77777777" w:rsidR="00E47300" w:rsidRPr="009A7BC6" w:rsidRDefault="00E47300" w:rsidP="0014413D">
            <w:pPr>
              <w:pStyle w:val="Default"/>
              <w:rPr>
                <w:b/>
                <w:bCs/>
              </w:rPr>
            </w:pPr>
            <w:proofErr w:type="spellStart"/>
            <w:r w:rsidRPr="009A7BC6">
              <w:rPr>
                <w:b/>
                <w:bCs/>
              </w:rPr>
              <w:t>Utdanningstjenester</w:t>
            </w:r>
            <w:proofErr w:type="spellEnd"/>
          </w:p>
        </w:tc>
      </w:tr>
      <w:tr w:rsidR="00E47300" w:rsidRPr="009A7BC6" w14:paraId="559640C1" w14:textId="77777777" w:rsidTr="0014413D">
        <w:tc>
          <w:tcPr>
            <w:tcW w:w="3264" w:type="dxa"/>
          </w:tcPr>
          <w:p w14:paraId="4637619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55A897E1" w14:textId="77777777" w:rsidR="00E47300" w:rsidRPr="009A7BC6" w:rsidRDefault="00E47300" w:rsidP="0014413D">
            <w:pPr>
              <w:spacing w:after="0"/>
              <w:rPr>
                <w:rFonts w:ascii="Times New Roman" w:hAnsi="Times New Roman" w:cs="Times New Roman"/>
                <w:sz w:val="24"/>
                <w:szCs w:val="24"/>
              </w:rPr>
            </w:pPr>
          </w:p>
        </w:tc>
        <w:tc>
          <w:tcPr>
            <w:tcW w:w="5798" w:type="dxa"/>
          </w:tcPr>
          <w:p w14:paraId="3FD77665" w14:textId="77777777" w:rsidR="00E47300" w:rsidRDefault="00E47300" w:rsidP="0014413D">
            <w:pPr>
              <w:pStyle w:val="Default"/>
              <w:rPr>
                <w:lang w:val="nb-NO"/>
              </w:rPr>
            </w:pPr>
            <w:r w:rsidRPr="009A7BC6">
              <w:rPr>
                <w:lang w:val="nb-NO"/>
              </w:rPr>
              <w:t>Tjenester som omfatter barnehager, grunnskoler og videregående skoler, velferds- og innkvarteringstjenester for studenter og andre hjelpetjenester for studenter</w:t>
            </w:r>
          </w:p>
          <w:p w14:paraId="47E5CA7F" w14:textId="77777777" w:rsidR="00E47300" w:rsidRPr="009A7BC6" w:rsidRDefault="00E47300" w:rsidP="0014413D">
            <w:pPr>
              <w:pStyle w:val="Default"/>
              <w:rPr>
                <w:lang w:val="nb-NO"/>
              </w:rPr>
            </w:pPr>
            <w:r w:rsidRPr="009A7BC6">
              <w:rPr>
                <w:lang w:val="nb-NO"/>
              </w:rPr>
              <w:t xml:space="preserve"> </w:t>
            </w:r>
          </w:p>
        </w:tc>
      </w:tr>
      <w:tr w:rsidR="00E47300" w:rsidRPr="009A7BC6" w14:paraId="4497454F" w14:textId="77777777" w:rsidTr="0014413D">
        <w:tc>
          <w:tcPr>
            <w:tcW w:w="3264" w:type="dxa"/>
          </w:tcPr>
          <w:p w14:paraId="003F050F"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0CB1B4DE" w14:textId="77777777" w:rsidR="00E47300" w:rsidRPr="009A7BC6" w:rsidRDefault="00E47300" w:rsidP="0014413D">
            <w:pPr>
              <w:spacing w:after="0"/>
              <w:rPr>
                <w:rFonts w:ascii="Times New Roman" w:hAnsi="Times New Roman" w:cs="Times New Roman"/>
                <w:sz w:val="24"/>
                <w:szCs w:val="24"/>
              </w:rPr>
            </w:pPr>
          </w:p>
        </w:tc>
        <w:tc>
          <w:tcPr>
            <w:tcW w:w="5798" w:type="dxa"/>
          </w:tcPr>
          <w:p w14:paraId="187466C5" w14:textId="3E33B371"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25660DCF" w14:textId="77777777" w:rsidTr="0014413D">
        <w:tc>
          <w:tcPr>
            <w:tcW w:w="3264" w:type="dxa"/>
          </w:tcPr>
          <w:p w14:paraId="7A4AC9A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22277EBD" w14:textId="77777777" w:rsidR="00E47300" w:rsidRPr="009A7BC6" w:rsidRDefault="00E47300" w:rsidP="0014413D">
            <w:pPr>
              <w:spacing w:after="0"/>
              <w:rPr>
                <w:rFonts w:ascii="Times New Roman" w:hAnsi="Times New Roman" w:cs="Times New Roman"/>
                <w:sz w:val="24"/>
                <w:szCs w:val="24"/>
              </w:rPr>
            </w:pPr>
          </w:p>
        </w:tc>
        <w:tc>
          <w:tcPr>
            <w:tcW w:w="5798" w:type="dxa"/>
          </w:tcPr>
          <w:p w14:paraId="6035D56D" w14:textId="2C808C42" w:rsidR="00E47300" w:rsidRDefault="00D74947"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r w:rsidR="00E47300" w:rsidRPr="009A7BC6">
              <w:rPr>
                <w:rFonts w:ascii="Times New Roman" w:hAnsi="Times New Roman" w:cs="Times New Roman"/>
                <w:sz w:val="24"/>
                <w:szCs w:val="24"/>
              </w:rPr>
              <w:t xml:space="preserve"> </w:t>
            </w:r>
          </w:p>
          <w:p w14:paraId="3F2585B1" w14:textId="77777777" w:rsidR="003031FB" w:rsidRDefault="003031FB" w:rsidP="003031FB">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r w:rsidRPr="009A7BC6">
              <w:rPr>
                <w:rFonts w:ascii="Times New Roman" w:hAnsi="Times New Roman" w:cs="Times New Roman"/>
                <w:sz w:val="24"/>
                <w:szCs w:val="24"/>
              </w:rPr>
              <w:t xml:space="preserve"> </w:t>
            </w:r>
          </w:p>
          <w:p w14:paraId="5B4DF88E" w14:textId="77777777" w:rsidR="003031FB" w:rsidRDefault="003031FB" w:rsidP="003031FB">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p>
          <w:p w14:paraId="35A75E2D" w14:textId="0EF06998" w:rsidR="00A5200F" w:rsidRPr="009A7BC6" w:rsidRDefault="00A5200F"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22AF253C" w14:textId="77777777" w:rsidR="003031FB" w:rsidRPr="009A7BC6" w:rsidRDefault="003031FB" w:rsidP="003031FB">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4960247F" w14:textId="557E5EEA" w:rsidR="00A5200F" w:rsidRPr="009A7BC6" w:rsidRDefault="00A5200F" w:rsidP="0014413D">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652A5E07" w14:textId="77777777" w:rsidR="00E47300" w:rsidRPr="009A7BC6" w:rsidRDefault="00E47300" w:rsidP="003031FB">
            <w:pPr>
              <w:spacing w:after="0"/>
              <w:rPr>
                <w:rFonts w:ascii="Times New Roman" w:hAnsi="Times New Roman" w:cs="Times New Roman"/>
                <w:sz w:val="24"/>
                <w:szCs w:val="24"/>
              </w:rPr>
            </w:pPr>
          </w:p>
        </w:tc>
      </w:tr>
      <w:tr w:rsidR="00E47300" w:rsidRPr="009A7BC6" w14:paraId="22CFD4B8" w14:textId="77777777" w:rsidTr="0014413D">
        <w:tc>
          <w:tcPr>
            <w:tcW w:w="3264" w:type="dxa"/>
          </w:tcPr>
          <w:p w14:paraId="572C7AD1" w14:textId="2923552D" w:rsidR="00E47300" w:rsidRPr="009A7BC6" w:rsidRDefault="003031FB"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60707BBD" w14:textId="77777777" w:rsidR="00E47300" w:rsidRPr="009A7BC6" w:rsidRDefault="00E47300" w:rsidP="0014413D">
            <w:pPr>
              <w:spacing w:after="0"/>
              <w:rPr>
                <w:rFonts w:ascii="Times New Roman" w:hAnsi="Times New Roman" w:cs="Times New Roman"/>
                <w:sz w:val="24"/>
                <w:szCs w:val="24"/>
              </w:rPr>
            </w:pPr>
          </w:p>
        </w:tc>
        <w:tc>
          <w:tcPr>
            <w:tcW w:w="5798" w:type="dxa"/>
          </w:tcPr>
          <w:p w14:paraId="5647FD5E" w14:textId="77777777" w:rsidR="00E47300" w:rsidRPr="009A7BC6" w:rsidRDefault="00E47300" w:rsidP="0014413D">
            <w:pPr>
              <w:pStyle w:val="Default"/>
            </w:pPr>
          </w:p>
        </w:tc>
      </w:tr>
      <w:tr w:rsidR="00E47300" w:rsidRPr="009A7BC6" w14:paraId="623F0026" w14:textId="77777777" w:rsidTr="0014413D">
        <w:tc>
          <w:tcPr>
            <w:tcW w:w="3264" w:type="dxa"/>
          </w:tcPr>
          <w:p w14:paraId="1A205AF5"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664E20C0" w14:textId="77777777" w:rsidR="00E47300" w:rsidRPr="009A7BC6" w:rsidRDefault="00E47300" w:rsidP="0014413D">
            <w:pPr>
              <w:spacing w:after="0"/>
              <w:rPr>
                <w:rFonts w:ascii="Times New Roman" w:hAnsi="Times New Roman" w:cs="Times New Roman"/>
                <w:sz w:val="24"/>
                <w:szCs w:val="24"/>
              </w:rPr>
            </w:pPr>
          </w:p>
        </w:tc>
        <w:tc>
          <w:tcPr>
            <w:tcW w:w="5798" w:type="dxa"/>
          </w:tcPr>
          <w:p w14:paraId="5E4B44FB" w14:textId="77777777" w:rsidR="00E47300" w:rsidRPr="009A7BC6" w:rsidRDefault="00E47300" w:rsidP="0014413D">
            <w:pPr>
              <w:pStyle w:val="Default"/>
              <w:rPr>
                <w:u w:val="single"/>
                <w:lang w:val="nb-NO"/>
              </w:rPr>
            </w:pPr>
            <w:r w:rsidRPr="009A7BC6">
              <w:rPr>
                <w:u w:val="single"/>
                <w:lang w:val="nb-NO"/>
              </w:rPr>
              <w:t>Investering</w:t>
            </w:r>
            <w:r>
              <w:rPr>
                <w:u w:val="single"/>
                <w:lang w:val="nb-NO"/>
              </w:rPr>
              <w:t>er</w:t>
            </w:r>
            <w:r w:rsidRPr="009A7BC6">
              <w:rPr>
                <w:u w:val="single"/>
                <w:lang w:val="nb-NO"/>
              </w:rPr>
              <w:t xml:space="preserve"> og grensekryssende tjenester</w:t>
            </w:r>
            <w:r>
              <w:rPr>
                <w:u w:val="single"/>
                <w:lang w:val="nb-NO"/>
              </w:rPr>
              <w:t>:</w:t>
            </w:r>
          </w:p>
          <w:p w14:paraId="08A24C38" w14:textId="77777777" w:rsidR="00E47300" w:rsidRPr="009A7BC6" w:rsidRDefault="00E47300" w:rsidP="0014413D">
            <w:pPr>
              <w:pStyle w:val="Default"/>
              <w:rPr>
                <w:lang w:val="nb-NO"/>
              </w:rPr>
            </w:pPr>
            <w:r w:rsidRPr="009A7BC6">
              <w:rPr>
                <w:lang w:val="nb-NO"/>
              </w:rPr>
              <w:t>Norge forbeholder seg retten til å vedta, opprettholde eller endre ethvert tiltak med hensyn til tjenester som omfatter barnehager, grunnskoler og videregående skoler (opp til videregående opplæring) velferds- og innkvarteringstjenester for studenter og andre hjelpetjenester for studenter.</w:t>
            </w:r>
          </w:p>
          <w:p w14:paraId="5552BD8F" w14:textId="77777777" w:rsidR="00E47300" w:rsidRPr="009A7BC6" w:rsidRDefault="00E47300" w:rsidP="0014413D">
            <w:pPr>
              <w:pStyle w:val="Default"/>
              <w:rPr>
                <w:lang w:val="nb-NO"/>
              </w:rPr>
            </w:pPr>
          </w:p>
        </w:tc>
      </w:tr>
    </w:tbl>
    <w:p w14:paraId="25F58C8B" w14:textId="77777777" w:rsidR="00E47300" w:rsidRPr="009A7BC6" w:rsidRDefault="00E47300" w:rsidP="00E47300">
      <w:pPr>
        <w:spacing w:after="0"/>
        <w:rPr>
          <w:rFonts w:ascii="Times New Roman" w:hAnsi="Times New Roman" w:cs="Times New Roman"/>
          <w:sz w:val="24"/>
          <w:szCs w:val="24"/>
        </w:rPr>
      </w:pPr>
    </w:p>
    <w:p w14:paraId="581D890F"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5744"/>
      </w:tblGrid>
      <w:tr w:rsidR="00E47300" w:rsidRPr="009A7BC6" w14:paraId="77A4CBD5" w14:textId="77777777" w:rsidTr="0014413D">
        <w:tc>
          <w:tcPr>
            <w:tcW w:w="3272" w:type="dxa"/>
            <w:shd w:val="clear" w:color="auto" w:fill="auto"/>
          </w:tcPr>
          <w:p w14:paraId="001FF91E"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20.</w:t>
            </w:r>
          </w:p>
        </w:tc>
        <w:tc>
          <w:tcPr>
            <w:tcW w:w="5744" w:type="dxa"/>
            <w:shd w:val="clear" w:color="auto" w:fill="auto"/>
          </w:tcPr>
          <w:p w14:paraId="65A4A041"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363DD2C5" w14:textId="77777777" w:rsidTr="0014413D">
        <w:tc>
          <w:tcPr>
            <w:tcW w:w="3272" w:type="dxa"/>
          </w:tcPr>
          <w:p w14:paraId="082C9A07"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44" w:type="dxa"/>
          </w:tcPr>
          <w:p w14:paraId="321DA488" w14:textId="77777777" w:rsidR="00E47300" w:rsidRPr="009A7BC6" w:rsidRDefault="00E47300" w:rsidP="0014413D">
            <w:pPr>
              <w:pStyle w:val="Default"/>
              <w:rPr>
                <w:b/>
                <w:bCs/>
              </w:rPr>
            </w:pPr>
            <w:r w:rsidRPr="009A7BC6">
              <w:rPr>
                <w:b/>
              </w:rPr>
              <w:t>Miljø</w:t>
            </w:r>
          </w:p>
        </w:tc>
      </w:tr>
      <w:tr w:rsidR="00E47300" w:rsidRPr="009A7BC6" w14:paraId="6E146479" w14:textId="77777777" w:rsidTr="0014413D">
        <w:tc>
          <w:tcPr>
            <w:tcW w:w="3272" w:type="dxa"/>
          </w:tcPr>
          <w:p w14:paraId="7CCB8F7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284C3934" w14:textId="77777777" w:rsidR="00E47300" w:rsidRPr="009A7BC6" w:rsidRDefault="00E47300" w:rsidP="0014413D">
            <w:pPr>
              <w:spacing w:after="0"/>
              <w:rPr>
                <w:rFonts w:ascii="Times New Roman" w:hAnsi="Times New Roman" w:cs="Times New Roman"/>
                <w:sz w:val="24"/>
                <w:szCs w:val="24"/>
              </w:rPr>
            </w:pPr>
          </w:p>
        </w:tc>
        <w:tc>
          <w:tcPr>
            <w:tcW w:w="5744" w:type="dxa"/>
          </w:tcPr>
          <w:p w14:paraId="0F3B395D" w14:textId="3195496B" w:rsidR="00E47300" w:rsidRPr="009A7BC6" w:rsidRDefault="005400CC" w:rsidP="001441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4702DD6F" w14:textId="77777777" w:rsidTr="0014413D">
        <w:tc>
          <w:tcPr>
            <w:tcW w:w="3272" w:type="dxa"/>
          </w:tcPr>
          <w:p w14:paraId="1F5F5EEF"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28C9BCBC" w14:textId="77777777" w:rsidR="00E47300" w:rsidRPr="009A7BC6" w:rsidRDefault="00E47300" w:rsidP="0014413D">
            <w:pPr>
              <w:spacing w:after="0"/>
              <w:rPr>
                <w:rFonts w:ascii="Times New Roman" w:hAnsi="Times New Roman" w:cs="Times New Roman"/>
                <w:sz w:val="24"/>
                <w:szCs w:val="24"/>
              </w:rPr>
            </w:pPr>
          </w:p>
        </w:tc>
        <w:tc>
          <w:tcPr>
            <w:tcW w:w="5744" w:type="dxa"/>
          </w:tcPr>
          <w:p w14:paraId="5E5A3DD4" w14:textId="7E32AAC2"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5810C2EE" w14:textId="77777777" w:rsidTr="0014413D">
        <w:tc>
          <w:tcPr>
            <w:tcW w:w="3272" w:type="dxa"/>
          </w:tcPr>
          <w:p w14:paraId="53F5C8FC"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172C4756" w14:textId="77777777" w:rsidR="00E47300" w:rsidRPr="009A7BC6" w:rsidRDefault="00E47300" w:rsidP="0014413D">
            <w:pPr>
              <w:spacing w:after="0"/>
              <w:rPr>
                <w:rFonts w:ascii="Times New Roman" w:hAnsi="Times New Roman" w:cs="Times New Roman"/>
                <w:sz w:val="24"/>
                <w:szCs w:val="24"/>
              </w:rPr>
            </w:pPr>
          </w:p>
        </w:tc>
        <w:tc>
          <w:tcPr>
            <w:tcW w:w="5744" w:type="dxa"/>
          </w:tcPr>
          <w:p w14:paraId="18B97547" w14:textId="0F018009" w:rsidR="00E47300" w:rsidRDefault="008E78CC"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r w:rsidR="00E47300" w:rsidRPr="009A7BC6">
              <w:rPr>
                <w:rFonts w:ascii="Times New Roman" w:hAnsi="Times New Roman" w:cs="Times New Roman"/>
                <w:sz w:val="24"/>
                <w:szCs w:val="24"/>
              </w:rPr>
              <w:t xml:space="preserve"> </w:t>
            </w:r>
          </w:p>
          <w:p w14:paraId="03AB9E2B" w14:textId="77777777" w:rsidR="00C43867" w:rsidRDefault="00C43867" w:rsidP="00C43867">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r>
              <w:rPr>
                <w:rFonts w:ascii="Times New Roman" w:hAnsi="Times New Roman" w:cs="Times New Roman"/>
                <w:sz w:val="24"/>
                <w:szCs w:val="24"/>
              </w:rPr>
              <w:t>)</w:t>
            </w:r>
          </w:p>
          <w:p w14:paraId="3C04151E" w14:textId="77777777" w:rsidR="00C43867" w:rsidRDefault="00C43867" w:rsidP="0014413D">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 xml:space="preserve">) </w:t>
            </w:r>
          </w:p>
          <w:p w14:paraId="7041DDEA" w14:textId="041BFC6D" w:rsidR="008E78CC" w:rsidRPr="009A7BC6" w:rsidRDefault="008E78CC"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0A9913CF" w14:textId="6B56DD50" w:rsidR="00E47300" w:rsidRPr="009A7BC6" w:rsidRDefault="008E78CC" w:rsidP="0014413D">
            <w:pPr>
              <w:spacing w:after="0"/>
              <w:rPr>
                <w:rFonts w:ascii="Times New Roman" w:hAnsi="Times New Roman" w:cs="Times New Roman"/>
                <w:sz w:val="24"/>
                <w:szCs w:val="24"/>
              </w:rPr>
            </w:pPr>
            <w:r>
              <w:rPr>
                <w:rFonts w:ascii="Times New Roman" w:hAnsi="Times New Roman" w:cs="Times New Roman"/>
                <w:sz w:val="24"/>
                <w:szCs w:val="24"/>
              </w:rPr>
              <w:t>Artikkel 3.15 (</w:t>
            </w:r>
            <w:r w:rsidR="00E47300"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7D6DB47D" w14:textId="77777777" w:rsidR="00C43867" w:rsidRPr="009A7BC6" w:rsidRDefault="00C43867" w:rsidP="00C43867">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7AF9B139" w14:textId="77777777" w:rsidR="00E47300" w:rsidRPr="009A7BC6" w:rsidRDefault="00E47300">
            <w:pPr>
              <w:spacing w:after="0"/>
              <w:rPr>
                <w:rFonts w:ascii="Times New Roman" w:hAnsi="Times New Roman" w:cs="Times New Roman"/>
                <w:sz w:val="24"/>
                <w:szCs w:val="24"/>
              </w:rPr>
            </w:pPr>
          </w:p>
        </w:tc>
      </w:tr>
      <w:tr w:rsidR="00E47300" w:rsidRPr="009A7BC6" w14:paraId="59F413E1" w14:textId="77777777" w:rsidTr="0014413D">
        <w:tc>
          <w:tcPr>
            <w:tcW w:w="3272" w:type="dxa"/>
            <w:shd w:val="clear" w:color="auto" w:fill="auto"/>
          </w:tcPr>
          <w:p w14:paraId="1612FB9B" w14:textId="452FD8A9" w:rsidR="00E47300" w:rsidRPr="009A7BC6" w:rsidRDefault="00C43867"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714B264C" w14:textId="77777777" w:rsidR="00E47300" w:rsidRPr="009A7BC6" w:rsidRDefault="00E47300" w:rsidP="0014413D">
            <w:pPr>
              <w:spacing w:after="0"/>
              <w:rPr>
                <w:rFonts w:ascii="Times New Roman" w:hAnsi="Times New Roman" w:cs="Times New Roman"/>
                <w:sz w:val="24"/>
                <w:szCs w:val="24"/>
              </w:rPr>
            </w:pPr>
          </w:p>
        </w:tc>
        <w:tc>
          <w:tcPr>
            <w:tcW w:w="5744" w:type="dxa"/>
          </w:tcPr>
          <w:p w14:paraId="6B092C44" w14:textId="77777777" w:rsidR="00E47300" w:rsidRPr="009A7BC6" w:rsidRDefault="00E47300" w:rsidP="0014413D">
            <w:pPr>
              <w:pStyle w:val="Default"/>
            </w:pPr>
          </w:p>
        </w:tc>
      </w:tr>
      <w:tr w:rsidR="00E47300" w:rsidRPr="009A7BC6" w14:paraId="2B4BE88B" w14:textId="77777777" w:rsidTr="0014413D">
        <w:tc>
          <w:tcPr>
            <w:tcW w:w="3272" w:type="dxa"/>
          </w:tcPr>
          <w:p w14:paraId="03AB7D3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64EFCF6B" w14:textId="77777777" w:rsidR="00E47300" w:rsidRPr="009A7BC6" w:rsidRDefault="00E47300" w:rsidP="0014413D">
            <w:pPr>
              <w:spacing w:after="0"/>
              <w:rPr>
                <w:rFonts w:ascii="Times New Roman" w:hAnsi="Times New Roman" w:cs="Times New Roman"/>
                <w:sz w:val="24"/>
                <w:szCs w:val="24"/>
              </w:rPr>
            </w:pPr>
          </w:p>
          <w:p w14:paraId="5EF5224C" w14:textId="77777777" w:rsidR="00E47300" w:rsidRPr="009A7BC6" w:rsidRDefault="00E47300" w:rsidP="0014413D">
            <w:pPr>
              <w:spacing w:after="0"/>
              <w:rPr>
                <w:rFonts w:ascii="Times New Roman" w:hAnsi="Times New Roman" w:cs="Times New Roman"/>
                <w:sz w:val="24"/>
                <w:szCs w:val="24"/>
              </w:rPr>
            </w:pPr>
          </w:p>
        </w:tc>
        <w:tc>
          <w:tcPr>
            <w:tcW w:w="5744" w:type="dxa"/>
          </w:tcPr>
          <w:p w14:paraId="7D31A30F" w14:textId="57979340"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t>:</w:t>
            </w:r>
            <w:r w:rsidRPr="009A7BC6">
              <w:rPr>
                <w:lang w:val="nb-NO"/>
              </w:rPr>
              <w:br/>
              <w:t>Norge forbeholder seg retten til å vedta, opprettholde og endre ethvert tiltak med hensyn til yte</w:t>
            </w:r>
            <w:r w:rsidR="008E78CC">
              <w:rPr>
                <w:lang w:val="nb-NO"/>
              </w:rPr>
              <w:t>lseskrav</w:t>
            </w:r>
            <w:r w:rsidRPr="009A7BC6">
              <w:rPr>
                <w:lang w:val="nb-NO"/>
              </w:rPr>
              <w:t xml:space="preserve"> og offentlige funksjoner på områder som håndtering av avløpssystemer, renovasjon, beskyttelse av omgivende luft og klima, etterbehandling og rensing av jord og vann, biologisk mangfold og støy, uansett om det aktuelle anlegget/systemet er eid, drevet eller er utkontraktert av lokale, regionale eller nasjonale myndigheter. </w:t>
            </w:r>
          </w:p>
          <w:p w14:paraId="74497467" w14:textId="77777777" w:rsidR="00E47300" w:rsidRPr="009A7BC6" w:rsidRDefault="00E47300" w:rsidP="0014413D">
            <w:pPr>
              <w:pStyle w:val="Default"/>
              <w:rPr>
                <w:lang w:val="nb-NO"/>
              </w:rPr>
            </w:pPr>
          </w:p>
          <w:p w14:paraId="41037A4B" w14:textId="77777777" w:rsidR="00E47300" w:rsidRPr="009A7BC6" w:rsidRDefault="00E47300" w:rsidP="0014413D">
            <w:pPr>
              <w:pStyle w:val="Default"/>
            </w:pPr>
            <w:r w:rsidRPr="009A7BC6">
              <w:rPr>
                <w:lang w:val="nb-NO"/>
              </w:rPr>
              <w:t xml:space="preserve">Norge forbeholder seg retten til å kreve kommersiell tilstedeværelse for yting av miljøtjenester. </w:t>
            </w:r>
            <w:r w:rsidRPr="009A7BC6">
              <w:t xml:space="preserve">Denne </w:t>
            </w:r>
            <w:proofErr w:type="spellStart"/>
            <w:r w:rsidRPr="009A7BC6">
              <w:t>reservasjonen</w:t>
            </w:r>
            <w:proofErr w:type="spellEnd"/>
            <w:r w:rsidRPr="009A7BC6">
              <w:t xml:space="preserve"> </w:t>
            </w:r>
            <w:proofErr w:type="spellStart"/>
            <w:r w:rsidRPr="009A7BC6">
              <w:t>får</w:t>
            </w:r>
            <w:proofErr w:type="spellEnd"/>
            <w:r w:rsidRPr="009A7BC6">
              <w:t xml:space="preserve"> </w:t>
            </w:r>
            <w:proofErr w:type="spellStart"/>
            <w:r w:rsidRPr="009A7BC6">
              <w:t>ikke</w:t>
            </w:r>
            <w:proofErr w:type="spellEnd"/>
            <w:r w:rsidRPr="009A7BC6">
              <w:t xml:space="preserve"> </w:t>
            </w:r>
            <w:proofErr w:type="spellStart"/>
            <w:r w:rsidRPr="009A7BC6">
              <w:t>anvendelse</w:t>
            </w:r>
            <w:proofErr w:type="spellEnd"/>
            <w:r w:rsidRPr="009A7BC6">
              <w:t xml:space="preserve"> </w:t>
            </w:r>
            <w:proofErr w:type="spellStart"/>
            <w:r w:rsidRPr="009A7BC6">
              <w:t>på</w:t>
            </w:r>
            <w:proofErr w:type="spellEnd"/>
            <w:r w:rsidRPr="009A7BC6">
              <w:t xml:space="preserve"> </w:t>
            </w:r>
            <w:proofErr w:type="spellStart"/>
            <w:r w:rsidRPr="009A7BC6">
              <w:t>rådgivningstjenester</w:t>
            </w:r>
            <w:proofErr w:type="spellEnd"/>
            <w:r w:rsidRPr="009A7BC6">
              <w:t xml:space="preserve">.  </w:t>
            </w:r>
          </w:p>
          <w:p w14:paraId="3D777839" w14:textId="77777777" w:rsidR="00E47300" w:rsidRPr="009A7BC6" w:rsidRDefault="00E47300" w:rsidP="0014413D">
            <w:pPr>
              <w:pStyle w:val="Default"/>
            </w:pPr>
          </w:p>
        </w:tc>
      </w:tr>
    </w:tbl>
    <w:p w14:paraId="1A24DB10" w14:textId="77777777" w:rsidR="00E47300" w:rsidRPr="009A7BC6" w:rsidRDefault="00E47300" w:rsidP="00E47300">
      <w:pPr>
        <w:spacing w:after="0"/>
        <w:rPr>
          <w:rFonts w:ascii="Times New Roman" w:hAnsi="Times New Roman" w:cs="Times New Roman"/>
          <w:sz w:val="24"/>
          <w:szCs w:val="24"/>
        </w:rPr>
      </w:pPr>
    </w:p>
    <w:p w14:paraId="12F4C1FE"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3"/>
        <w:gridCol w:w="5773"/>
      </w:tblGrid>
      <w:tr w:rsidR="00E47300" w:rsidRPr="009A7BC6" w14:paraId="70ABCA97" w14:textId="77777777" w:rsidTr="0014413D">
        <w:tc>
          <w:tcPr>
            <w:tcW w:w="3264" w:type="dxa"/>
          </w:tcPr>
          <w:p w14:paraId="52C2E432"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21.</w:t>
            </w:r>
          </w:p>
        </w:tc>
        <w:tc>
          <w:tcPr>
            <w:tcW w:w="5798" w:type="dxa"/>
          </w:tcPr>
          <w:p w14:paraId="19B9317A"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1DB8CC32" w14:textId="77777777" w:rsidTr="0014413D">
        <w:tc>
          <w:tcPr>
            <w:tcW w:w="3264" w:type="dxa"/>
          </w:tcPr>
          <w:p w14:paraId="098808AE"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42C1BE92" w14:textId="77777777" w:rsidR="00E47300" w:rsidRPr="009A7BC6" w:rsidRDefault="00E47300" w:rsidP="0014413D">
            <w:pPr>
              <w:pStyle w:val="Default"/>
              <w:rPr>
                <w:b/>
                <w:bCs/>
              </w:rPr>
            </w:pPr>
            <w:proofErr w:type="spellStart"/>
            <w:r w:rsidRPr="009A7BC6">
              <w:rPr>
                <w:b/>
                <w:bCs/>
              </w:rPr>
              <w:t>Finansielle</w:t>
            </w:r>
            <w:proofErr w:type="spellEnd"/>
            <w:r w:rsidRPr="009A7BC6">
              <w:rPr>
                <w:b/>
                <w:bCs/>
              </w:rPr>
              <w:t xml:space="preserve"> </w:t>
            </w:r>
            <w:proofErr w:type="spellStart"/>
            <w:r w:rsidRPr="009A7BC6">
              <w:rPr>
                <w:b/>
                <w:bCs/>
              </w:rPr>
              <w:t>tjenester</w:t>
            </w:r>
            <w:proofErr w:type="spellEnd"/>
            <w:r w:rsidRPr="009A7BC6">
              <w:rPr>
                <w:b/>
                <w:bCs/>
              </w:rPr>
              <w:t xml:space="preserve"> </w:t>
            </w:r>
          </w:p>
        </w:tc>
      </w:tr>
      <w:tr w:rsidR="00E47300" w:rsidRPr="009A7BC6" w14:paraId="4743561C" w14:textId="77777777" w:rsidTr="0014413D">
        <w:tc>
          <w:tcPr>
            <w:tcW w:w="3264" w:type="dxa"/>
          </w:tcPr>
          <w:p w14:paraId="557E55E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6AB19006" w14:textId="77777777" w:rsidR="00E47300" w:rsidRPr="009A7BC6" w:rsidRDefault="00E47300" w:rsidP="0014413D">
            <w:pPr>
              <w:spacing w:after="0"/>
              <w:rPr>
                <w:rFonts w:ascii="Times New Roman" w:hAnsi="Times New Roman" w:cs="Times New Roman"/>
                <w:sz w:val="24"/>
                <w:szCs w:val="24"/>
              </w:rPr>
            </w:pPr>
          </w:p>
        </w:tc>
        <w:tc>
          <w:tcPr>
            <w:tcW w:w="5798" w:type="dxa"/>
          </w:tcPr>
          <w:p w14:paraId="38EF169D" w14:textId="48C3F9A0"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2DFE7567" w14:textId="77777777" w:rsidTr="0014413D">
        <w:tc>
          <w:tcPr>
            <w:tcW w:w="3264" w:type="dxa"/>
          </w:tcPr>
          <w:p w14:paraId="7D4B382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49B7058A" w14:textId="77777777" w:rsidR="00E47300" w:rsidRPr="009A7BC6" w:rsidRDefault="00E47300" w:rsidP="0014413D">
            <w:pPr>
              <w:spacing w:after="0"/>
              <w:rPr>
                <w:rFonts w:ascii="Times New Roman" w:hAnsi="Times New Roman" w:cs="Times New Roman"/>
                <w:sz w:val="24"/>
                <w:szCs w:val="24"/>
              </w:rPr>
            </w:pPr>
          </w:p>
        </w:tc>
        <w:tc>
          <w:tcPr>
            <w:tcW w:w="5798" w:type="dxa"/>
          </w:tcPr>
          <w:p w14:paraId="0D5C6E41" w14:textId="0CE00B02"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2C9A5642" w14:textId="77777777" w:rsidTr="0014413D">
        <w:tc>
          <w:tcPr>
            <w:tcW w:w="3264" w:type="dxa"/>
          </w:tcPr>
          <w:p w14:paraId="15EAB654"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68617A0C" w14:textId="77777777" w:rsidR="00E47300" w:rsidRPr="009A7BC6" w:rsidRDefault="00E47300" w:rsidP="0014413D">
            <w:pPr>
              <w:spacing w:after="0"/>
              <w:rPr>
                <w:rFonts w:ascii="Times New Roman" w:hAnsi="Times New Roman" w:cs="Times New Roman"/>
                <w:sz w:val="24"/>
                <w:szCs w:val="24"/>
              </w:rPr>
            </w:pPr>
          </w:p>
        </w:tc>
        <w:tc>
          <w:tcPr>
            <w:tcW w:w="5798" w:type="dxa"/>
          </w:tcPr>
          <w:p w14:paraId="7E940DC6" w14:textId="0091EAF5" w:rsidR="00E47300" w:rsidRDefault="008E78CC" w:rsidP="0014413D">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3.6 (</w:t>
            </w:r>
            <w:r w:rsidR="00E47300" w:rsidRPr="009A7BC6">
              <w:rPr>
                <w:rFonts w:ascii="Times New Roman" w:eastAsia="Calibri" w:hAnsi="Times New Roman" w:cs="Times New Roman"/>
                <w:sz w:val="24"/>
                <w:szCs w:val="24"/>
              </w:rPr>
              <w:t>Markedsadgang</w:t>
            </w:r>
            <w:r>
              <w:rPr>
                <w:rFonts w:ascii="Times New Roman" w:eastAsia="Calibri" w:hAnsi="Times New Roman" w:cs="Times New Roman"/>
                <w:sz w:val="24"/>
                <w:szCs w:val="24"/>
              </w:rPr>
              <w:t>)</w:t>
            </w:r>
          </w:p>
          <w:p w14:paraId="719F979D" w14:textId="77777777" w:rsidR="00C43867" w:rsidRDefault="00C43867" w:rsidP="00C43867">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3.7 (</w:t>
            </w:r>
            <w:r w:rsidRPr="009A7BC6">
              <w:rPr>
                <w:rFonts w:ascii="Times New Roman" w:eastAsia="Calibri" w:hAnsi="Times New Roman" w:cs="Times New Roman"/>
                <w:sz w:val="24"/>
                <w:szCs w:val="24"/>
              </w:rPr>
              <w:t>Nasjonal behandling</w:t>
            </w:r>
            <w:r>
              <w:rPr>
                <w:rFonts w:ascii="Times New Roman" w:eastAsia="Calibri" w:hAnsi="Times New Roman" w:cs="Times New Roman"/>
                <w:sz w:val="24"/>
                <w:szCs w:val="24"/>
              </w:rPr>
              <w:t>)</w:t>
            </w:r>
          </w:p>
          <w:p w14:paraId="16B02588" w14:textId="77777777" w:rsidR="00C43867" w:rsidRDefault="00C43867" w:rsidP="00C43867">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3.8 (</w:t>
            </w:r>
            <w:r w:rsidRPr="009A7BC6">
              <w:rPr>
                <w:rFonts w:ascii="Times New Roman" w:eastAsia="Calibri" w:hAnsi="Times New Roman" w:cs="Times New Roman"/>
                <w:sz w:val="24"/>
                <w:szCs w:val="24"/>
              </w:rPr>
              <w:t>Bestevilkårsbehandling</w:t>
            </w:r>
            <w:r>
              <w:rPr>
                <w:rFonts w:ascii="Times New Roman" w:eastAsia="Calibri" w:hAnsi="Times New Roman" w:cs="Times New Roman"/>
                <w:sz w:val="24"/>
                <w:szCs w:val="24"/>
              </w:rPr>
              <w:t>)</w:t>
            </w:r>
          </w:p>
          <w:p w14:paraId="776F46C8" w14:textId="77777777" w:rsidR="0074197C" w:rsidRDefault="0074197C" w:rsidP="0074197C">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3.10 (</w:t>
            </w:r>
            <w:r w:rsidRPr="009A7BC6">
              <w:rPr>
                <w:rFonts w:ascii="Times New Roman" w:eastAsia="Calibri" w:hAnsi="Times New Roman" w:cs="Times New Roman"/>
                <w:sz w:val="24"/>
                <w:szCs w:val="24"/>
              </w:rPr>
              <w:t>Ytelseskrav</w:t>
            </w:r>
            <w:r>
              <w:rPr>
                <w:rFonts w:ascii="Times New Roman" w:eastAsia="Calibri" w:hAnsi="Times New Roman" w:cs="Times New Roman"/>
                <w:sz w:val="24"/>
                <w:szCs w:val="24"/>
              </w:rPr>
              <w:t>)</w:t>
            </w:r>
          </w:p>
          <w:p w14:paraId="01CEE855" w14:textId="7AF99943" w:rsidR="00512100" w:rsidRPr="009A7BC6" w:rsidRDefault="00512100" w:rsidP="0014413D">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3.14 (Markedsadgang)</w:t>
            </w:r>
          </w:p>
          <w:p w14:paraId="6923239C" w14:textId="77777777" w:rsidR="0074197C" w:rsidRPr="009A7BC6" w:rsidRDefault="0074197C" w:rsidP="0074197C">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3.15 (</w:t>
            </w:r>
            <w:r w:rsidRPr="009A7BC6">
              <w:rPr>
                <w:rFonts w:ascii="Times New Roman" w:eastAsia="Calibri" w:hAnsi="Times New Roman" w:cs="Times New Roman"/>
                <w:sz w:val="24"/>
                <w:szCs w:val="24"/>
              </w:rPr>
              <w:t>Lokal tilstedeværelse</w:t>
            </w:r>
            <w:r>
              <w:rPr>
                <w:rFonts w:ascii="Times New Roman" w:eastAsia="Calibri" w:hAnsi="Times New Roman" w:cs="Times New Roman"/>
                <w:sz w:val="24"/>
                <w:szCs w:val="24"/>
              </w:rPr>
              <w:t>)</w:t>
            </w:r>
            <w:r w:rsidRPr="009A7BC6">
              <w:rPr>
                <w:rFonts w:ascii="Times New Roman" w:eastAsia="Calibri" w:hAnsi="Times New Roman" w:cs="Times New Roman"/>
                <w:sz w:val="24"/>
                <w:szCs w:val="24"/>
              </w:rPr>
              <w:t xml:space="preserve"> </w:t>
            </w:r>
          </w:p>
          <w:p w14:paraId="57215DBB" w14:textId="1B86DF8F" w:rsidR="00512100" w:rsidRPr="009A7BC6" w:rsidRDefault="00512100" w:rsidP="0014413D">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3.16 (Nasjonal behandling)</w:t>
            </w:r>
          </w:p>
          <w:p w14:paraId="1A5B3F78" w14:textId="7BC2AD93" w:rsidR="00512100" w:rsidRPr="009A7BC6" w:rsidRDefault="00512100" w:rsidP="0014413D">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3.17 (Bestevilkårsbehandling)</w:t>
            </w:r>
          </w:p>
          <w:p w14:paraId="316BA0F7" w14:textId="2BABFD87" w:rsidR="00512100" w:rsidRPr="009A7BC6" w:rsidRDefault="00512100" w:rsidP="0014413D">
            <w:pPr>
              <w:spacing w:after="0"/>
              <w:rPr>
                <w:rFonts w:ascii="Times New Roman" w:eastAsia="Calibri" w:hAnsi="Times New Roman" w:cs="Times New Roman"/>
                <w:sz w:val="24"/>
                <w:szCs w:val="24"/>
              </w:rPr>
            </w:pPr>
            <w:r>
              <w:rPr>
                <w:rFonts w:ascii="Times New Roman" w:eastAsia="Calibri" w:hAnsi="Times New Roman" w:cs="Times New Roman"/>
                <w:sz w:val="24"/>
                <w:szCs w:val="24"/>
              </w:rPr>
              <w:t>Artikkel 3.49 (</w:t>
            </w:r>
            <w:r w:rsidR="00E47300" w:rsidRPr="009A7BC6">
              <w:rPr>
                <w:rFonts w:ascii="Times New Roman" w:eastAsia="Calibri" w:hAnsi="Times New Roman" w:cs="Times New Roman"/>
                <w:sz w:val="24"/>
                <w:szCs w:val="24"/>
              </w:rPr>
              <w:t>Øverste ledelse og styre</w:t>
            </w:r>
            <w:r>
              <w:rPr>
                <w:rFonts w:ascii="Times New Roman" w:eastAsia="Calibri" w:hAnsi="Times New Roman" w:cs="Times New Roman"/>
                <w:sz w:val="24"/>
                <w:szCs w:val="24"/>
              </w:rPr>
              <w:t>)</w:t>
            </w:r>
          </w:p>
          <w:p w14:paraId="5D089072" w14:textId="77777777" w:rsidR="00E47300" w:rsidRPr="009A7BC6" w:rsidRDefault="00E47300" w:rsidP="0014413D">
            <w:pPr>
              <w:spacing w:after="0"/>
              <w:rPr>
                <w:rFonts w:ascii="Times New Roman" w:hAnsi="Times New Roman" w:cs="Times New Roman"/>
                <w:sz w:val="24"/>
                <w:szCs w:val="24"/>
              </w:rPr>
            </w:pPr>
          </w:p>
        </w:tc>
      </w:tr>
      <w:tr w:rsidR="00E47300" w:rsidRPr="009606C4" w14:paraId="2CB51C56" w14:textId="77777777" w:rsidTr="0014413D">
        <w:tc>
          <w:tcPr>
            <w:tcW w:w="3264" w:type="dxa"/>
          </w:tcPr>
          <w:p w14:paraId="37EBEA95" w14:textId="4B45BED2" w:rsidR="00E47300" w:rsidRPr="009A7BC6" w:rsidRDefault="0063597E" w:rsidP="0014413D">
            <w:pPr>
              <w:spacing w:after="0"/>
              <w:rPr>
                <w:rFonts w:ascii="Times New Roman" w:hAnsi="Times New Roman" w:cs="Times New Roman"/>
                <w:sz w:val="24"/>
                <w:szCs w:val="24"/>
              </w:rPr>
            </w:pPr>
            <w:r w:rsidRPr="0063597E">
              <w:rPr>
                <w:rFonts w:ascii="Times New Roman" w:hAnsi="Times New Roman" w:cs="Times New Roman"/>
                <w:sz w:val="24"/>
                <w:szCs w:val="24"/>
              </w:rPr>
              <w:t>E</w:t>
            </w:r>
            <w:r w:rsidRPr="002E65CE">
              <w:rPr>
                <w:rFonts w:ascii="Times New Roman" w:hAnsi="Times New Roman" w:cs="Times New Roman"/>
                <w:sz w:val="24"/>
                <w:szCs w:val="24"/>
              </w:rPr>
              <w:t>ksisterende t</w:t>
            </w:r>
            <w:r w:rsidRPr="009A7BC6">
              <w:rPr>
                <w:rFonts w:ascii="Times New Roman" w:hAnsi="Times New Roman" w:cs="Times New Roman"/>
                <w:sz w:val="24"/>
                <w:szCs w:val="24"/>
              </w:rPr>
              <w:t>iltak</w:t>
            </w:r>
            <w:r w:rsidR="00E47300" w:rsidRPr="009A7BC6">
              <w:rPr>
                <w:rFonts w:ascii="Times New Roman" w:hAnsi="Times New Roman" w:cs="Times New Roman"/>
                <w:sz w:val="24"/>
                <w:szCs w:val="24"/>
              </w:rPr>
              <w:t>:</w:t>
            </w:r>
          </w:p>
          <w:p w14:paraId="70933057" w14:textId="77777777" w:rsidR="00E47300" w:rsidRPr="009A7BC6" w:rsidRDefault="00E47300" w:rsidP="0014413D">
            <w:pPr>
              <w:spacing w:after="0"/>
              <w:rPr>
                <w:rFonts w:ascii="Times New Roman" w:hAnsi="Times New Roman" w:cs="Times New Roman"/>
                <w:sz w:val="24"/>
                <w:szCs w:val="24"/>
              </w:rPr>
            </w:pPr>
          </w:p>
        </w:tc>
        <w:tc>
          <w:tcPr>
            <w:tcW w:w="5798" w:type="dxa"/>
          </w:tcPr>
          <w:p w14:paraId="59B26E1E" w14:textId="77777777" w:rsidR="00E47300" w:rsidRPr="009606C4" w:rsidRDefault="00E47300" w:rsidP="0014413D">
            <w:pPr>
              <w:autoSpaceDE w:val="0"/>
              <w:autoSpaceDN w:val="0"/>
              <w:adjustRightInd w:val="0"/>
              <w:spacing w:after="0"/>
              <w:rPr>
                <w:rFonts w:ascii="Times New Roman" w:hAnsi="Times New Roman" w:cs="Times New Roman"/>
                <w:sz w:val="24"/>
                <w:szCs w:val="24"/>
              </w:rPr>
            </w:pPr>
            <w:r w:rsidRPr="009606C4">
              <w:rPr>
                <w:rFonts w:ascii="Times New Roman" w:hAnsi="Times New Roman" w:cs="Times New Roman"/>
                <w:sz w:val="24"/>
                <w:szCs w:val="24"/>
              </w:rPr>
              <w:t xml:space="preserve">Lov av 25. november 2011 </w:t>
            </w:r>
            <w:r>
              <w:rPr>
                <w:rFonts w:ascii="Times New Roman" w:hAnsi="Times New Roman" w:cs="Times New Roman"/>
                <w:sz w:val="24"/>
                <w:szCs w:val="24"/>
              </w:rPr>
              <w:t>nr</w:t>
            </w:r>
            <w:r w:rsidRPr="009606C4">
              <w:rPr>
                <w:rFonts w:ascii="Times New Roman" w:hAnsi="Times New Roman" w:cs="Times New Roman"/>
                <w:sz w:val="24"/>
                <w:szCs w:val="24"/>
              </w:rPr>
              <w:t>. 44 om verdipapirfond (verdipapirfondloven)</w:t>
            </w:r>
          </w:p>
          <w:p w14:paraId="2D37601F" w14:textId="77777777" w:rsidR="00E47300" w:rsidRPr="009606C4" w:rsidRDefault="00E47300" w:rsidP="0014413D">
            <w:pPr>
              <w:pStyle w:val="Default"/>
              <w:rPr>
                <w:lang w:val="nb-NO"/>
              </w:rPr>
            </w:pPr>
          </w:p>
          <w:p w14:paraId="406F5C54" w14:textId="77777777" w:rsidR="00E47300" w:rsidRDefault="00E47300" w:rsidP="0014413D">
            <w:pPr>
              <w:pStyle w:val="Default"/>
              <w:rPr>
                <w:lang w:val="nb-NO"/>
              </w:rPr>
            </w:pPr>
            <w:r w:rsidRPr="009606C4">
              <w:rPr>
                <w:lang w:val="nb-NO"/>
              </w:rPr>
              <w:t>Lov av 20</w:t>
            </w:r>
            <w:r>
              <w:rPr>
                <w:lang w:val="nb-NO"/>
              </w:rPr>
              <w:t>.</w:t>
            </w:r>
            <w:r w:rsidRPr="009606C4">
              <w:rPr>
                <w:lang w:val="nb-NO"/>
              </w:rPr>
              <w:t xml:space="preserve"> juni 2014 </w:t>
            </w:r>
            <w:r>
              <w:rPr>
                <w:lang w:val="nb-NO"/>
              </w:rPr>
              <w:t>nr.</w:t>
            </w:r>
            <w:r w:rsidRPr="009606C4">
              <w:rPr>
                <w:lang w:val="nb-NO"/>
              </w:rPr>
              <w:t xml:space="preserve"> 28 om forvaltning av alternative investeringsfond</w:t>
            </w:r>
            <w:r>
              <w:rPr>
                <w:lang w:val="nb-NO"/>
              </w:rPr>
              <w:t xml:space="preserve"> og </w:t>
            </w:r>
            <w:r w:rsidRPr="009606C4">
              <w:rPr>
                <w:lang w:val="nb-NO"/>
              </w:rPr>
              <w:t xml:space="preserve">forskrift til lov om forvaltning av alternative investeringsfond </w:t>
            </w:r>
            <w:r>
              <w:rPr>
                <w:lang w:val="nb-NO"/>
              </w:rPr>
              <w:t xml:space="preserve">av </w:t>
            </w:r>
            <w:r w:rsidRPr="008B4EAA">
              <w:rPr>
                <w:lang w:val="nb-NO"/>
              </w:rPr>
              <w:t>26</w:t>
            </w:r>
            <w:r>
              <w:rPr>
                <w:lang w:val="nb-NO"/>
              </w:rPr>
              <w:t>.</w:t>
            </w:r>
            <w:r w:rsidRPr="008B4EAA">
              <w:rPr>
                <w:lang w:val="nb-NO"/>
              </w:rPr>
              <w:t xml:space="preserve"> </w:t>
            </w:r>
            <w:r>
              <w:rPr>
                <w:lang w:val="nb-NO"/>
              </w:rPr>
              <w:t>juni</w:t>
            </w:r>
            <w:r w:rsidRPr="00D62906">
              <w:rPr>
                <w:lang w:val="nb-NO"/>
              </w:rPr>
              <w:t xml:space="preserve"> 2014 </w:t>
            </w:r>
            <w:r>
              <w:rPr>
                <w:lang w:val="nb-NO"/>
              </w:rPr>
              <w:t>nr.</w:t>
            </w:r>
            <w:r w:rsidRPr="005208B0">
              <w:rPr>
                <w:lang w:val="nb-NO"/>
              </w:rPr>
              <w:t xml:space="preserve"> 877</w:t>
            </w:r>
          </w:p>
          <w:p w14:paraId="0B35DEE8" w14:textId="77777777" w:rsidR="00E47300" w:rsidRPr="005208B0" w:rsidRDefault="00E47300" w:rsidP="0014413D">
            <w:pPr>
              <w:pStyle w:val="Default"/>
              <w:rPr>
                <w:lang w:val="nb-NO"/>
              </w:rPr>
            </w:pPr>
          </w:p>
        </w:tc>
      </w:tr>
      <w:tr w:rsidR="00E47300" w:rsidRPr="009A7BC6" w14:paraId="618DA0C7" w14:textId="77777777" w:rsidTr="0014413D">
        <w:tc>
          <w:tcPr>
            <w:tcW w:w="3264" w:type="dxa"/>
          </w:tcPr>
          <w:p w14:paraId="3B0CCF9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5854845" w14:textId="77777777" w:rsidR="00E47300" w:rsidRPr="009A7BC6" w:rsidRDefault="00E47300" w:rsidP="0014413D">
            <w:pPr>
              <w:spacing w:after="0"/>
              <w:rPr>
                <w:rFonts w:ascii="Times New Roman" w:hAnsi="Times New Roman" w:cs="Times New Roman"/>
                <w:sz w:val="24"/>
                <w:szCs w:val="24"/>
              </w:rPr>
            </w:pPr>
          </w:p>
        </w:tc>
        <w:tc>
          <w:tcPr>
            <w:tcW w:w="5798" w:type="dxa"/>
          </w:tcPr>
          <w:p w14:paraId="15326C8A" w14:textId="77777777" w:rsidR="00E47300" w:rsidRPr="009A7BC6" w:rsidRDefault="00E47300" w:rsidP="0014413D">
            <w:pPr>
              <w:pStyle w:val="Default"/>
              <w:rPr>
                <w:u w:val="single"/>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Norge forbeholder seg retten til å vedta, opprettholde og endre ethvert tiltak med hensyn til følgende:</w:t>
            </w:r>
          </w:p>
          <w:p w14:paraId="4A7AAC25" w14:textId="77777777" w:rsidR="00E47300" w:rsidRPr="009A7BC6" w:rsidRDefault="00E47300" w:rsidP="0014413D">
            <w:pPr>
              <w:autoSpaceDE w:val="0"/>
              <w:autoSpaceDN w:val="0"/>
              <w:adjustRightInd w:val="0"/>
              <w:spacing w:after="0"/>
              <w:rPr>
                <w:rFonts w:ascii="Times New Roman" w:hAnsi="Times New Roman" w:cs="Times New Roman"/>
                <w:strike/>
                <w:sz w:val="24"/>
                <w:szCs w:val="24"/>
              </w:rPr>
            </w:pPr>
          </w:p>
          <w:p w14:paraId="5F2AE241" w14:textId="77777777" w:rsidR="00E47300" w:rsidRPr="009A7BC6" w:rsidRDefault="00E47300" w:rsidP="0014413D">
            <w:pPr>
              <w:autoSpaceDE w:val="0"/>
              <w:autoSpaceDN w:val="0"/>
              <w:adjustRightInd w:val="0"/>
              <w:spacing w:after="0" w:line="240" w:lineRule="auto"/>
              <w:contextualSpacing/>
              <w:rPr>
                <w:rFonts w:ascii="Times New Roman" w:hAnsi="Times New Roman" w:cs="Times New Roman"/>
                <w:b/>
                <w:bCs/>
                <w:sz w:val="24"/>
                <w:szCs w:val="24"/>
              </w:rPr>
            </w:pPr>
            <w:r w:rsidRPr="009A7BC6">
              <w:rPr>
                <w:rFonts w:ascii="Times New Roman" w:hAnsi="Times New Roman" w:cs="Times New Roman"/>
                <w:b/>
                <w:bCs/>
                <w:sz w:val="24"/>
                <w:szCs w:val="24"/>
              </w:rPr>
              <w:t xml:space="preserve">(a) Alle finansielle tjenester </w:t>
            </w:r>
          </w:p>
          <w:p w14:paraId="0B36B727"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p>
          <w:p w14:paraId="6B3BF4A4" w14:textId="7F0A0ED4" w:rsidR="00E47300" w:rsidRPr="009A7BC6" w:rsidRDefault="00E47300" w:rsidP="0014413D">
            <w:pPr>
              <w:autoSpaceDE w:val="0"/>
              <w:autoSpaceDN w:val="0"/>
              <w:adjustRightInd w:val="0"/>
              <w:spacing w:after="0"/>
              <w:rPr>
                <w:rFonts w:ascii="Times New Roman" w:hAnsi="Times New Roman" w:cs="Times New Roman"/>
                <w:b/>
                <w:bCs/>
                <w:strike/>
                <w:sz w:val="24"/>
                <w:szCs w:val="24"/>
              </w:rPr>
            </w:pPr>
            <w:r w:rsidRPr="009A7BC6">
              <w:rPr>
                <w:rFonts w:ascii="Times New Roman" w:hAnsi="Times New Roman" w:cs="Times New Roman"/>
                <w:b/>
                <w:bCs/>
                <w:sz w:val="24"/>
                <w:szCs w:val="24"/>
              </w:rPr>
              <w:t xml:space="preserve">Med hensyn til </w:t>
            </w:r>
            <w:r w:rsidR="00D13782" w:rsidRPr="009A7BC6">
              <w:rPr>
                <w:rFonts w:ascii="Times New Roman" w:hAnsi="Times New Roman" w:cs="Times New Roman"/>
                <w:b/>
                <w:bCs/>
                <w:sz w:val="24"/>
                <w:szCs w:val="24"/>
              </w:rPr>
              <w:t>investering</w:t>
            </w:r>
            <w:r w:rsidR="00D13782">
              <w:rPr>
                <w:rFonts w:ascii="Times New Roman" w:hAnsi="Times New Roman" w:cs="Times New Roman"/>
                <w:b/>
                <w:bCs/>
                <w:sz w:val="24"/>
                <w:szCs w:val="24"/>
              </w:rPr>
              <w:t>e</w:t>
            </w:r>
            <w:r w:rsidR="00D13782">
              <w:rPr>
                <w:b/>
                <w:bCs/>
              </w:rPr>
              <w:t>r</w:t>
            </w:r>
            <w:r w:rsidR="00D13782" w:rsidRPr="009A7BC6">
              <w:rPr>
                <w:rFonts w:ascii="Times New Roman" w:hAnsi="Times New Roman" w:cs="Times New Roman"/>
                <w:b/>
                <w:bCs/>
                <w:sz w:val="24"/>
                <w:szCs w:val="24"/>
              </w:rPr>
              <w:t xml:space="preserve"> </w:t>
            </w:r>
            <w:r w:rsidRPr="009A7BC6">
              <w:rPr>
                <w:rFonts w:ascii="Times New Roman" w:hAnsi="Times New Roman" w:cs="Times New Roman"/>
                <w:b/>
                <w:bCs/>
                <w:sz w:val="24"/>
                <w:szCs w:val="24"/>
              </w:rPr>
              <w:t xml:space="preserve">– </w:t>
            </w:r>
            <w:proofErr w:type="spellStart"/>
            <w:r w:rsidRPr="009A7BC6">
              <w:rPr>
                <w:rFonts w:ascii="Times New Roman" w:hAnsi="Times New Roman" w:cs="Times New Roman"/>
                <w:b/>
                <w:bCs/>
                <w:sz w:val="24"/>
                <w:szCs w:val="24"/>
              </w:rPr>
              <w:t>bestevilkårsbeharsbehandling</w:t>
            </w:r>
            <w:proofErr w:type="spellEnd"/>
            <w:r w:rsidRPr="009A7BC6">
              <w:rPr>
                <w:rFonts w:ascii="Times New Roman" w:hAnsi="Times New Roman" w:cs="Times New Roman"/>
                <w:b/>
                <w:bCs/>
                <w:sz w:val="24"/>
                <w:szCs w:val="24"/>
              </w:rPr>
              <w:t xml:space="preserve"> og grensekryssende tjenester - bestevilkårsbehandling:</w:t>
            </w:r>
          </w:p>
          <w:p w14:paraId="76252246" w14:textId="3FE7D081" w:rsidR="00E47300" w:rsidRPr="009A7BC6" w:rsidRDefault="00E47300" w:rsidP="0014413D">
            <w:pPr>
              <w:autoSpaceDE w:val="0"/>
              <w:autoSpaceDN w:val="0"/>
              <w:adjustRightInd w:val="0"/>
              <w:spacing w:after="0"/>
              <w:rPr>
                <w:rFonts w:ascii="Times New Roman" w:hAnsi="Times New Roman" w:cs="Times New Roman"/>
                <w:strike/>
                <w:sz w:val="24"/>
                <w:szCs w:val="24"/>
              </w:rPr>
            </w:pPr>
            <w:r w:rsidRPr="009A7BC6">
              <w:rPr>
                <w:rFonts w:ascii="Times New Roman" w:hAnsi="Times New Roman" w:cs="Times New Roman"/>
                <w:sz w:val="24"/>
                <w:szCs w:val="24"/>
              </w:rPr>
              <w:t>Norge forbeholder se</w:t>
            </w:r>
            <w:r w:rsidR="00B14480">
              <w:rPr>
                <w:rFonts w:ascii="Times New Roman" w:hAnsi="Times New Roman" w:cs="Times New Roman"/>
                <w:sz w:val="24"/>
                <w:szCs w:val="24"/>
              </w:rPr>
              <w:t>g</w:t>
            </w:r>
            <w:r w:rsidRPr="009A7BC6">
              <w:rPr>
                <w:rFonts w:ascii="Times New Roman" w:hAnsi="Times New Roman" w:cs="Times New Roman"/>
                <w:sz w:val="24"/>
                <w:szCs w:val="24"/>
              </w:rPr>
              <w:t xml:space="preserve"> retten til å gi differensiert behandling til en investor eller en finansiell tjenesteyter fra et tredjeland i medhold av enhver bilateral eller multilateral internasjon</w:t>
            </w:r>
            <w:r>
              <w:rPr>
                <w:rFonts w:ascii="Times New Roman" w:hAnsi="Times New Roman" w:cs="Times New Roman"/>
                <w:sz w:val="24"/>
                <w:szCs w:val="24"/>
              </w:rPr>
              <w:t>al</w:t>
            </w:r>
            <w:r w:rsidRPr="009A7BC6">
              <w:rPr>
                <w:rFonts w:ascii="Times New Roman" w:hAnsi="Times New Roman" w:cs="Times New Roman"/>
                <w:sz w:val="24"/>
                <w:szCs w:val="24"/>
              </w:rPr>
              <w:t xml:space="preserve"> investeringsavtale eller annen handelsavtale. </w:t>
            </w:r>
          </w:p>
          <w:p w14:paraId="09A0CA73" w14:textId="77777777" w:rsidR="00E47300" w:rsidRPr="009A7BC6" w:rsidRDefault="00E47300" w:rsidP="0014413D">
            <w:pPr>
              <w:autoSpaceDE w:val="0"/>
              <w:autoSpaceDN w:val="0"/>
              <w:adjustRightInd w:val="0"/>
              <w:spacing w:after="0"/>
              <w:rPr>
                <w:rFonts w:ascii="Times New Roman" w:hAnsi="Times New Roman" w:cs="Times New Roman"/>
                <w:strike/>
                <w:sz w:val="24"/>
                <w:szCs w:val="24"/>
              </w:rPr>
            </w:pPr>
          </w:p>
          <w:p w14:paraId="78834A5B" w14:textId="2BD141AE" w:rsidR="00E47300" w:rsidRPr="009A7BC6" w:rsidRDefault="00E47300" w:rsidP="0014413D">
            <w:pPr>
              <w:autoSpaceDE w:val="0"/>
              <w:autoSpaceDN w:val="0"/>
              <w:adjustRightInd w:val="0"/>
              <w:spacing w:after="0"/>
              <w:rPr>
                <w:rFonts w:ascii="Times New Roman" w:hAnsi="Times New Roman" w:cs="Times New Roman"/>
                <w:sz w:val="24"/>
                <w:szCs w:val="24"/>
              </w:rPr>
            </w:pPr>
            <w:r w:rsidRPr="009A7BC6">
              <w:rPr>
                <w:rFonts w:ascii="Times New Roman" w:hAnsi="Times New Roman" w:cs="Times New Roman"/>
                <w:b/>
                <w:bCs/>
                <w:sz w:val="24"/>
                <w:szCs w:val="24"/>
              </w:rPr>
              <w:t xml:space="preserve">Med hensyn til </w:t>
            </w:r>
            <w:r w:rsidR="00D13782" w:rsidRPr="00D13782">
              <w:rPr>
                <w:rFonts w:ascii="Times New Roman" w:hAnsi="Times New Roman" w:cs="Times New Roman"/>
                <w:b/>
                <w:bCs/>
                <w:sz w:val="24"/>
                <w:szCs w:val="24"/>
              </w:rPr>
              <w:t>investeringe</w:t>
            </w:r>
            <w:r w:rsidR="00D13782" w:rsidRPr="002E65CE">
              <w:rPr>
                <w:rFonts w:ascii="Times New Roman" w:hAnsi="Times New Roman" w:cs="Times New Roman"/>
                <w:b/>
                <w:bCs/>
              </w:rPr>
              <w:t>r</w:t>
            </w:r>
            <w:r w:rsidR="00D13782" w:rsidRPr="009A7BC6">
              <w:rPr>
                <w:rFonts w:ascii="Times New Roman" w:hAnsi="Times New Roman" w:cs="Times New Roman"/>
                <w:b/>
                <w:bCs/>
                <w:sz w:val="24"/>
                <w:szCs w:val="24"/>
              </w:rPr>
              <w:t xml:space="preserve"> </w:t>
            </w:r>
            <w:r w:rsidR="0074197C">
              <w:rPr>
                <w:rFonts w:ascii="Times New Roman" w:hAnsi="Times New Roman" w:cs="Times New Roman"/>
                <w:b/>
                <w:bCs/>
                <w:sz w:val="24"/>
                <w:szCs w:val="24"/>
              </w:rPr>
              <w:t>–</w:t>
            </w:r>
            <w:r w:rsidRPr="009A7BC6">
              <w:rPr>
                <w:rFonts w:ascii="Times New Roman" w:hAnsi="Times New Roman" w:cs="Times New Roman"/>
                <w:b/>
                <w:bCs/>
                <w:sz w:val="24"/>
                <w:szCs w:val="24"/>
              </w:rPr>
              <w:t xml:space="preserve"> markedsadgang</w:t>
            </w:r>
            <w:r w:rsidR="0074197C">
              <w:rPr>
                <w:rFonts w:ascii="Times New Roman" w:hAnsi="Times New Roman" w:cs="Times New Roman"/>
                <w:b/>
                <w:bCs/>
                <w:sz w:val="24"/>
                <w:szCs w:val="24"/>
              </w:rPr>
              <w:t>, øverste ledelse og styre</w:t>
            </w:r>
            <w:r w:rsidRPr="009A7BC6">
              <w:rPr>
                <w:rFonts w:ascii="Times New Roman" w:hAnsi="Times New Roman" w:cs="Times New Roman"/>
                <w:sz w:val="24"/>
                <w:szCs w:val="24"/>
              </w:rPr>
              <w:t xml:space="preserve"> </w:t>
            </w:r>
          </w:p>
          <w:p w14:paraId="5FC8882E" w14:textId="77777777" w:rsidR="00E47300" w:rsidRPr="009A7BC6" w:rsidRDefault="00E47300" w:rsidP="0014413D">
            <w:pPr>
              <w:autoSpaceDE w:val="0"/>
              <w:autoSpaceDN w:val="0"/>
              <w:adjustRightInd w:val="0"/>
              <w:spacing w:after="0"/>
              <w:rPr>
                <w:rFonts w:ascii="Times New Roman" w:hAnsi="Times New Roman" w:cs="Times New Roman"/>
                <w:strike/>
                <w:sz w:val="24"/>
                <w:szCs w:val="24"/>
              </w:rPr>
            </w:pPr>
            <w:r w:rsidRPr="009A7BC6">
              <w:rPr>
                <w:rFonts w:ascii="Times New Roman" w:hAnsi="Times New Roman" w:cs="Times New Roman"/>
                <w:sz w:val="24"/>
                <w:szCs w:val="24"/>
              </w:rPr>
              <w:t xml:space="preserve">Retten til å pålegge en finansiell tjenesteyter, annet enn </w:t>
            </w:r>
            <w:proofErr w:type="spellStart"/>
            <w:r w:rsidRPr="009A7BC6">
              <w:rPr>
                <w:rFonts w:ascii="Times New Roman" w:hAnsi="Times New Roman" w:cs="Times New Roman"/>
                <w:sz w:val="24"/>
                <w:szCs w:val="24"/>
              </w:rPr>
              <w:t>enn</w:t>
            </w:r>
            <w:proofErr w:type="spellEnd"/>
            <w:r w:rsidRPr="009A7BC6">
              <w:rPr>
                <w:rFonts w:ascii="Times New Roman" w:hAnsi="Times New Roman" w:cs="Times New Roman"/>
                <w:sz w:val="24"/>
                <w:szCs w:val="24"/>
              </w:rPr>
              <w:t xml:space="preserve"> en filial, å benytte spesifikk selskapsform når den etablerer seg i Norge, på en ikke-diskriminerende måte.</w:t>
            </w:r>
          </w:p>
          <w:p w14:paraId="2B1D481F" w14:textId="77777777" w:rsidR="00E47300" w:rsidRPr="009A7BC6" w:rsidRDefault="00E47300" w:rsidP="0014413D">
            <w:pPr>
              <w:autoSpaceDE w:val="0"/>
              <w:autoSpaceDN w:val="0"/>
              <w:adjustRightInd w:val="0"/>
              <w:spacing w:after="0"/>
              <w:rPr>
                <w:rFonts w:ascii="Times New Roman" w:hAnsi="Times New Roman" w:cs="Times New Roman"/>
                <w:strike/>
                <w:sz w:val="24"/>
                <w:szCs w:val="24"/>
              </w:rPr>
            </w:pPr>
          </w:p>
          <w:p w14:paraId="1D6486F5" w14:textId="77777777" w:rsidR="00E47300" w:rsidRPr="009A7BC6" w:rsidRDefault="00E47300" w:rsidP="0014413D">
            <w:pPr>
              <w:autoSpaceDE w:val="0"/>
              <w:autoSpaceDN w:val="0"/>
              <w:adjustRightInd w:val="0"/>
              <w:spacing w:after="0"/>
              <w:rPr>
                <w:rFonts w:ascii="Times New Roman" w:hAnsi="Times New Roman" w:cs="Times New Roman"/>
                <w:b/>
                <w:bCs/>
                <w:strike/>
                <w:sz w:val="24"/>
                <w:szCs w:val="24"/>
              </w:rPr>
            </w:pPr>
            <w:bookmarkStart w:id="3" w:name="_Hlk66799571"/>
            <w:r w:rsidRPr="009A7BC6">
              <w:rPr>
                <w:rFonts w:ascii="Times New Roman" w:hAnsi="Times New Roman" w:cs="Times New Roman"/>
                <w:b/>
                <w:bCs/>
                <w:sz w:val="24"/>
                <w:szCs w:val="24"/>
              </w:rPr>
              <w:t xml:space="preserve">Med hensyn til grensekryssende tjenester – markedsadgang, nasjonal behandling, lokal tilstedeværelse </w:t>
            </w:r>
          </w:p>
          <w:p w14:paraId="349A3999"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r w:rsidRPr="009A7BC6">
              <w:rPr>
                <w:rFonts w:ascii="Times New Roman" w:hAnsi="Times New Roman" w:cs="Times New Roman"/>
                <w:sz w:val="24"/>
                <w:szCs w:val="24"/>
              </w:rPr>
              <w:lastRenderedPageBreak/>
              <w:t>Norge forbeholder seg retten til å vedta og opprettholde ethvert tiltak med hensyn til grensekryssende tjenester av alle finansielle tjenester, unntatt:</w:t>
            </w:r>
          </w:p>
          <w:bookmarkEnd w:id="3"/>
          <w:p w14:paraId="1BA07F32" w14:textId="77777777" w:rsidR="00E47300" w:rsidRPr="009A7BC6" w:rsidRDefault="00E47300" w:rsidP="0014413D">
            <w:pPr>
              <w:autoSpaceDE w:val="0"/>
              <w:autoSpaceDN w:val="0"/>
              <w:adjustRightInd w:val="0"/>
              <w:spacing w:after="0"/>
              <w:rPr>
                <w:rFonts w:ascii="Times New Roman" w:hAnsi="Times New Roman" w:cs="Times New Roman"/>
                <w:strike/>
                <w:sz w:val="24"/>
                <w:szCs w:val="24"/>
              </w:rPr>
            </w:pPr>
          </w:p>
          <w:p w14:paraId="773C681E" w14:textId="77777777" w:rsidR="00E47300" w:rsidRPr="009A7BC6" w:rsidRDefault="00E47300" w:rsidP="0014413D">
            <w:pPr>
              <w:adjustRightInd w:val="0"/>
              <w:spacing w:after="0"/>
              <w:ind w:left="720"/>
              <w:rPr>
                <w:rFonts w:ascii="Times New Roman" w:hAnsi="Times New Roman" w:cs="Times New Roman"/>
                <w:sz w:val="24"/>
                <w:szCs w:val="24"/>
                <w:lang w:eastAsia="ko-KR"/>
              </w:rPr>
            </w:pPr>
            <w:r w:rsidRPr="009A7BC6">
              <w:rPr>
                <w:rFonts w:ascii="Times New Roman" w:hAnsi="Times New Roman" w:cs="Times New Roman"/>
                <w:sz w:val="24"/>
                <w:szCs w:val="24"/>
                <w:lang w:eastAsia="ko-KR"/>
              </w:rPr>
              <w:t>(i)</w:t>
            </w:r>
            <w:r w:rsidRPr="009A7BC6">
              <w:rPr>
                <w:rFonts w:ascii="Times New Roman" w:hAnsi="Times New Roman" w:cs="Times New Roman"/>
                <w:sz w:val="24"/>
                <w:szCs w:val="24"/>
                <w:lang w:eastAsia="ko-KR"/>
              </w:rPr>
              <w:tab/>
              <w:t xml:space="preserve">forsikring av risiko knyttet til: </w:t>
            </w:r>
          </w:p>
          <w:p w14:paraId="637347A0" w14:textId="77777777" w:rsidR="00E47300" w:rsidRPr="009A7BC6" w:rsidRDefault="00E47300" w:rsidP="0014413D">
            <w:pPr>
              <w:numPr>
                <w:ilvl w:val="0"/>
                <w:numId w:val="14"/>
              </w:numPr>
              <w:adjustRightInd w:val="0"/>
              <w:spacing w:after="0" w:line="240" w:lineRule="auto"/>
              <w:ind w:left="2127" w:hanging="567"/>
              <w:rPr>
                <w:rFonts w:ascii="Times New Roman" w:hAnsi="Times New Roman" w:cs="Times New Roman"/>
                <w:sz w:val="24"/>
                <w:szCs w:val="24"/>
                <w:lang w:eastAsia="ko-KR"/>
              </w:rPr>
            </w:pPr>
            <w:r w:rsidRPr="009A7BC6">
              <w:rPr>
                <w:rFonts w:ascii="Times New Roman" w:hAnsi="Times New Roman" w:cs="Times New Roman"/>
                <w:sz w:val="24"/>
                <w:szCs w:val="24"/>
                <w:lang w:eastAsia="ko-KR"/>
              </w:rPr>
              <w:t xml:space="preserve">skipsfart og kommersiell luftfart og </w:t>
            </w:r>
            <w:r w:rsidRPr="009A7BC6">
              <w:rPr>
                <w:rFonts w:ascii="Times New Roman" w:eastAsia="Times New Roman" w:hAnsi="Times New Roman" w:cs="Times New Roman"/>
                <w:color w:val="202124"/>
                <w:sz w:val="24"/>
                <w:szCs w:val="24"/>
                <w:lang w:eastAsia="nb-NO"/>
              </w:rPr>
              <w:t>romoppskyting og frakt (inkludert satellitter), med en slik forsikring for å dekke noe av eller alt av følgende: passasjerene og godset som transporteres, kjøretøyet som transporterer passasjerene og varene og ethvert ansvar som oppstår derfra;</w:t>
            </w:r>
          </w:p>
          <w:p w14:paraId="588FA15C" w14:textId="77777777" w:rsidR="00E47300" w:rsidRPr="009A7BC6" w:rsidRDefault="00E47300" w:rsidP="0014413D">
            <w:pPr>
              <w:numPr>
                <w:ilvl w:val="0"/>
                <w:numId w:val="14"/>
              </w:numPr>
              <w:adjustRightInd w:val="0"/>
              <w:spacing w:after="0" w:line="240" w:lineRule="auto"/>
              <w:ind w:left="2127" w:hanging="567"/>
              <w:rPr>
                <w:rFonts w:ascii="Times New Roman" w:hAnsi="Times New Roman" w:cs="Times New Roman"/>
                <w:sz w:val="24"/>
                <w:szCs w:val="24"/>
                <w:lang w:eastAsia="ko-KR"/>
              </w:rPr>
            </w:pPr>
            <w:r w:rsidRPr="009A7BC6">
              <w:rPr>
                <w:rFonts w:ascii="Times New Roman" w:hAnsi="Times New Roman" w:cs="Times New Roman"/>
                <w:sz w:val="24"/>
                <w:szCs w:val="24"/>
                <w:lang w:eastAsia="ko-KR"/>
              </w:rPr>
              <w:t xml:space="preserve">havgående fiskefartøy; </w:t>
            </w:r>
          </w:p>
          <w:p w14:paraId="192E3744" w14:textId="77777777" w:rsidR="00E47300" w:rsidRPr="009A7BC6" w:rsidRDefault="00E47300" w:rsidP="0014413D">
            <w:pPr>
              <w:numPr>
                <w:ilvl w:val="0"/>
                <w:numId w:val="14"/>
              </w:numPr>
              <w:adjustRightInd w:val="0"/>
              <w:spacing w:after="0" w:line="240" w:lineRule="auto"/>
              <w:ind w:left="2127" w:hanging="567"/>
              <w:rPr>
                <w:rFonts w:ascii="Times New Roman" w:hAnsi="Times New Roman" w:cs="Times New Roman"/>
                <w:sz w:val="24"/>
                <w:szCs w:val="24"/>
                <w:lang w:eastAsia="ko-KR"/>
              </w:rPr>
            </w:pPr>
            <w:r w:rsidRPr="009A7BC6">
              <w:rPr>
                <w:rStyle w:val="y2iqfc"/>
                <w:rFonts w:ascii="Times New Roman" w:hAnsi="Times New Roman" w:cs="Times New Roman"/>
                <w:color w:val="202124"/>
                <w:sz w:val="24"/>
                <w:szCs w:val="24"/>
              </w:rPr>
              <w:t>leting, utvikling, produksjonsaktiviteter og rettigheter i offshore energisektoren av store kunder; og</w:t>
            </w:r>
            <w:r w:rsidRPr="009A7BC6">
              <w:rPr>
                <w:rFonts w:ascii="Times New Roman" w:hAnsi="Times New Roman" w:cs="Times New Roman"/>
                <w:sz w:val="24"/>
                <w:szCs w:val="24"/>
                <w:lang w:eastAsia="ko-KR"/>
              </w:rPr>
              <w:t xml:space="preserve"> </w:t>
            </w:r>
          </w:p>
          <w:p w14:paraId="1D0AF450" w14:textId="77777777" w:rsidR="00E47300" w:rsidRPr="009A7BC6" w:rsidRDefault="00E47300" w:rsidP="0014413D">
            <w:pPr>
              <w:numPr>
                <w:ilvl w:val="0"/>
                <w:numId w:val="14"/>
              </w:numPr>
              <w:adjustRightInd w:val="0"/>
              <w:spacing w:after="0" w:line="240" w:lineRule="auto"/>
              <w:ind w:left="2127" w:hanging="567"/>
              <w:rPr>
                <w:rFonts w:ascii="Times New Roman" w:hAnsi="Times New Roman" w:cs="Times New Roman"/>
                <w:sz w:val="24"/>
                <w:szCs w:val="24"/>
                <w:lang w:eastAsia="ko-KR"/>
              </w:rPr>
            </w:pPr>
            <w:r w:rsidRPr="009A7BC6">
              <w:rPr>
                <w:rFonts w:ascii="Times New Roman" w:hAnsi="Times New Roman" w:cs="Times New Roman"/>
                <w:sz w:val="24"/>
                <w:szCs w:val="24"/>
                <w:lang w:eastAsia="ko-KR"/>
              </w:rPr>
              <w:t xml:space="preserve">varer i internasjonal transitt; </w:t>
            </w:r>
          </w:p>
          <w:p w14:paraId="484B54EA" w14:textId="77777777" w:rsidR="00E47300" w:rsidRPr="009A7BC6" w:rsidRDefault="00E47300" w:rsidP="0014413D">
            <w:pPr>
              <w:adjustRightInd w:val="0"/>
              <w:spacing w:after="0"/>
              <w:ind w:firstLine="720"/>
              <w:rPr>
                <w:rFonts w:ascii="Times New Roman" w:hAnsi="Times New Roman" w:cs="Times New Roman"/>
                <w:sz w:val="24"/>
                <w:szCs w:val="24"/>
                <w:lang w:eastAsia="ko-KR"/>
              </w:rPr>
            </w:pPr>
          </w:p>
          <w:p w14:paraId="0D056329" w14:textId="77777777" w:rsidR="00E47300" w:rsidRPr="009A7BC6" w:rsidRDefault="00E47300" w:rsidP="0014413D">
            <w:pPr>
              <w:adjustRightInd w:val="0"/>
              <w:spacing w:after="0"/>
              <w:ind w:left="720"/>
              <w:rPr>
                <w:rFonts w:ascii="Times New Roman" w:hAnsi="Times New Roman" w:cs="Times New Roman"/>
                <w:sz w:val="24"/>
                <w:szCs w:val="24"/>
                <w:lang w:eastAsia="ko-KR"/>
              </w:rPr>
            </w:pPr>
            <w:r w:rsidRPr="009A7BC6">
              <w:rPr>
                <w:rFonts w:ascii="Times New Roman" w:hAnsi="Times New Roman" w:cs="Times New Roman"/>
                <w:sz w:val="24"/>
                <w:szCs w:val="24"/>
                <w:lang w:eastAsia="ko-KR"/>
              </w:rPr>
              <w:t xml:space="preserve">(ii) </w:t>
            </w:r>
            <w:r w:rsidRPr="009A7BC6">
              <w:rPr>
                <w:rFonts w:ascii="Times New Roman" w:hAnsi="Times New Roman" w:cs="Times New Roman"/>
                <w:sz w:val="24"/>
                <w:szCs w:val="24"/>
                <w:lang w:eastAsia="ko-KR"/>
              </w:rPr>
              <w:tab/>
              <w:t xml:space="preserve">gjenforsikring og </w:t>
            </w:r>
            <w:proofErr w:type="spellStart"/>
            <w:r w:rsidRPr="009A7BC6">
              <w:rPr>
                <w:rFonts w:ascii="Times New Roman" w:hAnsi="Times New Roman" w:cs="Times New Roman"/>
                <w:sz w:val="24"/>
                <w:szCs w:val="24"/>
                <w:lang w:eastAsia="ko-KR"/>
              </w:rPr>
              <w:t>retrosessjon</w:t>
            </w:r>
            <w:proofErr w:type="spellEnd"/>
            <w:r w:rsidRPr="009A7BC6">
              <w:rPr>
                <w:rFonts w:ascii="Times New Roman" w:hAnsi="Times New Roman" w:cs="Times New Roman"/>
                <w:sz w:val="24"/>
                <w:szCs w:val="24"/>
                <w:lang w:eastAsia="ko-KR"/>
              </w:rPr>
              <w:t xml:space="preserve">; </w:t>
            </w:r>
            <w:r w:rsidRPr="009A7BC6">
              <w:rPr>
                <w:rFonts w:ascii="Times New Roman" w:hAnsi="Times New Roman" w:cs="Times New Roman"/>
                <w:sz w:val="24"/>
                <w:szCs w:val="24"/>
                <w:lang w:eastAsia="ko-KR"/>
              </w:rPr>
              <w:br/>
            </w:r>
          </w:p>
          <w:p w14:paraId="22B9E0AE" w14:textId="77777777" w:rsidR="00E47300" w:rsidRPr="009A7BC6" w:rsidRDefault="00E47300" w:rsidP="0014413D">
            <w:pPr>
              <w:adjustRightInd w:val="0"/>
              <w:spacing w:after="0"/>
              <w:ind w:left="720"/>
              <w:rPr>
                <w:rFonts w:ascii="Times New Roman" w:hAnsi="Times New Roman" w:cs="Times New Roman"/>
                <w:sz w:val="24"/>
                <w:szCs w:val="24"/>
                <w:lang w:eastAsia="ko-KR"/>
              </w:rPr>
            </w:pPr>
            <w:r w:rsidRPr="009A7BC6">
              <w:rPr>
                <w:rFonts w:ascii="Times New Roman" w:hAnsi="Times New Roman" w:cs="Times New Roman"/>
                <w:sz w:val="24"/>
                <w:szCs w:val="24"/>
                <w:lang w:eastAsia="ko-KR"/>
              </w:rPr>
              <w:t xml:space="preserve">(iii) </w:t>
            </w:r>
            <w:r w:rsidRPr="009A7BC6">
              <w:rPr>
                <w:rFonts w:ascii="Times New Roman" w:hAnsi="Times New Roman" w:cs="Times New Roman"/>
                <w:sz w:val="24"/>
                <w:szCs w:val="24"/>
                <w:lang w:eastAsia="ko-KR"/>
              </w:rPr>
              <w:tab/>
              <w:t>tjenester tilknyttet forsikring;</w:t>
            </w:r>
            <w:r w:rsidRPr="009A7BC6">
              <w:rPr>
                <w:rFonts w:ascii="Times New Roman" w:hAnsi="Times New Roman" w:cs="Times New Roman"/>
                <w:sz w:val="24"/>
                <w:szCs w:val="24"/>
                <w:lang w:eastAsia="ko-KR"/>
              </w:rPr>
              <w:br/>
            </w:r>
          </w:p>
          <w:p w14:paraId="4FED434F" w14:textId="77777777" w:rsidR="00E47300" w:rsidRPr="005208B0" w:rsidRDefault="00E47300" w:rsidP="0014413D">
            <w:pPr>
              <w:adjustRightInd w:val="0"/>
              <w:spacing w:after="0"/>
              <w:ind w:left="720"/>
              <w:rPr>
                <w:rFonts w:ascii="Times New Roman" w:hAnsi="Times New Roman" w:cs="Times New Roman"/>
                <w:sz w:val="24"/>
                <w:szCs w:val="24"/>
                <w:lang w:eastAsia="ko-KR"/>
              </w:rPr>
            </w:pPr>
            <w:r w:rsidRPr="009A7BC6">
              <w:rPr>
                <w:rFonts w:ascii="Times New Roman" w:hAnsi="Times New Roman" w:cs="Times New Roman"/>
                <w:sz w:val="24"/>
                <w:szCs w:val="24"/>
                <w:lang w:eastAsia="ko-KR"/>
              </w:rPr>
              <w:t xml:space="preserve">(iv) </w:t>
            </w:r>
            <w:r w:rsidRPr="009A7BC6">
              <w:rPr>
                <w:rFonts w:ascii="Times New Roman" w:hAnsi="Times New Roman" w:cs="Times New Roman"/>
                <w:sz w:val="24"/>
                <w:szCs w:val="24"/>
                <w:lang w:eastAsia="ko-KR"/>
              </w:rPr>
              <w:tab/>
            </w:r>
            <w:r w:rsidRPr="009A7BC6">
              <w:rPr>
                <w:rStyle w:val="y2iqfc"/>
                <w:rFonts w:ascii="Times New Roman" w:hAnsi="Times New Roman" w:cs="Times New Roman"/>
                <w:color w:val="202124"/>
                <w:sz w:val="24"/>
                <w:szCs w:val="24"/>
              </w:rPr>
              <w:t xml:space="preserve">levering og overføring av finansiell informasjon og finansiell databehandling og tilhørende programvare av leverandører av andre finansielle </w:t>
            </w:r>
            <w:r w:rsidRPr="005208B0">
              <w:rPr>
                <w:rStyle w:val="y2iqfc"/>
                <w:rFonts w:ascii="Times New Roman" w:hAnsi="Times New Roman" w:cs="Times New Roman"/>
                <w:sz w:val="24"/>
                <w:szCs w:val="24"/>
              </w:rPr>
              <w:t>tjenester</w:t>
            </w:r>
            <w:r w:rsidRPr="005208B0">
              <w:rPr>
                <w:rFonts w:ascii="Times New Roman" w:hAnsi="Times New Roman" w:cs="Times New Roman"/>
                <w:sz w:val="24"/>
                <w:szCs w:val="24"/>
                <w:lang w:eastAsia="ko-KR"/>
              </w:rPr>
              <w:t>; og</w:t>
            </w:r>
          </w:p>
          <w:p w14:paraId="5C3C0E35" w14:textId="4EF0238B" w:rsidR="00E47300" w:rsidRPr="009A7BC6" w:rsidRDefault="00E47300" w:rsidP="0014413D">
            <w:pPr>
              <w:adjustRightInd w:val="0"/>
              <w:spacing w:after="0"/>
              <w:ind w:left="720"/>
              <w:rPr>
                <w:rFonts w:ascii="Times New Roman" w:hAnsi="Times New Roman" w:cs="Times New Roman"/>
                <w:sz w:val="24"/>
                <w:szCs w:val="24"/>
                <w:lang w:eastAsia="ko-KR"/>
              </w:rPr>
            </w:pPr>
            <w:r w:rsidRPr="009A7BC6">
              <w:rPr>
                <w:rFonts w:ascii="Times New Roman" w:hAnsi="Times New Roman" w:cs="Times New Roman"/>
                <w:sz w:val="24"/>
                <w:szCs w:val="24"/>
                <w:lang w:eastAsia="ko-KR"/>
              </w:rPr>
              <w:br/>
              <w:t xml:space="preserve">(v) </w:t>
            </w:r>
            <w:r w:rsidRPr="009A7BC6">
              <w:rPr>
                <w:rFonts w:ascii="Times New Roman" w:hAnsi="Times New Roman" w:cs="Times New Roman"/>
                <w:sz w:val="24"/>
                <w:szCs w:val="24"/>
                <w:lang w:eastAsia="ko-KR"/>
              </w:rPr>
              <w:tab/>
            </w:r>
            <w:r w:rsidRPr="009A7BC6">
              <w:rPr>
                <w:rStyle w:val="y2iqfc"/>
                <w:rFonts w:ascii="Times New Roman" w:hAnsi="Times New Roman" w:cs="Times New Roman"/>
                <w:color w:val="202124"/>
                <w:sz w:val="24"/>
                <w:szCs w:val="24"/>
              </w:rPr>
              <w:t xml:space="preserve">rådgivningstjenester og andre hjelpetjenester, unntatt formidling, knyttet til bank og andre finansielle tjenester av definisjonen av bank og andre finansielle tjenester (unntatt forsikring) i artikkel </w:t>
            </w:r>
            <w:r>
              <w:rPr>
                <w:rStyle w:val="y2iqfc"/>
                <w:rFonts w:ascii="Times New Roman" w:hAnsi="Times New Roman" w:cs="Times New Roman"/>
                <w:color w:val="202124"/>
                <w:sz w:val="24"/>
                <w:szCs w:val="24"/>
              </w:rPr>
              <w:t>3.45</w:t>
            </w:r>
            <w:r w:rsidRPr="009A7BC6">
              <w:rPr>
                <w:rStyle w:val="y2iqfc"/>
                <w:rFonts w:ascii="Times New Roman" w:hAnsi="Times New Roman" w:cs="Times New Roman"/>
                <w:color w:val="202124"/>
                <w:sz w:val="24"/>
                <w:szCs w:val="24"/>
              </w:rPr>
              <w:t xml:space="preserve"> i </w:t>
            </w:r>
            <w:r>
              <w:rPr>
                <w:rStyle w:val="y2iqfc"/>
                <w:rFonts w:ascii="Times New Roman" w:hAnsi="Times New Roman" w:cs="Times New Roman"/>
                <w:color w:val="202124"/>
                <w:sz w:val="24"/>
                <w:szCs w:val="24"/>
              </w:rPr>
              <w:t>avsnitt</w:t>
            </w:r>
            <w:r w:rsidRPr="009A7BC6">
              <w:rPr>
                <w:rStyle w:val="y2iqfc"/>
                <w:rFonts w:ascii="Times New Roman" w:hAnsi="Times New Roman" w:cs="Times New Roman"/>
                <w:color w:val="202124"/>
                <w:sz w:val="24"/>
                <w:szCs w:val="24"/>
              </w:rPr>
              <w:t xml:space="preserve"> 3</w:t>
            </w:r>
            <w:r>
              <w:rPr>
                <w:rStyle w:val="y2iqfc"/>
                <w:rFonts w:ascii="Times New Roman" w:hAnsi="Times New Roman" w:cs="Times New Roman"/>
                <w:color w:val="202124"/>
                <w:sz w:val="24"/>
                <w:szCs w:val="24"/>
              </w:rPr>
              <w:t>.5.3</w:t>
            </w:r>
            <w:r w:rsidRPr="009A7BC6">
              <w:rPr>
                <w:rStyle w:val="y2iqfc"/>
                <w:rFonts w:ascii="Times New Roman" w:hAnsi="Times New Roman" w:cs="Times New Roman"/>
                <w:color w:val="202124"/>
                <w:sz w:val="24"/>
                <w:szCs w:val="24"/>
              </w:rPr>
              <w:t xml:space="preserve"> (finansielle tjenester), men ikke formidling som beskrevet i det punktet, og</w:t>
            </w:r>
            <w:r w:rsidRPr="009A7BC6">
              <w:rPr>
                <w:rStyle w:val="y2iqfc"/>
                <w:rFonts w:ascii="Times New Roman" w:hAnsi="Times New Roman" w:cs="Times New Roman"/>
                <w:color w:val="202124"/>
                <w:sz w:val="24"/>
                <w:szCs w:val="24"/>
              </w:rPr>
              <w:br/>
            </w:r>
            <w:r w:rsidRPr="009A7BC6">
              <w:rPr>
                <w:rFonts w:ascii="Times New Roman" w:hAnsi="Times New Roman" w:cs="Times New Roman"/>
                <w:sz w:val="24"/>
                <w:szCs w:val="24"/>
                <w:lang w:eastAsia="ko-KR"/>
              </w:rPr>
              <w:br/>
              <w:t>(vi)</w:t>
            </w:r>
            <w:r w:rsidRPr="009A7BC6">
              <w:rPr>
                <w:rStyle w:val="Merknadsreferanse"/>
                <w:rFonts w:ascii="Times New Roman" w:hAnsi="Times New Roman" w:cs="Times New Roman"/>
                <w:color w:val="202124"/>
                <w:sz w:val="24"/>
                <w:szCs w:val="24"/>
              </w:rPr>
              <w:t xml:space="preserve"> </w:t>
            </w:r>
            <w:r w:rsidRPr="009A7BC6">
              <w:rPr>
                <w:rStyle w:val="y2iqfc"/>
                <w:rFonts w:ascii="Times New Roman" w:hAnsi="Times New Roman" w:cs="Times New Roman"/>
                <w:color w:val="202124"/>
                <w:sz w:val="24"/>
                <w:szCs w:val="24"/>
              </w:rPr>
              <w:t>Porteføljeforvaltningstjenester til en norsk profesjonell klient lokalisert i Norge.</w:t>
            </w:r>
            <w:r w:rsidRPr="009A7BC6">
              <w:rPr>
                <w:rStyle w:val="y2iqfc"/>
                <w:rFonts w:ascii="Times New Roman" w:hAnsi="Times New Roman" w:cs="Times New Roman"/>
                <w:color w:val="202124"/>
                <w:sz w:val="24"/>
                <w:szCs w:val="24"/>
              </w:rPr>
              <w:br/>
            </w:r>
            <w:r w:rsidRPr="009A7BC6">
              <w:rPr>
                <w:rFonts w:ascii="Times New Roman" w:hAnsi="Times New Roman" w:cs="Times New Roman"/>
                <w:sz w:val="24"/>
                <w:szCs w:val="24"/>
                <w:lang w:eastAsia="ko-KR"/>
              </w:rPr>
              <w:br/>
            </w:r>
            <w:r w:rsidRPr="009A7BC6">
              <w:rPr>
                <w:rStyle w:val="y2iqfc"/>
                <w:rFonts w:ascii="Times New Roman" w:hAnsi="Times New Roman" w:cs="Times New Roman"/>
                <w:color w:val="202124"/>
                <w:sz w:val="24"/>
                <w:szCs w:val="24"/>
              </w:rPr>
              <w:t>Med hensyn til denne forpliktelsen/underpunkt (vi):</w:t>
            </w:r>
            <w:r w:rsidRPr="009A7BC6">
              <w:rPr>
                <w:rStyle w:val="y2iqfc"/>
                <w:rFonts w:ascii="Times New Roman" w:hAnsi="Times New Roman" w:cs="Times New Roman"/>
                <w:color w:val="202124"/>
                <w:sz w:val="24"/>
                <w:szCs w:val="24"/>
              </w:rPr>
              <w:br/>
            </w:r>
            <w:r w:rsidRPr="009A7BC6">
              <w:rPr>
                <w:rFonts w:ascii="Times New Roman" w:hAnsi="Times New Roman" w:cs="Times New Roman"/>
                <w:sz w:val="24"/>
                <w:szCs w:val="24"/>
                <w:lang w:eastAsia="ko-KR"/>
              </w:rPr>
              <w:br/>
            </w:r>
            <w:r w:rsidR="004020D9">
              <w:rPr>
                <w:rStyle w:val="y2iqfc"/>
                <w:rFonts w:ascii="Times New Roman" w:hAnsi="Times New Roman" w:cs="Times New Roman"/>
                <w:color w:val="202124"/>
                <w:sz w:val="24"/>
                <w:szCs w:val="24"/>
              </w:rPr>
              <w:t>"</w:t>
            </w:r>
            <w:r w:rsidRPr="009A7BC6">
              <w:rPr>
                <w:rStyle w:val="y2iqfc"/>
                <w:rFonts w:ascii="Times New Roman" w:hAnsi="Times New Roman" w:cs="Times New Roman"/>
                <w:color w:val="202124"/>
                <w:sz w:val="24"/>
                <w:szCs w:val="24"/>
              </w:rPr>
              <w:t>porteføljeforvaltning</w:t>
            </w:r>
            <w:r w:rsidR="004020D9">
              <w:rPr>
                <w:rStyle w:val="y2iqfc"/>
                <w:rFonts w:ascii="Times New Roman" w:hAnsi="Times New Roman" w:cs="Times New Roman"/>
                <w:color w:val="202124"/>
                <w:sz w:val="24"/>
                <w:szCs w:val="24"/>
              </w:rPr>
              <w:t>"</w:t>
            </w:r>
            <w:r w:rsidRPr="009A7BC6">
              <w:rPr>
                <w:rStyle w:val="y2iqfc"/>
                <w:rFonts w:ascii="Times New Roman" w:hAnsi="Times New Roman" w:cs="Times New Roman"/>
                <w:color w:val="202124"/>
                <w:sz w:val="24"/>
                <w:szCs w:val="24"/>
              </w:rPr>
              <w:t xml:space="preserve"> betyr skjønnsmessig forvaltning av investorers porteføljer av finansielle instrumenter på en kunde-for-klient-basis og i </w:t>
            </w:r>
            <w:r w:rsidRPr="009A7BC6">
              <w:rPr>
                <w:rStyle w:val="y2iqfc"/>
                <w:rFonts w:ascii="Times New Roman" w:hAnsi="Times New Roman" w:cs="Times New Roman"/>
                <w:color w:val="202124"/>
                <w:sz w:val="24"/>
                <w:szCs w:val="24"/>
              </w:rPr>
              <w:lastRenderedPageBreak/>
              <w:t>samsvar med investorenes mandater</w:t>
            </w:r>
            <w:r w:rsidR="004020D9">
              <w:rPr>
                <w:rStyle w:val="y2iqfc"/>
                <w:rFonts w:ascii="Times New Roman" w:hAnsi="Times New Roman" w:cs="Times New Roman"/>
                <w:color w:val="202124"/>
                <w:sz w:val="24"/>
                <w:szCs w:val="24"/>
              </w:rPr>
              <w:t xml:space="preserve">, men </w:t>
            </w:r>
            <w:r w:rsidRPr="009A7BC6">
              <w:rPr>
                <w:rStyle w:val="y2iqfc"/>
                <w:rFonts w:ascii="Times New Roman" w:hAnsi="Times New Roman" w:cs="Times New Roman"/>
                <w:color w:val="202124"/>
                <w:sz w:val="24"/>
                <w:szCs w:val="24"/>
              </w:rPr>
              <w:t>inkluderer ikke:</w:t>
            </w:r>
            <w:r w:rsidRPr="009A7BC6">
              <w:rPr>
                <w:rStyle w:val="y2iqfc"/>
                <w:rFonts w:ascii="Times New Roman" w:hAnsi="Times New Roman" w:cs="Times New Roman"/>
                <w:color w:val="202124"/>
                <w:sz w:val="24"/>
                <w:szCs w:val="24"/>
              </w:rPr>
              <w:br/>
            </w:r>
            <w:r w:rsidRPr="009A7BC6">
              <w:rPr>
                <w:rFonts w:ascii="Times New Roman" w:hAnsi="Times New Roman" w:cs="Times New Roman"/>
                <w:sz w:val="24"/>
                <w:szCs w:val="24"/>
              </w:rPr>
              <w:t>(i) oppbevaringstjenester;</w:t>
            </w:r>
            <w:r w:rsidRPr="009A7BC6">
              <w:rPr>
                <w:rFonts w:ascii="Times New Roman" w:hAnsi="Times New Roman" w:cs="Times New Roman"/>
                <w:sz w:val="24"/>
                <w:szCs w:val="24"/>
              </w:rPr>
              <w:br/>
              <w:t>(ii) forvaltertjenester; eller</w:t>
            </w:r>
            <w:r w:rsidRPr="009A7BC6">
              <w:rPr>
                <w:rFonts w:ascii="Times New Roman" w:hAnsi="Times New Roman" w:cs="Times New Roman"/>
                <w:sz w:val="24"/>
                <w:szCs w:val="24"/>
              </w:rPr>
              <w:br/>
              <w:t>(iii) utøvelsestjenester; og</w:t>
            </w:r>
            <w:r w:rsidRPr="009A7BC6">
              <w:rPr>
                <w:rStyle w:val="y2iqfc"/>
                <w:rFonts w:ascii="Times New Roman" w:hAnsi="Times New Roman" w:cs="Times New Roman"/>
                <w:color w:val="202124"/>
                <w:sz w:val="24"/>
                <w:szCs w:val="24"/>
              </w:rPr>
              <w:br/>
            </w:r>
            <w:r w:rsidRPr="009A7BC6">
              <w:rPr>
                <w:rFonts w:ascii="Times New Roman" w:hAnsi="Times New Roman" w:cs="Times New Roman"/>
                <w:sz w:val="24"/>
                <w:szCs w:val="24"/>
                <w:lang w:eastAsia="ko-KR"/>
              </w:rPr>
              <w:br/>
            </w:r>
            <w:r w:rsidR="004020D9">
              <w:rPr>
                <w:rStyle w:val="y2iqfc"/>
                <w:rFonts w:ascii="Times New Roman" w:hAnsi="Times New Roman" w:cs="Times New Roman"/>
                <w:color w:val="202124"/>
                <w:sz w:val="24"/>
                <w:szCs w:val="24"/>
              </w:rPr>
              <w:t>"</w:t>
            </w:r>
            <w:r w:rsidRPr="009A7BC6">
              <w:rPr>
                <w:rStyle w:val="y2iqfc"/>
                <w:rFonts w:ascii="Times New Roman" w:hAnsi="Times New Roman" w:cs="Times New Roman"/>
                <w:color w:val="202124"/>
                <w:sz w:val="24"/>
                <w:szCs w:val="24"/>
              </w:rPr>
              <w:t>profesjonelle kunder</w:t>
            </w:r>
            <w:r w:rsidR="004020D9">
              <w:rPr>
                <w:rStyle w:val="y2iqfc"/>
                <w:rFonts w:ascii="Times New Roman" w:hAnsi="Times New Roman" w:cs="Times New Roman"/>
                <w:color w:val="202124"/>
                <w:sz w:val="24"/>
                <w:szCs w:val="24"/>
              </w:rPr>
              <w:t>" betyr</w:t>
            </w:r>
            <w:r w:rsidRPr="009A7BC6">
              <w:rPr>
                <w:rStyle w:val="y2iqfc"/>
                <w:rFonts w:ascii="Times New Roman" w:hAnsi="Times New Roman" w:cs="Times New Roman"/>
                <w:color w:val="202124"/>
                <w:sz w:val="24"/>
                <w:szCs w:val="24"/>
              </w:rPr>
              <w:t xml:space="preserve"> profesjonelle kunder </w:t>
            </w:r>
            <w:r w:rsidRPr="00D13782">
              <w:rPr>
                <w:rStyle w:val="y2iqfc"/>
                <w:rFonts w:ascii="Times New Roman" w:hAnsi="Times New Roman" w:cs="Times New Roman"/>
                <w:color w:val="202124"/>
                <w:sz w:val="24"/>
                <w:szCs w:val="24"/>
              </w:rPr>
              <w:t>som definert i § 10-6 første ledd, nr. 1 bokstav e i</w:t>
            </w:r>
            <w:r w:rsidRPr="00D13782">
              <w:rPr>
                <w:rStyle w:val="Merknadsreferanse"/>
                <w:rFonts w:ascii="Times New Roman" w:hAnsi="Times New Roman" w:cs="Times New Roman"/>
                <w:color w:val="202124"/>
                <w:sz w:val="24"/>
                <w:szCs w:val="24"/>
              </w:rPr>
              <w:t xml:space="preserve"> </w:t>
            </w:r>
            <w:r w:rsidR="00D13782" w:rsidRPr="00D13782">
              <w:rPr>
                <w:rStyle w:val="Merknadsreferanse"/>
                <w:rFonts w:ascii="Times New Roman" w:hAnsi="Times New Roman" w:cs="Times New Roman"/>
                <w:color w:val="202124"/>
                <w:sz w:val="24"/>
                <w:szCs w:val="24"/>
              </w:rPr>
              <w:t>v</w:t>
            </w:r>
            <w:r w:rsidR="00D13782" w:rsidRPr="0011151E">
              <w:rPr>
                <w:rStyle w:val="Merknadsreferanse"/>
                <w:rFonts w:ascii="Times New Roman" w:hAnsi="Times New Roman" w:cs="Times New Roman"/>
                <w:sz w:val="24"/>
                <w:szCs w:val="24"/>
              </w:rPr>
              <w:t xml:space="preserve">erdipapirhandelloven av </w:t>
            </w:r>
            <w:r w:rsidRPr="00D13782">
              <w:rPr>
                <w:rStyle w:val="y2iqfc"/>
                <w:rFonts w:ascii="Times New Roman" w:hAnsi="Times New Roman" w:cs="Times New Roman"/>
                <w:color w:val="202124"/>
                <w:sz w:val="24"/>
                <w:szCs w:val="24"/>
              </w:rPr>
              <w:t>2007, sist endret 01.05.2021</w:t>
            </w:r>
            <w:r w:rsidRPr="009A7BC6">
              <w:rPr>
                <w:rStyle w:val="y2iqfc"/>
                <w:rFonts w:ascii="Times New Roman" w:hAnsi="Times New Roman" w:cs="Times New Roman"/>
                <w:color w:val="202124"/>
                <w:sz w:val="24"/>
                <w:szCs w:val="24"/>
              </w:rPr>
              <w:t xml:space="preserve"> </w:t>
            </w:r>
            <w:r w:rsidRPr="009A7BC6">
              <w:rPr>
                <w:rFonts w:ascii="Times New Roman" w:hAnsi="Times New Roman" w:cs="Times New Roman"/>
                <w:sz w:val="24"/>
                <w:szCs w:val="24"/>
                <w:lang w:eastAsia="ko-KR"/>
              </w:rPr>
              <w:br/>
            </w:r>
          </w:p>
          <w:p w14:paraId="06F9DF4C" w14:textId="77777777" w:rsidR="00E47300" w:rsidRPr="009A7BC6" w:rsidRDefault="00E47300" w:rsidP="0014413D">
            <w:pPr>
              <w:adjustRightInd w:val="0"/>
              <w:spacing w:after="0"/>
              <w:ind w:left="720"/>
              <w:rPr>
                <w:rFonts w:ascii="Times New Roman" w:hAnsi="Times New Roman" w:cs="Times New Roman"/>
                <w:sz w:val="24"/>
                <w:szCs w:val="24"/>
                <w:lang w:eastAsia="ko-KR"/>
              </w:rPr>
            </w:pPr>
          </w:p>
          <w:p w14:paraId="3AF82A7F" w14:textId="77777777" w:rsidR="00E47300" w:rsidRPr="009A7BC6" w:rsidRDefault="00E47300" w:rsidP="0014413D">
            <w:pPr>
              <w:autoSpaceDE w:val="0"/>
              <w:autoSpaceDN w:val="0"/>
              <w:adjustRightInd w:val="0"/>
              <w:spacing w:after="0" w:line="240" w:lineRule="auto"/>
              <w:contextualSpacing/>
              <w:rPr>
                <w:rFonts w:ascii="Times New Roman" w:hAnsi="Times New Roman" w:cs="Times New Roman"/>
                <w:b/>
                <w:bCs/>
                <w:sz w:val="24"/>
                <w:szCs w:val="24"/>
              </w:rPr>
            </w:pPr>
            <w:r w:rsidRPr="009A7BC6">
              <w:rPr>
                <w:rFonts w:ascii="Times New Roman" w:hAnsi="Times New Roman" w:cs="Times New Roman"/>
                <w:b/>
                <w:bCs/>
                <w:sz w:val="24"/>
                <w:szCs w:val="24"/>
              </w:rPr>
              <w:t xml:space="preserve">(b) Forsikring </w:t>
            </w:r>
            <w:r>
              <w:rPr>
                <w:rFonts w:ascii="Times New Roman" w:hAnsi="Times New Roman" w:cs="Times New Roman"/>
                <w:b/>
                <w:bCs/>
                <w:sz w:val="24"/>
                <w:szCs w:val="24"/>
              </w:rPr>
              <w:t>o</w:t>
            </w:r>
            <w:r w:rsidRPr="009A7BC6">
              <w:rPr>
                <w:rFonts w:ascii="Times New Roman" w:hAnsi="Times New Roman" w:cs="Times New Roman"/>
                <w:b/>
                <w:bCs/>
                <w:sz w:val="24"/>
                <w:szCs w:val="24"/>
              </w:rPr>
              <w:t>g tjenester tilknyttet forsikring</w:t>
            </w:r>
          </w:p>
          <w:p w14:paraId="5D831357" w14:textId="77777777" w:rsidR="00E47300" w:rsidRPr="009A7BC6" w:rsidRDefault="00E47300" w:rsidP="0014413D">
            <w:pPr>
              <w:autoSpaceDE w:val="0"/>
              <w:autoSpaceDN w:val="0"/>
              <w:adjustRightInd w:val="0"/>
              <w:spacing w:after="0" w:line="240" w:lineRule="auto"/>
              <w:contextualSpacing/>
              <w:rPr>
                <w:rFonts w:ascii="Times New Roman" w:hAnsi="Times New Roman" w:cs="Times New Roman"/>
                <w:b/>
                <w:bCs/>
                <w:sz w:val="24"/>
                <w:szCs w:val="24"/>
              </w:rPr>
            </w:pPr>
          </w:p>
          <w:p w14:paraId="0889DC35" w14:textId="77777777" w:rsidR="00E47300" w:rsidRPr="009A7BC6" w:rsidRDefault="00E47300" w:rsidP="0014413D">
            <w:pPr>
              <w:autoSpaceDE w:val="0"/>
              <w:autoSpaceDN w:val="0"/>
              <w:adjustRightInd w:val="0"/>
              <w:spacing w:after="0" w:line="240" w:lineRule="auto"/>
              <w:contextualSpacing/>
              <w:rPr>
                <w:rFonts w:ascii="Times New Roman" w:hAnsi="Times New Roman" w:cs="Times New Roman"/>
                <w:b/>
                <w:bCs/>
                <w:sz w:val="24"/>
                <w:szCs w:val="24"/>
              </w:rPr>
            </w:pPr>
          </w:p>
          <w:p w14:paraId="2BD18A70" w14:textId="21EA3636" w:rsidR="00E47300" w:rsidRPr="009A7BC6" w:rsidRDefault="00E47300" w:rsidP="0014413D">
            <w:pPr>
              <w:autoSpaceDE w:val="0"/>
              <w:autoSpaceDN w:val="0"/>
              <w:adjustRightInd w:val="0"/>
              <w:spacing w:after="0"/>
              <w:contextualSpacing/>
              <w:rPr>
                <w:rFonts w:ascii="Times New Roman" w:hAnsi="Times New Roman" w:cs="Times New Roman"/>
                <w:b/>
                <w:bCs/>
                <w:sz w:val="24"/>
                <w:szCs w:val="24"/>
              </w:rPr>
            </w:pPr>
            <w:r w:rsidRPr="009A7BC6">
              <w:rPr>
                <w:rFonts w:ascii="Times New Roman" w:hAnsi="Times New Roman" w:cs="Times New Roman"/>
                <w:b/>
                <w:bCs/>
                <w:sz w:val="24"/>
                <w:szCs w:val="24"/>
              </w:rPr>
              <w:t>Med hensyn til</w:t>
            </w:r>
            <w:r w:rsidRPr="00D13782">
              <w:rPr>
                <w:rFonts w:ascii="Times New Roman" w:hAnsi="Times New Roman" w:cs="Times New Roman"/>
                <w:b/>
                <w:bCs/>
                <w:sz w:val="24"/>
                <w:szCs w:val="24"/>
              </w:rPr>
              <w:t xml:space="preserve"> </w:t>
            </w:r>
            <w:r w:rsidR="00D13782" w:rsidRPr="00D13782">
              <w:rPr>
                <w:rFonts w:ascii="Times New Roman" w:hAnsi="Times New Roman" w:cs="Times New Roman"/>
                <w:b/>
                <w:bCs/>
                <w:sz w:val="24"/>
                <w:szCs w:val="24"/>
              </w:rPr>
              <w:t>i</w:t>
            </w:r>
            <w:r w:rsidR="00D13782" w:rsidRPr="0011151E">
              <w:rPr>
                <w:rFonts w:ascii="Times New Roman" w:hAnsi="Times New Roman" w:cs="Times New Roman"/>
                <w:b/>
                <w:bCs/>
              </w:rPr>
              <w:t xml:space="preserve">nvesteringer og </w:t>
            </w:r>
            <w:r w:rsidRPr="009A7BC6">
              <w:rPr>
                <w:rFonts w:ascii="Times New Roman" w:hAnsi="Times New Roman" w:cs="Times New Roman"/>
                <w:b/>
                <w:bCs/>
                <w:sz w:val="24"/>
                <w:szCs w:val="24"/>
              </w:rPr>
              <w:t>gren</w:t>
            </w:r>
            <w:r w:rsidR="00D13782">
              <w:rPr>
                <w:rFonts w:ascii="Times New Roman" w:hAnsi="Times New Roman" w:cs="Times New Roman"/>
                <w:b/>
                <w:bCs/>
                <w:sz w:val="24"/>
                <w:szCs w:val="24"/>
              </w:rPr>
              <w:t>s</w:t>
            </w:r>
            <w:r w:rsidRPr="009A7BC6">
              <w:rPr>
                <w:rFonts w:ascii="Times New Roman" w:hAnsi="Times New Roman" w:cs="Times New Roman"/>
                <w:b/>
                <w:bCs/>
                <w:sz w:val="24"/>
                <w:szCs w:val="24"/>
              </w:rPr>
              <w:t>ekryssende tjenester – markedsadgang, nasjonal behandling:</w:t>
            </w:r>
            <w:r w:rsidRPr="009A7BC6">
              <w:rPr>
                <w:rFonts w:ascii="Times New Roman" w:hAnsi="Times New Roman" w:cs="Times New Roman"/>
                <w:b/>
                <w:bCs/>
                <w:sz w:val="24"/>
                <w:szCs w:val="24"/>
              </w:rPr>
              <w:br/>
            </w:r>
          </w:p>
          <w:p w14:paraId="20B8B279"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r w:rsidRPr="009A7BC6">
              <w:rPr>
                <w:rStyle w:val="y2iqfc"/>
                <w:rFonts w:ascii="Times New Roman" w:hAnsi="Times New Roman" w:cs="Times New Roman"/>
                <w:color w:val="202124"/>
                <w:sz w:val="24"/>
                <w:szCs w:val="24"/>
              </w:rPr>
              <w:t>Ikke-hjemmehørende forsikringsselskaper må levere tjenestene som er oppført ovenfor via en filial eller gjennom en forsikringsmegler autorisert i Norge</w:t>
            </w:r>
            <w:r w:rsidRPr="009A7BC6">
              <w:rPr>
                <w:rFonts w:ascii="Times New Roman" w:hAnsi="Times New Roman" w:cs="Times New Roman"/>
                <w:sz w:val="24"/>
                <w:szCs w:val="24"/>
              </w:rPr>
              <w:t xml:space="preserve">. </w:t>
            </w:r>
          </w:p>
          <w:p w14:paraId="68A37FE1"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p>
          <w:p w14:paraId="636DD638"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r w:rsidRPr="009A7BC6">
              <w:rPr>
                <w:rStyle w:val="y2iqfc"/>
                <w:rFonts w:ascii="Times New Roman" w:hAnsi="Times New Roman" w:cs="Times New Roman"/>
                <w:color w:val="202124"/>
                <w:sz w:val="24"/>
                <w:szCs w:val="24"/>
              </w:rPr>
              <w:t>Autorisasjon som ikke-hjemmehørende leverandør av forsikringsformidlingstjenester krever en filial i Norge</w:t>
            </w:r>
            <w:r w:rsidRPr="009A7BC6">
              <w:rPr>
                <w:rFonts w:ascii="Times New Roman" w:hAnsi="Times New Roman" w:cs="Times New Roman"/>
                <w:sz w:val="24"/>
                <w:szCs w:val="24"/>
              </w:rPr>
              <w:t>.</w:t>
            </w:r>
          </w:p>
          <w:p w14:paraId="07C00960"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p>
          <w:p w14:paraId="6D3451FB" w14:textId="77777777" w:rsidR="00E47300" w:rsidRPr="009A7BC6" w:rsidRDefault="00E47300" w:rsidP="0014413D">
            <w:pPr>
              <w:autoSpaceDE w:val="0"/>
              <w:autoSpaceDN w:val="0"/>
              <w:adjustRightInd w:val="0"/>
              <w:spacing w:after="0"/>
              <w:rPr>
                <w:rFonts w:ascii="Times New Roman" w:hAnsi="Times New Roman" w:cs="Times New Roman"/>
                <w:b/>
                <w:bCs/>
                <w:sz w:val="24"/>
                <w:szCs w:val="24"/>
              </w:rPr>
            </w:pPr>
            <w:r w:rsidRPr="009A7BC6">
              <w:rPr>
                <w:rFonts w:ascii="Times New Roman" w:hAnsi="Times New Roman" w:cs="Times New Roman"/>
                <w:b/>
                <w:bCs/>
                <w:sz w:val="24"/>
                <w:szCs w:val="24"/>
              </w:rPr>
              <w:t>Med hensyn til investeringer:</w:t>
            </w:r>
          </w:p>
          <w:p w14:paraId="0B3A0D89"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r w:rsidRPr="009A7BC6">
              <w:rPr>
                <w:rStyle w:val="y2iqfc"/>
                <w:rFonts w:ascii="Times New Roman" w:hAnsi="Times New Roman" w:cs="Times New Roman"/>
                <w:color w:val="202124"/>
                <w:sz w:val="24"/>
                <w:szCs w:val="24"/>
              </w:rPr>
              <w:t>Et separasjonskrav gjelder mellom livsforsikring, skadeforsikring og kredittrisikoforsikring</w:t>
            </w:r>
            <w:r w:rsidRPr="009A7BC6">
              <w:rPr>
                <w:rFonts w:ascii="Times New Roman" w:hAnsi="Times New Roman" w:cs="Times New Roman"/>
                <w:sz w:val="24"/>
                <w:szCs w:val="24"/>
              </w:rPr>
              <w:t>.</w:t>
            </w:r>
          </w:p>
          <w:p w14:paraId="4D260448" w14:textId="77777777" w:rsidR="00E47300" w:rsidRPr="009A7BC6" w:rsidRDefault="00E47300" w:rsidP="0014413D">
            <w:pPr>
              <w:autoSpaceDE w:val="0"/>
              <w:autoSpaceDN w:val="0"/>
              <w:adjustRightInd w:val="0"/>
              <w:spacing w:after="0"/>
              <w:rPr>
                <w:rFonts w:ascii="Times New Roman" w:hAnsi="Times New Roman" w:cs="Times New Roman"/>
                <w:strike/>
                <w:sz w:val="24"/>
                <w:szCs w:val="24"/>
              </w:rPr>
            </w:pPr>
          </w:p>
          <w:p w14:paraId="467F0AE2" w14:textId="77777777" w:rsidR="00E47300" w:rsidRPr="009A7BC6" w:rsidRDefault="00E47300" w:rsidP="0014413D">
            <w:pPr>
              <w:autoSpaceDE w:val="0"/>
              <w:autoSpaceDN w:val="0"/>
              <w:adjustRightInd w:val="0"/>
              <w:spacing w:after="0"/>
              <w:rPr>
                <w:rFonts w:ascii="Times New Roman" w:hAnsi="Times New Roman" w:cs="Times New Roman"/>
                <w:strike/>
                <w:sz w:val="24"/>
                <w:szCs w:val="24"/>
              </w:rPr>
            </w:pPr>
          </w:p>
          <w:p w14:paraId="12D159F2" w14:textId="77777777" w:rsidR="00E47300" w:rsidRPr="009A7BC6" w:rsidRDefault="00E47300" w:rsidP="0014413D">
            <w:pPr>
              <w:autoSpaceDE w:val="0"/>
              <w:autoSpaceDN w:val="0"/>
              <w:adjustRightInd w:val="0"/>
              <w:spacing w:after="0" w:line="240" w:lineRule="auto"/>
              <w:contextualSpacing/>
              <w:rPr>
                <w:rFonts w:ascii="Times New Roman" w:hAnsi="Times New Roman" w:cs="Times New Roman"/>
                <w:b/>
                <w:bCs/>
                <w:sz w:val="24"/>
                <w:szCs w:val="24"/>
              </w:rPr>
            </w:pPr>
            <w:r w:rsidRPr="009A7BC6">
              <w:rPr>
                <w:rFonts w:ascii="Times New Roman" w:hAnsi="Times New Roman" w:cs="Times New Roman"/>
                <w:b/>
                <w:bCs/>
                <w:sz w:val="24"/>
                <w:szCs w:val="24"/>
              </w:rPr>
              <w:t xml:space="preserve">(c) bankvirksomhet og and finansielle tjenester </w:t>
            </w:r>
          </w:p>
          <w:p w14:paraId="0474443A" w14:textId="77777777" w:rsidR="00E47300" w:rsidRPr="009A7BC6" w:rsidRDefault="00E47300" w:rsidP="0014413D">
            <w:pPr>
              <w:autoSpaceDE w:val="0"/>
              <w:autoSpaceDN w:val="0"/>
              <w:adjustRightInd w:val="0"/>
              <w:spacing w:after="0" w:line="240" w:lineRule="auto"/>
              <w:contextualSpacing/>
              <w:rPr>
                <w:rFonts w:ascii="Times New Roman" w:hAnsi="Times New Roman" w:cs="Times New Roman"/>
                <w:b/>
                <w:bCs/>
                <w:sz w:val="24"/>
                <w:szCs w:val="24"/>
              </w:rPr>
            </w:pPr>
          </w:p>
          <w:p w14:paraId="7B6A1818" w14:textId="35FB9695" w:rsidR="00E47300" w:rsidRPr="009A7BC6" w:rsidRDefault="00E47300" w:rsidP="0014413D">
            <w:pPr>
              <w:autoSpaceDE w:val="0"/>
              <w:autoSpaceDN w:val="0"/>
              <w:adjustRightInd w:val="0"/>
              <w:spacing w:after="0" w:line="240" w:lineRule="auto"/>
              <w:contextualSpacing/>
              <w:rPr>
                <w:rFonts w:ascii="Times New Roman" w:hAnsi="Times New Roman" w:cs="Times New Roman"/>
                <w:b/>
                <w:bCs/>
                <w:sz w:val="24"/>
                <w:szCs w:val="24"/>
              </w:rPr>
            </w:pPr>
            <w:r w:rsidRPr="009A7BC6">
              <w:rPr>
                <w:rFonts w:ascii="Times New Roman" w:hAnsi="Times New Roman" w:cs="Times New Roman"/>
                <w:b/>
                <w:bCs/>
                <w:sz w:val="24"/>
                <w:szCs w:val="24"/>
              </w:rPr>
              <w:t xml:space="preserve">Med hensyn til </w:t>
            </w:r>
            <w:r w:rsidR="00D13782" w:rsidRPr="009A7BC6">
              <w:rPr>
                <w:rFonts w:ascii="Times New Roman" w:hAnsi="Times New Roman" w:cs="Times New Roman"/>
                <w:b/>
                <w:bCs/>
                <w:sz w:val="24"/>
                <w:szCs w:val="24"/>
              </w:rPr>
              <w:t>investering</w:t>
            </w:r>
            <w:r w:rsidR="00D13782" w:rsidRPr="00D13782">
              <w:rPr>
                <w:rFonts w:ascii="Times New Roman" w:hAnsi="Times New Roman" w:cs="Times New Roman"/>
                <w:b/>
                <w:bCs/>
                <w:sz w:val="24"/>
                <w:szCs w:val="24"/>
              </w:rPr>
              <w:t>e</w:t>
            </w:r>
            <w:r w:rsidR="00D13782" w:rsidRPr="0011151E">
              <w:rPr>
                <w:rFonts w:ascii="Times New Roman" w:hAnsi="Times New Roman" w:cs="Times New Roman"/>
                <w:b/>
                <w:bCs/>
              </w:rPr>
              <w:t>r</w:t>
            </w:r>
            <w:r w:rsidR="00D13782" w:rsidRPr="009A7BC6">
              <w:rPr>
                <w:rFonts w:ascii="Times New Roman" w:hAnsi="Times New Roman" w:cs="Times New Roman"/>
                <w:b/>
                <w:bCs/>
                <w:sz w:val="24"/>
                <w:szCs w:val="24"/>
              </w:rPr>
              <w:t xml:space="preserve"> </w:t>
            </w:r>
            <w:r w:rsidRPr="009A7BC6">
              <w:rPr>
                <w:rFonts w:ascii="Times New Roman" w:hAnsi="Times New Roman" w:cs="Times New Roman"/>
                <w:b/>
                <w:bCs/>
                <w:sz w:val="24"/>
                <w:szCs w:val="24"/>
              </w:rPr>
              <w:t>– markedsadgang - og grensekryssende tjenester – lokal tilstedeværelse:</w:t>
            </w:r>
          </w:p>
          <w:p w14:paraId="302B454F"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p>
          <w:p w14:paraId="070EB375" w14:textId="77777777" w:rsidR="00E47300" w:rsidRDefault="00E47300" w:rsidP="0014413D">
            <w:pPr>
              <w:autoSpaceDE w:val="0"/>
              <w:autoSpaceDN w:val="0"/>
              <w:adjustRightInd w:val="0"/>
              <w:spacing w:after="0"/>
              <w:rPr>
                <w:rFonts w:ascii="Times New Roman" w:hAnsi="Times New Roman" w:cs="Times New Roman"/>
                <w:sz w:val="24"/>
                <w:szCs w:val="24"/>
              </w:rPr>
            </w:pPr>
            <w:r w:rsidRPr="009A7BC6">
              <w:rPr>
                <w:rStyle w:val="y2iqfc"/>
                <w:rFonts w:ascii="Times New Roman" w:hAnsi="Times New Roman" w:cs="Times New Roman"/>
                <w:color w:val="202124"/>
                <w:sz w:val="24"/>
                <w:szCs w:val="24"/>
              </w:rPr>
              <w:t>Bare juridiske personer som har sitt hovedkontor i EØS, kan fungere som depositarer for eiendelene til investeringsfond. Etablering av et spesialisert forvaltningsselskap, med hovedkontor og registrert hovedkontor i samme EØS-stat, er pålagt å utføre virksomheten til forvaltning av fellesfond, inkludert aksjefond og, der det er tillatt i henhold til nasjonal lov, investeringsselskaper.</w:t>
            </w:r>
            <w:r w:rsidRPr="009A7BC6" w:rsidDel="00F07D05">
              <w:rPr>
                <w:rFonts w:ascii="Times New Roman" w:hAnsi="Times New Roman" w:cs="Times New Roman"/>
                <w:sz w:val="24"/>
                <w:szCs w:val="24"/>
              </w:rPr>
              <w:t xml:space="preserve"> </w:t>
            </w:r>
          </w:p>
          <w:p w14:paraId="5A07351E" w14:textId="77777777" w:rsidR="00E47300" w:rsidRPr="009A7BC6" w:rsidRDefault="00E47300" w:rsidP="0014413D">
            <w:pPr>
              <w:autoSpaceDE w:val="0"/>
              <w:autoSpaceDN w:val="0"/>
              <w:adjustRightInd w:val="0"/>
              <w:spacing w:after="0"/>
              <w:rPr>
                <w:rFonts w:ascii="Times New Roman" w:hAnsi="Times New Roman" w:cs="Times New Roman"/>
                <w:sz w:val="24"/>
                <w:szCs w:val="24"/>
              </w:rPr>
            </w:pPr>
          </w:p>
        </w:tc>
      </w:tr>
    </w:tbl>
    <w:p w14:paraId="115DED2E"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3"/>
        <w:gridCol w:w="5763"/>
      </w:tblGrid>
      <w:tr w:rsidR="00E47300" w:rsidRPr="009A7BC6" w14:paraId="7AF8F1AE" w14:textId="77777777" w:rsidTr="0014413D">
        <w:tc>
          <w:tcPr>
            <w:tcW w:w="3264" w:type="dxa"/>
          </w:tcPr>
          <w:p w14:paraId="5B60ACFD"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22.</w:t>
            </w:r>
          </w:p>
        </w:tc>
        <w:tc>
          <w:tcPr>
            <w:tcW w:w="5798" w:type="dxa"/>
          </w:tcPr>
          <w:p w14:paraId="26D9575A"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40409BAF" w14:textId="77777777" w:rsidTr="0014413D">
        <w:tc>
          <w:tcPr>
            <w:tcW w:w="3264" w:type="dxa"/>
          </w:tcPr>
          <w:p w14:paraId="3B5CA62F"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6C602A38" w14:textId="77777777" w:rsidR="00E47300" w:rsidRPr="009A7BC6" w:rsidRDefault="00E47300" w:rsidP="0014413D">
            <w:pPr>
              <w:pStyle w:val="Default"/>
              <w:rPr>
                <w:b/>
                <w:bCs/>
              </w:rPr>
            </w:pPr>
            <w:proofErr w:type="spellStart"/>
            <w:r w:rsidRPr="009A7BC6">
              <w:rPr>
                <w:b/>
                <w:bCs/>
              </w:rPr>
              <w:t>Helserelaterte</w:t>
            </w:r>
            <w:proofErr w:type="spellEnd"/>
            <w:r w:rsidRPr="009A7BC6">
              <w:rPr>
                <w:b/>
                <w:bCs/>
              </w:rPr>
              <w:t xml:space="preserve"> og </w:t>
            </w:r>
            <w:proofErr w:type="spellStart"/>
            <w:r w:rsidRPr="009A7BC6">
              <w:rPr>
                <w:b/>
                <w:bCs/>
              </w:rPr>
              <w:t>sosiale</w:t>
            </w:r>
            <w:proofErr w:type="spellEnd"/>
            <w:r w:rsidRPr="009A7BC6">
              <w:rPr>
                <w:b/>
                <w:bCs/>
              </w:rPr>
              <w:t xml:space="preserve"> </w:t>
            </w:r>
            <w:proofErr w:type="spellStart"/>
            <w:r w:rsidRPr="009A7BC6">
              <w:rPr>
                <w:b/>
                <w:bCs/>
              </w:rPr>
              <w:t>tjenester</w:t>
            </w:r>
            <w:proofErr w:type="spellEnd"/>
          </w:p>
        </w:tc>
      </w:tr>
      <w:tr w:rsidR="00E47300" w:rsidRPr="009A7BC6" w14:paraId="151D3EE6" w14:textId="77777777" w:rsidTr="0014413D">
        <w:tc>
          <w:tcPr>
            <w:tcW w:w="3264" w:type="dxa"/>
          </w:tcPr>
          <w:p w14:paraId="09A14D7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0C247265" w14:textId="77777777" w:rsidR="00E47300" w:rsidRPr="009A7BC6" w:rsidRDefault="00E47300" w:rsidP="0014413D">
            <w:pPr>
              <w:spacing w:after="0"/>
              <w:rPr>
                <w:rFonts w:ascii="Times New Roman" w:hAnsi="Times New Roman" w:cs="Times New Roman"/>
                <w:sz w:val="24"/>
                <w:szCs w:val="24"/>
              </w:rPr>
            </w:pPr>
          </w:p>
        </w:tc>
        <w:tc>
          <w:tcPr>
            <w:tcW w:w="5798" w:type="dxa"/>
          </w:tcPr>
          <w:p w14:paraId="6D4542B6" w14:textId="2545F4F3"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0766D3A3" w14:textId="77777777" w:rsidTr="0014413D">
        <w:tc>
          <w:tcPr>
            <w:tcW w:w="3264" w:type="dxa"/>
          </w:tcPr>
          <w:p w14:paraId="1E02BDEC"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6A3CBB55" w14:textId="77777777" w:rsidR="00E47300" w:rsidRPr="009A7BC6" w:rsidRDefault="00E47300" w:rsidP="0014413D">
            <w:pPr>
              <w:spacing w:after="0"/>
              <w:rPr>
                <w:rFonts w:ascii="Times New Roman" w:hAnsi="Times New Roman" w:cs="Times New Roman"/>
                <w:sz w:val="24"/>
                <w:szCs w:val="24"/>
              </w:rPr>
            </w:pPr>
          </w:p>
        </w:tc>
        <w:tc>
          <w:tcPr>
            <w:tcW w:w="5798" w:type="dxa"/>
          </w:tcPr>
          <w:p w14:paraId="36EB995A" w14:textId="0DCD1AD3"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A53BB7" w14:paraId="5B84B6B2" w14:textId="77777777" w:rsidTr="0014413D">
        <w:tc>
          <w:tcPr>
            <w:tcW w:w="3264" w:type="dxa"/>
          </w:tcPr>
          <w:p w14:paraId="0ED1C1B3" w14:textId="77777777" w:rsidR="00E47300" w:rsidRPr="00A53BB7" w:rsidRDefault="00E47300" w:rsidP="0014413D">
            <w:pPr>
              <w:spacing w:after="0"/>
              <w:rPr>
                <w:rFonts w:ascii="Times New Roman" w:hAnsi="Times New Roman" w:cs="Times New Roman"/>
                <w:sz w:val="24"/>
                <w:szCs w:val="24"/>
              </w:rPr>
            </w:pPr>
            <w:r w:rsidRPr="00A53BB7">
              <w:rPr>
                <w:rFonts w:ascii="Times New Roman" w:hAnsi="Times New Roman" w:cs="Times New Roman"/>
                <w:sz w:val="24"/>
                <w:szCs w:val="24"/>
              </w:rPr>
              <w:t>Reservasjonstype:</w:t>
            </w:r>
          </w:p>
          <w:p w14:paraId="2000AD52" w14:textId="77777777" w:rsidR="00E47300" w:rsidRPr="00A53BB7" w:rsidRDefault="00E47300" w:rsidP="0014413D">
            <w:pPr>
              <w:spacing w:after="0"/>
              <w:rPr>
                <w:rFonts w:ascii="Times New Roman" w:hAnsi="Times New Roman" w:cs="Times New Roman"/>
                <w:sz w:val="24"/>
                <w:szCs w:val="24"/>
              </w:rPr>
            </w:pPr>
          </w:p>
        </w:tc>
        <w:tc>
          <w:tcPr>
            <w:tcW w:w="5798" w:type="dxa"/>
          </w:tcPr>
          <w:p w14:paraId="49E6D1B4" w14:textId="77777777" w:rsidR="0081433A" w:rsidRPr="009A7BC6" w:rsidRDefault="00D13782" w:rsidP="0081433A">
            <w:pPr>
              <w:spacing w:after="0"/>
              <w:rPr>
                <w:rFonts w:ascii="Times New Roman" w:hAnsi="Times New Roman" w:cs="Times New Roman"/>
                <w:sz w:val="24"/>
                <w:szCs w:val="24"/>
              </w:rPr>
            </w:pPr>
            <w:r w:rsidRPr="00A53BB7">
              <w:rPr>
                <w:rFonts w:ascii="Times New Roman" w:hAnsi="Times New Roman" w:cs="Times New Roman"/>
                <w:sz w:val="24"/>
                <w:szCs w:val="24"/>
              </w:rPr>
              <w:t>A</w:t>
            </w:r>
            <w:r w:rsidRPr="0011151E">
              <w:rPr>
                <w:rFonts w:ascii="Times New Roman" w:hAnsi="Times New Roman" w:cs="Times New Roman"/>
                <w:sz w:val="24"/>
                <w:szCs w:val="24"/>
              </w:rPr>
              <w:t xml:space="preserve">rtikkel 3.6 </w:t>
            </w:r>
            <w:r w:rsidR="00A53BB7" w:rsidRPr="0011151E">
              <w:rPr>
                <w:rFonts w:ascii="Times New Roman" w:hAnsi="Times New Roman" w:cs="Times New Roman"/>
                <w:sz w:val="24"/>
                <w:szCs w:val="24"/>
              </w:rPr>
              <w:t>(</w:t>
            </w:r>
            <w:r w:rsidR="0081433A" w:rsidRPr="009A7BC6">
              <w:rPr>
                <w:rFonts w:ascii="Times New Roman" w:hAnsi="Times New Roman" w:cs="Times New Roman"/>
                <w:sz w:val="24"/>
                <w:szCs w:val="24"/>
              </w:rPr>
              <w:t>Markedsadgang)</w:t>
            </w:r>
          </w:p>
          <w:p w14:paraId="3707CEC4" w14:textId="77777777" w:rsidR="0081433A"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p>
          <w:p w14:paraId="41941004" w14:textId="77777777" w:rsidR="0081433A"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3.9 (</w:t>
            </w:r>
            <w:r w:rsidRPr="009A7BC6">
              <w:rPr>
                <w:rFonts w:ascii="Times New Roman" w:hAnsi="Times New Roman" w:cs="Times New Roman"/>
                <w:sz w:val="24"/>
                <w:szCs w:val="24"/>
              </w:rPr>
              <w:t>Øverste ledelse og styre</w:t>
            </w:r>
            <w:r>
              <w:rPr>
                <w:rFonts w:ascii="Times New Roman" w:hAnsi="Times New Roman" w:cs="Times New Roman"/>
                <w:sz w:val="24"/>
                <w:szCs w:val="24"/>
              </w:rPr>
              <w:t>)</w:t>
            </w:r>
          </w:p>
          <w:p w14:paraId="683748FC" w14:textId="77777777" w:rsidR="0081433A"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p>
          <w:p w14:paraId="2BF7DC17" w14:textId="77777777" w:rsidR="0081433A" w:rsidRPr="009A7BC6"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5EC33173" w14:textId="77777777" w:rsidR="0081433A"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p>
          <w:p w14:paraId="228A0BC5" w14:textId="5AB3C90A" w:rsidR="0081433A" w:rsidRDefault="0081433A" w:rsidP="0014413D">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0A64E3D2" w14:textId="77777777" w:rsidR="00E47300" w:rsidRPr="00A53BB7" w:rsidRDefault="00E47300" w:rsidP="00691DAA">
            <w:pPr>
              <w:spacing w:after="0"/>
              <w:rPr>
                <w:rFonts w:ascii="Times New Roman" w:hAnsi="Times New Roman" w:cs="Times New Roman"/>
                <w:sz w:val="24"/>
                <w:szCs w:val="24"/>
              </w:rPr>
            </w:pPr>
          </w:p>
        </w:tc>
      </w:tr>
      <w:tr w:rsidR="00E47300" w:rsidRPr="00A53BB7" w14:paraId="32B9D504" w14:textId="77777777" w:rsidTr="0014413D">
        <w:tc>
          <w:tcPr>
            <w:tcW w:w="3264" w:type="dxa"/>
          </w:tcPr>
          <w:p w14:paraId="0D61A87A" w14:textId="3F04E99C" w:rsidR="00E47300" w:rsidRPr="00A53BB7" w:rsidRDefault="0081433A"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768913AE" w14:textId="77777777" w:rsidR="00E47300" w:rsidRPr="00A53BB7" w:rsidRDefault="00E47300" w:rsidP="0014413D">
            <w:pPr>
              <w:spacing w:after="0"/>
              <w:rPr>
                <w:rFonts w:ascii="Times New Roman" w:hAnsi="Times New Roman" w:cs="Times New Roman"/>
                <w:sz w:val="24"/>
                <w:szCs w:val="24"/>
              </w:rPr>
            </w:pPr>
          </w:p>
        </w:tc>
        <w:tc>
          <w:tcPr>
            <w:tcW w:w="5798" w:type="dxa"/>
          </w:tcPr>
          <w:p w14:paraId="03C4DF5E" w14:textId="77777777" w:rsidR="00E47300" w:rsidRPr="00A53BB7" w:rsidRDefault="00E47300" w:rsidP="0014413D">
            <w:pPr>
              <w:pStyle w:val="Default"/>
            </w:pPr>
          </w:p>
        </w:tc>
      </w:tr>
      <w:tr w:rsidR="00E47300" w:rsidRPr="009A7BC6" w14:paraId="27212AA7" w14:textId="77777777" w:rsidTr="0014413D">
        <w:tc>
          <w:tcPr>
            <w:tcW w:w="3264" w:type="dxa"/>
          </w:tcPr>
          <w:p w14:paraId="1E2DD95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5FF6AA40" w14:textId="77777777" w:rsidR="00E47300" w:rsidRPr="009A7BC6" w:rsidRDefault="00E47300" w:rsidP="0014413D">
            <w:pPr>
              <w:spacing w:after="0"/>
              <w:rPr>
                <w:rFonts w:ascii="Times New Roman" w:hAnsi="Times New Roman" w:cs="Times New Roman"/>
                <w:sz w:val="24"/>
                <w:szCs w:val="24"/>
              </w:rPr>
            </w:pPr>
          </w:p>
        </w:tc>
        <w:tc>
          <w:tcPr>
            <w:tcW w:w="5798" w:type="dxa"/>
          </w:tcPr>
          <w:p w14:paraId="14EE5170"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 xml:space="preserve">Norge forbeholder seg retten til å vedta, opprettholde eller endre ethvert tiltak med hensyn til sykehustjenester, sosiale tjenester og andre folkehelsetjenester, med unntak av fødselstjenester og tilknyttede tjenester, sykepleietjenester, fysioterapeutiske tjenester og paramedisinske tjenester. </w:t>
            </w:r>
          </w:p>
          <w:p w14:paraId="15B6F6A7" w14:textId="77777777" w:rsidR="00E47300" w:rsidRPr="009A7BC6" w:rsidRDefault="00E47300" w:rsidP="0014413D">
            <w:pPr>
              <w:pStyle w:val="Default"/>
              <w:rPr>
                <w:lang w:val="nb-NO"/>
              </w:rPr>
            </w:pPr>
          </w:p>
        </w:tc>
      </w:tr>
    </w:tbl>
    <w:p w14:paraId="3E6E152C" w14:textId="77777777" w:rsidR="00E47300" w:rsidRPr="009A7BC6" w:rsidRDefault="00E47300" w:rsidP="00E47300">
      <w:pPr>
        <w:spacing w:after="0"/>
        <w:rPr>
          <w:rFonts w:ascii="Times New Roman" w:hAnsi="Times New Roman" w:cs="Times New Roman"/>
          <w:sz w:val="24"/>
          <w:szCs w:val="24"/>
        </w:rPr>
      </w:pPr>
    </w:p>
    <w:p w14:paraId="202EFDEC"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3"/>
        <w:gridCol w:w="5763"/>
      </w:tblGrid>
      <w:tr w:rsidR="00E47300" w:rsidRPr="009A7BC6" w14:paraId="0D8B0927" w14:textId="77777777" w:rsidTr="0014413D">
        <w:tc>
          <w:tcPr>
            <w:tcW w:w="3264" w:type="dxa"/>
            <w:shd w:val="clear" w:color="auto" w:fill="auto"/>
          </w:tcPr>
          <w:p w14:paraId="45CFFE68"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23.</w:t>
            </w:r>
          </w:p>
        </w:tc>
        <w:tc>
          <w:tcPr>
            <w:tcW w:w="5798" w:type="dxa"/>
            <w:shd w:val="clear" w:color="auto" w:fill="auto"/>
          </w:tcPr>
          <w:p w14:paraId="575FB40C"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57B8E3C2" w14:textId="77777777" w:rsidTr="0014413D">
        <w:tc>
          <w:tcPr>
            <w:tcW w:w="3264" w:type="dxa"/>
          </w:tcPr>
          <w:p w14:paraId="29EADA03"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31BA6B73" w14:textId="77777777" w:rsidR="00E47300" w:rsidRPr="009A7BC6" w:rsidRDefault="00E47300" w:rsidP="0014413D">
            <w:pPr>
              <w:pStyle w:val="Default"/>
              <w:rPr>
                <w:b/>
                <w:bCs/>
              </w:rPr>
            </w:pPr>
            <w:bookmarkStart w:id="4" w:name="_Hlk88501153"/>
            <w:proofErr w:type="spellStart"/>
            <w:r w:rsidRPr="009A7BC6">
              <w:rPr>
                <w:b/>
              </w:rPr>
              <w:t>Fritids</w:t>
            </w:r>
            <w:proofErr w:type="spellEnd"/>
            <w:r w:rsidRPr="009A7BC6">
              <w:rPr>
                <w:b/>
              </w:rPr>
              <w:t xml:space="preserve">- og </w:t>
            </w:r>
            <w:proofErr w:type="spellStart"/>
            <w:r w:rsidRPr="009A7BC6">
              <w:rPr>
                <w:b/>
              </w:rPr>
              <w:t>sportstjenester</w:t>
            </w:r>
            <w:proofErr w:type="spellEnd"/>
            <w:r w:rsidRPr="009A7BC6">
              <w:rPr>
                <w:b/>
              </w:rPr>
              <w:t xml:space="preserve"> </w:t>
            </w:r>
            <w:bookmarkEnd w:id="4"/>
          </w:p>
        </w:tc>
      </w:tr>
      <w:tr w:rsidR="00E47300" w:rsidRPr="009A7BC6" w14:paraId="08224BBF" w14:textId="77777777" w:rsidTr="0014413D">
        <w:tc>
          <w:tcPr>
            <w:tcW w:w="3264" w:type="dxa"/>
          </w:tcPr>
          <w:p w14:paraId="6B06602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6EA43187" w14:textId="77777777" w:rsidR="00E47300" w:rsidRPr="009A7BC6" w:rsidRDefault="00E47300" w:rsidP="0014413D">
            <w:pPr>
              <w:spacing w:after="0"/>
              <w:rPr>
                <w:rFonts w:ascii="Times New Roman" w:hAnsi="Times New Roman" w:cs="Times New Roman"/>
                <w:sz w:val="24"/>
                <w:szCs w:val="24"/>
              </w:rPr>
            </w:pPr>
          </w:p>
        </w:tc>
        <w:tc>
          <w:tcPr>
            <w:tcW w:w="5798" w:type="dxa"/>
          </w:tcPr>
          <w:p w14:paraId="2C0CF511" w14:textId="2D931D24" w:rsidR="00E47300" w:rsidRPr="009A7BC6" w:rsidRDefault="005400CC" w:rsidP="0014413D">
            <w:pPr>
              <w:pStyle w:val="Default"/>
            </w:pPr>
            <w:proofErr w:type="spellStart"/>
            <w:r>
              <w:t>Ikke</w:t>
            </w:r>
            <w:proofErr w:type="spellEnd"/>
            <w:r>
              <w:t xml:space="preserve"> </w:t>
            </w:r>
            <w:proofErr w:type="spellStart"/>
            <w:r>
              <w:t>anvendt</w:t>
            </w:r>
            <w:proofErr w:type="spellEnd"/>
          </w:p>
        </w:tc>
      </w:tr>
      <w:tr w:rsidR="00E47300" w:rsidRPr="009A7BC6" w14:paraId="71AACAA5" w14:textId="77777777" w:rsidTr="0014413D">
        <w:tc>
          <w:tcPr>
            <w:tcW w:w="3264" w:type="dxa"/>
          </w:tcPr>
          <w:p w14:paraId="26C08534"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42C2D2D0" w14:textId="77777777" w:rsidR="00E47300" w:rsidRPr="009A7BC6" w:rsidRDefault="00E47300" w:rsidP="0014413D">
            <w:pPr>
              <w:spacing w:after="0"/>
              <w:rPr>
                <w:rFonts w:ascii="Times New Roman" w:hAnsi="Times New Roman" w:cs="Times New Roman"/>
                <w:sz w:val="24"/>
                <w:szCs w:val="24"/>
              </w:rPr>
            </w:pPr>
          </w:p>
        </w:tc>
        <w:tc>
          <w:tcPr>
            <w:tcW w:w="5798" w:type="dxa"/>
          </w:tcPr>
          <w:p w14:paraId="471E54DF" w14:textId="5CAC3142" w:rsidR="00E47300" w:rsidRPr="009A7BC6" w:rsidRDefault="005400CC"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575C5C60" w14:textId="77777777" w:rsidTr="0014413D">
        <w:tc>
          <w:tcPr>
            <w:tcW w:w="3264" w:type="dxa"/>
          </w:tcPr>
          <w:p w14:paraId="402D21C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1E751F91" w14:textId="77777777" w:rsidR="00E47300" w:rsidRPr="009A7BC6" w:rsidRDefault="00E47300" w:rsidP="0014413D">
            <w:pPr>
              <w:spacing w:after="0"/>
              <w:rPr>
                <w:rFonts w:ascii="Times New Roman" w:hAnsi="Times New Roman" w:cs="Times New Roman"/>
                <w:sz w:val="24"/>
                <w:szCs w:val="24"/>
              </w:rPr>
            </w:pPr>
          </w:p>
        </w:tc>
        <w:tc>
          <w:tcPr>
            <w:tcW w:w="5798" w:type="dxa"/>
          </w:tcPr>
          <w:p w14:paraId="413339C8" w14:textId="77777777" w:rsidR="0081433A" w:rsidRPr="009A7BC6"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3.6 (</w:t>
            </w:r>
            <w:r w:rsidRPr="009A7BC6">
              <w:rPr>
                <w:rFonts w:ascii="Times New Roman" w:hAnsi="Times New Roman" w:cs="Times New Roman"/>
                <w:sz w:val="24"/>
                <w:szCs w:val="24"/>
              </w:rPr>
              <w:t>Markedsadgang)</w:t>
            </w:r>
          </w:p>
          <w:p w14:paraId="653C73A3" w14:textId="77777777" w:rsidR="0081433A" w:rsidRPr="009A7BC6"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3.7 (</w:t>
            </w:r>
            <w:r w:rsidRPr="009A7BC6">
              <w:rPr>
                <w:rFonts w:ascii="Times New Roman" w:hAnsi="Times New Roman" w:cs="Times New Roman"/>
                <w:sz w:val="24"/>
                <w:szCs w:val="24"/>
              </w:rPr>
              <w:t>Nasjonal behandling)</w:t>
            </w:r>
          </w:p>
          <w:p w14:paraId="5B2D2714" w14:textId="77777777" w:rsidR="0081433A"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3.9 (</w:t>
            </w:r>
            <w:r w:rsidRPr="009A7BC6">
              <w:rPr>
                <w:rFonts w:ascii="Times New Roman" w:hAnsi="Times New Roman" w:cs="Times New Roman"/>
                <w:sz w:val="24"/>
                <w:szCs w:val="24"/>
              </w:rPr>
              <w:t>Øverste ledelse og styre</w:t>
            </w:r>
            <w:r>
              <w:rPr>
                <w:rFonts w:ascii="Times New Roman" w:hAnsi="Times New Roman" w:cs="Times New Roman"/>
                <w:sz w:val="24"/>
                <w:szCs w:val="24"/>
              </w:rPr>
              <w:t>)</w:t>
            </w:r>
          </w:p>
          <w:p w14:paraId="6E41158F" w14:textId="77777777" w:rsidR="0081433A" w:rsidRPr="009A7BC6"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r>
              <w:rPr>
                <w:rFonts w:ascii="Times New Roman" w:hAnsi="Times New Roman" w:cs="Times New Roman"/>
                <w:sz w:val="24"/>
                <w:szCs w:val="24"/>
              </w:rPr>
              <w:t>)</w:t>
            </w:r>
          </w:p>
          <w:p w14:paraId="51E51359" w14:textId="77777777" w:rsidR="0081433A"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5C2415AC" w14:textId="77777777" w:rsidR="0081433A" w:rsidRDefault="0081433A" w:rsidP="0081433A">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r>
              <w:rPr>
                <w:rFonts w:ascii="Times New Roman" w:hAnsi="Times New Roman" w:cs="Times New Roman"/>
                <w:sz w:val="24"/>
                <w:szCs w:val="24"/>
              </w:rPr>
              <w:t>)</w:t>
            </w:r>
          </w:p>
          <w:p w14:paraId="2BCF0D05" w14:textId="30183FD5" w:rsidR="0081433A" w:rsidRDefault="0081433A" w:rsidP="0014413D">
            <w:pPr>
              <w:spacing w:after="0"/>
              <w:rPr>
                <w:rFonts w:ascii="Times New Roman" w:hAnsi="Times New Roman" w:cs="Times New Roman"/>
                <w:sz w:val="24"/>
                <w:szCs w:val="24"/>
              </w:rPr>
            </w:pPr>
            <w:r>
              <w:rPr>
                <w:rFonts w:ascii="Times New Roman" w:hAnsi="Times New Roman" w:cs="Times New Roman"/>
                <w:sz w:val="24"/>
                <w:szCs w:val="24"/>
              </w:rPr>
              <w:t xml:space="preserve">Artikkel 3.16 (Nasjonal behandling) </w:t>
            </w:r>
          </w:p>
          <w:p w14:paraId="7C9410FB" w14:textId="77777777" w:rsidR="00E47300" w:rsidRPr="009A7BC6" w:rsidRDefault="00E47300" w:rsidP="0014413D">
            <w:pPr>
              <w:spacing w:after="0"/>
              <w:rPr>
                <w:rFonts w:ascii="Times New Roman" w:hAnsi="Times New Roman" w:cs="Times New Roman"/>
                <w:sz w:val="24"/>
                <w:szCs w:val="24"/>
              </w:rPr>
            </w:pPr>
          </w:p>
        </w:tc>
      </w:tr>
      <w:tr w:rsidR="00E47300" w:rsidRPr="009A7BC6" w14:paraId="680D78D5" w14:textId="77777777" w:rsidTr="0014413D">
        <w:tc>
          <w:tcPr>
            <w:tcW w:w="3264" w:type="dxa"/>
          </w:tcPr>
          <w:p w14:paraId="0D50BDFF" w14:textId="3DB77F33" w:rsidR="00E47300" w:rsidRPr="009A7BC6" w:rsidRDefault="008A2294"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6D95A16C" w14:textId="77777777" w:rsidR="00E47300" w:rsidRPr="009A7BC6" w:rsidRDefault="00E47300" w:rsidP="0014413D">
            <w:pPr>
              <w:spacing w:after="0"/>
              <w:rPr>
                <w:rFonts w:ascii="Times New Roman" w:hAnsi="Times New Roman" w:cs="Times New Roman"/>
                <w:sz w:val="24"/>
                <w:szCs w:val="24"/>
              </w:rPr>
            </w:pPr>
          </w:p>
        </w:tc>
        <w:tc>
          <w:tcPr>
            <w:tcW w:w="5798" w:type="dxa"/>
          </w:tcPr>
          <w:p w14:paraId="205E9882" w14:textId="77777777" w:rsidR="00E47300" w:rsidRPr="009A7BC6" w:rsidRDefault="00E47300" w:rsidP="0014413D">
            <w:pPr>
              <w:pStyle w:val="Default"/>
            </w:pPr>
          </w:p>
        </w:tc>
      </w:tr>
      <w:tr w:rsidR="00E47300" w:rsidRPr="009A7BC6" w14:paraId="7C337900" w14:textId="77777777" w:rsidTr="0014413D">
        <w:tc>
          <w:tcPr>
            <w:tcW w:w="3264" w:type="dxa"/>
          </w:tcPr>
          <w:p w14:paraId="67E179C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50092DBE" w14:textId="77777777" w:rsidR="00E47300" w:rsidRPr="009A7BC6" w:rsidRDefault="00E47300" w:rsidP="0014413D">
            <w:pPr>
              <w:spacing w:after="0"/>
              <w:rPr>
                <w:rFonts w:ascii="Times New Roman" w:hAnsi="Times New Roman" w:cs="Times New Roman"/>
                <w:sz w:val="24"/>
                <w:szCs w:val="24"/>
              </w:rPr>
            </w:pPr>
          </w:p>
        </w:tc>
        <w:tc>
          <w:tcPr>
            <w:tcW w:w="5798" w:type="dxa"/>
          </w:tcPr>
          <w:p w14:paraId="0B2CAE30"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Pr>
                <w:u w:val="single"/>
                <w:lang w:val="nb-NO"/>
              </w:rPr>
              <w:t>:</w:t>
            </w:r>
            <w:r w:rsidRPr="009A7BC6">
              <w:rPr>
                <w:lang w:val="nb-NO"/>
              </w:rPr>
              <w:br/>
              <w:t>Norge forbeholder seg retten til å vedta, opprettholde eller endre ethvert tiltak med hensyn til idrettslag, sportsklubber og tjenester i tilknytning til andre organiserte fritidsaktiviteter.</w:t>
            </w:r>
          </w:p>
          <w:p w14:paraId="4C232AF3" w14:textId="77777777" w:rsidR="00E47300" w:rsidRPr="009A7BC6" w:rsidRDefault="00E47300" w:rsidP="0014413D">
            <w:pPr>
              <w:pStyle w:val="Default"/>
              <w:rPr>
                <w:lang w:val="nb-NO"/>
              </w:rPr>
            </w:pPr>
          </w:p>
        </w:tc>
      </w:tr>
    </w:tbl>
    <w:p w14:paraId="5DB5F533" w14:textId="77777777" w:rsidR="00E47300" w:rsidRPr="009A7BC6" w:rsidRDefault="00E47300" w:rsidP="00E47300">
      <w:pPr>
        <w:spacing w:after="0"/>
        <w:rPr>
          <w:rFonts w:ascii="Times New Roman" w:hAnsi="Times New Roman" w:cs="Times New Roman"/>
          <w:sz w:val="24"/>
          <w:szCs w:val="24"/>
        </w:rPr>
      </w:pPr>
    </w:p>
    <w:p w14:paraId="288C9DA4" w14:textId="77777777" w:rsidR="00E47300" w:rsidRPr="009A7BC6" w:rsidRDefault="00E47300" w:rsidP="00E47300">
      <w:pPr>
        <w:spacing w:after="0"/>
        <w:rPr>
          <w:rFonts w:ascii="Times New Roman" w:hAnsi="Times New Roman" w:cs="Times New Roman"/>
          <w:sz w:val="24"/>
          <w:szCs w:val="24"/>
        </w:rPr>
      </w:pPr>
    </w:p>
    <w:p w14:paraId="35885693"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764"/>
      </w:tblGrid>
      <w:tr w:rsidR="00E47300" w:rsidRPr="009A7BC6" w14:paraId="22DAFD84" w14:textId="77777777" w:rsidTr="0014413D">
        <w:tc>
          <w:tcPr>
            <w:tcW w:w="3264" w:type="dxa"/>
            <w:tcBorders>
              <w:top w:val="single" w:sz="4" w:space="0" w:color="auto"/>
              <w:left w:val="single" w:sz="4" w:space="0" w:color="auto"/>
              <w:bottom w:val="single" w:sz="4" w:space="0" w:color="auto"/>
              <w:right w:val="single" w:sz="4" w:space="0" w:color="auto"/>
            </w:tcBorders>
            <w:shd w:val="clear" w:color="auto" w:fill="auto"/>
          </w:tcPr>
          <w:p w14:paraId="4A6E0F82"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24.</w:t>
            </w:r>
          </w:p>
        </w:tc>
        <w:tc>
          <w:tcPr>
            <w:tcW w:w="5798" w:type="dxa"/>
            <w:tcBorders>
              <w:top w:val="single" w:sz="4" w:space="0" w:color="auto"/>
              <w:left w:val="single" w:sz="4" w:space="0" w:color="auto"/>
              <w:bottom w:val="single" w:sz="4" w:space="0" w:color="auto"/>
              <w:right w:val="single" w:sz="4" w:space="0" w:color="auto"/>
            </w:tcBorders>
            <w:shd w:val="clear" w:color="auto" w:fill="auto"/>
          </w:tcPr>
          <w:p w14:paraId="7B55BA5A"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28C7F0F1" w14:textId="77777777" w:rsidTr="0014413D">
        <w:tc>
          <w:tcPr>
            <w:tcW w:w="3264" w:type="dxa"/>
            <w:tcBorders>
              <w:top w:val="single" w:sz="4" w:space="0" w:color="auto"/>
              <w:left w:val="single" w:sz="4" w:space="0" w:color="auto"/>
              <w:bottom w:val="single" w:sz="4" w:space="0" w:color="auto"/>
              <w:right w:val="single" w:sz="4" w:space="0" w:color="auto"/>
            </w:tcBorders>
          </w:tcPr>
          <w:p w14:paraId="463C7D4E"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Borders>
              <w:top w:val="single" w:sz="4" w:space="0" w:color="auto"/>
              <w:left w:val="single" w:sz="4" w:space="0" w:color="auto"/>
              <w:bottom w:val="single" w:sz="4" w:space="0" w:color="auto"/>
              <w:right w:val="single" w:sz="4" w:space="0" w:color="auto"/>
            </w:tcBorders>
          </w:tcPr>
          <w:p w14:paraId="199FF6B3"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Sjøtransporttjenester</w:t>
            </w:r>
          </w:p>
        </w:tc>
      </w:tr>
      <w:tr w:rsidR="00E47300" w:rsidRPr="009A7BC6" w14:paraId="724A0648" w14:textId="77777777" w:rsidTr="0014413D">
        <w:tc>
          <w:tcPr>
            <w:tcW w:w="3264" w:type="dxa"/>
            <w:tcBorders>
              <w:top w:val="single" w:sz="4" w:space="0" w:color="auto"/>
              <w:left w:val="single" w:sz="4" w:space="0" w:color="auto"/>
              <w:bottom w:val="single" w:sz="4" w:space="0" w:color="auto"/>
              <w:right w:val="single" w:sz="4" w:space="0" w:color="auto"/>
            </w:tcBorders>
          </w:tcPr>
          <w:p w14:paraId="19732512"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Undersektor:</w:t>
            </w:r>
          </w:p>
          <w:p w14:paraId="7161DD02"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52687BC7" w14:textId="77777777" w:rsidR="00E47300" w:rsidRPr="009A7BC6" w:rsidRDefault="00E47300" w:rsidP="0014413D">
            <w:pPr>
              <w:spacing w:after="0"/>
              <w:jc w:val="both"/>
              <w:rPr>
                <w:rFonts w:ascii="Times New Roman" w:hAnsi="Times New Roman" w:cs="Times New Roman"/>
                <w:bCs/>
                <w:sz w:val="24"/>
                <w:szCs w:val="24"/>
              </w:rPr>
            </w:pPr>
            <w:r w:rsidRPr="009A7BC6">
              <w:rPr>
                <w:rFonts w:ascii="Times New Roman" w:hAnsi="Times New Roman" w:cs="Times New Roman"/>
                <w:bCs/>
                <w:sz w:val="24"/>
                <w:szCs w:val="24"/>
              </w:rPr>
              <w:t>Innenlands sjøtransport</w:t>
            </w:r>
            <w:r w:rsidRPr="009A7BC6">
              <w:rPr>
                <w:rStyle w:val="Fotnotereferanse"/>
                <w:rFonts w:ascii="Times New Roman" w:hAnsi="Times New Roman" w:cs="Times New Roman"/>
                <w:bCs/>
                <w:sz w:val="24"/>
                <w:szCs w:val="24"/>
              </w:rPr>
              <w:footnoteReference w:id="7"/>
            </w:r>
            <w:r w:rsidRPr="009A7BC6">
              <w:rPr>
                <w:rFonts w:ascii="Times New Roman" w:hAnsi="Times New Roman" w:cs="Times New Roman"/>
                <w:bCs/>
                <w:sz w:val="24"/>
                <w:szCs w:val="24"/>
              </w:rPr>
              <w:t>, herunder transport på innlands vannveier, innlands tauing og buksering, og sjøtransport som betjener letevirksomhet og produksjon av energi utenfor kysten, til havs offshore.</w:t>
            </w:r>
          </w:p>
          <w:p w14:paraId="0D616A6C" w14:textId="77777777" w:rsidR="00E47300" w:rsidRPr="009A7BC6" w:rsidRDefault="00E47300" w:rsidP="0014413D">
            <w:pPr>
              <w:spacing w:after="0"/>
              <w:rPr>
                <w:rFonts w:ascii="Times New Roman" w:hAnsi="Times New Roman" w:cs="Times New Roman"/>
                <w:bCs/>
                <w:sz w:val="24"/>
                <w:szCs w:val="24"/>
              </w:rPr>
            </w:pPr>
          </w:p>
          <w:p w14:paraId="6D3C5EA3"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 xml:space="preserve">Sjøtransporttjenester i tilknytning til installasjoner og aktivitet i norsk territorialfarvann, unntatt økonomisk sone eller kontinentalsokkel. </w:t>
            </w:r>
          </w:p>
          <w:p w14:paraId="40079644" w14:textId="77777777" w:rsidR="00E47300" w:rsidRPr="009A7BC6" w:rsidRDefault="00E47300" w:rsidP="0014413D">
            <w:pPr>
              <w:spacing w:after="0"/>
              <w:rPr>
                <w:rFonts w:ascii="Times New Roman" w:hAnsi="Times New Roman" w:cs="Times New Roman"/>
                <w:bCs/>
                <w:sz w:val="24"/>
                <w:szCs w:val="24"/>
              </w:rPr>
            </w:pPr>
          </w:p>
          <w:p w14:paraId="7E1C7CB3" w14:textId="77777777" w:rsidR="00E47300"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 xml:space="preserve">For å skape større klarhet presiseres det at innenlands sjøtransport i form av matetjenester til internasjonal godstransport samt transport av tomme containere for internasjonal handel, ikke anses som innenlands sjøtransport og er unntatt fra denne reservasjonen. </w:t>
            </w:r>
          </w:p>
          <w:p w14:paraId="25E8E29A" w14:textId="77777777" w:rsidR="00E47300" w:rsidRPr="009A7BC6" w:rsidRDefault="00E47300" w:rsidP="0014413D">
            <w:pPr>
              <w:spacing w:after="0"/>
              <w:rPr>
                <w:rFonts w:ascii="Times New Roman" w:hAnsi="Times New Roman" w:cs="Times New Roman"/>
                <w:bCs/>
                <w:sz w:val="24"/>
                <w:szCs w:val="24"/>
              </w:rPr>
            </w:pPr>
          </w:p>
        </w:tc>
      </w:tr>
      <w:tr w:rsidR="00E47300" w:rsidRPr="009A7BC6" w14:paraId="45828932" w14:textId="77777777" w:rsidTr="0014413D">
        <w:tc>
          <w:tcPr>
            <w:tcW w:w="3264" w:type="dxa"/>
            <w:tcBorders>
              <w:top w:val="single" w:sz="4" w:space="0" w:color="auto"/>
              <w:left w:val="single" w:sz="4" w:space="0" w:color="auto"/>
              <w:bottom w:val="single" w:sz="4" w:space="0" w:color="auto"/>
              <w:right w:val="single" w:sz="4" w:space="0" w:color="auto"/>
            </w:tcBorders>
          </w:tcPr>
          <w:p w14:paraId="1CDFFE48"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Næringsgruppering:</w:t>
            </w:r>
          </w:p>
          <w:p w14:paraId="582AC907"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7C6EE635" w14:textId="036500F9" w:rsidR="00E47300" w:rsidRPr="0011151E" w:rsidRDefault="008A2294" w:rsidP="0014413D">
            <w:pPr>
              <w:spacing w:after="0"/>
              <w:rPr>
                <w:rFonts w:ascii="Times New Roman" w:hAnsi="Times New Roman" w:cs="Times New Roman"/>
                <w:sz w:val="24"/>
                <w:szCs w:val="24"/>
              </w:rPr>
            </w:pPr>
            <w:r w:rsidRPr="0011151E">
              <w:rPr>
                <w:rFonts w:ascii="Times New Roman" w:hAnsi="Times New Roman" w:cs="Times New Roman"/>
                <w:sz w:val="24"/>
                <w:szCs w:val="24"/>
              </w:rPr>
              <w:t>Ikke anvendt</w:t>
            </w:r>
          </w:p>
        </w:tc>
      </w:tr>
      <w:tr w:rsidR="00E47300" w:rsidRPr="009A7BC6" w14:paraId="1A8CA01A" w14:textId="77777777" w:rsidTr="0014413D">
        <w:tc>
          <w:tcPr>
            <w:tcW w:w="3264" w:type="dxa"/>
            <w:tcBorders>
              <w:top w:val="single" w:sz="4" w:space="0" w:color="auto"/>
              <w:left w:val="single" w:sz="4" w:space="0" w:color="auto"/>
              <w:bottom w:val="single" w:sz="4" w:space="0" w:color="auto"/>
              <w:right w:val="single" w:sz="4" w:space="0" w:color="auto"/>
            </w:tcBorders>
          </w:tcPr>
          <w:p w14:paraId="3BD62C70"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Reservasjonstype:</w:t>
            </w:r>
          </w:p>
          <w:p w14:paraId="2273A665"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14B59E15" w14:textId="57354E78" w:rsidR="0090236B" w:rsidRDefault="0090236B" w:rsidP="0014413D">
            <w:pPr>
              <w:spacing w:after="0"/>
              <w:rPr>
                <w:rFonts w:ascii="Times New Roman" w:hAnsi="Times New Roman" w:cs="Times New Roman"/>
                <w:bCs/>
                <w:sz w:val="24"/>
                <w:szCs w:val="24"/>
              </w:rPr>
            </w:pPr>
            <w:r>
              <w:rPr>
                <w:rFonts w:ascii="Times New Roman" w:hAnsi="Times New Roman" w:cs="Times New Roman"/>
                <w:bCs/>
                <w:sz w:val="24"/>
                <w:szCs w:val="24"/>
              </w:rPr>
              <w:t>Artikkel 3.6 (</w:t>
            </w:r>
            <w:r w:rsidRPr="009A7BC6">
              <w:rPr>
                <w:rFonts w:ascii="Times New Roman" w:hAnsi="Times New Roman" w:cs="Times New Roman"/>
                <w:bCs/>
                <w:sz w:val="24"/>
                <w:szCs w:val="24"/>
              </w:rPr>
              <w:t>Markedsadgang)</w:t>
            </w:r>
          </w:p>
          <w:p w14:paraId="33102AD6" w14:textId="15C3679D" w:rsidR="0090236B" w:rsidRDefault="0090236B" w:rsidP="0014413D">
            <w:pPr>
              <w:spacing w:after="0"/>
              <w:rPr>
                <w:rFonts w:ascii="Times New Roman" w:hAnsi="Times New Roman" w:cs="Times New Roman"/>
                <w:bCs/>
                <w:sz w:val="24"/>
                <w:szCs w:val="24"/>
              </w:rPr>
            </w:pPr>
            <w:r>
              <w:rPr>
                <w:rFonts w:ascii="Times New Roman" w:hAnsi="Times New Roman" w:cs="Times New Roman"/>
                <w:bCs/>
                <w:sz w:val="24"/>
                <w:szCs w:val="24"/>
              </w:rPr>
              <w:t>Artikkel 3.7 (Nasjonal behandling)</w:t>
            </w:r>
          </w:p>
          <w:p w14:paraId="49C34523" w14:textId="12ADB572" w:rsidR="00E47300" w:rsidRPr="009A7BC6" w:rsidRDefault="0090236B" w:rsidP="0014413D">
            <w:pPr>
              <w:spacing w:after="0"/>
              <w:rPr>
                <w:rFonts w:ascii="Times New Roman" w:hAnsi="Times New Roman" w:cs="Times New Roman"/>
                <w:bCs/>
                <w:sz w:val="24"/>
                <w:szCs w:val="24"/>
              </w:rPr>
            </w:pPr>
            <w:r>
              <w:rPr>
                <w:rFonts w:ascii="Times New Roman" w:hAnsi="Times New Roman" w:cs="Times New Roman"/>
                <w:bCs/>
                <w:sz w:val="24"/>
                <w:szCs w:val="24"/>
              </w:rPr>
              <w:t>Artikkel 3.8 (</w:t>
            </w:r>
            <w:r w:rsidR="00E47300" w:rsidRPr="009A7BC6">
              <w:rPr>
                <w:rFonts w:ascii="Times New Roman" w:hAnsi="Times New Roman" w:cs="Times New Roman"/>
                <w:bCs/>
                <w:sz w:val="24"/>
                <w:szCs w:val="24"/>
              </w:rPr>
              <w:t>Bestevilkårsbehandling)</w:t>
            </w:r>
          </w:p>
          <w:p w14:paraId="749290D5" w14:textId="589218B9" w:rsidR="0090236B" w:rsidRDefault="0090236B" w:rsidP="0090236B">
            <w:pPr>
              <w:spacing w:after="0"/>
              <w:rPr>
                <w:rFonts w:ascii="Times New Roman" w:hAnsi="Times New Roman" w:cs="Times New Roman"/>
                <w:bCs/>
                <w:sz w:val="24"/>
                <w:szCs w:val="24"/>
              </w:rPr>
            </w:pPr>
            <w:r>
              <w:rPr>
                <w:rFonts w:ascii="Times New Roman" w:hAnsi="Times New Roman" w:cs="Times New Roman"/>
                <w:bCs/>
                <w:sz w:val="24"/>
                <w:szCs w:val="24"/>
              </w:rPr>
              <w:t>Artikkel 3.9 (</w:t>
            </w:r>
            <w:r w:rsidRPr="009A7BC6">
              <w:rPr>
                <w:rFonts w:ascii="Times New Roman" w:hAnsi="Times New Roman" w:cs="Times New Roman"/>
                <w:bCs/>
                <w:sz w:val="24"/>
                <w:szCs w:val="24"/>
              </w:rPr>
              <w:t>Øverste ledelse og styre</w:t>
            </w:r>
            <w:r>
              <w:rPr>
                <w:rFonts w:ascii="Times New Roman" w:hAnsi="Times New Roman" w:cs="Times New Roman"/>
                <w:bCs/>
                <w:sz w:val="24"/>
                <w:szCs w:val="24"/>
              </w:rPr>
              <w:t>)</w:t>
            </w:r>
          </w:p>
          <w:p w14:paraId="3828D8E4" w14:textId="4F9EF472" w:rsidR="008A2294" w:rsidRDefault="008A2294" w:rsidP="008A2294">
            <w:pPr>
              <w:spacing w:after="0"/>
              <w:rPr>
                <w:rFonts w:ascii="Times New Roman" w:hAnsi="Times New Roman" w:cs="Times New Roman"/>
                <w:bCs/>
                <w:sz w:val="24"/>
                <w:szCs w:val="24"/>
              </w:rPr>
            </w:pPr>
            <w:r>
              <w:rPr>
                <w:rFonts w:ascii="Times New Roman" w:hAnsi="Times New Roman" w:cs="Times New Roman"/>
                <w:bCs/>
                <w:sz w:val="24"/>
                <w:szCs w:val="24"/>
              </w:rPr>
              <w:t>Artikkel 3.10 (</w:t>
            </w:r>
            <w:proofErr w:type="spellStart"/>
            <w:r w:rsidRPr="009A7BC6">
              <w:rPr>
                <w:rFonts w:ascii="Times New Roman" w:hAnsi="Times New Roman" w:cs="Times New Roman"/>
                <w:bCs/>
                <w:sz w:val="24"/>
                <w:szCs w:val="24"/>
              </w:rPr>
              <w:t>Ytelsekrav</w:t>
            </w:r>
            <w:proofErr w:type="spellEnd"/>
            <w:r>
              <w:rPr>
                <w:rFonts w:ascii="Times New Roman" w:hAnsi="Times New Roman" w:cs="Times New Roman"/>
                <w:bCs/>
                <w:sz w:val="24"/>
                <w:szCs w:val="24"/>
              </w:rPr>
              <w:t>)</w:t>
            </w:r>
          </w:p>
          <w:p w14:paraId="2014AA09" w14:textId="543DE166" w:rsidR="008A2294" w:rsidRDefault="008A2294" w:rsidP="008A2294">
            <w:pPr>
              <w:spacing w:after="0"/>
              <w:rPr>
                <w:rFonts w:ascii="Times New Roman" w:hAnsi="Times New Roman" w:cs="Times New Roman"/>
                <w:bCs/>
                <w:sz w:val="24"/>
                <w:szCs w:val="24"/>
              </w:rPr>
            </w:pPr>
            <w:r>
              <w:rPr>
                <w:rFonts w:ascii="Times New Roman" w:hAnsi="Times New Roman" w:cs="Times New Roman"/>
                <w:bCs/>
                <w:sz w:val="24"/>
                <w:szCs w:val="24"/>
              </w:rPr>
              <w:t xml:space="preserve">Artikkel 3.14 (Markedsadgang) </w:t>
            </w:r>
          </w:p>
          <w:p w14:paraId="743BB674" w14:textId="4665EE3E" w:rsidR="008A2294" w:rsidRPr="009A7BC6" w:rsidRDefault="008A2294" w:rsidP="008A2294">
            <w:pPr>
              <w:spacing w:after="0"/>
              <w:rPr>
                <w:rFonts w:ascii="Times New Roman" w:hAnsi="Times New Roman" w:cs="Times New Roman"/>
                <w:bCs/>
                <w:sz w:val="24"/>
                <w:szCs w:val="24"/>
              </w:rPr>
            </w:pPr>
            <w:r>
              <w:rPr>
                <w:rFonts w:ascii="Times New Roman" w:hAnsi="Times New Roman" w:cs="Times New Roman"/>
                <w:bCs/>
                <w:sz w:val="24"/>
                <w:szCs w:val="24"/>
              </w:rPr>
              <w:t>Artikkel 3.15 (</w:t>
            </w:r>
            <w:r w:rsidRPr="009A7BC6">
              <w:rPr>
                <w:rFonts w:ascii="Times New Roman" w:hAnsi="Times New Roman" w:cs="Times New Roman"/>
                <w:bCs/>
                <w:sz w:val="24"/>
                <w:szCs w:val="24"/>
              </w:rPr>
              <w:t>Lokal tilstedeværelse</w:t>
            </w:r>
            <w:r>
              <w:rPr>
                <w:rFonts w:ascii="Times New Roman" w:hAnsi="Times New Roman" w:cs="Times New Roman"/>
                <w:bCs/>
                <w:sz w:val="24"/>
                <w:szCs w:val="24"/>
              </w:rPr>
              <w:t>)</w:t>
            </w:r>
          </w:p>
          <w:p w14:paraId="1EE28EF2" w14:textId="1876E9FD" w:rsidR="0090236B" w:rsidRDefault="008A2294" w:rsidP="0014413D">
            <w:pPr>
              <w:spacing w:after="0"/>
              <w:rPr>
                <w:rFonts w:ascii="Times New Roman" w:hAnsi="Times New Roman" w:cs="Times New Roman"/>
                <w:bCs/>
                <w:sz w:val="24"/>
                <w:szCs w:val="24"/>
              </w:rPr>
            </w:pPr>
            <w:r>
              <w:rPr>
                <w:rFonts w:ascii="Times New Roman" w:hAnsi="Times New Roman" w:cs="Times New Roman"/>
                <w:bCs/>
                <w:sz w:val="24"/>
                <w:szCs w:val="24"/>
              </w:rPr>
              <w:t>Artikkel 3.16 (Nasjonal behandling)</w:t>
            </w:r>
          </w:p>
          <w:p w14:paraId="39D961A8" w14:textId="7A54AA4F" w:rsidR="00E47300" w:rsidRPr="009A7BC6" w:rsidRDefault="008A2294" w:rsidP="0014413D">
            <w:pPr>
              <w:spacing w:after="0"/>
              <w:rPr>
                <w:rFonts w:ascii="Times New Roman" w:hAnsi="Times New Roman" w:cs="Times New Roman"/>
                <w:bCs/>
                <w:sz w:val="24"/>
                <w:szCs w:val="24"/>
              </w:rPr>
            </w:pPr>
            <w:r>
              <w:rPr>
                <w:rFonts w:ascii="Times New Roman" w:hAnsi="Times New Roman" w:cs="Times New Roman"/>
                <w:bCs/>
                <w:sz w:val="24"/>
                <w:szCs w:val="24"/>
              </w:rPr>
              <w:t>Artikkel 3.17 (Bestevilkårsbehandling)</w:t>
            </w:r>
          </w:p>
          <w:p w14:paraId="0745C469" w14:textId="77777777" w:rsidR="00E47300" w:rsidRPr="009A7BC6" w:rsidRDefault="00E47300" w:rsidP="0014413D">
            <w:pPr>
              <w:spacing w:after="0"/>
              <w:rPr>
                <w:rFonts w:ascii="Times New Roman" w:hAnsi="Times New Roman" w:cs="Times New Roman"/>
                <w:bCs/>
                <w:sz w:val="24"/>
                <w:szCs w:val="24"/>
              </w:rPr>
            </w:pPr>
          </w:p>
        </w:tc>
      </w:tr>
      <w:tr w:rsidR="00E47300" w:rsidRPr="009A7BC6" w14:paraId="56D3523D" w14:textId="77777777" w:rsidTr="0014413D">
        <w:tc>
          <w:tcPr>
            <w:tcW w:w="3264" w:type="dxa"/>
            <w:tcBorders>
              <w:top w:val="single" w:sz="4" w:space="0" w:color="auto"/>
              <w:left w:val="single" w:sz="4" w:space="0" w:color="auto"/>
              <w:bottom w:val="single" w:sz="4" w:space="0" w:color="auto"/>
              <w:right w:val="single" w:sz="4" w:space="0" w:color="auto"/>
            </w:tcBorders>
          </w:tcPr>
          <w:p w14:paraId="1FE6C284" w14:textId="1015797F" w:rsidR="00E47300" w:rsidRPr="009A7BC6" w:rsidRDefault="008A2294" w:rsidP="0014413D">
            <w:pPr>
              <w:spacing w:after="0"/>
              <w:rPr>
                <w:rFonts w:ascii="Times New Roman" w:hAnsi="Times New Roman" w:cs="Times New Roman"/>
                <w:bCs/>
                <w:sz w:val="24"/>
                <w:szCs w:val="24"/>
              </w:rPr>
            </w:pPr>
            <w:r>
              <w:rPr>
                <w:rFonts w:ascii="Times New Roman" w:hAnsi="Times New Roman" w:cs="Times New Roman"/>
                <w:bCs/>
                <w:sz w:val="24"/>
                <w:szCs w:val="24"/>
              </w:rPr>
              <w:t>Eksisterende t</w:t>
            </w:r>
            <w:r w:rsidR="00E47300" w:rsidRPr="009A7BC6">
              <w:rPr>
                <w:rFonts w:ascii="Times New Roman" w:hAnsi="Times New Roman" w:cs="Times New Roman"/>
                <w:bCs/>
                <w:sz w:val="24"/>
                <w:szCs w:val="24"/>
              </w:rPr>
              <w:t>iltak:</w:t>
            </w:r>
          </w:p>
          <w:p w14:paraId="72C0F6DA"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6FCAEC2C" w14:textId="77777777" w:rsidR="00E47300" w:rsidRPr="009A7BC6" w:rsidRDefault="00E47300" w:rsidP="0014413D">
            <w:pPr>
              <w:spacing w:after="0"/>
              <w:rPr>
                <w:rFonts w:ascii="Times New Roman" w:hAnsi="Times New Roman" w:cs="Times New Roman"/>
                <w:bCs/>
                <w:sz w:val="24"/>
                <w:szCs w:val="24"/>
              </w:rPr>
            </w:pPr>
          </w:p>
        </w:tc>
      </w:tr>
      <w:tr w:rsidR="00E47300" w:rsidRPr="009A7BC6" w14:paraId="05B2313F" w14:textId="77777777" w:rsidTr="0014413D">
        <w:tc>
          <w:tcPr>
            <w:tcW w:w="3264" w:type="dxa"/>
            <w:tcBorders>
              <w:top w:val="single" w:sz="4" w:space="0" w:color="auto"/>
              <w:left w:val="single" w:sz="4" w:space="0" w:color="auto"/>
              <w:bottom w:val="single" w:sz="4" w:space="0" w:color="auto"/>
              <w:right w:val="single" w:sz="4" w:space="0" w:color="auto"/>
            </w:tcBorders>
          </w:tcPr>
          <w:p w14:paraId="0406CA8D" w14:textId="77777777" w:rsidR="00E47300" w:rsidRPr="009A7BC6" w:rsidRDefault="00E47300" w:rsidP="0014413D">
            <w:pPr>
              <w:spacing w:after="0"/>
              <w:rPr>
                <w:rFonts w:ascii="Times New Roman" w:hAnsi="Times New Roman" w:cs="Times New Roman"/>
                <w:bCs/>
                <w:sz w:val="24"/>
                <w:szCs w:val="24"/>
              </w:rPr>
            </w:pPr>
            <w:r w:rsidRPr="009A7BC6">
              <w:rPr>
                <w:rFonts w:ascii="Times New Roman" w:hAnsi="Times New Roman" w:cs="Times New Roman"/>
                <w:bCs/>
                <w:sz w:val="24"/>
                <w:szCs w:val="24"/>
              </w:rPr>
              <w:t>Beskrivelse:</w:t>
            </w:r>
          </w:p>
          <w:p w14:paraId="13953547"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5E29A528" w14:textId="3716FF93" w:rsidR="00E47300" w:rsidRPr="009A7BC6" w:rsidRDefault="00E47300" w:rsidP="0014413D">
            <w:pPr>
              <w:pStyle w:val="Default"/>
              <w:rPr>
                <w:bCs/>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bCs/>
                <w:lang w:val="nb-NO"/>
              </w:rPr>
              <w:br/>
              <w:t xml:space="preserve">Norge forbeholder seg retten til å vedta, opprettholde eller </w:t>
            </w:r>
            <w:r w:rsidR="008A2294">
              <w:rPr>
                <w:bCs/>
                <w:lang w:val="nb-NO"/>
              </w:rPr>
              <w:t>endre</w:t>
            </w:r>
            <w:r w:rsidRPr="009A7BC6">
              <w:rPr>
                <w:bCs/>
                <w:lang w:val="nb-NO"/>
              </w:rPr>
              <w:t xml:space="preserve"> ethvert tiltak med hensyn til innenlands sjøtransport, herunder transport på innlands vannveier</w:t>
            </w:r>
            <w:r>
              <w:rPr>
                <w:bCs/>
                <w:lang w:val="nb-NO"/>
              </w:rPr>
              <w:t>.</w:t>
            </w:r>
          </w:p>
          <w:p w14:paraId="7EB1CA7E" w14:textId="77777777" w:rsidR="00E47300" w:rsidRPr="009A7BC6" w:rsidRDefault="00E47300" w:rsidP="0014413D">
            <w:pPr>
              <w:spacing w:after="0"/>
              <w:rPr>
                <w:rFonts w:ascii="Times New Roman" w:hAnsi="Times New Roman" w:cs="Times New Roman"/>
                <w:bCs/>
                <w:sz w:val="24"/>
                <w:szCs w:val="24"/>
              </w:rPr>
            </w:pPr>
          </w:p>
        </w:tc>
      </w:tr>
    </w:tbl>
    <w:p w14:paraId="2017FFE7"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764"/>
      </w:tblGrid>
      <w:tr w:rsidR="00E47300" w:rsidRPr="009A7BC6" w14:paraId="76B161C0" w14:textId="77777777" w:rsidTr="0014413D">
        <w:tc>
          <w:tcPr>
            <w:tcW w:w="3264" w:type="dxa"/>
            <w:tcBorders>
              <w:top w:val="single" w:sz="4" w:space="0" w:color="auto"/>
              <w:left w:val="single" w:sz="4" w:space="0" w:color="auto"/>
              <w:bottom w:val="single" w:sz="4" w:space="0" w:color="auto"/>
              <w:right w:val="single" w:sz="4" w:space="0" w:color="auto"/>
            </w:tcBorders>
          </w:tcPr>
          <w:p w14:paraId="53C0F55E"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25.</w:t>
            </w:r>
          </w:p>
        </w:tc>
        <w:tc>
          <w:tcPr>
            <w:tcW w:w="5798" w:type="dxa"/>
            <w:tcBorders>
              <w:top w:val="single" w:sz="4" w:space="0" w:color="auto"/>
              <w:left w:val="single" w:sz="4" w:space="0" w:color="auto"/>
              <w:bottom w:val="single" w:sz="4" w:space="0" w:color="auto"/>
              <w:right w:val="single" w:sz="4" w:space="0" w:color="auto"/>
            </w:tcBorders>
          </w:tcPr>
          <w:p w14:paraId="2C91F6AF"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0952A82B" w14:textId="77777777" w:rsidTr="0014413D">
        <w:tc>
          <w:tcPr>
            <w:tcW w:w="3264" w:type="dxa"/>
            <w:tcBorders>
              <w:top w:val="single" w:sz="4" w:space="0" w:color="auto"/>
              <w:left w:val="single" w:sz="4" w:space="0" w:color="auto"/>
              <w:bottom w:val="single" w:sz="4" w:space="0" w:color="auto"/>
              <w:right w:val="single" w:sz="4" w:space="0" w:color="auto"/>
            </w:tcBorders>
          </w:tcPr>
          <w:p w14:paraId="0DFFFC36"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Borders>
              <w:top w:val="single" w:sz="4" w:space="0" w:color="auto"/>
              <w:left w:val="single" w:sz="4" w:space="0" w:color="auto"/>
              <w:bottom w:val="single" w:sz="4" w:space="0" w:color="auto"/>
              <w:right w:val="single" w:sz="4" w:space="0" w:color="auto"/>
            </w:tcBorders>
          </w:tcPr>
          <w:p w14:paraId="307B6807"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Sjøtransporttjenester </w:t>
            </w:r>
          </w:p>
        </w:tc>
      </w:tr>
      <w:tr w:rsidR="00E47300" w:rsidRPr="009A7BC6" w14:paraId="08184728" w14:textId="77777777" w:rsidTr="0014413D">
        <w:tc>
          <w:tcPr>
            <w:tcW w:w="3264" w:type="dxa"/>
            <w:tcBorders>
              <w:top w:val="single" w:sz="4" w:space="0" w:color="auto"/>
              <w:left w:val="single" w:sz="4" w:space="0" w:color="auto"/>
              <w:bottom w:val="single" w:sz="4" w:space="0" w:color="auto"/>
              <w:right w:val="single" w:sz="4" w:space="0" w:color="auto"/>
            </w:tcBorders>
          </w:tcPr>
          <w:p w14:paraId="430A220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76C77CE4"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5E0F32AF"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Internasjonal sjøtransport.</w:t>
            </w:r>
          </w:p>
        </w:tc>
      </w:tr>
      <w:tr w:rsidR="00E47300" w:rsidRPr="009A7BC6" w14:paraId="2CC1765C" w14:textId="77777777" w:rsidTr="0014413D">
        <w:tc>
          <w:tcPr>
            <w:tcW w:w="3264" w:type="dxa"/>
            <w:tcBorders>
              <w:top w:val="single" w:sz="4" w:space="0" w:color="auto"/>
              <w:left w:val="single" w:sz="4" w:space="0" w:color="auto"/>
              <w:bottom w:val="single" w:sz="4" w:space="0" w:color="auto"/>
              <w:right w:val="single" w:sz="4" w:space="0" w:color="auto"/>
            </w:tcBorders>
          </w:tcPr>
          <w:p w14:paraId="266E8C5F"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7A0BCCE2"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31BFF908"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19E39D0D" w14:textId="77777777" w:rsidTr="0014413D">
        <w:tc>
          <w:tcPr>
            <w:tcW w:w="3264" w:type="dxa"/>
            <w:tcBorders>
              <w:top w:val="single" w:sz="4" w:space="0" w:color="auto"/>
              <w:left w:val="single" w:sz="4" w:space="0" w:color="auto"/>
              <w:bottom w:val="single" w:sz="4" w:space="0" w:color="auto"/>
              <w:right w:val="single" w:sz="4" w:space="0" w:color="auto"/>
            </w:tcBorders>
          </w:tcPr>
          <w:p w14:paraId="14E661B8"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653F8F75"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526F5D82" w14:textId="620E2B4F" w:rsidR="00E47300" w:rsidRPr="009A7BC6" w:rsidRDefault="0090236B" w:rsidP="0014413D">
            <w:pPr>
              <w:spacing w:after="0"/>
              <w:rPr>
                <w:rFonts w:ascii="Times New Roman" w:hAnsi="Times New Roman" w:cs="Times New Roman"/>
                <w:bCs/>
                <w:sz w:val="24"/>
                <w:szCs w:val="24"/>
              </w:rPr>
            </w:pPr>
            <w:r>
              <w:rPr>
                <w:rFonts w:ascii="Times New Roman" w:hAnsi="Times New Roman" w:cs="Times New Roman"/>
                <w:bCs/>
                <w:sz w:val="24"/>
                <w:szCs w:val="24"/>
              </w:rPr>
              <w:t>Artikkel 3.7 (</w:t>
            </w:r>
            <w:r w:rsidR="00E47300" w:rsidRPr="009A7BC6">
              <w:rPr>
                <w:rFonts w:ascii="Times New Roman" w:hAnsi="Times New Roman" w:cs="Times New Roman"/>
                <w:bCs/>
                <w:sz w:val="24"/>
                <w:szCs w:val="24"/>
              </w:rPr>
              <w:t>Nasjonal behandling)</w:t>
            </w:r>
          </w:p>
          <w:p w14:paraId="26A191FB" w14:textId="566D118C" w:rsidR="0090236B" w:rsidRPr="009A7BC6" w:rsidRDefault="0090236B" w:rsidP="0014413D">
            <w:pPr>
              <w:spacing w:after="0"/>
              <w:rPr>
                <w:rFonts w:ascii="Times New Roman" w:hAnsi="Times New Roman" w:cs="Times New Roman"/>
                <w:bCs/>
                <w:sz w:val="24"/>
                <w:szCs w:val="24"/>
              </w:rPr>
            </w:pPr>
            <w:r>
              <w:rPr>
                <w:rFonts w:ascii="Times New Roman" w:hAnsi="Times New Roman" w:cs="Times New Roman"/>
                <w:bCs/>
                <w:sz w:val="24"/>
                <w:szCs w:val="24"/>
              </w:rPr>
              <w:t>Artikkel 3.16 (Nasjonal behandling)</w:t>
            </w:r>
          </w:p>
          <w:p w14:paraId="1563348C" w14:textId="77777777" w:rsidR="00E47300" w:rsidRPr="009A7BC6" w:rsidRDefault="00E47300" w:rsidP="0014413D">
            <w:pPr>
              <w:spacing w:after="0"/>
              <w:rPr>
                <w:rFonts w:ascii="Times New Roman" w:hAnsi="Times New Roman" w:cs="Times New Roman"/>
                <w:bCs/>
                <w:sz w:val="24"/>
                <w:szCs w:val="24"/>
              </w:rPr>
            </w:pPr>
          </w:p>
        </w:tc>
      </w:tr>
      <w:tr w:rsidR="00E47300" w:rsidRPr="009A7BC6" w14:paraId="3214F63E" w14:textId="77777777" w:rsidTr="0014413D">
        <w:tc>
          <w:tcPr>
            <w:tcW w:w="3264" w:type="dxa"/>
            <w:tcBorders>
              <w:top w:val="single" w:sz="4" w:space="0" w:color="auto"/>
              <w:left w:val="single" w:sz="4" w:space="0" w:color="auto"/>
              <w:bottom w:val="single" w:sz="4" w:space="0" w:color="auto"/>
              <w:right w:val="single" w:sz="4" w:space="0" w:color="auto"/>
            </w:tcBorders>
          </w:tcPr>
          <w:p w14:paraId="4C0CCC6C" w14:textId="54A0662A" w:rsidR="00E47300" w:rsidRPr="009A7BC6" w:rsidRDefault="0090236B"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220B16C4"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1E751447" w14:textId="77777777" w:rsidR="00E47300" w:rsidRPr="009A7BC6" w:rsidRDefault="00E47300" w:rsidP="0014413D">
            <w:pPr>
              <w:spacing w:after="0"/>
              <w:rPr>
                <w:rFonts w:ascii="Times New Roman" w:eastAsia="Times New Roman" w:hAnsi="Times New Roman" w:cs="Times New Roman"/>
                <w:sz w:val="24"/>
                <w:szCs w:val="24"/>
              </w:rPr>
            </w:pPr>
          </w:p>
          <w:p w14:paraId="0C97AEAE" w14:textId="77777777" w:rsidR="00E47300" w:rsidRPr="009A7BC6" w:rsidRDefault="00E47300" w:rsidP="0014413D">
            <w:pPr>
              <w:tabs>
                <w:tab w:val="left" w:pos="2115"/>
              </w:tabs>
              <w:spacing w:after="0"/>
              <w:rPr>
                <w:rFonts w:ascii="Times New Roman" w:hAnsi="Times New Roman" w:cs="Times New Roman"/>
                <w:sz w:val="24"/>
                <w:szCs w:val="24"/>
              </w:rPr>
            </w:pPr>
            <w:r w:rsidRPr="009A7BC6">
              <w:rPr>
                <w:rFonts w:ascii="Times New Roman" w:hAnsi="Times New Roman" w:cs="Times New Roman"/>
                <w:sz w:val="24"/>
                <w:szCs w:val="24"/>
              </w:rPr>
              <w:tab/>
            </w:r>
          </w:p>
        </w:tc>
      </w:tr>
      <w:tr w:rsidR="00E47300" w:rsidRPr="009A7BC6" w14:paraId="41A0A9FD" w14:textId="77777777" w:rsidTr="0014413D">
        <w:tc>
          <w:tcPr>
            <w:tcW w:w="3264" w:type="dxa"/>
            <w:tcBorders>
              <w:top w:val="single" w:sz="4" w:space="0" w:color="auto"/>
              <w:left w:val="single" w:sz="4" w:space="0" w:color="auto"/>
              <w:bottom w:val="single" w:sz="4" w:space="0" w:color="auto"/>
              <w:right w:val="single" w:sz="4" w:space="0" w:color="auto"/>
            </w:tcBorders>
          </w:tcPr>
          <w:p w14:paraId="693788B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12855078" w14:textId="77777777" w:rsidR="00E47300" w:rsidRPr="009A7BC6" w:rsidRDefault="00E47300" w:rsidP="0014413D">
            <w:pPr>
              <w:spacing w:after="0"/>
              <w:rPr>
                <w:rFonts w:ascii="Times New Roman" w:hAnsi="Times New Roman" w:cs="Times New Roman"/>
                <w:bCs/>
                <w:sz w:val="24"/>
                <w:szCs w:val="24"/>
              </w:rPr>
            </w:pPr>
          </w:p>
        </w:tc>
        <w:tc>
          <w:tcPr>
            <w:tcW w:w="5798" w:type="dxa"/>
            <w:tcBorders>
              <w:top w:val="single" w:sz="4" w:space="0" w:color="auto"/>
              <w:left w:val="single" w:sz="4" w:space="0" w:color="auto"/>
              <w:bottom w:val="single" w:sz="4" w:space="0" w:color="auto"/>
              <w:right w:val="single" w:sz="4" w:space="0" w:color="auto"/>
            </w:tcBorders>
          </w:tcPr>
          <w:p w14:paraId="1F6CB99A" w14:textId="77777777" w:rsidR="00E47300" w:rsidRPr="009A7BC6" w:rsidRDefault="00E47300" w:rsidP="0014413D">
            <w:pPr>
              <w:pStyle w:val="Default"/>
              <w:rPr>
                <w:lang w:val="nb-NO"/>
              </w:rPr>
            </w:pPr>
            <w:r w:rsidRPr="009A7BC6">
              <w:rPr>
                <w:u w:val="single"/>
                <w:lang w:val="nb-NO"/>
              </w:rPr>
              <w:t>Grensekryssende tjenester:</w:t>
            </w:r>
            <w:r w:rsidRPr="009A7BC6">
              <w:rPr>
                <w:lang w:val="nb-NO"/>
              </w:rPr>
              <w:br/>
            </w:r>
            <w:r w:rsidRPr="007F4A38">
              <w:rPr>
                <w:bCs/>
                <w:color w:val="auto"/>
                <w:lang w:val="nb-NO"/>
              </w:rPr>
              <w:t>Norge forbeholder seg retten til å vedta, opprettholde eller endre ethvert tiltak med hensyn til kapteiner og mannskap om bord på norskregistrerte fartøyer (Norsk ordinært skipsregister (NOR) og Norsk internasjonalt skipsregister (NIS)).</w:t>
            </w:r>
          </w:p>
          <w:p w14:paraId="291910A7" w14:textId="77777777" w:rsidR="00E47300" w:rsidRPr="009A7BC6" w:rsidRDefault="00E47300" w:rsidP="0014413D">
            <w:pPr>
              <w:spacing w:after="0"/>
              <w:rPr>
                <w:rFonts w:ascii="Times New Roman" w:hAnsi="Times New Roman" w:cs="Times New Roman"/>
                <w:bCs/>
                <w:sz w:val="24"/>
                <w:szCs w:val="24"/>
              </w:rPr>
            </w:pPr>
          </w:p>
        </w:tc>
      </w:tr>
    </w:tbl>
    <w:p w14:paraId="4BA62826" w14:textId="77777777" w:rsidR="00E47300" w:rsidRPr="009A7BC6" w:rsidRDefault="00E47300" w:rsidP="00E47300">
      <w:pPr>
        <w:spacing w:after="0"/>
        <w:rPr>
          <w:rFonts w:ascii="Times New Roman" w:hAnsi="Times New Roman" w:cs="Times New Roman"/>
          <w:sz w:val="24"/>
          <w:szCs w:val="24"/>
        </w:rPr>
      </w:pPr>
    </w:p>
    <w:p w14:paraId="405F2075"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1C6CFC80" w14:textId="77777777" w:rsidR="00E47300" w:rsidRPr="009A7BC6" w:rsidRDefault="00E47300" w:rsidP="00E47300">
      <w:pPr>
        <w:spacing w:after="0"/>
        <w:rPr>
          <w:rFonts w:ascii="Times New Roman" w:hAnsi="Times New Roman" w:cs="Times New Roman"/>
          <w:sz w:val="24"/>
          <w:szCs w:val="24"/>
        </w:rPr>
      </w:pPr>
    </w:p>
    <w:p w14:paraId="1C1F85BB"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764"/>
      </w:tblGrid>
      <w:tr w:rsidR="00E47300" w:rsidRPr="009A7BC6" w14:paraId="634301C2" w14:textId="77777777" w:rsidTr="0014413D">
        <w:tc>
          <w:tcPr>
            <w:tcW w:w="3264" w:type="dxa"/>
          </w:tcPr>
          <w:p w14:paraId="005A1880"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26.</w:t>
            </w:r>
          </w:p>
        </w:tc>
        <w:tc>
          <w:tcPr>
            <w:tcW w:w="5798" w:type="dxa"/>
          </w:tcPr>
          <w:p w14:paraId="1B6A9781"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6CA341A1" w14:textId="77777777" w:rsidTr="0014413D">
        <w:tc>
          <w:tcPr>
            <w:tcW w:w="3264" w:type="dxa"/>
          </w:tcPr>
          <w:p w14:paraId="1CA76C29"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5DED1DF6" w14:textId="77777777" w:rsidR="00E47300" w:rsidRPr="009A7BC6" w:rsidRDefault="00E47300" w:rsidP="0014413D">
            <w:pPr>
              <w:pStyle w:val="Default"/>
            </w:pPr>
            <w:proofErr w:type="spellStart"/>
            <w:r w:rsidRPr="009A7BC6">
              <w:rPr>
                <w:b/>
                <w:bCs/>
              </w:rPr>
              <w:t>Lufttransporttjenester</w:t>
            </w:r>
            <w:proofErr w:type="spellEnd"/>
            <w:r w:rsidRPr="009A7BC6">
              <w:rPr>
                <w:b/>
                <w:bCs/>
              </w:rPr>
              <w:t xml:space="preserve"> </w:t>
            </w:r>
          </w:p>
        </w:tc>
      </w:tr>
      <w:tr w:rsidR="00E47300" w:rsidRPr="009A7BC6" w14:paraId="4F8E997F" w14:textId="77777777" w:rsidTr="0014413D">
        <w:tc>
          <w:tcPr>
            <w:tcW w:w="3264" w:type="dxa"/>
          </w:tcPr>
          <w:p w14:paraId="4E19A078"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482DF37C" w14:textId="77777777" w:rsidR="00E47300" w:rsidRPr="009A7BC6" w:rsidRDefault="00E47300" w:rsidP="0014413D">
            <w:pPr>
              <w:spacing w:after="0"/>
              <w:rPr>
                <w:rFonts w:ascii="Times New Roman" w:hAnsi="Times New Roman" w:cs="Times New Roman"/>
                <w:sz w:val="24"/>
                <w:szCs w:val="24"/>
              </w:rPr>
            </w:pPr>
          </w:p>
        </w:tc>
        <w:tc>
          <w:tcPr>
            <w:tcW w:w="5798" w:type="dxa"/>
          </w:tcPr>
          <w:p w14:paraId="25E2B85C" w14:textId="77777777" w:rsidR="00E47300" w:rsidRDefault="00E47300" w:rsidP="0014413D">
            <w:pPr>
              <w:pStyle w:val="Default"/>
              <w:rPr>
                <w:lang w:val="nb-NO"/>
              </w:rPr>
            </w:pPr>
            <w:r w:rsidRPr="009A7BC6">
              <w:rPr>
                <w:lang w:val="nb-NO"/>
              </w:rPr>
              <w:t xml:space="preserve">Tjenester i tilknytning til databaserte reservasjonssystemer og salg og markedsføring av lufttransporttjenester.  </w:t>
            </w:r>
          </w:p>
          <w:p w14:paraId="05C772DF" w14:textId="77777777" w:rsidR="00E47300" w:rsidRPr="009A7BC6" w:rsidRDefault="00E47300" w:rsidP="0014413D">
            <w:pPr>
              <w:pStyle w:val="Default"/>
              <w:rPr>
                <w:lang w:val="nb-NO"/>
              </w:rPr>
            </w:pPr>
          </w:p>
        </w:tc>
      </w:tr>
      <w:tr w:rsidR="00E47300" w:rsidRPr="009A7BC6" w14:paraId="535B0082" w14:textId="77777777" w:rsidTr="0014413D">
        <w:tc>
          <w:tcPr>
            <w:tcW w:w="3264" w:type="dxa"/>
          </w:tcPr>
          <w:p w14:paraId="2CA377B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1634E534" w14:textId="77777777" w:rsidR="00E47300" w:rsidRPr="009A7BC6" w:rsidRDefault="00E47300" w:rsidP="0014413D">
            <w:pPr>
              <w:spacing w:after="0"/>
              <w:rPr>
                <w:rFonts w:ascii="Times New Roman" w:hAnsi="Times New Roman" w:cs="Times New Roman"/>
                <w:sz w:val="24"/>
                <w:szCs w:val="24"/>
              </w:rPr>
            </w:pPr>
          </w:p>
        </w:tc>
        <w:tc>
          <w:tcPr>
            <w:tcW w:w="5798" w:type="dxa"/>
          </w:tcPr>
          <w:p w14:paraId="0649AC13" w14:textId="28095A19" w:rsidR="00E47300" w:rsidRPr="009A7BC6" w:rsidRDefault="00596208"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7167D97F" w14:textId="77777777" w:rsidTr="0014413D">
        <w:tc>
          <w:tcPr>
            <w:tcW w:w="3264" w:type="dxa"/>
          </w:tcPr>
          <w:p w14:paraId="652F707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67FB4F83" w14:textId="77777777" w:rsidR="00E47300" w:rsidRPr="009A7BC6" w:rsidRDefault="00E47300" w:rsidP="0014413D">
            <w:pPr>
              <w:spacing w:after="0"/>
              <w:rPr>
                <w:rFonts w:ascii="Times New Roman" w:hAnsi="Times New Roman" w:cs="Times New Roman"/>
                <w:sz w:val="24"/>
                <w:szCs w:val="24"/>
              </w:rPr>
            </w:pPr>
          </w:p>
        </w:tc>
        <w:tc>
          <w:tcPr>
            <w:tcW w:w="5798" w:type="dxa"/>
          </w:tcPr>
          <w:p w14:paraId="2F264835" w14:textId="2F204894" w:rsidR="00E47300" w:rsidRPr="009A7BC6" w:rsidRDefault="00596208" w:rsidP="0014413D">
            <w:pPr>
              <w:spacing w:after="0"/>
              <w:rPr>
                <w:rFonts w:ascii="Times New Roman" w:hAnsi="Times New Roman" w:cs="Times New Roman"/>
                <w:sz w:val="24"/>
                <w:szCs w:val="24"/>
              </w:rPr>
            </w:pPr>
            <w:r>
              <w:rPr>
                <w:rFonts w:ascii="Times New Roman" w:hAnsi="Times New Roman" w:cs="Times New Roman"/>
                <w:sz w:val="24"/>
                <w:szCs w:val="24"/>
              </w:rPr>
              <w:t>Artikkel 3.8 (</w:t>
            </w:r>
            <w:r w:rsidR="00E47300" w:rsidRPr="009A7BC6">
              <w:rPr>
                <w:rFonts w:ascii="Times New Roman" w:hAnsi="Times New Roman" w:cs="Times New Roman"/>
                <w:sz w:val="24"/>
                <w:szCs w:val="24"/>
              </w:rPr>
              <w:t>Bestevilkårsbehandling)</w:t>
            </w:r>
          </w:p>
          <w:p w14:paraId="6AACD724" w14:textId="379EBC86" w:rsidR="00E47300" w:rsidRPr="009A7BC6" w:rsidRDefault="00596208" w:rsidP="0014413D">
            <w:pPr>
              <w:spacing w:after="0"/>
              <w:rPr>
                <w:rFonts w:ascii="Times New Roman" w:hAnsi="Times New Roman" w:cs="Times New Roman"/>
                <w:sz w:val="24"/>
                <w:szCs w:val="24"/>
              </w:rPr>
            </w:pPr>
            <w:r>
              <w:rPr>
                <w:rFonts w:ascii="Times New Roman" w:hAnsi="Times New Roman" w:cs="Times New Roman"/>
                <w:sz w:val="24"/>
                <w:szCs w:val="24"/>
              </w:rPr>
              <w:t>Artikkel 3.15 (</w:t>
            </w:r>
            <w:r w:rsidR="00E47300" w:rsidRPr="009A7BC6">
              <w:rPr>
                <w:rFonts w:ascii="Times New Roman" w:hAnsi="Times New Roman" w:cs="Times New Roman"/>
                <w:sz w:val="24"/>
                <w:szCs w:val="24"/>
              </w:rPr>
              <w:t>Lokal tilstedeværelse)</w:t>
            </w:r>
          </w:p>
          <w:p w14:paraId="552D0408" w14:textId="5617CEE2" w:rsidR="00596208" w:rsidRPr="009A7BC6" w:rsidRDefault="00596208" w:rsidP="0014413D">
            <w:pPr>
              <w:spacing w:after="0"/>
              <w:rPr>
                <w:rFonts w:ascii="Times New Roman" w:hAnsi="Times New Roman" w:cs="Times New Roman"/>
                <w:sz w:val="24"/>
                <w:szCs w:val="24"/>
              </w:rPr>
            </w:pPr>
            <w:r>
              <w:rPr>
                <w:rFonts w:ascii="Times New Roman" w:hAnsi="Times New Roman" w:cs="Times New Roman"/>
                <w:sz w:val="24"/>
                <w:szCs w:val="24"/>
              </w:rPr>
              <w:t>Artikkel 3.17 (Bestevilkårsbehandling)</w:t>
            </w:r>
          </w:p>
          <w:p w14:paraId="03C681A2" w14:textId="77777777" w:rsidR="00E47300" w:rsidRPr="009A7BC6" w:rsidRDefault="00E47300" w:rsidP="0014413D">
            <w:pPr>
              <w:spacing w:after="0"/>
              <w:rPr>
                <w:rFonts w:ascii="Times New Roman" w:hAnsi="Times New Roman" w:cs="Times New Roman"/>
                <w:sz w:val="24"/>
                <w:szCs w:val="24"/>
              </w:rPr>
            </w:pPr>
          </w:p>
        </w:tc>
      </w:tr>
      <w:tr w:rsidR="00E47300" w:rsidRPr="009A7BC6" w14:paraId="20BCB5DF" w14:textId="77777777" w:rsidTr="0014413D">
        <w:tc>
          <w:tcPr>
            <w:tcW w:w="3264" w:type="dxa"/>
          </w:tcPr>
          <w:p w14:paraId="380FDF70" w14:textId="5FB3387E" w:rsidR="00E47300" w:rsidRPr="009A7BC6" w:rsidRDefault="00596208"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53FBA0BB" w14:textId="77777777" w:rsidR="00E47300" w:rsidRPr="009A7BC6" w:rsidRDefault="00E47300" w:rsidP="0014413D">
            <w:pPr>
              <w:spacing w:after="0"/>
              <w:rPr>
                <w:rFonts w:ascii="Times New Roman" w:hAnsi="Times New Roman" w:cs="Times New Roman"/>
                <w:sz w:val="24"/>
                <w:szCs w:val="24"/>
              </w:rPr>
            </w:pPr>
          </w:p>
        </w:tc>
        <w:tc>
          <w:tcPr>
            <w:tcW w:w="5798" w:type="dxa"/>
          </w:tcPr>
          <w:p w14:paraId="775205FD" w14:textId="77777777" w:rsidR="00E47300" w:rsidRPr="009A7BC6" w:rsidRDefault="00E47300" w:rsidP="0014413D">
            <w:pPr>
              <w:pStyle w:val="Default"/>
            </w:pPr>
          </w:p>
        </w:tc>
      </w:tr>
      <w:tr w:rsidR="00E47300" w:rsidRPr="009A7BC6" w14:paraId="0E517F12" w14:textId="77777777" w:rsidTr="0014413D">
        <w:tc>
          <w:tcPr>
            <w:tcW w:w="3264" w:type="dxa"/>
          </w:tcPr>
          <w:p w14:paraId="0299E257"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648CCB2A" w14:textId="77777777" w:rsidR="00E47300" w:rsidRPr="009A7BC6" w:rsidRDefault="00E47300" w:rsidP="0014413D">
            <w:pPr>
              <w:spacing w:after="0"/>
              <w:rPr>
                <w:rFonts w:ascii="Times New Roman" w:hAnsi="Times New Roman" w:cs="Times New Roman"/>
                <w:sz w:val="24"/>
                <w:szCs w:val="24"/>
              </w:rPr>
            </w:pPr>
          </w:p>
        </w:tc>
        <w:tc>
          <w:tcPr>
            <w:tcW w:w="5798" w:type="dxa"/>
          </w:tcPr>
          <w:p w14:paraId="085B06DF"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Norge forbeholder seg retten til å gi en mindre gunstig behandling til tjenesteytere når det gjelder forpliktelsene for transportørers morselskap eller deltakende selskap med hensyn til databaserte reservasjonssystemer som er kontrollert av ett eller flere tredjeland, eller luftransportselskaper fra ett eller flere tredjeland.</w:t>
            </w:r>
          </w:p>
          <w:p w14:paraId="27233FC0" w14:textId="77777777" w:rsidR="00E47300" w:rsidRPr="009A7BC6" w:rsidRDefault="00E47300" w:rsidP="0014413D">
            <w:pPr>
              <w:pStyle w:val="Default"/>
              <w:rPr>
                <w:lang w:val="nb-NO"/>
              </w:rPr>
            </w:pPr>
          </w:p>
        </w:tc>
      </w:tr>
    </w:tbl>
    <w:p w14:paraId="6784929B" w14:textId="77777777" w:rsidR="00E47300" w:rsidRPr="009A7BC6" w:rsidRDefault="00E47300" w:rsidP="00E47300">
      <w:pPr>
        <w:spacing w:after="0"/>
        <w:rPr>
          <w:rFonts w:ascii="Times New Roman" w:hAnsi="Times New Roman" w:cs="Times New Roman"/>
          <w:sz w:val="24"/>
          <w:szCs w:val="24"/>
        </w:rPr>
      </w:pPr>
    </w:p>
    <w:p w14:paraId="63F91F92"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764"/>
      </w:tblGrid>
      <w:tr w:rsidR="00E47300" w:rsidRPr="009A7BC6" w14:paraId="49947632" w14:textId="77777777" w:rsidTr="0014413D">
        <w:tc>
          <w:tcPr>
            <w:tcW w:w="3264" w:type="dxa"/>
          </w:tcPr>
          <w:p w14:paraId="673D070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27.</w:t>
            </w:r>
          </w:p>
        </w:tc>
        <w:tc>
          <w:tcPr>
            <w:tcW w:w="5798" w:type="dxa"/>
          </w:tcPr>
          <w:p w14:paraId="2B4322A2"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6BEE1CE4" w14:textId="77777777" w:rsidTr="0014413D">
        <w:tc>
          <w:tcPr>
            <w:tcW w:w="3264" w:type="dxa"/>
          </w:tcPr>
          <w:p w14:paraId="5F8731BB"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608BBD68" w14:textId="77777777" w:rsidR="00E47300" w:rsidRPr="009A7BC6" w:rsidRDefault="00E47300" w:rsidP="0014413D">
            <w:pPr>
              <w:pStyle w:val="Default"/>
            </w:pPr>
            <w:proofErr w:type="spellStart"/>
            <w:r w:rsidRPr="009A7BC6">
              <w:rPr>
                <w:b/>
                <w:bCs/>
              </w:rPr>
              <w:t>Flyplasstjenester</w:t>
            </w:r>
            <w:proofErr w:type="spellEnd"/>
            <w:r w:rsidRPr="009A7BC6">
              <w:rPr>
                <w:b/>
                <w:bCs/>
              </w:rPr>
              <w:t xml:space="preserve"> </w:t>
            </w:r>
          </w:p>
        </w:tc>
      </w:tr>
      <w:tr w:rsidR="00E47300" w:rsidRPr="009A7BC6" w14:paraId="3D14BF6E" w14:textId="77777777" w:rsidTr="0014413D">
        <w:tc>
          <w:tcPr>
            <w:tcW w:w="3264" w:type="dxa"/>
          </w:tcPr>
          <w:p w14:paraId="28D7361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6341D88E" w14:textId="77777777" w:rsidR="00E47300" w:rsidRPr="009A7BC6" w:rsidRDefault="00E47300" w:rsidP="0014413D">
            <w:pPr>
              <w:spacing w:after="0"/>
              <w:rPr>
                <w:rFonts w:ascii="Times New Roman" w:hAnsi="Times New Roman" w:cs="Times New Roman"/>
                <w:sz w:val="24"/>
                <w:szCs w:val="24"/>
              </w:rPr>
            </w:pPr>
          </w:p>
        </w:tc>
        <w:tc>
          <w:tcPr>
            <w:tcW w:w="5798" w:type="dxa"/>
          </w:tcPr>
          <w:p w14:paraId="701DAA22" w14:textId="3C59590F" w:rsidR="00E47300" w:rsidRPr="009A7BC6" w:rsidRDefault="004E6C1F" w:rsidP="0014413D">
            <w:pPr>
              <w:pStyle w:val="Default"/>
            </w:pPr>
            <w:proofErr w:type="spellStart"/>
            <w:r>
              <w:t>Ikke</w:t>
            </w:r>
            <w:proofErr w:type="spellEnd"/>
            <w:r>
              <w:t xml:space="preserve"> </w:t>
            </w:r>
            <w:proofErr w:type="spellStart"/>
            <w:r>
              <w:t>anvendt</w:t>
            </w:r>
            <w:proofErr w:type="spellEnd"/>
          </w:p>
        </w:tc>
      </w:tr>
      <w:tr w:rsidR="00E47300" w:rsidRPr="009A7BC6" w14:paraId="6EE5A340" w14:textId="77777777" w:rsidTr="0014413D">
        <w:tc>
          <w:tcPr>
            <w:tcW w:w="3264" w:type="dxa"/>
          </w:tcPr>
          <w:p w14:paraId="6000BA26"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16F21FD2" w14:textId="77777777" w:rsidR="00E47300" w:rsidRPr="009A7BC6" w:rsidRDefault="00E47300" w:rsidP="0014413D">
            <w:pPr>
              <w:spacing w:after="0"/>
              <w:rPr>
                <w:rFonts w:ascii="Times New Roman" w:hAnsi="Times New Roman" w:cs="Times New Roman"/>
                <w:sz w:val="24"/>
                <w:szCs w:val="24"/>
              </w:rPr>
            </w:pPr>
          </w:p>
        </w:tc>
        <w:tc>
          <w:tcPr>
            <w:tcW w:w="5798" w:type="dxa"/>
          </w:tcPr>
          <w:p w14:paraId="61BB70DC" w14:textId="32DDA9B2" w:rsidR="00E47300" w:rsidRPr="009A7BC6" w:rsidRDefault="004E6C1F"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59592AC0" w14:textId="77777777" w:rsidTr="0014413D">
        <w:tc>
          <w:tcPr>
            <w:tcW w:w="3264" w:type="dxa"/>
          </w:tcPr>
          <w:p w14:paraId="7AB4CDB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05444B2F" w14:textId="77777777" w:rsidR="00E47300" w:rsidRPr="009A7BC6" w:rsidRDefault="00E47300" w:rsidP="0014413D">
            <w:pPr>
              <w:spacing w:after="0"/>
              <w:rPr>
                <w:rFonts w:ascii="Times New Roman" w:hAnsi="Times New Roman" w:cs="Times New Roman"/>
                <w:sz w:val="24"/>
                <w:szCs w:val="24"/>
              </w:rPr>
            </w:pPr>
          </w:p>
        </w:tc>
        <w:tc>
          <w:tcPr>
            <w:tcW w:w="5798" w:type="dxa"/>
          </w:tcPr>
          <w:p w14:paraId="280506FE" w14:textId="3819C755" w:rsidR="00E47300" w:rsidRPr="009A7BC6" w:rsidRDefault="002A132D" w:rsidP="0014413D">
            <w:pPr>
              <w:spacing w:after="0"/>
              <w:rPr>
                <w:rFonts w:ascii="Times New Roman" w:hAnsi="Times New Roman" w:cs="Times New Roman"/>
                <w:bCs/>
                <w:sz w:val="24"/>
                <w:szCs w:val="24"/>
              </w:rPr>
            </w:pPr>
            <w:r>
              <w:rPr>
                <w:rFonts w:ascii="Times New Roman" w:hAnsi="Times New Roman" w:cs="Times New Roman"/>
                <w:bCs/>
                <w:sz w:val="24"/>
                <w:szCs w:val="24"/>
              </w:rPr>
              <w:t>Artikkel 3.6 (</w:t>
            </w:r>
            <w:r w:rsidR="00E47300" w:rsidRPr="009A7BC6">
              <w:rPr>
                <w:rFonts w:ascii="Times New Roman" w:hAnsi="Times New Roman" w:cs="Times New Roman"/>
                <w:bCs/>
                <w:sz w:val="24"/>
                <w:szCs w:val="24"/>
              </w:rPr>
              <w:t>Markedsadgang)</w:t>
            </w:r>
          </w:p>
          <w:p w14:paraId="63EA0B99" w14:textId="5000EAB6" w:rsidR="00E47300" w:rsidRPr="009A7BC6" w:rsidRDefault="002A132D" w:rsidP="0014413D">
            <w:pPr>
              <w:spacing w:after="0"/>
              <w:rPr>
                <w:rFonts w:ascii="Times New Roman" w:hAnsi="Times New Roman" w:cs="Times New Roman"/>
                <w:bCs/>
                <w:sz w:val="24"/>
                <w:szCs w:val="24"/>
              </w:rPr>
            </w:pPr>
            <w:r>
              <w:rPr>
                <w:rFonts w:ascii="Times New Roman" w:hAnsi="Times New Roman" w:cs="Times New Roman"/>
                <w:bCs/>
                <w:sz w:val="24"/>
                <w:szCs w:val="24"/>
              </w:rPr>
              <w:t>Artikkel 3.7 (</w:t>
            </w:r>
            <w:r w:rsidR="00E47300" w:rsidRPr="009A7BC6">
              <w:rPr>
                <w:rFonts w:ascii="Times New Roman" w:hAnsi="Times New Roman" w:cs="Times New Roman"/>
                <w:bCs/>
                <w:sz w:val="24"/>
                <w:szCs w:val="24"/>
              </w:rPr>
              <w:t>Nasjonal behandling</w:t>
            </w:r>
            <w:r>
              <w:rPr>
                <w:rFonts w:ascii="Times New Roman" w:hAnsi="Times New Roman" w:cs="Times New Roman"/>
                <w:bCs/>
                <w:sz w:val="24"/>
                <w:szCs w:val="24"/>
              </w:rPr>
              <w:t>)</w:t>
            </w:r>
            <w:r w:rsidR="00E47300" w:rsidRPr="009A7BC6">
              <w:rPr>
                <w:rFonts w:ascii="Times New Roman" w:hAnsi="Times New Roman" w:cs="Times New Roman"/>
                <w:bCs/>
                <w:sz w:val="24"/>
                <w:szCs w:val="24"/>
              </w:rPr>
              <w:t>)</w:t>
            </w:r>
          </w:p>
          <w:p w14:paraId="37E382CC" w14:textId="3520032B" w:rsidR="002A132D" w:rsidRPr="009A7BC6" w:rsidRDefault="002A132D" w:rsidP="002A132D">
            <w:pPr>
              <w:spacing w:after="0"/>
              <w:rPr>
                <w:rFonts w:ascii="Times New Roman" w:hAnsi="Times New Roman" w:cs="Times New Roman"/>
                <w:bCs/>
                <w:sz w:val="24"/>
                <w:szCs w:val="24"/>
              </w:rPr>
            </w:pPr>
            <w:r>
              <w:rPr>
                <w:rFonts w:ascii="Times New Roman" w:hAnsi="Times New Roman" w:cs="Times New Roman"/>
                <w:bCs/>
                <w:sz w:val="24"/>
                <w:szCs w:val="24"/>
              </w:rPr>
              <w:t>Artikkel 3.10 (</w:t>
            </w:r>
            <w:r w:rsidRPr="009A7BC6">
              <w:rPr>
                <w:rFonts w:ascii="Times New Roman" w:hAnsi="Times New Roman" w:cs="Times New Roman"/>
                <w:bCs/>
                <w:sz w:val="24"/>
                <w:szCs w:val="24"/>
              </w:rPr>
              <w:t>Ytelseskrav)</w:t>
            </w:r>
          </w:p>
          <w:p w14:paraId="7C95BD0C" w14:textId="387C3C71" w:rsidR="002A132D" w:rsidRPr="009A7BC6" w:rsidRDefault="002A132D" w:rsidP="0014413D">
            <w:pPr>
              <w:spacing w:after="0"/>
              <w:rPr>
                <w:rFonts w:ascii="Times New Roman" w:hAnsi="Times New Roman" w:cs="Times New Roman"/>
                <w:bCs/>
                <w:sz w:val="24"/>
                <w:szCs w:val="24"/>
              </w:rPr>
            </w:pPr>
            <w:r>
              <w:rPr>
                <w:rFonts w:ascii="Times New Roman" w:hAnsi="Times New Roman" w:cs="Times New Roman"/>
                <w:bCs/>
                <w:sz w:val="24"/>
                <w:szCs w:val="24"/>
              </w:rPr>
              <w:t>Artikkel 3.14 (Markedsadgangskrav)</w:t>
            </w:r>
          </w:p>
          <w:p w14:paraId="24CBD7CE" w14:textId="4E391D76" w:rsidR="00E47300" w:rsidRPr="009A7BC6" w:rsidRDefault="002A132D" w:rsidP="0014413D">
            <w:pPr>
              <w:spacing w:after="0"/>
              <w:rPr>
                <w:rFonts w:ascii="Times New Roman" w:hAnsi="Times New Roman" w:cs="Times New Roman"/>
                <w:bCs/>
                <w:sz w:val="24"/>
                <w:szCs w:val="24"/>
              </w:rPr>
            </w:pPr>
            <w:r>
              <w:rPr>
                <w:rFonts w:ascii="Times New Roman" w:hAnsi="Times New Roman" w:cs="Times New Roman"/>
                <w:bCs/>
                <w:sz w:val="24"/>
                <w:szCs w:val="24"/>
              </w:rPr>
              <w:t>Artikkel 3.15 (</w:t>
            </w:r>
            <w:r w:rsidR="00E47300" w:rsidRPr="009A7BC6">
              <w:rPr>
                <w:rFonts w:ascii="Times New Roman" w:hAnsi="Times New Roman" w:cs="Times New Roman"/>
                <w:bCs/>
                <w:sz w:val="24"/>
                <w:szCs w:val="24"/>
              </w:rPr>
              <w:t>Lokal tilstedeværelse)</w:t>
            </w:r>
          </w:p>
          <w:p w14:paraId="3756B730" w14:textId="7AE2CF4D" w:rsidR="002A132D" w:rsidRDefault="002A132D" w:rsidP="0014413D">
            <w:pPr>
              <w:spacing w:after="0"/>
              <w:rPr>
                <w:rFonts w:ascii="Times New Roman" w:hAnsi="Times New Roman" w:cs="Times New Roman"/>
                <w:bCs/>
                <w:sz w:val="24"/>
                <w:szCs w:val="24"/>
              </w:rPr>
            </w:pPr>
            <w:r>
              <w:rPr>
                <w:rFonts w:ascii="Times New Roman" w:hAnsi="Times New Roman" w:cs="Times New Roman"/>
                <w:bCs/>
                <w:sz w:val="24"/>
                <w:szCs w:val="24"/>
              </w:rPr>
              <w:t>Artikkel 3.16 (Nasjonal behandling)</w:t>
            </w:r>
          </w:p>
          <w:p w14:paraId="41B50A4E" w14:textId="77777777" w:rsidR="00E47300" w:rsidRPr="009A7BC6" w:rsidRDefault="00E47300" w:rsidP="0014413D">
            <w:pPr>
              <w:spacing w:after="0"/>
              <w:rPr>
                <w:rFonts w:ascii="Times New Roman" w:hAnsi="Times New Roman" w:cs="Times New Roman"/>
                <w:sz w:val="24"/>
                <w:szCs w:val="24"/>
              </w:rPr>
            </w:pPr>
          </w:p>
        </w:tc>
      </w:tr>
      <w:tr w:rsidR="00E47300" w:rsidRPr="009A7BC6" w14:paraId="49177E80" w14:textId="77777777" w:rsidTr="0014413D">
        <w:tc>
          <w:tcPr>
            <w:tcW w:w="3264" w:type="dxa"/>
          </w:tcPr>
          <w:p w14:paraId="4CC9EE7A" w14:textId="1D102EF7" w:rsidR="00E47300" w:rsidRPr="009A7BC6" w:rsidRDefault="002A132D"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79CE9948" w14:textId="77777777" w:rsidR="00E47300" w:rsidRPr="009A7BC6" w:rsidRDefault="00E47300" w:rsidP="0014413D">
            <w:pPr>
              <w:spacing w:after="0"/>
              <w:rPr>
                <w:rFonts w:ascii="Times New Roman" w:hAnsi="Times New Roman" w:cs="Times New Roman"/>
                <w:sz w:val="24"/>
                <w:szCs w:val="24"/>
              </w:rPr>
            </w:pPr>
          </w:p>
        </w:tc>
        <w:tc>
          <w:tcPr>
            <w:tcW w:w="5798" w:type="dxa"/>
          </w:tcPr>
          <w:p w14:paraId="05DB4CA1" w14:textId="77777777" w:rsidR="00E47300" w:rsidRPr="009A7BC6" w:rsidRDefault="00E47300" w:rsidP="0014413D">
            <w:pPr>
              <w:pStyle w:val="Default"/>
            </w:pPr>
          </w:p>
        </w:tc>
      </w:tr>
      <w:tr w:rsidR="00E47300" w:rsidRPr="009A7BC6" w14:paraId="6CAE7456" w14:textId="77777777" w:rsidTr="0014413D">
        <w:tc>
          <w:tcPr>
            <w:tcW w:w="3264" w:type="dxa"/>
          </w:tcPr>
          <w:p w14:paraId="255CCF5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48A0F98" w14:textId="77777777" w:rsidR="00E47300" w:rsidRPr="009A7BC6" w:rsidRDefault="00E47300" w:rsidP="0014413D">
            <w:pPr>
              <w:spacing w:after="0"/>
              <w:rPr>
                <w:rFonts w:ascii="Times New Roman" w:hAnsi="Times New Roman" w:cs="Times New Roman"/>
                <w:sz w:val="24"/>
                <w:szCs w:val="24"/>
              </w:rPr>
            </w:pPr>
          </w:p>
        </w:tc>
        <w:tc>
          <w:tcPr>
            <w:tcW w:w="5798" w:type="dxa"/>
          </w:tcPr>
          <w:p w14:paraId="6F852AC2"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 xml:space="preserve">Norge forbeholder seg retten til å vedta, opprettholde eller endre ethvert tiltak med hensyn til flyplasstjenester.  </w:t>
            </w:r>
          </w:p>
          <w:p w14:paraId="62C64E15" w14:textId="77777777" w:rsidR="00E47300" w:rsidRPr="009A7BC6" w:rsidRDefault="00E47300" w:rsidP="0014413D">
            <w:pPr>
              <w:pStyle w:val="Default"/>
              <w:rPr>
                <w:lang w:val="nb-NO"/>
              </w:rPr>
            </w:pPr>
          </w:p>
        </w:tc>
      </w:tr>
    </w:tbl>
    <w:p w14:paraId="7BB1F8FB" w14:textId="77777777" w:rsidR="00E47300" w:rsidRPr="009A7BC6" w:rsidRDefault="00E47300" w:rsidP="00E47300">
      <w:pPr>
        <w:spacing w:after="0"/>
        <w:rPr>
          <w:rFonts w:ascii="Times New Roman" w:hAnsi="Times New Roman" w:cs="Times New Roman"/>
          <w:sz w:val="24"/>
          <w:szCs w:val="24"/>
        </w:rPr>
      </w:pPr>
    </w:p>
    <w:p w14:paraId="75A9AB31"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09197A4E"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0"/>
        <w:gridCol w:w="5766"/>
      </w:tblGrid>
      <w:tr w:rsidR="00E47300" w:rsidRPr="009A7BC6" w14:paraId="09DC8970" w14:textId="77777777" w:rsidTr="0014413D">
        <w:tc>
          <w:tcPr>
            <w:tcW w:w="3264" w:type="dxa"/>
            <w:shd w:val="clear" w:color="auto" w:fill="auto"/>
          </w:tcPr>
          <w:p w14:paraId="3175AD6C"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28.</w:t>
            </w:r>
          </w:p>
        </w:tc>
        <w:tc>
          <w:tcPr>
            <w:tcW w:w="5798" w:type="dxa"/>
            <w:shd w:val="clear" w:color="auto" w:fill="auto"/>
          </w:tcPr>
          <w:p w14:paraId="0A8ACCB9"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4F7CC11F" w14:textId="77777777" w:rsidTr="0014413D">
        <w:tc>
          <w:tcPr>
            <w:tcW w:w="3264" w:type="dxa"/>
          </w:tcPr>
          <w:p w14:paraId="6C9131F3"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1936342F" w14:textId="77777777" w:rsidR="00E47300" w:rsidRPr="009A7BC6" w:rsidRDefault="00E47300" w:rsidP="0014413D">
            <w:pPr>
              <w:pStyle w:val="Default"/>
              <w:rPr>
                <w:b/>
                <w:bCs/>
              </w:rPr>
            </w:pPr>
            <w:proofErr w:type="spellStart"/>
            <w:r w:rsidRPr="009A7BC6">
              <w:rPr>
                <w:b/>
                <w:bCs/>
              </w:rPr>
              <w:t>Jernbanetransporttjenester</w:t>
            </w:r>
            <w:proofErr w:type="spellEnd"/>
          </w:p>
        </w:tc>
      </w:tr>
      <w:tr w:rsidR="00E47300" w:rsidRPr="009A7BC6" w14:paraId="0AF30B05" w14:textId="77777777" w:rsidTr="0014413D">
        <w:tc>
          <w:tcPr>
            <w:tcW w:w="3264" w:type="dxa"/>
          </w:tcPr>
          <w:p w14:paraId="0009982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0B1E09FA" w14:textId="77777777" w:rsidR="00E47300" w:rsidRPr="009A7BC6" w:rsidRDefault="00E47300" w:rsidP="0014413D">
            <w:pPr>
              <w:spacing w:after="0"/>
              <w:rPr>
                <w:rFonts w:ascii="Times New Roman" w:hAnsi="Times New Roman" w:cs="Times New Roman"/>
                <w:sz w:val="24"/>
                <w:szCs w:val="24"/>
              </w:rPr>
            </w:pPr>
          </w:p>
        </w:tc>
        <w:tc>
          <w:tcPr>
            <w:tcW w:w="5798" w:type="dxa"/>
          </w:tcPr>
          <w:p w14:paraId="1A716316" w14:textId="5BFFF318" w:rsidR="00E47300" w:rsidRPr="009A7BC6" w:rsidRDefault="004E6C1F" w:rsidP="001441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76A7CFA5" w14:textId="77777777" w:rsidTr="0014413D">
        <w:tc>
          <w:tcPr>
            <w:tcW w:w="3264" w:type="dxa"/>
          </w:tcPr>
          <w:p w14:paraId="28FA7FC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2D05999C" w14:textId="77777777" w:rsidR="00E47300" w:rsidRPr="009A7BC6" w:rsidRDefault="00E47300" w:rsidP="0014413D">
            <w:pPr>
              <w:spacing w:after="0"/>
              <w:rPr>
                <w:rFonts w:ascii="Times New Roman" w:hAnsi="Times New Roman" w:cs="Times New Roman"/>
                <w:sz w:val="24"/>
                <w:szCs w:val="24"/>
              </w:rPr>
            </w:pPr>
          </w:p>
        </w:tc>
        <w:tc>
          <w:tcPr>
            <w:tcW w:w="5798" w:type="dxa"/>
          </w:tcPr>
          <w:p w14:paraId="4AE2B789" w14:textId="44F055F9" w:rsidR="00E47300" w:rsidRPr="009A7BC6" w:rsidRDefault="004E6C1F"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26D66B99" w14:textId="77777777" w:rsidTr="0014413D">
        <w:tc>
          <w:tcPr>
            <w:tcW w:w="3264" w:type="dxa"/>
          </w:tcPr>
          <w:p w14:paraId="1ED5D4B8"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0C4E605A" w14:textId="77777777" w:rsidR="00E47300" w:rsidRPr="009A7BC6" w:rsidRDefault="00E47300" w:rsidP="0014413D">
            <w:pPr>
              <w:spacing w:after="0"/>
              <w:rPr>
                <w:rFonts w:ascii="Times New Roman" w:hAnsi="Times New Roman" w:cs="Times New Roman"/>
                <w:sz w:val="24"/>
                <w:szCs w:val="24"/>
              </w:rPr>
            </w:pPr>
          </w:p>
        </w:tc>
        <w:tc>
          <w:tcPr>
            <w:tcW w:w="5798" w:type="dxa"/>
          </w:tcPr>
          <w:p w14:paraId="35D31771" w14:textId="2996A6DA" w:rsidR="00E47300" w:rsidRPr="009A7BC6" w:rsidRDefault="00B51DD6"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r w:rsidR="00E47300" w:rsidRPr="009A7BC6">
              <w:rPr>
                <w:rFonts w:ascii="Times New Roman" w:hAnsi="Times New Roman" w:cs="Times New Roman"/>
                <w:sz w:val="24"/>
                <w:szCs w:val="24"/>
              </w:rPr>
              <w:t xml:space="preserve"> </w:t>
            </w:r>
          </w:p>
          <w:p w14:paraId="7E370D1C" w14:textId="138BCFD1" w:rsidR="00E47300" w:rsidRPr="009A7BC6" w:rsidRDefault="00B51DD6" w:rsidP="0014413D">
            <w:pPr>
              <w:spacing w:after="0"/>
              <w:rPr>
                <w:rFonts w:ascii="Times New Roman" w:hAnsi="Times New Roman" w:cs="Times New Roman"/>
                <w:sz w:val="24"/>
                <w:szCs w:val="24"/>
              </w:rPr>
            </w:pPr>
            <w:r>
              <w:rPr>
                <w:rFonts w:ascii="Times New Roman" w:hAnsi="Times New Roman" w:cs="Times New Roman"/>
                <w:sz w:val="24"/>
                <w:szCs w:val="24"/>
              </w:rPr>
              <w:t>Artikkel 3.7 (</w:t>
            </w:r>
            <w:r w:rsidR="00E47300" w:rsidRPr="009A7BC6">
              <w:rPr>
                <w:rFonts w:ascii="Times New Roman" w:hAnsi="Times New Roman" w:cs="Times New Roman"/>
                <w:sz w:val="24"/>
                <w:szCs w:val="24"/>
              </w:rPr>
              <w:t>Nasjonal behandling)</w:t>
            </w:r>
          </w:p>
          <w:p w14:paraId="6C1D5046" w14:textId="7805CAEB" w:rsidR="00E47300" w:rsidRDefault="00B51DD6" w:rsidP="0014413D">
            <w:pPr>
              <w:spacing w:after="0"/>
              <w:rPr>
                <w:rFonts w:ascii="Times New Roman" w:hAnsi="Times New Roman" w:cs="Times New Roman"/>
                <w:sz w:val="24"/>
                <w:szCs w:val="24"/>
              </w:rPr>
            </w:pPr>
            <w:r>
              <w:rPr>
                <w:rFonts w:ascii="Times New Roman" w:hAnsi="Times New Roman" w:cs="Times New Roman"/>
                <w:sz w:val="24"/>
                <w:szCs w:val="24"/>
              </w:rPr>
              <w:t>Artikkel 3.10 (</w:t>
            </w:r>
            <w:r w:rsidR="00E47300" w:rsidRPr="009A7BC6">
              <w:rPr>
                <w:rFonts w:ascii="Times New Roman" w:hAnsi="Times New Roman" w:cs="Times New Roman"/>
                <w:sz w:val="24"/>
                <w:szCs w:val="24"/>
              </w:rPr>
              <w:t>Ytelseskrav)</w:t>
            </w:r>
          </w:p>
          <w:p w14:paraId="1E1D132C" w14:textId="536F882B" w:rsidR="006522C0" w:rsidRDefault="006522C0"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01D719BB" w14:textId="78C7CDFB" w:rsidR="00B51DD6" w:rsidRDefault="00B51DD6" w:rsidP="00B51DD6">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p>
          <w:p w14:paraId="243619C2" w14:textId="5D8BE954" w:rsidR="006522C0" w:rsidRPr="009A7BC6" w:rsidRDefault="006522C0" w:rsidP="00B51DD6">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3B9D9127" w14:textId="77777777" w:rsidR="00E47300" w:rsidRPr="009A7BC6" w:rsidRDefault="00E47300" w:rsidP="0014413D">
            <w:pPr>
              <w:spacing w:after="0"/>
              <w:rPr>
                <w:rFonts w:ascii="Times New Roman" w:hAnsi="Times New Roman" w:cs="Times New Roman"/>
                <w:sz w:val="24"/>
                <w:szCs w:val="24"/>
              </w:rPr>
            </w:pPr>
          </w:p>
        </w:tc>
      </w:tr>
      <w:tr w:rsidR="00E47300" w:rsidRPr="009A7BC6" w14:paraId="005F0353" w14:textId="77777777" w:rsidTr="0014413D">
        <w:tc>
          <w:tcPr>
            <w:tcW w:w="3264" w:type="dxa"/>
          </w:tcPr>
          <w:p w14:paraId="0AEA8BAD" w14:textId="11468725" w:rsidR="00E47300" w:rsidRPr="009A7BC6" w:rsidRDefault="00B51DD6"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62FD1D13" w14:textId="77777777" w:rsidR="00E47300" w:rsidRPr="009A7BC6" w:rsidRDefault="00E47300" w:rsidP="0014413D">
            <w:pPr>
              <w:spacing w:after="0"/>
              <w:rPr>
                <w:rFonts w:ascii="Times New Roman" w:hAnsi="Times New Roman" w:cs="Times New Roman"/>
                <w:sz w:val="24"/>
                <w:szCs w:val="24"/>
              </w:rPr>
            </w:pPr>
          </w:p>
        </w:tc>
        <w:tc>
          <w:tcPr>
            <w:tcW w:w="5798" w:type="dxa"/>
          </w:tcPr>
          <w:p w14:paraId="235148B5" w14:textId="77777777" w:rsidR="00E47300" w:rsidRPr="009A7BC6" w:rsidRDefault="00E47300" w:rsidP="0014413D">
            <w:pPr>
              <w:pStyle w:val="Default"/>
            </w:pPr>
          </w:p>
        </w:tc>
      </w:tr>
      <w:tr w:rsidR="00E47300" w:rsidRPr="009A7BC6" w14:paraId="6506389A" w14:textId="77777777" w:rsidTr="0014413D">
        <w:tc>
          <w:tcPr>
            <w:tcW w:w="3264" w:type="dxa"/>
          </w:tcPr>
          <w:p w14:paraId="580F4A2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5D9C0964" w14:textId="77777777" w:rsidR="00E47300" w:rsidRPr="009A7BC6" w:rsidRDefault="00E47300" w:rsidP="0014413D">
            <w:pPr>
              <w:spacing w:after="0"/>
              <w:rPr>
                <w:rFonts w:ascii="Times New Roman" w:hAnsi="Times New Roman" w:cs="Times New Roman"/>
                <w:sz w:val="24"/>
                <w:szCs w:val="24"/>
              </w:rPr>
            </w:pPr>
          </w:p>
        </w:tc>
        <w:tc>
          <w:tcPr>
            <w:tcW w:w="5798" w:type="dxa"/>
          </w:tcPr>
          <w:p w14:paraId="4621200A"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t>:</w:t>
            </w:r>
            <w:r w:rsidRPr="009A7BC6">
              <w:rPr>
                <w:lang w:val="nb-NO"/>
              </w:rPr>
              <w:br/>
              <w:t>Norge forbeholder seg retten til å vedta, opprettholde eller endre ethvert tiltak med hensyn til markedsadgang for transport av passasjerer og gods med jernbane og tilknyttede tjenester.</w:t>
            </w:r>
          </w:p>
          <w:p w14:paraId="7FD6E9E2" w14:textId="77777777" w:rsidR="00E47300" w:rsidRPr="009A7BC6" w:rsidRDefault="00E47300" w:rsidP="0014413D">
            <w:pPr>
              <w:pStyle w:val="Default"/>
              <w:rPr>
                <w:lang w:val="nb-NO"/>
              </w:rPr>
            </w:pPr>
          </w:p>
          <w:p w14:paraId="72D78387" w14:textId="77777777" w:rsidR="00E47300" w:rsidRPr="009A7BC6" w:rsidRDefault="00E47300" w:rsidP="0014413D">
            <w:pPr>
              <w:pStyle w:val="Default"/>
              <w:rPr>
                <w:lang w:val="nb-NO"/>
              </w:rPr>
            </w:pPr>
            <w:r w:rsidRPr="009A7BC6">
              <w:rPr>
                <w:lang w:val="nb-NO"/>
              </w:rPr>
              <w:t>Norge forbeholder seg retten til å kreve kommersiell tilstedeværelse for yting av skyve- og bukseringstjenester</w:t>
            </w:r>
            <w:r w:rsidRPr="009A7BC6">
              <w:rPr>
                <w:rStyle w:val="Fotnotereferanse"/>
              </w:rPr>
              <w:footnoteReference w:id="8"/>
            </w:r>
            <w:r w:rsidRPr="009A7BC6">
              <w:rPr>
                <w:lang w:val="nb-NO"/>
              </w:rPr>
              <w:t xml:space="preserve"> og av støttetjenester til jernbanetransport</w:t>
            </w:r>
            <w:r w:rsidRPr="009A7BC6">
              <w:rPr>
                <w:rStyle w:val="Fotnotereferanse"/>
              </w:rPr>
              <w:footnoteReference w:id="9"/>
            </w:r>
            <w:r w:rsidRPr="009A7BC6">
              <w:rPr>
                <w:lang w:val="nb-NO"/>
              </w:rPr>
              <w:t>.</w:t>
            </w:r>
          </w:p>
          <w:p w14:paraId="50DDB8C5" w14:textId="77777777" w:rsidR="00E47300" w:rsidRPr="009A7BC6" w:rsidRDefault="00E47300" w:rsidP="0014413D">
            <w:pPr>
              <w:pStyle w:val="Default"/>
              <w:rPr>
                <w:lang w:val="nb-NO"/>
              </w:rPr>
            </w:pPr>
          </w:p>
        </w:tc>
      </w:tr>
    </w:tbl>
    <w:p w14:paraId="3AB66062" w14:textId="77777777" w:rsidR="00E47300" w:rsidRPr="009A7BC6" w:rsidRDefault="00E47300" w:rsidP="00E47300">
      <w:pPr>
        <w:spacing w:after="0"/>
        <w:rPr>
          <w:rFonts w:ascii="Times New Roman" w:hAnsi="Times New Roman" w:cs="Times New Roman"/>
          <w:sz w:val="24"/>
          <w:szCs w:val="24"/>
        </w:rPr>
      </w:pPr>
    </w:p>
    <w:p w14:paraId="019C73C9" w14:textId="77777777" w:rsidR="00E47300" w:rsidRPr="009A7BC6" w:rsidRDefault="00E47300" w:rsidP="00E47300">
      <w:pPr>
        <w:spacing w:after="0"/>
        <w:rPr>
          <w:rFonts w:ascii="Times New Roman" w:hAnsi="Times New Roman" w:cs="Times New Roman"/>
          <w:sz w:val="24"/>
          <w:szCs w:val="24"/>
        </w:rPr>
      </w:pPr>
    </w:p>
    <w:p w14:paraId="6A1293E0"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65BFD882"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5746"/>
      </w:tblGrid>
      <w:tr w:rsidR="00E47300" w:rsidRPr="009A7BC6" w14:paraId="039BE8FB" w14:textId="77777777" w:rsidTr="0014413D">
        <w:tc>
          <w:tcPr>
            <w:tcW w:w="3283" w:type="dxa"/>
          </w:tcPr>
          <w:p w14:paraId="0BE1DA42"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29.</w:t>
            </w:r>
          </w:p>
        </w:tc>
        <w:tc>
          <w:tcPr>
            <w:tcW w:w="5779" w:type="dxa"/>
          </w:tcPr>
          <w:p w14:paraId="727EC015"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1721B32C" w14:textId="77777777" w:rsidTr="0014413D">
        <w:tc>
          <w:tcPr>
            <w:tcW w:w="3283" w:type="dxa"/>
          </w:tcPr>
          <w:p w14:paraId="0F45A8B3"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79" w:type="dxa"/>
          </w:tcPr>
          <w:p w14:paraId="7E65816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b/>
                <w:sz w:val="24"/>
                <w:szCs w:val="24"/>
              </w:rPr>
              <w:t>Veitransport og tilknyttede tjenester, herunder luftputefartøy (</w:t>
            </w:r>
            <w:r w:rsidRPr="009A7BC6">
              <w:rPr>
                <w:rFonts w:ascii="Times New Roman" w:eastAsia="Times New Roman" w:hAnsi="Times New Roman" w:cs="Times New Roman"/>
                <w:b/>
                <w:color w:val="000000"/>
                <w:sz w:val="24"/>
                <w:szCs w:val="24"/>
                <w:lang w:eastAsia="nb-NO"/>
              </w:rPr>
              <w:t>hovercrafts)</w:t>
            </w:r>
            <w:r w:rsidRPr="009A7BC6">
              <w:rPr>
                <w:rFonts w:ascii="Times New Roman" w:hAnsi="Times New Roman" w:cs="Times New Roman"/>
                <w:b/>
                <w:bCs/>
                <w:sz w:val="24"/>
                <w:szCs w:val="24"/>
              </w:rPr>
              <w:t xml:space="preserve"> </w:t>
            </w:r>
          </w:p>
        </w:tc>
      </w:tr>
      <w:tr w:rsidR="00E47300" w:rsidRPr="009A7BC6" w14:paraId="181A4903" w14:textId="77777777" w:rsidTr="0014413D">
        <w:tc>
          <w:tcPr>
            <w:tcW w:w="3283" w:type="dxa"/>
          </w:tcPr>
          <w:p w14:paraId="02E34A5F"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64A8D881" w14:textId="77777777" w:rsidR="00E47300" w:rsidRPr="009A7BC6" w:rsidRDefault="00E47300" w:rsidP="0014413D">
            <w:pPr>
              <w:spacing w:after="0"/>
              <w:rPr>
                <w:rFonts w:ascii="Times New Roman" w:hAnsi="Times New Roman" w:cs="Times New Roman"/>
                <w:sz w:val="24"/>
                <w:szCs w:val="24"/>
              </w:rPr>
            </w:pPr>
          </w:p>
        </w:tc>
        <w:tc>
          <w:tcPr>
            <w:tcW w:w="5779" w:type="dxa"/>
          </w:tcPr>
          <w:p w14:paraId="3C86BD55" w14:textId="093B0F54" w:rsidR="00E47300" w:rsidRPr="009A7BC6" w:rsidRDefault="004E6C1F" w:rsidP="0014413D">
            <w:pPr>
              <w:pStyle w:val="Default"/>
            </w:pPr>
            <w:proofErr w:type="spellStart"/>
            <w:r>
              <w:t>Ikke</w:t>
            </w:r>
            <w:proofErr w:type="spellEnd"/>
            <w:r>
              <w:t xml:space="preserve"> </w:t>
            </w:r>
            <w:proofErr w:type="spellStart"/>
            <w:r>
              <w:t>anvendt</w:t>
            </w:r>
            <w:proofErr w:type="spellEnd"/>
          </w:p>
        </w:tc>
      </w:tr>
      <w:tr w:rsidR="00E47300" w:rsidRPr="009A7BC6" w14:paraId="264DADAD" w14:textId="77777777" w:rsidTr="0014413D">
        <w:tc>
          <w:tcPr>
            <w:tcW w:w="3283" w:type="dxa"/>
          </w:tcPr>
          <w:p w14:paraId="436FB77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2FDEB6C9" w14:textId="77777777" w:rsidR="00E47300" w:rsidRPr="009A7BC6" w:rsidRDefault="00E47300" w:rsidP="0014413D">
            <w:pPr>
              <w:spacing w:after="0"/>
              <w:rPr>
                <w:rFonts w:ascii="Times New Roman" w:hAnsi="Times New Roman" w:cs="Times New Roman"/>
                <w:sz w:val="24"/>
                <w:szCs w:val="24"/>
              </w:rPr>
            </w:pPr>
          </w:p>
        </w:tc>
        <w:tc>
          <w:tcPr>
            <w:tcW w:w="5779" w:type="dxa"/>
          </w:tcPr>
          <w:p w14:paraId="0E171357" w14:textId="2CA86412" w:rsidR="00E47300" w:rsidRPr="009A7BC6" w:rsidRDefault="004E6C1F"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289D6789" w14:textId="77777777" w:rsidTr="0014413D">
        <w:tc>
          <w:tcPr>
            <w:tcW w:w="3283" w:type="dxa"/>
          </w:tcPr>
          <w:p w14:paraId="0D0C7AC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32CDD45E" w14:textId="77777777" w:rsidR="00E47300" w:rsidRPr="009A7BC6" w:rsidRDefault="00E47300" w:rsidP="0014413D">
            <w:pPr>
              <w:spacing w:after="0"/>
              <w:rPr>
                <w:rFonts w:ascii="Times New Roman" w:hAnsi="Times New Roman" w:cs="Times New Roman"/>
                <w:sz w:val="24"/>
                <w:szCs w:val="24"/>
              </w:rPr>
            </w:pPr>
          </w:p>
        </w:tc>
        <w:tc>
          <w:tcPr>
            <w:tcW w:w="5779" w:type="dxa"/>
          </w:tcPr>
          <w:p w14:paraId="78476612" w14:textId="05D0323F" w:rsidR="00E47300" w:rsidRPr="009A7BC6" w:rsidRDefault="00312058"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p>
          <w:p w14:paraId="6623BC78" w14:textId="1F244CDE" w:rsidR="00E47300" w:rsidRPr="009A7BC6" w:rsidRDefault="00312058" w:rsidP="0014413D">
            <w:pPr>
              <w:spacing w:after="0"/>
              <w:rPr>
                <w:rFonts w:ascii="Times New Roman" w:hAnsi="Times New Roman" w:cs="Times New Roman"/>
                <w:sz w:val="24"/>
                <w:szCs w:val="24"/>
              </w:rPr>
            </w:pPr>
            <w:r>
              <w:rPr>
                <w:rFonts w:ascii="Times New Roman" w:hAnsi="Times New Roman" w:cs="Times New Roman"/>
                <w:sz w:val="24"/>
                <w:szCs w:val="24"/>
              </w:rPr>
              <w:t>Artikkel 3.7 (</w:t>
            </w:r>
            <w:r w:rsidR="00E47300" w:rsidRPr="009A7BC6">
              <w:rPr>
                <w:rFonts w:ascii="Times New Roman" w:hAnsi="Times New Roman" w:cs="Times New Roman"/>
                <w:sz w:val="24"/>
                <w:szCs w:val="24"/>
              </w:rPr>
              <w:t>Nasjonal behandling)</w:t>
            </w:r>
          </w:p>
          <w:p w14:paraId="5135C64E" w14:textId="16278FED" w:rsidR="00312058" w:rsidRDefault="00312058"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04023238" w14:textId="4EA59A0B" w:rsidR="00E47300" w:rsidRDefault="00312058" w:rsidP="0014413D">
            <w:pPr>
              <w:spacing w:after="0"/>
              <w:rPr>
                <w:rFonts w:ascii="Times New Roman" w:hAnsi="Times New Roman" w:cs="Times New Roman"/>
                <w:sz w:val="24"/>
                <w:szCs w:val="24"/>
              </w:rPr>
            </w:pPr>
            <w:r>
              <w:rPr>
                <w:rFonts w:ascii="Times New Roman" w:hAnsi="Times New Roman" w:cs="Times New Roman"/>
                <w:sz w:val="24"/>
                <w:szCs w:val="24"/>
              </w:rPr>
              <w:t>Artikkel 3.15 (</w:t>
            </w:r>
            <w:r w:rsidR="00E47300" w:rsidRPr="009A7BC6">
              <w:rPr>
                <w:rFonts w:ascii="Times New Roman" w:hAnsi="Times New Roman" w:cs="Times New Roman"/>
                <w:sz w:val="24"/>
                <w:szCs w:val="24"/>
              </w:rPr>
              <w:t>Lokal tilstedeværelse)</w:t>
            </w:r>
          </w:p>
          <w:p w14:paraId="5F9263C1" w14:textId="119CA86C" w:rsidR="00312058" w:rsidRDefault="00312058" w:rsidP="0014413D">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4B5A4BC6" w14:textId="77777777" w:rsidR="00312058" w:rsidRPr="009A7BC6" w:rsidRDefault="00312058" w:rsidP="00312058">
            <w:pPr>
              <w:spacing w:after="0"/>
              <w:rPr>
                <w:rFonts w:ascii="Times New Roman" w:hAnsi="Times New Roman" w:cs="Times New Roman"/>
                <w:sz w:val="24"/>
                <w:szCs w:val="24"/>
              </w:rPr>
            </w:pPr>
            <w:r>
              <w:rPr>
                <w:rFonts w:ascii="Times New Roman" w:hAnsi="Times New Roman" w:cs="Times New Roman"/>
                <w:sz w:val="24"/>
                <w:szCs w:val="24"/>
              </w:rPr>
              <w:t>Artikkel 3.17 (</w:t>
            </w:r>
            <w:r w:rsidRPr="009A7BC6">
              <w:rPr>
                <w:rFonts w:ascii="Times New Roman" w:hAnsi="Times New Roman" w:cs="Times New Roman"/>
                <w:sz w:val="24"/>
                <w:szCs w:val="24"/>
              </w:rPr>
              <w:t>Bestevilkårsbehandling</w:t>
            </w:r>
            <w:r>
              <w:rPr>
                <w:rFonts w:ascii="Times New Roman" w:hAnsi="Times New Roman" w:cs="Times New Roman"/>
                <w:sz w:val="24"/>
                <w:szCs w:val="24"/>
              </w:rPr>
              <w:t>)</w:t>
            </w:r>
          </w:p>
          <w:p w14:paraId="634D5406" w14:textId="77777777" w:rsidR="00E47300" w:rsidRPr="009A7BC6" w:rsidRDefault="00E47300" w:rsidP="0014413D">
            <w:pPr>
              <w:spacing w:after="0"/>
              <w:rPr>
                <w:rFonts w:ascii="Times New Roman" w:hAnsi="Times New Roman" w:cs="Times New Roman"/>
                <w:sz w:val="24"/>
                <w:szCs w:val="24"/>
              </w:rPr>
            </w:pPr>
          </w:p>
        </w:tc>
      </w:tr>
      <w:tr w:rsidR="00E47300" w:rsidRPr="009A7BC6" w14:paraId="50059EAF" w14:textId="77777777" w:rsidTr="0014413D">
        <w:tc>
          <w:tcPr>
            <w:tcW w:w="3283" w:type="dxa"/>
          </w:tcPr>
          <w:p w14:paraId="3999C830" w14:textId="42137715" w:rsidR="00E47300" w:rsidRPr="009A7BC6" w:rsidRDefault="00312058"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5BA1B5F9" w14:textId="77777777" w:rsidR="00E47300" w:rsidRPr="009A7BC6" w:rsidRDefault="00E47300" w:rsidP="0014413D">
            <w:pPr>
              <w:spacing w:after="0"/>
              <w:rPr>
                <w:rFonts w:ascii="Times New Roman" w:hAnsi="Times New Roman" w:cs="Times New Roman"/>
                <w:sz w:val="24"/>
                <w:szCs w:val="24"/>
              </w:rPr>
            </w:pPr>
          </w:p>
        </w:tc>
        <w:tc>
          <w:tcPr>
            <w:tcW w:w="5779" w:type="dxa"/>
          </w:tcPr>
          <w:p w14:paraId="65CEF7CF" w14:textId="77777777" w:rsidR="00E47300" w:rsidRPr="009A7BC6" w:rsidRDefault="00E47300" w:rsidP="0014413D">
            <w:pPr>
              <w:pStyle w:val="Default"/>
            </w:pPr>
          </w:p>
        </w:tc>
      </w:tr>
      <w:tr w:rsidR="00E47300" w:rsidRPr="009A7BC6" w14:paraId="793B1F7D" w14:textId="77777777" w:rsidTr="0014413D">
        <w:tc>
          <w:tcPr>
            <w:tcW w:w="3283" w:type="dxa"/>
          </w:tcPr>
          <w:p w14:paraId="02A57B4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217785F3" w14:textId="77777777" w:rsidR="00E47300" w:rsidRPr="009A7BC6" w:rsidRDefault="00E47300" w:rsidP="0014413D">
            <w:pPr>
              <w:spacing w:after="0"/>
              <w:rPr>
                <w:rFonts w:ascii="Times New Roman" w:hAnsi="Times New Roman" w:cs="Times New Roman"/>
                <w:sz w:val="24"/>
                <w:szCs w:val="24"/>
              </w:rPr>
            </w:pPr>
          </w:p>
        </w:tc>
        <w:tc>
          <w:tcPr>
            <w:tcW w:w="5779" w:type="dxa"/>
          </w:tcPr>
          <w:p w14:paraId="015A7A60" w14:textId="77777777" w:rsidR="00E47300" w:rsidRPr="009A7BC6"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lang w:val="nb-NO"/>
              </w:rPr>
              <w:br/>
              <w:t>Norge forbeholder seg retten til å vedta, opprettholde eller endre ethvert tiltak med hensyn til grensekryssende transport av passasjerer og gods, eierskap til veier og tilknyttet infrastruktur og drift av veiinfrastruktur på honorar- eller kontraktbasis.</w:t>
            </w:r>
          </w:p>
          <w:p w14:paraId="071556BF" w14:textId="77777777" w:rsidR="00E47300" w:rsidRPr="009A7BC6" w:rsidRDefault="00E47300" w:rsidP="0014413D">
            <w:pPr>
              <w:pStyle w:val="Default"/>
              <w:jc w:val="both"/>
              <w:rPr>
                <w:lang w:val="nb-NO"/>
              </w:rPr>
            </w:pPr>
          </w:p>
          <w:p w14:paraId="58AD94C2" w14:textId="77777777" w:rsidR="00E47300" w:rsidRPr="009A7BC6" w:rsidRDefault="00E47300" w:rsidP="0014413D">
            <w:pPr>
              <w:pStyle w:val="Default"/>
              <w:jc w:val="both"/>
              <w:rPr>
                <w:lang w:val="nb-NO"/>
              </w:rPr>
            </w:pPr>
            <w:r w:rsidRPr="009A7BC6">
              <w:rPr>
                <w:lang w:val="nb-NO"/>
              </w:rPr>
              <w:t>Lokal tilstedeværelse kreves for innenlands transport.</w:t>
            </w:r>
          </w:p>
          <w:p w14:paraId="1630C4BD" w14:textId="77777777" w:rsidR="00E47300" w:rsidRPr="009A7BC6" w:rsidRDefault="00E47300" w:rsidP="0014413D">
            <w:pPr>
              <w:pStyle w:val="Default"/>
              <w:jc w:val="both"/>
              <w:rPr>
                <w:lang w:val="nb-NO"/>
              </w:rPr>
            </w:pPr>
          </w:p>
          <w:p w14:paraId="67F831D1" w14:textId="77777777" w:rsidR="00E47300" w:rsidRPr="009A7BC6" w:rsidRDefault="00E47300" w:rsidP="0014413D">
            <w:pPr>
              <w:pStyle w:val="Default"/>
              <w:jc w:val="both"/>
              <w:rPr>
                <w:lang w:val="nb-NO"/>
              </w:rPr>
            </w:pPr>
            <w:r w:rsidRPr="009A7BC6">
              <w:rPr>
                <w:lang w:val="nb-NO"/>
              </w:rPr>
              <w:t>Norge forbeholder seg retten til å vedta, opprettholde eller endre ethvert tiltak med hensyn til faste tjenester og drosjetjenester for passasjertransport.</w:t>
            </w:r>
          </w:p>
          <w:p w14:paraId="379C10BE" w14:textId="77777777" w:rsidR="00E47300" w:rsidRPr="009A7BC6" w:rsidRDefault="00E47300" w:rsidP="0014413D">
            <w:pPr>
              <w:pStyle w:val="Default"/>
              <w:rPr>
                <w:lang w:val="nb-NO"/>
              </w:rPr>
            </w:pPr>
          </w:p>
        </w:tc>
      </w:tr>
    </w:tbl>
    <w:p w14:paraId="6C33EFC6" w14:textId="77777777" w:rsidR="00E47300" w:rsidRPr="009A7BC6" w:rsidRDefault="00E47300" w:rsidP="00E47300">
      <w:pPr>
        <w:spacing w:after="0"/>
        <w:rPr>
          <w:rFonts w:ascii="Times New Roman" w:hAnsi="Times New Roman" w:cs="Times New Roman"/>
          <w:sz w:val="24"/>
          <w:szCs w:val="24"/>
        </w:rPr>
      </w:pPr>
    </w:p>
    <w:p w14:paraId="1F827864"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6B5158BC"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5767"/>
      </w:tblGrid>
      <w:tr w:rsidR="00E47300" w:rsidRPr="009A7BC6" w14:paraId="2F056073" w14:textId="77777777" w:rsidTr="0014413D">
        <w:tc>
          <w:tcPr>
            <w:tcW w:w="3261" w:type="dxa"/>
          </w:tcPr>
          <w:p w14:paraId="2AC61E48" w14:textId="0393ADF3"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3</w:t>
            </w:r>
            <w:r w:rsidR="00B524EE">
              <w:rPr>
                <w:rFonts w:ascii="Times New Roman" w:hAnsi="Times New Roman" w:cs="Times New Roman"/>
                <w:b/>
                <w:bCs/>
                <w:sz w:val="24"/>
                <w:szCs w:val="24"/>
              </w:rPr>
              <w:t>0</w:t>
            </w:r>
            <w:r w:rsidRPr="009A7BC6">
              <w:rPr>
                <w:rFonts w:ascii="Times New Roman" w:hAnsi="Times New Roman" w:cs="Times New Roman"/>
                <w:b/>
                <w:bCs/>
                <w:sz w:val="24"/>
                <w:szCs w:val="24"/>
              </w:rPr>
              <w:t>.</w:t>
            </w:r>
          </w:p>
        </w:tc>
        <w:tc>
          <w:tcPr>
            <w:tcW w:w="5801" w:type="dxa"/>
          </w:tcPr>
          <w:p w14:paraId="0D847EE9"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4F720E45" w14:textId="77777777" w:rsidTr="0014413D">
        <w:tc>
          <w:tcPr>
            <w:tcW w:w="3261" w:type="dxa"/>
          </w:tcPr>
          <w:p w14:paraId="7C51F144"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801" w:type="dxa"/>
          </w:tcPr>
          <w:p w14:paraId="6EA1C792" w14:textId="77777777" w:rsidR="00E47300" w:rsidRPr="009A7BC6" w:rsidRDefault="00E47300" w:rsidP="0014413D">
            <w:pPr>
              <w:pStyle w:val="Default"/>
              <w:rPr>
                <w:b/>
                <w:bCs/>
              </w:rPr>
            </w:pPr>
            <w:r w:rsidRPr="009A7BC6">
              <w:rPr>
                <w:b/>
                <w:bCs/>
              </w:rPr>
              <w:t>Vann</w:t>
            </w:r>
          </w:p>
        </w:tc>
      </w:tr>
      <w:tr w:rsidR="00E47300" w:rsidRPr="009A7BC6" w14:paraId="0B132BFF" w14:textId="77777777" w:rsidTr="0014413D">
        <w:tc>
          <w:tcPr>
            <w:tcW w:w="3261" w:type="dxa"/>
          </w:tcPr>
          <w:p w14:paraId="659A4C0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6B627B28" w14:textId="77777777" w:rsidR="00E47300" w:rsidRPr="009A7BC6" w:rsidRDefault="00E47300" w:rsidP="0014413D">
            <w:pPr>
              <w:spacing w:after="0"/>
              <w:rPr>
                <w:rFonts w:ascii="Times New Roman" w:hAnsi="Times New Roman" w:cs="Times New Roman"/>
                <w:sz w:val="24"/>
                <w:szCs w:val="24"/>
              </w:rPr>
            </w:pPr>
          </w:p>
        </w:tc>
        <w:tc>
          <w:tcPr>
            <w:tcW w:w="5801" w:type="dxa"/>
          </w:tcPr>
          <w:p w14:paraId="3C1BA199" w14:textId="20FA9B9A" w:rsidR="00E47300" w:rsidRPr="009A7BC6" w:rsidRDefault="004E6C1F" w:rsidP="0014413D">
            <w:pPr>
              <w:pStyle w:val="Default"/>
            </w:pPr>
            <w:proofErr w:type="spellStart"/>
            <w:r>
              <w:t>Ikke</w:t>
            </w:r>
            <w:proofErr w:type="spellEnd"/>
            <w:r>
              <w:t xml:space="preserve"> </w:t>
            </w:r>
            <w:proofErr w:type="spellStart"/>
            <w:r>
              <w:t>anvendt</w:t>
            </w:r>
            <w:proofErr w:type="spellEnd"/>
          </w:p>
        </w:tc>
      </w:tr>
      <w:tr w:rsidR="00E47300" w:rsidRPr="009A7BC6" w14:paraId="5E473C85" w14:textId="77777777" w:rsidTr="0014413D">
        <w:tc>
          <w:tcPr>
            <w:tcW w:w="3261" w:type="dxa"/>
          </w:tcPr>
          <w:p w14:paraId="798B9F1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7C622950" w14:textId="77777777" w:rsidR="00E47300" w:rsidRPr="009A7BC6" w:rsidRDefault="00E47300" w:rsidP="0014413D">
            <w:pPr>
              <w:spacing w:after="0"/>
              <w:rPr>
                <w:rFonts w:ascii="Times New Roman" w:hAnsi="Times New Roman" w:cs="Times New Roman"/>
                <w:sz w:val="24"/>
                <w:szCs w:val="24"/>
              </w:rPr>
            </w:pPr>
          </w:p>
        </w:tc>
        <w:tc>
          <w:tcPr>
            <w:tcW w:w="5801" w:type="dxa"/>
          </w:tcPr>
          <w:p w14:paraId="5CD7CFAE" w14:textId="5F005407" w:rsidR="00E47300" w:rsidRPr="009A7BC6" w:rsidRDefault="004E6C1F"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7687F7D5" w14:textId="77777777" w:rsidTr="0014413D">
        <w:tc>
          <w:tcPr>
            <w:tcW w:w="3261" w:type="dxa"/>
          </w:tcPr>
          <w:p w14:paraId="6DE9B34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398E7E89" w14:textId="77777777" w:rsidR="00E47300" w:rsidRPr="009A7BC6" w:rsidRDefault="00E47300" w:rsidP="0014413D">
            <w:pPr>
              <w:spacing w:after="0"/>
              <w:rPr>
                <w:rFonts w:ascii="Times New Roman" w:hAnsi="Times New Roman" w:cs="Times New Roman"/>
                <w:sz w:val="24"/>
                <w:szCs w:val="24"/>
              </w:rPr>
            </w:pPr>
          </w:p>
        </w:tc>
        <w:tc>
          <w:tcPr>
            <w:tcW w:w="5801" w:type="dxa"/>
          </w:tcPr>
          <w:p w14:paraId="319FEBBD" w14:textId="77777777" w:rsidR="00B524EE"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 xml:space="preserve">Artikkel 3.6 (Markedsadgang) </w:t>
            </w:r>
          </w:p>
          <w:p w14:paraId="54FFCD55" w14:textId="77777777" w:rsidR="00B524EE"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 xml:space="preserve">Artikkel 3.7 (Nasjonal behandling) </w:t>
            </w:r>
          </w:p>
          <w:p w14:paraId="2A9910FB" w14:textId="538504C4" w:rsidR="00E47300"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Artikkel 3.8 (</w:t>
            </w:r>
            <w:r w:rsidR="00E47300" w:rsidRPr="009A7BC6">
              <w:rPr>
                <w:rFonts w:ascii="Times New Roman" w:hAnsi="Times New Roman" w:cs="Times New Roman"/>
                <w:sz w:val="24"/>
                <w:szCs w:val="24"/>
              </w:rPr>
              <w:t>Bestevilkårsbehandling)</w:t>
            </w:r>
          </w:p>
          <w:p w14:paraId="168CB75F" w14:textId="52CD8F83" w:rsidR="00B524EE" w:rsidRPr="009A7BC6" w:rsidRDefault="00B524EE" w:rsidP="00B524EE">
            <w:pPr>
              <w:spacing w:after="0"/>
              <w:rPr>
                <w:rFonts w:ascii="Times New Roman" w:hAnsi="Times New Roman" w:cs="Times New Roman"/>
                <w:sz w:val="24"/>
                <w:szCs w:val="24"/>
              </w:rPr>
            </w:pPr>
            <w:r>
              <w:rPr>
                <w:rFonts w:ascii="Times New Roman" w:hAnsi="Times New Roman" w:cs="Times New Roman"/>
                <w:sz w:val="24"/>
                <w:szCs w:val="24"/>
              </w:rPr>
              <w:t>Artikkel 3.10 (</w:t>
            </w:r>
            <w:r w:rsidRPr="009A7BC6">
              <w:rPr>
                <w:rFonts w:ascii="Times New Roman" w:hAnsi="Times New Roman" w:cs="Times New Roman"/>
                <w:sz w:val="24"/>
                <w:szCs w:val="24"/>
              </w:rPr>
              <w:t>Ytelseskrav)</w:t>
            </w:r>
          </w:p>
          <w:p w14:paraId="4D2D4466" w14:textId="3114A39A" w:rsidR="00E47300"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Artikkel 3.14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r w:rsidR="00E47300" w:rsidRPr="009A7BC6">
              <w:rPr>
                <w:rFonts w:ascii="Times New Roman" w:hAnsi="Times New Roman" w:cs="Times New Roman"/>
                <w:sz w:val="24"/>
                <w:szCs w:val="24"/>
              </w:rPr>
              <w:t xml:space="preserve"> </w:t>
            </w:r>
          </w:p>
          <w:p w14:paraId="62533884" w14:textId="57BFA476" w:rsidR="00B524EE" w:rsidRDefault="00B524EE" w:rsidP="00B524EE">
            <w:pPr>
              <w:spacing w:after="0"/>
              <w:rPr>
                <w:rFonts w:ascii="Times New Roman" w:hAnsi="Times New Roman" w:cs="Times New Roman"/>
                <w:sz w:val="24"/>
                <w:szCs w:val="24"/>
              </w:rPr>
            </w:pPr>
            <w:r>
              <w:rPr>
                <w:rFonts w:ascii="Times New Roman" w:hAnsi="Times New Roman" w:cs="Times New Roman"/>
                <w:sz w:val="24"/>
                <w:szCs w:val="24"/>
              </w:rPr>
              <w:t>Artikkel 3.15 (</w:t>
            </w:r>
            <w:r w:rsidRPr="009A7BC6">
              <w:rPr>
                <w:rFonts w:ascii="Times New Roman" w:hAnsi="Times New Roman" w:cs="Times New Roman"/>
                <w:sz w:val="24"/>
                <w:szCs w:val="24"/>
              </w:rPr>
              <w:t>Lokal tilstedeværelse)</w:t>
            </w:r>
          </w:p>
          <w:p w14:paraId="6E1524F2" w14:textId="3BF75E2A" w:rsidR="00B524EE" w:rsidRPr="009A7BC6" w:rsidRDefault="00B524EE" w:rsidP="00B524EE">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122B014A" w14:textId="42662B87" w:rsidR="00B524EE"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Artikkel 3.17 (Bestevilkårsbehandling)</w:t>
            </w:r>
          </w:p>
          <w:p w14:paraId="65A142AE" w14:textId="77777777" w:rsidR="00E47300" w:rsidRPr="009A7BC6" w:rsidRDefault="00E47300" w:rsidP="0014413D">
            <w:pPr>
              <w:spacing w:after="0"/>
              <w:rPr>
                <w:rFonts w:ascii="Times New Roman" w:hAnsi="Times New Roman" w:cs="Times New Roman"/>
                <w:sz w:val="24"/>
                <w:szCs w:val="24"/>
              </w:rPr>
            </w:pPr>
          </w:p>
        </w:tc>
      </w:tr>
      <w:tr w:rsidR="00E47300" w:rsidRPr="009A7BC6" w14:paraId="5CA771BF" w14:textId="77777777" w:rsidTr="0014413D">
        <w:tc>
          <w:tcPr>
            <w:tcW w:w="3261" w:type="dxa"/>
          </w:tcPr>
          <w:p w14:paraId="593B926D" w14:textId="5121D0A0" w:rsidR="00E47300"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5D6D36BD" w14:textId="77777777" w:rsidR="00E47300" w:rsidRPr="009A7BC6" w:rsidRDefault="00E47300" w:rsidP="0014413D">
            <w:pPr>
              <w:spacing w:after="0"/>
              <w:rPr>
                <w:rFonts w:ascii="Times New Roman" w:hAnsi="Times New Roman" w:cs="Times New Roman"/>
                <w:sz w:val="24"/>
                <w:szCs w:val="24"/>
              </w:rPr>
            </w:pPr>
          </w:p>
        </w:tc>
        <w:tc>
          <w:tcPr>
            <w:tcW w:w="5801" w:type="dxa"/>
          </w:tcPr>
          <w:p w14:paraId="41D9D404" w14:textId="77777777" w:rsidR="00E47300" w:rsidRPr="009A7BC6" w:rsidRDefault="00E47300" w:rsidP="0014413D">
            <w:pPr>
              <w:pStyle w:val="Default"/>
            </w:pPr>
          </w:p>
        </w:tc>
      </w:tr>
      <w:tr w:rsidR="00E47300" w:rsidRPr="009A7BC6" w14:paraId="73121323" w14:textId="77777777" w:rsidTr="0014413D">
        <w:tc>
          <w:tcPr>
            <w:tcW w:w="3261" w:type="dxa"/>
          </w:tcPr>
          <w:p w14:paraId="1EC3937E"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4FFDF9DA" w14:textId="77777777" w:rsidR="00E47300" w:rsidRPr="009A7BC6" w:rsidRDefault="00E47300" w:rsidP="0014413D">
            <w:pPr>
              <w:spacing w:after="0"/>
              <w:rPr>
                <w:rFonts w:ascii="Times New Roman" w:hAnsi="Times New Roman" w:cs="Times New Roman"/>
                <w:sz w:val="24"/>
                <w:szCs w:val="24"/>
              </w:rPr>
            </w:pPr>
          </w:p>
        </w:tc>
        <w:tc>
          <w:tcPr>
            <w:tcW w:w="5801" w:type="dxa"/>
          </w:tcPr>
          <w:p w14:paraId="5D66F90F" w14:textId="77777777" w:rsidR="00E47300" w:rsidRPr="009A7BC6" w:rsidRDefault="00E47300" w:rsidP="0014413D">
            <w:pPr>
              <w:pStyle w:val="Default"/>
              <w:rPr>
                <w:u w:val="single"/>
                <w:lang w:val="nb-NO"/>
              </w:rPr>
            </w:pPr>
            <w:r w:rsidRPr="009A7BC6">
              <w:rPr>
                <w:u w:val="single"/>
                <w:lang w:val="nb-NO"/>
              </w:rPr>
              <w:t>Investering</w:t>
            </w:r>
            <w:r>
              <w:rPr>
                <w:u w:val="single"/>
                <w:lang w:val="nb-NO"/>
              </w:rPr>
              <w:t>er</w:t>
            </w:r>
            <w:r w:rsidRPr="009A7BC6">
              <w:rPr>
                <w:u w:val="single"/>
                <w:lang w:val="nb-NO"/>
              </w:rPr>
              <w:t xml:space="preserve"> og grensekryssende tjenester</w:t>
            </w:r>
            <w:r>
              <w:rPr>
                <w:u w:val="single"/>
                <w:lang w:val="nb-NO"/>
              </w:rPr>
              <w:t>:</w:t>
            </w:r>
          </w:p>
          <w:p w14:paraId="526D9E9F" w14:textId="77777777" w:rsidR="00E47300" w:rsidRDefault="00E47300" w:rsidP="0014413D">
            <w:pPr>
              <w:pStyle w:val="Default"/>
              <w:jc w:val="both"/>
              <w:rPr>
                <w:lang w:val="nb-NO"/>
              </w:rPr>
            </w:pPr>
            <w:r w:rsidRPr="009A7BC6">
              <w:rPr>
                <w:lang w:val="nb-NO"/>
              </w:rPr>
              <w:t xml:space="preserve">Norge forbeholder seg retten til å vedta eller opprettholde ethvert tiltak med hensyn til vann, herunder fordeling, innsamling, behandling/rensing og distribusjon til husholdninger, industri, kommersiell virksomhet og andre brukere, herunder levering av drikkevann, og vannforvaltning.  </w:t>
            </w:r>
          </w:p>
          <w:p w14:paraId="526B225C" w14:textId="77777777" w:rsidR="00E47300" w:rsidRPr="009A7BC6" w:rsidRDefault="00E47300" w:rsidP="0014413D">
            <w:pPr>
              <w:pStyle w:val="Default"/>
              <w:jc w:val="both"/>
              <w:rPr>
                <w:lang w:val="nb-NO"/>
              </w:rPr>
            </w:pPr>
          </w:p>
        </w:tc>
      </w:tr>
    </w:tbl>
    <w:p w14:paraId="17751F40" w14:textId="77777777" w:rsidR="00E47300" w:rsidRPr="009A7BC6" w:rsidRDefault="00E47300" w:rsidP="00E47300">
      <w:pPr>
        <w:spacing w:after="0"/>
        <w:rPr>
          <w:rFonts w:ascii="Times New Roman" w:hAnsi="Times New Roman" w:cs="Times New Roman"/>
          <w:sz w:val="24"/>
          <w:szCs w:val="24"/>
        </w:rPr>
      </w:pPr>
    </w:p>
    <w:p w14:paraId="033CA5B5"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48ADC0DC"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764"/>
      </w:tblGrid>
      <w:tr w:rsidR="00E47300" w:rsidRPr="009A7BC6" w14:paraId="728987EC" w14:textId="77777777" w:rsidTr="0014413D">
        <w:tc>
          <w:tcPr>
            <w:tcW w:w="3264" w:type="dxa"/>
          </w:tcPr>
          <w:p w14:paraId="4CCC82ED"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31.</w:t>
            </w:r>
          </w:p>
        </w:tc>
        <w:tc>
          <w:tcPr>
            <w:tcW w:w="5798" w:type="dxa"/>
          </w:tcPr>
          <w:p w14:paraId="5CC7A81F"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3B218136" w14:textId="77777777" w:rsidTr="0014413D">
        <w:tc>
          <w:tcPr>
            <w:tcW w:w="3264" w:type="dxa"/>
          </w:tcPr>
          <w:p w14:paraId="213060B2"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57FA5F29" w14:textId="77777777" w:rsidR="00E47300" w:rsidRPr="009A7BC6" w:rsidRDefault="00E47300" w:rsidP="0014413D">
            <w:pPr>
              <w:pStyle w:val="Default"/>
              <w:rPr>
                <w:b/>
                <w:bCs/>
              </w:rPr>
            </w:pPr>
            <w:proofErr w:type="spellStart"/>
            <w:r w:rsidRPr="009A7BC6">
              <w:rPr>
                <w:b/>
                <w:bCs/>
              </w:rPr>
              <w:t>Begravelses</w:t>
            </w:r>
            <w:proofErr w:type="spellEnd"/>
            <w:r w:rsidRPr="009A7BC6">
              <w:rPr>
                <w:b/>
                <w:bCs/>
              </w:rPr>
              <w:t xml:space="preserve">- og </w:t>
            </w:r>
            <w:proofErr w:type="spellStart"/>
            <w:r w:rsidRPr="009A7BC6">
              <w:rPr>
                <w:b/>
                <w:bCs/>
              </w:rPr>
              <w:t>kremasjonstjenester</w:t>
            </w:r>
            <w:proofErr w:type="spellEnd"/>
          </w:p>
        </w:tc>
      </w:tr>
      <w:tr w:rsidR="00E47300" w:rsidRPr="009A7BC6" w14:paraId="68FBF9AC" w14:textId="77777777" w:rsidTr="0014413D">
        <w:tc>
          <w:tcPr>
            <w:tcW w:w="3264" w:type="dxa"/>
          </w:tcPr>
          <w:p w14:paraId="0F66BBE1"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7342503F" w14:textId="77777777" w:rsidR="00E47300" w:rsidRPr="009A7BC6" w:rsidRDefault="00E47300" w:rsidP="0014413D">
            <w:pPr>
              <w:spacing w:after="0"/>
              <w:rPr>
                <w:rFonts w:ascii="Times New Roman" w:hAnsi="Times New Roman" w:cs="Times New Roman"/>
                <w:sz w:val="24"/>
                <w:szCs w:val="24"/>
              </w:rPr>
            </w:pPr>
          </w:p>
        </w:tc>
        <w:tc>
          <w:tcPr>
            <w:tcW w:w="5798" w:type="dxa"/>
          </w:tcPr>
          <w:p w14:paraId="520D72DA" w14:textId="3C44ACF4" w:rsidR="00E47300" w:rsidRPr="009A7BC6" w:rsidRDefault="004E6C1F" w:rsidP="0014413D">
            <w:pPr>
              <w:pStyle w:val="Default"/>
            </w:pPr>
            <w:proofErr w:type="spellStart"/>
            <w:r>
              <w:t>Ikke</w:t>
            </w:r>
            <w:proofErr w:type="spellEnd"/>
            <w:r>
              <w:t xml:space="preserve"> </w:t>
            </w:r>
            <w:proofErr w:type="spellStart"/>
            <w:r>
              <w:t>anvendt</w:t>
            </w:r>
            <w:proofErr w:type="spellEnd"/>
          </w:p>
        </w:tc>
      </w:tr>
      <w:tr w:rsidR="00E47300" w:rsidRPr="009A7BC6" w14:paraId="1E068A98" w14:textId="77777777" w:rsidTr="0014413D">
        <w:tc>
          <w:tcPr>
            <w:tcW w:w="3264" w:type="dxa"/>
          </w:tcPr>
          <w:p w14:paraId="25A62B94"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72E29C69" w14:textId="77777777" w:rsidR="00E47300" w:rsidRPr="009A7BC6" w:rsidRDefault="00E47300" w:rsidP="0014413D">
            <w:pPr>
              <w:spacing w:after="0"/>
              <w:rPr>
                <w:rFonts w:ascii="Times New Roman" w:hAnsi="Times New Roman" w:cs="Times New Roman"/>
                <w:sz w:val="24"/>
                <w:szCs w:val="24"/>
              </w:rPr>
            </w:pPr>
          </w:p>
        </w:tc>
        <w:tc>
          <w:tcPr>
            <w:tcW w:w="5798" w:type="dxa"/>
          </w:tcPr>
          <w:p w14:paraId="7A976B91" w14:textId="03492A03" w:rsidR="00E47300" w:rsidRPr="009A7BC6" w:rsidRDefault="004E6C1F"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0B4FDE72" w14:textId="77777777" w:rsidTr="0014413D">
        <w:tc>
          <w:tcPr>
            <w:tcW w:w="3264" w:type="dxa"/>
          </w:tcPr>
          <w:p w14:paraId="7BFFB8D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1C63F9B6" w14:textId="77777777" w:rsidR="00E47300" w:rsidRPr="009A7BC6" w:rsidRDefault="00E47300" w:rsidP="0014413D">
            <w:pPr>
              <w:spacing w:after="0"/>
              <w:rPr>
                <w:rFonts w:ascii="Times New Roman" w:hAnsi="Times New Roman" w:cs="Times New Roman"/>
                <w:sz w:val="24"/>
                <w:szCs w:val="24"/>
              </w:rPr>
            </w:pPr>
          </w:p>
        </w:tc>
        <w:tc>
          <w:tcPr>
            <w:tcW w:w="5798" w:type="dxa"/>
          </w:tcPr>
          <w:p w14:paraId="426F85AC" w14:textId="52C3FB0F" w:rsidR="00E47300"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p>
          <w:p w14:paraId="4B67E70F" w14:textId="43834B49" w:rsidR="00E47300"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Artikkel 3.7 (</w:t>
            </w:r>
            <w:r w:rsidR="00E47300" w:rsidRPr="009A7BC6">
              <w:rPr>
                <w:rFonts w:ascii="Times New Roman" w:hAnsi="Times New Roman" w:cs="Times New Roman"/>
                <w:sz w:val="24"/>
                <w:szCs w:val="24"/>
              </w:rPr>
              <w:t>Nasjonal behandling)</w:t>
            </w:r>
          </w:p>
          <w:p w14:paraId="241102A1" w14:textId="77777777" w:rsidR="00B524EE"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6C18008A" w14:textId="1EEC0B62" w:rsidR="00E47300"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Artikkel 3.15 (</w:t>
            </w:r>
            <w:r w:rsidR="00E47300" w:rsidRPr="009A7BC6">
              <w:rPr>
                <w:rFonts w:ascii="Times New Roman" w:hAnsi="Times New Roman" w:cs="Times New Roman"/>
                <w:sz w:val="24"/>
                <w:szCs w:val="24"/>
              </w:rPr>
              <w:t>Lokal tilstedeværelse)</w:t>
            </w:r>
          </w:p>
          <w:p w14:paraId="59A954CC" w14:textId="5CB467C9" w:rsidR="00B524EE"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6FD9A305" w14:textId="77777777" w:rsidR="00E47300" w:rsidRPr="009A7BC6" w:rsidRDefault="00E47300" w:rsidP="0014413D">
            <w:pPr>
              <w:spacing w:after="0"/>
              <w:rPr>
                <w:rFonts w:ascii="Times New Roman" w:hAnsi="Times New Roman" w:cs="Times New Roman"/>
                <w:sz w:val="24"/>
                <w:szCs w:val="24"/>
              </w:rPr>
            </w:pPr>
          </w:p>
        </w:tc>
      </w:tr>
      <w:tr w:rsidR="00E47300" w:rsidRPr="009A7BC6" w14:paraId="11579E16" w14:textId="77777777" w:rsidTr="0014413D">
        <w:tc>
          <w:tcPr>
            <w:tcW w:w="3264" w:type="dxa"/>
          </w:tcPr>
          <w:p w14:paraId="121576FC" w14:textId="607D7C9A" w:rsidR="00E47300" w:rsidRPr="009A7BC6" w:rsidRDefault="00B524EE"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r w:rsidR="00E47300" w:rsidRPr="009A7BC6" w:rsidDel="00D032D9">
              <w:rPr>
                <w:rFonts w:ascii="Times New Roman" w:hAnsi="Times New Roman" w:cs="Times New Roman"/>
                <w:sz w:val="24"/>
                <w:szCs w:val="24"/>
              </w:rPr>
              <w:t xml:space="preserve"> </w:t>
            </w:r>
          </w:p>
        </w:tc>
        <w:tc>
          <w:tcPr>
            <w:tcW w:w="5798" w:type="dxa"/>
          </w:tcPr>
          <w:p w14:paraId="5C826488" w14:textId="77777777" w:rsidR="00E47300" w:rsidRPr="009A7BC6" w:rsidRDefault="00E47300" w:rsidP="0014413D">
            <w:pPr>
              <w:pStyle w:val="Default"/>
            </w:pPr>
          </w:p>
        </w:tc>
      </w:tr>
      <w:tr w:rsidR="00E47300" w:rsidRPr="009A7BC6" w14:paraId="138D558C" w14:textId="77777777" w:rsidTr="0014413D">
        <w:tc>
          <w:tcPr>
            <w:tcW w:w="3264" w:type="dxa"/>
          </w:tcPr>
          <w:p w14:paraId="69585BF3"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7DCC6EB0" w14:textId="77777777" w:rsidR="00E47300" w:rsidRPr="009A7BC6" w:rsidRDefault="00E47300" w:rsidP="0014413D">
            <w:pPr>
              <w:spacing w:after="0"/>
              <w:rPr>
                <w:rFonts w:ascii="Times New Roman" w:hAnsi="Times New Roman" w:cs="Times New Roman"/>
                <w:sz w:val="24"/>
                <w:szCs w:val="24"/>
              </w:rPr>
            </w:pPr>
          </w:p>
        </w:tc>
        <w:tc>
          <w:tcPr>
            <w:tcW w:w="5798" w:type="dxa"/>
          </w:tcPr>
          <w:p w14:paraId="26BF47FB" w14:textId="77777777" w:rsidR="00E47300" w:rsidRDefault="00E47300" w:rsidP="0014413D">
            <w:pPr>
              <w:pStyle w:val="Default"/>
              <w:rPr>
                <w:bCs/>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bCs/>
                <w:lang w:val="nb-NO"/>
              </w:rPr>
              <w:t>:</w:t>
            </w:r>
            <w:r w:rsidRPr="009A7BC6">
              <w:rPr>
                <w:bCs/>
                <w:lang w:val="nb-NO"/>
              </w:rPr>
              <w:br/>
              <w:t xml:space="preserve">Norge forbeholder seg retten til å vedta eller opprettholde ethvert tiltak med hensyn til tjenester som ytes av medlemsorganisasjoner og tiltak med hensyn til begravelses- og kremasjonstjenester. </w:t>
            </w:r>
          </w:p>
          <w:p w14:paraId="13392D58" w14:textId="77777777" w:rsidR="00E47300" w:rsidRPr="009A7BC6" w:rsidRDefault="00E47300" w:rsidP="0014413D">
            <w:pPr>
              <w:pStyle w:val="Default"/>
              <w:rPr>
                <w:lang w:val="nb-NO"/>
              </w:rPr>
            </w:pPr>
          </w:p>
        </w:tc>
      </w:tr>
    </w:tbl>
    <w:p w14:paraId="3017A7C3" w14:textId="77777777" w:rsidR="00E47300" w:rsidRPr="009A7BC6" w:rsidRDefault="00E47300" w:rsidP="00E47300">
      <w:pPr>
        <w:spacing w:after="0"/>
        <w:rPr>
          <w:rFonts w:ascii="Times New Roman" w:hAnsi="Times New Roman" w:cs="Times New Roman"/>
          <w:sz w:val="24"/>
          <w:szCs w:val="24"/>
        </w:rPr>
      </w:pPr>
    </w:p>
    <w:p w14:paraId="168BBDC2"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4"/>
        <w:gridCol w:w="5762"/>
      </w:tblGrid>
      <w:tr w:rsidR="00E47300" w:rsidRPr="009A7BC6" w14:paraId="74CE3033" w14:textId="77777777" w:rsidTr="0014413D">
        <w:tc>
          <w:tcPr>
            <w:tcW w:w="3267" w:type="dxa"/>
          </w:tcPr>
          <w:p w14:paraId="09FB6DC2" w14:textId="2FA2E994"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3</w:t>
            </w:r>
            <w:r w:rsidR="00597824">
              <w:rPr>
                <w:rFonts w:ascii="Times New Roman" w:hAnsi="Times New Roman" w:cs="Times New Roman"/>
                <w:b/>
                <w:bCs/>
                <w:sz w:val="24"/>
                <w:szCs w:val="24"/>
              </w:rPr>
              <w:t>2</w:t>
            </w:r>
            <w:r w:rsidRPr="009A7BC6">
              <w:rPr>
                <w:rFonts w:ascii="Times New Roman" w:hAnsi="Times New Roman" w:cs="Times New Roman"/>
                <w:b/>
                <w:bCs/>
                <w:sz w:val="24"/>
                <w:szCs w:val="24"/>
              </w:rPr>
              <w:t>.</w:t>
            </w:r>
          </w:p>
        </w:tc>
        <w:tc>
          <w:tcPr>
            <w:tcW w:w="5795" w:type="dxa"/>
          </w:tcPr>
          <w:p w14:paraId="0DAE5A63"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1810AE65" w14:textId="77777777" w:rsidTr="0014413D">
        <w:tc>
          <w:tcPr>
            <w:tcW w:w="3267" w:type="dxa"/>
          </w:tcPr>
          <w:p w14:paraId="251C0320"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5" w:type="dxa"/>
          </w:tcPr>
          <w:p w14:paraId="3EB099FF" w14:textId="77777777" w:rsidR="00E47300" w:rsidRPr="009A7BC6" w:rsidRDefault="00E47300" w:rsidP="0014413D">
            <w:pPr>
              <w:pStyle w:val="Default"/>
              <w:rPr>
                <w:b/>
                <w:bCs/>
              </w:rPr>
            </w:pPr>
            <w:r w:rsidRPr="009A7BC6">
              <w:rPr>
                <w:b/>
                <w:bCs/>
              </w:rPr>
              <w:t xml:space="preserve">Alle </w:t>
            </w:r>
            <w:proofErr w:type="spellStart"/>
            <w:r w:rsidRPr="009A7BC6">
              <w:rPr>
                <w:b/>
                <w:bCs/>
              </w:rPr>
              <w:t>sektorer</w:t>
            </w:r>
            <w:proofErr w:type="spellEnd"/>
          </w:p>
        </w:tc>
      </w:tr>
      <w:tr w:rsidR="00E47300" w:rsidRPr="009A7BC6" w14:paraId="78BFD8F7" w14:textId="77777777" w:rsidTr="0014413D">
        <w:tc>
          <w:tcPr>
            <w:tcW w:w="3267" w:type="dxa"/>
          </w:tcPr>
          <w:p w14:paraId="52FF1B9A"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1FD2C4A7" w14:textId="77777777" w:rsidR="00E47300" w:rsidRPr="009A7BC6" w:rsidRDefault="00E47300" w:rsidP="0014413D">
            <w:pPr>
              <w:spacing w:after="0"/>
              <w:rPr>
                <w:rFonts w:ascii="Times New Roman" w:hAnsi="Times New Roman" w:cs="Times New Roman"/>
                <w:sz w:val="24"/>
                <w:szCs w:val="24"/>
              </w:rPr>
            </w:pPr>
          </w:p>
        </w:tc>
        <w:tc>
          <w:tcPr>
            <w:tcW w:w="5795" w:type="dxa"/>
          </w:tcPr>
          <w:p w14:paraId="73CF0F1C" w14:textId="77777777" w:rsidR="00E47300" w:rsidRPr="009A7BC6" w:rsidRDefault="00E47300" w:rsidP="0014413D">
            <w:pPr>
              <w:pStyle w:val="Default"/>
              <w:rPr>
                <w:lang w:val="nb-NO"/>
              </w:rPr>
            </w:pPr>
            <w:r w:rsidRPr="009A7BC6">
              <w:rPr>
                <w:lang w:val="nb-NO"/>
              </w:rPr>
              <w:t xml:space="preserve">Tiltak med sikte på å fremme nordisk samarbeid </w:t>
            </w:r>
          </w:p>
          <w:p w14:paraId="69839A35" w14:textId="77777777" w:rsidR="00E47300" w:rsidRPr="009A7BC6" w:rsidRDefault="00E47300" w:rsidP="0014413D">
            <w:pPr>
              <w:pStyle w:val="Default"/>
              <w:rPr>
                <w:lang w:val="nb-NO"/>
              </w:rPr>
            </w:pPr>
          </w:p>
        </w:tc>
      </w:tr>
      <w:tr w:rsidR="00E47300" w:rsidRPr="009A7BC6" w14:paraId="473B0049" w14:textId="77777777" w:rsidTr="0014413D">
        <w:tc>
          <w:tcPr>
            <w:tcW w:w="3267" w:type="dxa"/>
          </w:tcPr>
          <w:p w14:paraId="72F36347"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7E349C31" w14:textId="77777777" w:rsidR="00E47300" w:rsidRPr="009A7BC6" w:rsidRDefault="00E47300" w:rsidP="0014413D">
            <w:pPr>
              <w:spacing w:after="0"/>
              <w:rPr>
                <w:rFonts w:ascii="Times New Roman" w:hAnsi="Times New Roman" w:cs="Times New Roman"/>
                <w:sz w:val="24"/>
                <w:szCs w:val="24"/>
              </w:rPr>
            </w:pPr>
          </w:p>
        </w:tc>
        <w:tc>
          <w:tcPr>
            <w:tcW w:w="5795" w:type="dxa"/>
          </w:tcPr>
          <w:p w14:paraId="4358F850" w14:textId="7F99022B" w:rsidR="00E47300" w:rsidRPr="009A7BC6" w:rsidRDefault="004E6C1F"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3B0B673B" w14:textId="77777777" w:rsidTr="0014413D">
        <w:tc>
          <w:tcPr>
            <w:tcW w:w="3267" w:type="dxa"/>
          </w:tcPr>
          <w:p w14:paraId="3D86C796"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76A3A1E0" w14:textId="77777777" w:rsidR="00E47300" w:rsidRPr="009A7BC6" w:rsidRDefault="00E47300" w:rsidP="0014413D">
            <w:pPr>
              <w:spacing w:after="0"/>
              <w:rPr>
                <w:rFonts w:ascii="Times New Roman" w:hAnsi="Times New Roman" w:cs="Times New Roman"/>
                <w:sz w:val="24"/>
                <w:szCs w:val="24"/>
              </w:rPr>
            </w:pPr>
          </w:p>
        </w:tc>
        <w:tc>
          <w:tcPr>
            <w:tcW w:w="5795" w:type="dxa"/>
          </w:tcPr>
          <w:p w14:paraId="381F9148" w14:textId="77777777" w:rsidR="00C92985"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Artikkel 3.8 (</w:t>
            </w:r>
            <w:r w:rsidR="00E47300" w:rsidRPr="009A7BC6">
              <w:rPr>
                <w:rFonts w:ascii="Times New Roman" w:hAnsi="Times New Roman" w:cs="Times New Roman"/>
                <w:sz w:val="24"/>
                <w:szCs w:val="24"/>
              </w:rPr>
              <w:t>Bestevilkårsbehandling</w:t>
            </w:r>
            <w:r w:rsidR="00C92985">
              <w:rPr>
                <w:rFonts w:ascii="Times New Roman" w:hAnsi="Times New Roman" w:cs="Times New Roman"/>
                <w:sz w:val="24"/>
                <w:szCs w:val="24"/>
              </w:rPr>
              <w:t>)</w:t>
            </w:r>
            <w:r w:rsidR="00E47300" w:rsidRPr="009A7BC6">
              <w:rPr>
                <w:rFonts w:ascii="Times New Roman" w:hAnsi="Times New Roman" w:cs="Times New Roman"/>
                <w:sz w:val="24"/>
                <w:szCs w:val="24"/>
              </w:rPr>
              <w:t xml:space="preserve"> </w:t>
            </w:r>
          </w:p>
          <w:p w14:paraId="7E860D26" w14:textId="17E7924F" w:rsidR="00E47300" w:rsidRPr="009A7BC6" w:rsidRDefault="00C92985" w:rsidP="0014413D">
            <w:pPr>
              <w:spacing w:after="0"/>
              <w:rPr>
                <w:rFonts w:ascii="Times New Roman" w:hAnsi="Times New Roman" w:cs="Times New Roman"/>
                <w:sz w:val="24"/>
                <w:szCs w:val="24"/>
              </w:rPr>
            </w:pPr>
            <w:r>
              <w:rPr>
                <w:rFonts w:ascii="Times New Roman" w:hAnsi="Times New Roman" w:cs="Times New Roman"/>
                <w:sz w:val="24"/>
                <w:szCs w:val="24"/>
              </w:rPr>
              <w:t>Artikkel 3.17 (Bestevilkårsbehandling)</w:t>
            </w:r>
          </w:p>
          <w:p w14:paraId="77B377E4" w14:textId="77777777" w:rsidR="00E47300" w:rsidRPr="009A7BC6" w:rsidRDefault="00E47300" w:rsidP="0014413D">
            <w:pPr>
              <w:spacing w:after="0"/>
              <w:rPr>
                <w:rFonts w:ascii="Times New Roman" w:hAnsi="Times New Roman" w:cs="Times New Roman"/>
                <w:sz w:val="24"/>
                <w:szCs w:val="24"/>
              </w:rPr>
            </w:pPr>
          </w:p>
        </w:tc>
      </w:tr>
      <w:tr w:rsidR="00E47300" w:rsidRPr="009A7BC6" w14:paraId="00BFE6E5" w14:textId="77777777" w:rsidTr="0014413D">
        <w:tc>
          <w:tcPr>
            <w:tcW w:w="3267" w:type="dxa"/>
          </w:tcPr>
          <w:p w14:paraId="3F841096" w14:textId="29E49560" w:rsidR="00E47300" w:rsidRPr="009A7BC6" w:rsidRDefault="00C92985"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r w:rsidR="00E47300" w:rsidRPr="009A7BC6" w:rsidDel="00D032D9">
              <w:rPr>
                <w:rFonts w:ascii="Times New Roman" w:hAnsi="Times New Roman" w:cs="Times New Roman"/>
                <w:sz w:val="24"/>
                <w:szCs w:val="24"/>
              </w:rPr>
              <w:t xml:space="preserve"> </w:t>
            </w:r>
          </w:p>
        </w:tc>
        <w:tc>
          <w:tcPr>
            <w:tcW w:w="5795" w:type="dxa"/>
          </w:tcPr>
          <w:p w14:paraId="1D212E42" w14:textId="77777777" w:rsidR="00E47300" w:rsidRDefault="00E47300" w:rsidP="0014413D">
            <w:pPr>
              <w:pStyle w:val="Default"/>
            </w:pPr>
          </w:p>
          <w:p w14:paraId="487D0F47" w14:textId="2045497E" w:rsidR="00424EAB" w:rsidRPr="009A7BC6" w:rsidRDefault="00424EAB" w:rsidP="0014413D">
            <w:pPr>
              <w:pStyle w:val="Default"/>
            </w:pPr>
          </w:p>
        </w:tc>
      </w:tr>
      <w:tr w:rsidR="00E47300" w:rsidRPr="009A7BC6" w14:paraId="7F41E9B7" w14:textId="77777777" w:rsidTr="0014413D">
        <w:tc>
          <w:tcPr>
            <w:tcW w:w="3267" w:type="dxa"/>
          </w:tcPr>
          <w:p w14:paraId="5D099956" w14:textId="1588F730"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544C5048" w14:textId="77777777" w:rsidR="00E47300" w:rsidRPr="009A7BC6" w:rsidRDefault="00E47300" w:rsidP="0014413D">
            <w:pPr>
              <w:spacing w:after="0"/>
              <w:rPr>
                <w:rFonts w:ascii="Times New Roman" w:hAnsi="Times New Roman" w:cs="Times New Roman"/>
                <w:sz w:val="24"/>
                <w:szCs w:val="24"/>
              </w:rPr>
            </w:pPr>
          </w:p>
        </w:tc>
        <w:tc>
          <w:tcPr>
            <w:tcW w:w="5795" w:type="dxa"/>
          </w:tcPr>
          <w:p w14:paraId="0EB0CFDF" w14:textId="77777777" w:rsidR="00E47300" w:rsidRDefault="00E47300" w:rsidP="0014413D">
            <w:pPr>
              <w:pStyle w:val="Default"/>
              <w:rPr>
                <w:lang w:val="nb-NO"/>
              </w:rPr>
            </w:pPr>
            <w:r w:rsidRPr="009A7BC6">
              <w:rPr>
                <w:u w:val="single"/>
                <w:lang w:val="nb-NO"/>
              </w:rPr>
              <w:t>Investering</w:t>
            </w:r>
            <w:r>
              <w:rPr>
                <w:u w:val="single"/>
                <w:lang w:val="nb-NO"/>
              </w:rPr>
              <w:t>er</w:t>
            </w:r>
            <w:r w:rsidRPr="009A7BC6">
              <w:rPr>
                <w:u w:val="single"/>
                <w:lang w:val="nb-NO"/>
              </w:rPr>
              <w:t xml:space="preserve"> og grensekryssende tjenester</w:t>
            </w:r>
            <w:r w:rsidRPr="009A7BC6">
              <w:rPr>
                <w:bCs/>
                <w:lang w:val="nb-NO"/>
              </w:rPr>
              <w:t>:</w:t>
            </w:r>
          </w:p>
          <w:p w14:paraId="30235F33" w14:textId="77777777" w:rsidR="00E47300" w:rsidRPr="009A7BC6" w:rsidRDefault="00E47300" w:rsidP="0014413D">
            <w:pPr>
              <w:pStyle w:val="Default"/>
              <w:rPr>
                <w:lang w:val="nb-NO"/>
              </w:rPr>
            </w:pPr>
            <w:r w:rsidRPr="009A7BC6">
              <w:rPr>
                <w:lang w:val="nb-NO"/>
              </w:rPr>
              <w:t xml:space="preserve">Norge forbeholder seg retten til å vedta eller opprettholde ethvert tiltak som er en del av det nordiske samarbeidet eller tar sikte på å fremme nordisk samarbeid, som: </w:t>
            </w:r>
          </w:p>
          <w:p w14:paraId="5808026A" w14:textId="77777777" w:rsidR="00E47300" w:rsidRPr="009A7BC6" w:rsidRDefault="00E47300" w:rsidP="0014413D">
            <w:pPr>
              <w:pStyle w:val="Default"/>
              <w:rPr>
                <w:lang w:val="nb-NO"/>
              </w:rPr>
            </w:pPr>
            <w:r w:rsidRPr="009A7BC6">
              <w:rPr>
                <w:lang w:val="nb-NO"/>
              </w:rPr>
              <w:t xml:space="preserve">- garantier og lån til investeringsprosjekter og eksport (Den nordiske investeringsbank), </w:t>
            </w:r>
          </w:p>
          <w:p w14:paraId="46518302" w14:textId="77777777" w:rsidR="00E47300" w:rsidRPr="009A7BC6" w:rsidRDefault="00E47300" w:rsidP="0014413D">
            <w:pPr>
              <w:pStyle w:val="Default"/>
              <w:rPr>
                <w:lang w:val="nb-NO"/>
              </w:rPr>
            </w:pPr>
            <w:r w:rsidRPr="009A7BC6">
              <w:rPr>
                <w:lang w:val="nb-NO"/>
              </w:rPr>
              <w:t>- økonomisk støtte til FoU-prosjekter (Nordisk Industrifond)</w:t>
            </w:r>
            <w:r>
              <w:rPr>
                <w:lang w:val="nb-NO"/>
              </w:rPr>
              <w:t>,</w:t>
            </w:r>
          </w:p>
          <w:p w14:paraId="401BD026" w14:textId="77777777" w:rsidR="00E47300" w:rsidRPr="009A7BC6" w:rsidRDefault="00E47300" w:rsidP="0014413D">
            <w:pPr>
              <w:pStyle w:val="Default"/>
              <w:rPr>
                <w:lang w:val="nb-NO"/>
              </w:rPr>
            </w:pPr>
            <w:r w:rsidRPr="009A7BC6">
              <w:rPr>
                <w:lang w:val="nb-NO"/>
              </w:rPr>
              <w:t>- finansiering av forundersøkelser knyttet til internasjonale prosjekter (Nordisk prosjekteksportfond)</w:t>
            </w:r>
            <w:r>
              <w:rPr>
                <w:lang w:val="nb-NO"/>
              </w:rPr>
              <w:t>,</w:t>
            </w:r>
            <w:r w:rsidRPr="009A7BC6">
              <w:rPr>
                <w:lang w:val="nb-NO"/>
              </w:rPr>
              <w:t xml:space="preserve"> </w:t>
            </w:r>
          </w:p>
          <w:p w14:paraId="060D1547" w14:textId="77777777" w:rsidR="00E47300" w:rsidRPr="009A7BC6" w:rsidRDefault="00E47300" w:rsidP="0014413D">
            <w:pPr>
              <w:pStyle w:val="Default"/>
              <w:rPr>
                <w:lang w:val="nb-NO"/>
              </w:rPr>
            </w:pPr>
            <w:r w:rsidRPr="009A7BC6">
              <w:rPr>
                <w:lang w:val="nb-NO"/>
              </w:rPr>
              <w:t xml:space="preserve">- </w:t>
            </w:r>
            <w:bookmarkStart w:id="5" w:name="_Hlk56076056"/>
            <w:r w:rsidRPr="009A7BC6">
              <w:rPr>
                <w:lang w:val="nb-NO"/>
              </w:rPr>
              <w:t xml:space="preserve">økonomisk støtte til foretak som anvender miljøteknologi </w:t>
            </w:r>
            <w:bookmarkStart w:id="6" w:name="_Hlk56076343"/>
            <w:r w:rsidRPr="009A7BC6">
              <w:rPr>
                <w:lang w:val="nb-NO"/>
              </w:rPr>
              <w:t>(Nordisk miljøfinansieringsselskap)</w:t>
            </w:r>
            <w:bookmarkEnd w:id="5"/>
            <w:bookmarkEnd w:id="6"/>
            <w:r w:rsidRPr="009A7BC6">
              <w:rPr>
                <w:lang w:val="nb-NO"/>
              </w:rPr>
              <w:t xml:space="preserve"> </w:t>
            </w:r>
          </w:p>
          <w:p w14:paraId="3EF6059B" w14:textId="77777777" w:rsidR="00E47300" w:rsidRPr="009A7BC6" w:rsidRDefault="00E47300" w:rsidP="0014413D">
            <w:pPr>
              <w:pStyle w:val="Default"/>
              <w:rPr>
                <w:lang w:val="nb-NO"/>
              </w:rPr>
            </w:pPr>
          </w:p>
        </w:tc>
      </w:tr>
    </w:tbl>
    <w:p w14:paraId="1EB00C97" w14:textId="77777777" w:rsidR="00E47300" w:rsidRPr="009A7BC6" w:rsidRDefault="00E47300" w:rsidP="00E47300">
      <w:pPr>
        <w:spacing w:after="0"/>
        <w:rPr>
          <w:rFonts w:ascii="Times New Roman" w:hAnsi="Times New Roman" w:cs="Times New Roman"/>
          <w:sz w:val="24"/>
          <w:szCs w:val="24"/>
        </w:rPr>
      </w:pPr>
    </w:p>
    <w:p w14:paraId="62DFC11D"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p w14:paraId="3D006195" w14:textId="77777777" w:rsidR="00E47300" w:rsidRPr="009A7BC6" w:rsidRDefault="00E47300" w:rsidP="00E4730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3"/>
        <w:gridCol w:w="5763"/>
      </w:tblGrid>
      <w:tr w:rsidR="00E47300" w:rsidRPr="009A7BC6" w14:paraId="52C1E9BF" w14:textId="77777777" w:rsidTr="0014413D">
        <w:tc>
          <w:tcPr>
            <w:tcW w:w="3264" w:type="dxa"/>
          </w:tcPr>
          <w:p w14:paraId="52AC681F" w14:textId="2B41CE36"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3</w:t>
            </w:r>
            <w:r w:rsidR="00597824">
              <w:rPr>
                <w:rFonts w:ascii="Times New Roman" w:hAnsi="Times New Roman" w:cs="Times New Roman"/>
                <w:b/>
                <w:bCs/>
                <w:sz w:val="24"/>
                <w:szCs w:val="24"/>
              </w:rPr>
              <w:t>3</w:t>
            </w:r>
            <w:r w:rsidRPr="009A7BC6">
              <w:rPr>
                <w:rFonts w:ascii="Times New Roman" w:hAnsi="Times New Roman" w:cs="Times New Roman"/>
                <w:b/>
                <w:bCs/>
                <w:sz w:val="24"/>
                <w:szCs w:val="24"/>
              </w:rPr>
              <w:t>.</w:t>
            </w:r>
          </w:p>
        </w:tc>
        <w:tc>
          <w:tcPr>
            <w:tcW w:w="5798" w:type="dxa"/>
          </w:tcPr>
          <w:p w14:paraId="3B2342AE"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72EB2E3A" w14:textId="77777777" w:rsidTr="0014413D">
        <w:tc>
          <w:tcPr>
            <w:tcW w:w="3264" w:type="dxa"/>
          </w:tcPr>
          <w:p w14:paraId="74312ABC"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1D417326" w14:textId="77777777" w:rsidR="00E47300" w:rsidRPr="009A7BC6" w:rsidRDefault="00E47300" w:rsidP="0014413D">
            <w:pPr>
              <w:pStyle w:val="Default"/>
              <w:rPr>
                <w:b/>
                <w:bCs/>
              </w:rPr>
            </w:pPr>
            <w:proofErr w:type="spellStart"/>
            <w:r w:rsidRPr="009A7BC6">
              <w:rPr>
                <w:b/>
              </w:rPr>
              <w:t>Etterforskning</w:t>
            </w:r>
            <w:proofErr w:type="spellEnd"/>
            <w:r w:rsidRPr="009A7BC6">
              <w:rPr>
                <w:b/>
              </w:rPr>
              <w:t xml:space="preserve">- og </w:t>
            </w:r>
            <w:proofErr w:type="spellStart"/>
            <w:r w:rsidRPr="009A7BC6">
              <w:rPr>
                <w:b/>
              </w:rPr>
              <w:t>sikkerhetstjenester</w:t>
            </w:r>
            <w:proofErr w:type="spellEnd"/>
          </w:p>
        </w:tc>
      </w:tr>
      <w:tr w:rsidR="00E47300" w:rsidRPr="009A7BC6" w14:paraId="2A7A4D13" w14:textId="77777777" w:rsidTr="0014413D">
        <w:tc>
          <w:tcPr>
            <w:tcW w:w="3264" w:type="dxa"/>
          </w:tcPr>
          <w:p w14:paraId="43595477"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550A3A90" w14:textId="77777777" w:rsidR="00E47300" w:rsidRPr="009A7BC6" w:rsidRDefault="00E47300" w:rsidP="0014413D">
            <w:pPr>
              <w:spacing w:after="0"/>
              <w:rPr>
                <w:rFonts w:ascii="Times New Roman" w:hAnsi="Times New Roman" w:cs="Times New Roman"/>
                <w:sz w:val="24"/>
                <w:szCs w:val="24"/>
              </w:rPr>
            </w:pPr>
          </w:p>
        </w:tc>
        <w:tc>
          <w:tcPr>
            <w:tcW w:w="5798" w:type="dxa"/>
          </w:tcPr>
          <w:p w14:paraId="04757E48" w14:textId="3DD56BA5" w:rsidR="00E47300" w:rsidRPr="009A7BC6" w:rsidRDefault="004E6C1F" w:rsidP="0014413D">
            <w:pPr>
              <w:pStyle w:val="Default"/>
            </w:pPr>
            <w:proofErr w:type="spellStart"/>
            <w:r>
              <w:t>Ikke</w:t>
            </w:r>
            <w:proofErr w:type="spellEnd"/>
            <w:r>
              <w:t xml:space="preserve"> </w:t>
            </w:r>
            <w:proofErr w:type="spellStart"/>
            <w:r>
              <w:t>anvendt</w:t>
            </w:r>
            <w:proofErr w:type="spellEnd"/>
          </w:p>
        </w:tc>
      </w:tr>
      <w:tr w:rsidR="00E47300" w:rsidRPr="009A7BC6" w14:paraId="37C5B473" w14:textId="77777777" w:rsidTr="0014413D">
        <w:tc>
          <w:tcPr>
            <w:tcW w:w="3264" w:type="dxa"/>
          </w:tcPr>
          <w:p w14:paraId="30EB9F3B"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5A485F4B" w14:textId="77777777" w:rsidR="00E47300" w:rsidRPr="009A7BC6" w:rsidRDefault="00E47300" w:rsidP="0014413D">
            <w:pPr>
              <w:spacing w:after="0"/>
              <w:rPr>
                <w:rFonts w:ascii="Times New Roman" w:hAnsi="Times New Roman" w:cs="Times New Roman"/>
                <w:sz w:val="24"/>
                <w:szCs w:val="24"/>
              </w:rPr>
            </w:pPr>
          </w:p>
        </w:tc>
        <w:tc>
          <w:tcPr>
            <w:tcW w:w="5798" w:type="dxa"/>
          </w:tcPr>
          <w:p w14:paraId="257C9751" w14:textId="59943406" w:rsidR="00E47300" w:rsidRPr="009A7BC6" w:rsidRDefault="004E6C1F"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604165E3" w14:textId="77777777" w:rsidTr="0014413D">
        <w:tc>
          <w:tcPr>
            <w:tcW w:w="3264" w:type="dxa"/>
          </w:tcPr>
          <w:p w14:paraId="36A87832"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tc>
        <w:tc>
          <w:tcPr>
            <w:tcW w:w="5798" w:type="dxa"/>
          </w:tcPr>
          <w:p w14:paraId="7817D686" w14:textId="144B2CD2" w:rsidR="00E47300" w:rsidRPr="009A7BC6"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Artikkel 3.6 (</w:t>
            </w:r>
            <w:r w:rsidR="00E47300" w:rsidRPr="009A7BC6">
              <w:rPr>
                <w:rFonts w:ascii="Times New Roman" w:hAnsi="Times New Roman" w:cs="Times New Roman"/>
                <w:sz w:val="24"/>
                <w:szCs w:val="24"/>
              </w:rPr>
              <w:t>Markedsadgang</w:t>
            </w:r>
            <w:r>
              <w:rPr>
                <w:rFonts w:ascii="Times New Roman" w:hAnsi="Times New Roman" w:cs="Times New Roman"/>
                <w:sz w:val="24"/>
                <w:szCs w:val="24"/>
              </w:rPr>
              <w:t>)</w:t>
            </w:r>
          </w:p>
          <w:p w14:paraId="458DD402" w14:textId="4A26F1D9" w:rsidR="00E47300" w:rsidRPr="009A7BC6"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Artikkel 3.7 (</w:t>
            </w:r>
            <w:r w:rsidR="00E47300" w:rsidRPr="009A7BC6">
              <w:rPr>
                <w:rFonts w:ascii="Times New Roman" w:hAnsi="Times New Roman" w:cs="Times New Roman"/>
                <w:sz w:val="24"/>
                <w:szCs w:val="24"/>
              </w:rPr>
              <w:t>Nasjonal behandling)</w:t>
            </w:r>
          </w:p>
          <w:p w14:paraId="10560EBD" w14:textId="5C2945E2" w:rsidR="00597824"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Artikkel 3.9 (Øverste ledelse og styre)</w:t>
            </w:r>
          </w:p>
          <w:p w14:paraId="366ACD4A" w14:textId="2A729C9F" w:rsidR="00597824" w:rsidRPr="009A7BC6"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Artikkel 3.14 (Markedsadgang)</w:t>
            </w:r>
          </w:p>
          <w:p w14:paraId="6D0B17FB" w14:textId="5318FF74" w:rsidR="00E47300" w:rsidRPr="009A7BC6"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Artikkel 3.15 (</w:t>
            </w:r>
            <w:r w:rsidR="00E47300" w:rsidRPr="009A7BC6">
              <w:rPr>
                <w:rFonts w:ascii="Times New Roman" w:hAnsi="Times New Roman" w:cs="Times New Roman"/>
                <w:sz w:val="24"/>
                <w:szCs w:val="24"/>
              </w:rPr>
              <w:t>Lokal tilstedeværelse</w:t>
            </w:r>
            <w:r>
              <w:rPr>
                <w:rFonts w:ascii="Times New Roman" w:hAnsi="Times New Roman" w:cs="Times New Roman"/>
                <w:sz w:val="24"/>
                <w:szCs w:val="24"/>
              </w:rPr>
              <w:t>)</w:t>
            </w:r>
            <w:r w:rsidR="00E47300" w:rsidRPr="009A7BC6">
              <w:rPr>
                <w:rFonts w:ascii="Times New Roman" w:hAnsi="Times New Roman" w:cs="Times New Roman"/>
                <w:sz w:val="24"/>
                <w:szCs w:val="24"/>
              </w:rPr>
              <w:t xml:space="preserve"> </w:t>
            </w:r>
          </w:p>
          <w:p w14:paraId="5DA3EE6B" w14:textId="25C67546" w:rsidR="00E47300"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Artikkel 3.16 (Nasjonal behandling)</w:t>
            </w:r>
          </w:p>
          <w:p w14:paraId="74FE70FC" w14:textId="77777777" w:rsidR="00E47300" w:rsidRPr="009A7BC6" w:rsidRDefault="00E47300" w:rsidP="0014413D">
            <w:pPr>
              <w:spacing w:after="0"/>
              <w:rPr>
                <w:rFonts w:ascii="Times New Roman" w:hAnsi="Times New Roman" w:cs="Times New Roman"/>
                <w:sz w:val="24"/>
                <w:szCs w:val="24"/>
              </w:rPr>
            </w:pPr>
          </w:p>
        </w:tc>
      </w:tr>
      <w:tr w:rsidR="00E47300" w:rsidRPr="009A7BC6" w14:paraId="1FB30B97" w14:textId="77777777" w:rsidTr="0014413D">
        <w:tc>
          <w:tcPr>
            <w:tcW w:w="3264" w:type="dxa"/>
          </w:tcPr>
          <w:p w14:paraId="47EE967F" w14:textId="233EEB7E" w:rsidR="00E47300" w:rsidRPr="009A7BC6"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27106898" w14:textId="22F98DA7" w:rsidR="00E47300" w:rsidRPr="009A7BC6" w:rsidRDefault="00E47300" w:rsidP="0014413D">
            <w:pPr>
              <w:spacing w:after="0"/>
              <w:rPr>
                <w:rFonts w:ascii="Times New Roman" w:hAnsi="Times New Roman" w:cs="Times New Roman"/>
                <w:sz w:val="24"/>
                <w:szCs w:val="24"/>
              </w:rPr>
            </w:pPr>
          </w:p>
        </w:tc>
        <w:tc>
          <w:tcPr>
            <w:tcW w:w="5798" w:type="dxa"/>
          </w:tcPr>
          <w:p w14:paraId="3B895C9F" w14:textId="77777777" w:rsidR="00E47300" w:rsidRPr="009A7BC6" w:rsidRDefault="00E47300" w:rsidP="0014413D">
            <w:pPr>
              <w:pStyle w:val="Default"/>
            </w:pPr>
          </w:p>
        </w:tc>
      </w:tr>
      <w:tr w:rsidR="00E47300" w:rsidRPr="009A7BC6" w14:paraId="6969C3B2" w14:textId="77777777" w:rsidTr="0014413D">
        <w:tc>
          <w:tcPr>
            <w:tcW w:w="3264" w:type="dxa"/>
          </w:tcPr>
          <w:p w14:paraId="32D072C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01D0FF3D" w14:textId="77777777" w:rsidR="00E47300" w:rsidRPr="009A7BC6" w:rsidRDefault="00E47300" w:rsidP="0014413D">
            <w:pPr>
              <w:spacing w:after="0"/>
              <w:rPr>
                <w:rFonts w:ascii="Times New Roman" w:hAnsi="Times New Roman" w:cs="Times New Roman"/>
                <w:sz w:val="24"/>
                <w:szCs w:val="24"/>
              </w:rPr>
            </w:pPr>
          </w:p>
        </w:tc>
        <w:tc>
          <w:tcPr>
            <w:tcW w:w="5798" w:type="dxa"/>
          </w:tcPr>
          <w:p w14:paraId="49DC75B1" w14:textId="77777777" w:rsidR="00E47300" w:rsidRPr="009A7BC6" w:rsidRDefault="00E47300" w:rsidP="0014413D">
            <w:pPr>
              <w:pStyle w:val="Default"/>
              <w:rPr>
                <w:u w:val="single"/>
                <w:lang w:val="nb-NO"/>
              </w:rPr>
            </w:pPr>
            <w:r w:rsidRPr="009A7BC6">
              <w:rPr>
                <w:u w:val="single"/>
                <w:lang w:val="nb-NO"/>
              </w:rPr>
              <w:t>Investering</w:t>
            </w:r>
            <w:r>
              <w:rPr>
                <w:u w:val="single"/>
                <w:lang w:val="nb-NO"/>
              </w:rPr>
              <w:t>er</w:t>
            </w:r>
            <w:r w:rsidRPr="009A7BC6">
              <w:rPr>
                <w:u w:val="single"/>
                <w:lang w:val="nb-NO"/>
              </w:rPr>
              <w:t xml:space="preserve"> og grensekryssende tjenester</w:t>
            </w:r>
            <w:r>
              <w:rPr>
                <w:u w:val="single"/>
                <w:lang w:val="nb-NO"/>
              </w:rPr>
              <w:t>:</w:t>
            </w:r>
          </w:p>
          <w:p w14:paraId="299BD96D" w14:textId="77777777" w:rsidR="00E47300" w:rsidRPr="009A7BC6" w:rsidRDefault="00E47300" w:rsidP="0014413D">
            <w:pPr>
              <w:pStyle w:val="Default"/>
              <w:rPr>
                <w:lang w:val="nb-NO"/>
              </w:rPr>
            </w:pPr>
            <w:r w:rsidRPr="009A7BC6">
              <w:rPr>
                <w:lang w:val="nb-NO"/>
              </w:rPr>
              <w:t>Norge forbeholder seg retten til å vedta, opprettholde eller endre ethvert tiltak med hensyn til etterforskning og sikkerhetstjenester.</w:t>
            </w:r>
          </w:p>
          <w:p w14:paraId="5AF0F812" w14:textId="77777777" w:rsidR="00E47300" w:rsidRPr="009A7BC6" w:rsidRDefault="00E47300" w:rsidP="0014413D">
            <w:pPr>
              <w:pStyle w:val="Default"/>
              <w:rPr>
                <w:lang w:val="nb-NO"/>
              </w:rPr>
            </w:pPr>
          </w:p>
        </w:tc>
      </w:tr>
    </w:tbl>
    <w:p w14:paraId="198578DB" w14:textId="77777777" w:rsidR="00E47300" w:rsidRPr="009A7BC6" w:rsidRDefault="00E47300" w:rsidP="00E47300">
      <w:pPr>
        <w:spacing w:after="0"/>
        <w:rPr>
          <w:rFonts w:ascii="Times New Roman" w:hAnsi="Times New Roman" w:cs="Times New Roman"/>
          <w:sz w:val="24"/>
          <w:szCs w:val="24"/>
        </w:rPr>
      </w:pPr>
    </w:p>
    <w:p w14:paraId="307A2055" w14:textId="77777777" w:rsidR="00E47300" w:rsidRPr="009A7BC6" w:rsidRDefault="00E47300" w:rsidP="00E47300">
      <w:pPr>
        <w:spacing w:after="0"/>
        <w:rPr>
          <w:rFonts w:ascii="Times New Roman" w:hAnsi="Times New Roman" w:cs="Times New Roman"/>
          <w:sz w:val="24"/>
          <w:szCs w:val="24"/>
        </w:rPr>
      </w:pPr>
      <w:r w:rsidRPr="009A7BC6">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4"/>
        <w:gridCol w:w="5762"/>
      </w:tblGrid>
      <w:tr w:rsidR="00E47300" w:rsidRPr="009A7BC6" w14:paraId="1AC79DB3" w14:textId="77777777" w:rsidTr="0014413D">
        <w:tc>
          <w:tcPr>
            <w:tcW w:w="3264" w:type="dxa"/>
          </w:tcPr>
          <w:p w14:paraId="58372E40" w14:textId="151F26F5"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lastRenderedPageBreak/>
              <w:t>3</w:t>
            </w:r>
            <w:r w:rsidR="00597824">
              <w:rPr>
                <w:rFonts w:ascii="Times New Roman" w:hAnsi="Times New Roman" w:cs="Times New Roman"/>
                <w:b/>
                <w:bCs/>
                <w:sz w:val="24"/>
                <w:szCs w:val="24"/>
              </w:rPr>
              <w:t>4</w:t>
            </w:r>
            <w:r w:rsidRPr="009A7BC6">
              <w:rPr>
                <w:rFonts w:ascii="Times New Roman" w:hAnsi="Times New Roman" w:cs="Times New Roman"/>
                <w:b/>
                <w:bCs/>
                <w:sz w:val="24"/>
                <w:szCs w:val="24"/>
              </w:rPr>
              <w:t>.</w:t>
            </w:r>
          </w:p>
        </w:tc>
        <w:tc>
          <w:tcPr>
            <w:tcW w:w="5798" w:type="dxa"/>
          </w:tcPr>
          <w:p w14:paraId="57F63121" w14:textId="77777777" w:rsidR="00E47300" w:rsidRPr="009A7BC6" w:rsidRDefault="00E47300" w:rsidP="0014413D">
            <w:pPr>
              <w:spacing w:after="0"/>
              <w:rPr>
                <w:rFonts w:ascii="Times New Roman" w:hAnsi="Times New Roman" w:cs="Times New Roman"/>
                <w:b/>
                <w:bCs/>
                <w:sz w:val="24"/>
                <w:szCs w:val="24"/>
              </w:rPr>
            </w:pPr>
          </w:p>
        </w:tc>
      </w:tr>
      <w:tr w:rsidR="00E47300" w:rsidRPr="009A7BC6" w14:paraId="08953513" w14:textId="77777777" w:rsidTr="0014413D">
        <w:tc>
          <w:tcPr>
            <w:tcW w:w="3264" w:type="dxa"/>
          </w:tcPr>
          <w:p w14:paraId="76F9A647" w14:textId="77777777" w:rsidR="00E47300" w:rsidRPr="009A7BC6" w:rsidRDefault="00E47300" w:rsidP="0014413D">
            <w:pPr>
              <w:spacing w:after="0"/>
              <w:rPr>
                <w:rFonts w:ascii="Times New Roman" w:hAnsi="Times New Roman" w:cs="Times New Roman"/>
                <w:b/>
                <w:bCs/>
                <w:sz w:val="24"/>
                <w:szCs w:val="24"/>
              </w:rPr>
            </w:pPr>
            <w:r w:rsidRPr="009A7BC6">
              <w:rPr>
                <w:rFonts w:ascii="Times New Roman" w:hAnsi="Times New Roman" w:cs="Times New Roman"/>
                <w:b/>
                <w:bCs/>
                <w:sz w:val="24"/>
                <w:szCs w:val="24"/>
              </w:rPr>
              <w:t xml:space="preserve">Sektor: </w:t>
            </w:r>
          </w:p>
        </w:tc>
        <w:tc>
          <w:tcPr>
            <w:tcW w:w="5798" w:type="dxa"/>
          </w:tcPr>
          <w:p w14:paraId="626CF238" w14:textId="77777777" w:rsidR="00E47300" w:rsidRPr="009A7BC6" w:rsidRDefault="00E47300" w:rsidP="0014413D">
            <w:pPr>
              <w:pStyle w:val="Default"/>
              <w:rPr>
                <w:b/>
                <w:bCs/>
              </w:rPr>
            </w:pPr>
            <w:proofErr w:type="spellStart"/>
            <w:r w:rsidRPr="009A7BC6">
              <w:rPr>
                <w:b/>
              </w:rPr>
              <w:t>Kondemnering</w:t>
            </w:r>
            <w:proofErr w:type="spellEnd"/>
            <w:r w:rsidRPr="009A7BC6">
              <w:rPr>
                <w:b/>
              </w:rPr>
              <w:t xml:space="preserve"> </w:t>
            </w:r>
            <w:proofErr w:type="spellStart"/>
            <w:r w:rsidRPr="009A7BC6">
              <w:rPr>
                <w:b/>
              </w:rPr>
              <w:t>av</w:t>
            </w:r>
            <w:proofErr w:type="spellEnd"/>
            <w:r w:rsidRPr="009A7BC6">
              <w:rPr>
                <w:b/>
              </w:rPr>
              <w:t xml:space="preserve"> </w:t>
            </w:r>
            <w:proofErr w:type="spellStart"/>
            <w:r w:rsidRPr="009A7BC6">
              <w:rPr>
                <w:b/>
              </w:rPr>
              <w:t>fartøyer</w:t>
            </w:r>
            <w:proofErr w:type="spellEnd"/>
          </w:p>
        </w:tc>
      </w:tr>
      <w:tr w:rsidR="00E47300" w:rsidRPr="009A7BC6" w14:paraId="1EB5B98A" w14:textId="77777777" w:rsidTr="0014413D">
        <w:tc>
          <w:tcPr>
            <w:tcW w:w="3264" w:type="dxa"/>
          </w:tcPr>
          <w:p w14:paraId="5F21CE80"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Undersektor:</w:t>
            </w:r>
          </w:p>
          <w:p w14:paraId="2EFBF1F9" w14:textId="77777777" w:rsidR="00E47300" w:rsidRPr="009A7BC6" w:rsidRDefault="00E47300" w:rsidP="0014413D">
            <w:pPr>
              <w:spacing w:after="0"/>
              <w:rPr>
                <w:rFonts w:ascii="Times New Roman" w:hAnsi="Times New Roman" w:cs="Times New Roman"/>
                <w:sz w:val="24"/>
                <w:szCs w:val="24"/>
              </w:rPr>
            </w:pPr>
          </w:p>
        </w:tc>
        <w:tc>
          <w:tcPr>
            <w:tcW w:w="5798" w:type="dxa"/>
          </w:tcPr>
          <w:p w14:paraId="127E9F66" w14:textId="51473EF2" w:rsidR="00E47300" w:rsidRPr="009A7BC6" w:rsidRDefault="004E6C1F" w:rsidP="0014413D">
            <w:pPr>
              <w:pStyle w:val="Default"/>
            </w:pPr>
            <w:proofErr w:type="spellStart"/>
            <w:r>
              <w:t>Ikke</w:t>
            </w:r>
            <w:proofErr w:type="spellEnd"/>
            <w:r>
              <w:t xml:space="preserve"> </w:t>
            </w:r>
            <w:proofErr w:type="spellStart"/>
            <w:r>
              <w:t>anvendt</w:t>
            </w:r>
            <w:proofErr w:type="spellEnd"/>
          </w:p>
        </w:tc>
      </w:tr>
      <w:tr w:rsidR="00E47300" w:rsidRPr="009A7BC6" w14:paraId="35821736" w14:textId="77777777" w:rsidTr="0014413D">
        <w:tc>
          <w:tcPr>
            <w:tcW w:w="3264" w:type="dxa"/>
          </w:tcPr>
          <w:p w14:paraId="3C9BA06D"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Næringsgruppering:</w:t>
            </w:r>
          </w:p>
          <w:p w14:paraId="39663F67" w14:textId="77777777" w:rsidR="00E47300" w:rsidRPr="009A7BC6" w:rsidRDefault="00E47300" w:rsidP="0014413D">
            <w:pPr>
              <w:spacing w:after="0"/>
              <w:rPr>
                <w:rFonts w:ascii="Times New Roman" w:hAnsi="Times New Roman" w:cs="Times New Roman"/>
                <w:sz w:val="24"/>
                <w:szCs w:val="24"/>
              </w:rPr>
            </w:pPr>
          </w:p>
        </w:tc>
        <w:tc>
          <w:tcPr>
            <w:tcW w:w="5798" w:type="dxa"/>
          </w:tcPr>
          <w:p w14:paraId="229B290A" w14:textId="4D9F5116" w:rsidR="00E47300" w:rsidRPr="009A7BC6" w:rsidRDefault="004E6C1F" w:rsidP="0014413D">
            <w:pPr>
              <w:spacing w:after="0"/>
              <w:rPr>
                <w:rFonts w:ascii="Times New Roman" w:hAnsi="Times New Roman" w:cs="Times New Roman"/>
                <w:sz w:val="24"/>
                <w:szCs w:val="24"/>
              </w:rPr>
            </w:pPr>
            <w:r>
              <w:rPr>
                <w:rFonts w:ascii="Times New Roman" w:hAnsi="Times New Roman" w:cs="Times New Roman"/>
                <w:sz w:val="24"/>
                <w:szCs w:val="24"/>
              </w:rPr>
              <w:t>Ikke anvendt</w:t>
            </w:r>
          </w:p>
        </w:tc>
      </w:tr>
      <w:tr w:rsidR="00E47300" w:rsidRPr="009A7BC6" w14:paraId="0ABDB40E" w14:textId="77777777" w:rsidTr="0014413D">
        <w:tc>
          <w:tcPr>
            <w:tcW w:w="3264" w:type="dxa"/>
          </w:tcPr>
          <w:p w14:paraId="5AC13D65"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Reservasjonstype:</w:t>
            </w:r>
          </w:p>
          <w:p w14:paraId="425D302C" w14:textId="77777777" w:rsidR="00E47300" w:rsidRPr="009A7BC6" w:rsidRDefault="00E47300" w:rsidP="0014413D">
            <w:pPr>
              <w:spacing w:after="0"/>
              <w:rPr>
                <w:rFonts w:ascii="Times New Roman" w:hAnsi="Times New Roman" w:cs="Times New Roman"/>
                <w:sz w:val="24"/>
                <w:szCs w:val="24"/>
              </w:rPr>
            </w:pPr>
          </w:p>
        </w:tc>
        <w:tc>
          <w:tcPr>
            <w:tcW w:w="5798" w:type="dxa"/>
          </w:tcPr>
          <w:p w14:paraId="0C0DD1B8" w14:textId="6726381A" w:rsidR="00E47300" w:rsidRPr="009A7BC6"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Artikkel 3.10 (</w:t>
            </w:r>
            <w:r w:rsidR="00E47300" w:rsidRPr="009A7BC6">
              <w:rPr>
                <w:rFonts w:ascii="Times New Roman" w:hAnsi="Times New Roman" w:cs="Times New Roman"/>
                <w:sz w:val="24"/>
                <w:szCs w:val="24"/>
              </w:rPr>
              <w:t>Yte</w:t>
            </w:r>
            <w:r w:rsidR="00E47300">
              <w:rPr>
                <w:rFonts w:ascii="Times New Roman" w:hAnsi="Times New Roman" w:cs="Times New Roman"/>
                <w:sz w:val="24"/>
                <w:szCs w:val="24"/>
              </w:rPr>
              <w:t>lses</w:t>
            </w:r>
            <w:r w:rsidR="00E47300" w:rsidRPr="009A7BC6">
              <w:rPr>
                <w:rFonts w:ascii="Times New Roman" w:hAnsi="Times New Roman" w:cs="Times New Roman"/>
                <w:sz w:val="24"/>
                <w:szCs w:val="24"/>
              </w:rPr>
              <w:t>krav)</w:t>
            </w:r>
          </w:p>
          <w:p w14:paraId="09332922" w14:textId="77777777" w:rsidR="00E47300" w:rsidRPr="009A7BC6" w:rsidRDefault="00E47300" w:rsidP="0014413D">
            <w:pPr>
              <w:spacing w:after="0"/>
              <w:rPr>
                <w:rFonts w:ascii="Times New Roman" w:hAnsi="Times New Roman" w:cs="Times New Roman"/>
                <w:sz w:val="24"/>
                <w:szCs w:val="24"/>
              </w:rPr>
            </w:pPr>
          </w:p>
        </w:tc>
      </w:tr>
      <w:tr w:rsidR="00E47300" w:rsidRPr="009A7BC6" w14:paraId="38DB24A5" w14:textId="77777777" w:rsidTr="0014413D">
        <w:tc>
          <w:tcPr>
            <w:tcW w:w="3264" w:type="dxa"/>
          </w:tcPr>
          <w:p w14:paraId="2AB12121" w14:textId="40433901" w:rsidR="00E47300" w:rsidRPr="009A7BC6" w:rsidRDefault="00597824" w:rsidP="0014413D">
            <w:pPr>
              <w:spacing w:after="0"/>
              <w:rPr>
                <w:rFonts w:ascii="Times New Roman" w:hAnsi="Times New Roman" w:cs="Times New Roman"/>
                <w:sz w:val="24"/>
                <w:szCs w:val="24"/>
              </w:rPr>
            </w:pPr>
            <w:r>
              <w:rPr>
                <w:rFonts w:ascii="Times New Roman" w:hAnsi="Times New Roman" w:cs="Times New Roman"/>
                <w:sz w:val="24"/>
                <w:szCs w:val="24"/>
              </w:rPr>
              <w:t>Eksisterende t</w:t>
            </w:r>
            <w:r w:rsidR="00E47300" w:rsidRPr="009A7BC6">
              <w:rPr>
                <w:rFonts w:ascii="Times New Roman" w:hAnsi="Times New Roman" w:cs="Times New Roman"/>
                <w:sz w:val="24"/>
                <w:szCs w:val="24"/>
              </w:rPr>
              <w:t>iltak:</w:t>
            </w:r>
          </w:p>
          <w:p w14:paraId="6850B0A0" w14:textId="77777777" w:rsidR="00E47300" w:rsidRPr="009A7BC6" w:rsidRDefault="00E47300" w:rsidP="0014413D">
            <w:pPr>
              <w:spacing w:after="0"/>
              <w:rPr>
                <w:rFonts w:ascii="Times New Roman" w:hAnsi="Times New Roman" w:cs="Times New Roman"/>
                <w:sz w:val="24"/>
                <w:szCs w:val="24"/>
              </w:rPr>
            </w:pPr>
          </w:p>
        </w:tc>
        <w:tc>
          <w:tcPr>
            <w:tcW w:w="5798" w:type="dxa"/>
          </w:tcPr>
          <w:p w14:paraId="7A94C875" w14:textId="77777777" w:rsidR="00E47300" w:rsidRPr="009A7BC6" w:rsidRDefault="00E47300" w:rsidP="0014413D">
            <w:pPr>
              <w:pStyle w:val="Default"/>
            </w:pPr>
          </w:p>
        </w:tc>
      </w:tr>
      <w:tr w:rsidR="00E47300" w:rsidRPr="009A7BC6" w14:paraId="039686DF" w14:textId="77777777" w:rsidTr="0014413D">
        <w:tc>
          <w:tcPr>
            <w:tcW w:w="3264" w:type="dxa"/>
          </w:tcPr>
          <w:p w14:paraId="4A199666" w14:textId="77777777" w:rsidR="00E47300" w:rsidRPr="009A7BC6" w:rsidRDefault="00E47300" w:rsidP="0014413D">
            <w:pPr>
              <w:spacing w:after="0"/>
              <w:rPr>
                <w:rFonts w:ascii="Times New Roman" w:hAnsi="Times New Roman" w:cs="Times New Roman"/>
                <w:sz w:val="24"/>
                <w:szCs w:val="24"/>
              </w:rPr>
            </w:pPr>
            <w:r w:rsidRPr="009A7BC6">
              <w:rPr>
                <w:rFonts w:ascii="Times New Roman" w:hAnsi="Times New Roman" w:cs="Times New Roman"/>
                <w:sz w:val="24"/>
                <w:szCs w:val="24"/>
              </w:rPr>
              <w:t>Beskrivelse:</w:t>
            </w:r>
          </w:p>
          <w:p w14:paraId="52AB9355" w14:textId="77777777" w:rsidR="00E47300" w:rsidRPr="009A7BC6" w:rsidRDefault="00E47300" w:rsidP="0014413D">
            <w:pPr>
              <w:spacing w:after="0"/>
              <w:rPr>
                <w:rFonts w:ascii="Times New Roman" w:hAnsi="Times New Roman" w:cs="Times New Roman"/>
                <w:sz w:val="24"/>
                <w:szCs w:val="24"/>
              </w:rPr>
            </w:pPr>
          </w:p>
        </w:tc>
        <w:tc>
          <w:tcPr>
            <w:tcW w:w="5798" w:type="dxa"/>
          </w:tcPr>
          <w:p w14:paraId="1B3FFA46" w14:textId="77777777" w:rsidR="00E47300" w:rsidRPr="009A7BC6" w:rsidRDefault="00E47300" w:rsidP="0014413D">
            <w:pPr>
              <w:pStyle w:val="Default"/>
              <w:rPr>
                <w:u w:val="single"/>
                <w:lang w:val="nb-NO"/>
              </w:rPr>
            </w:pPr>
            <w:r w:rsidRPr="009A7BC6">
              <w:rPr>
                <w:u w:val="single"/>
                <w:lang w:val="nb-NO"/>
              </w:rPr>
              <w:t>Investering</w:t>
            </w:r>
            <w:r>
              <w:rPr>
                <w:u w:val="single"/>
                <w:lang w:val="nb-NO"/>
              </w:rPr>
              <w:t>er:</w:t>
            </w:r>
            <w:r w:rsidRPr="009A7BC6">
              <w:rPr>
                <w:u w:val="single"/>
                <w:lang w:val="nb-NO"/>
              </w:rPr>
              <w:t xml:space="preserve"> </w:t>
            </w:r>
          </w:p>
          <w:p w14:paraId="00711378" w14:textId="77777777" w:rsidR="00E47300" w:rsidRPr="009A7BC6" w:rsidRDefault="00E47300" w:rsidP="0014413D">
            <w:pPr>
              <w:pStyle w:val="Default"/>
              <w:rPr>
                <w:lang w:val="nb-NO"/>
              </w:rPr>
            </w:pPr>
            <w:r w:rsidRPr="009A7BC6">
              <w:rPr>
                <w:lang w:val="nb-NO"/>
              </w:rPr>
              <w:t xml:space="preserve">Norge forbeholder seg retten til å vedta, opprettholde eller endre ethvert tiltak i tilknytning til opphugging og kondemnering av fartøyer.  </w:t>
            </w:r>
          </w:p>
          <w:p w14:paraId="0D049360" w14:textId="77777777" w:rsidR="00E47300" w:rsidRPr="009A7BC6" w:rsidRDefault="00E47300" w:rsidP="0014413D">
            <w:pPr>
              <w:pStyle w:val="Default"/>
              <w:rPr>
                <w:lang w:val="nb-NO"/>
              </w:rPr>
            </w:pPr>
          </w:p>
        </w:tc>
      </w:tr>
    </w:tbl>
    <w:p w14:paraId="40C0D272" w14:textId="77777777" w:rsidR="00E47300" w:rsidRPr="00BA22C3" w:rsidRDefault="00E47300" w:rsidP="00E47300">
      <w:pPr>
        <w:jc w:val="both"/>
        <w:rPr>
          <w:rFonts w:ascii="Times New Roman" w:hAnsi="Times New Roman" w:cs="Times New Roman"/>
          <w:b/>
          <w:bCs/>
          <w:sz w:val="24"/>
          <w:szCs w:val="24"/>
        </w:rPr>
      </w:pPr>
    </w:p>
    <w:p w14:paraId="40562ECD" w14:textId="77777777" w:rsidR="00E47300" w:rsidRDefault="00E47300" w:rsidP="00E47300">
      <w:pPr>
        <w:jc w:val="both"/>
        <w:rPr>
          <w:rFonts w:ascii="Times New Roman" w:hAnsi="Times New Roman" w:cs="Times New Roman"/>
          <w:sz w:val="24"/>
          <w:szCs w:val="24"/>
        </w:rPr>
      </w:pPr>
    </w:p>
    <w:p w14:paraId="12D5FFCB" w14:textId="77777777" w:rsidR="001528BE" w:rsidRDefault="001528BE"/>
    <w:sectPr w:rsidR="001528B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150B" w14:textId="77777777" w:rsidR="009A0D23" w:rsidRDefault="009A0D23" w:rsidP="00E47300">
      <w:pPr>
        <w:spacing w:after="0" w:line="240" w:lineRule="auto"/>
      </w:pPr>
      <w:r>
        <w:separator/>
      </w:r>
    </w:p>
  </w:endnote>
  <w:endnote w:type="continuationSeparator" w:id="0">
    <w:p w14:paraId="26F43F05" w14:textId="77777777" w:rsidR="009A0D23" w:rsidRDefault="009A0D23" w:rsidP="00E47300">
      <w:pPr>
        <w:spacing w:after="0" w:line="240" w:lineRule="auto"/>
      </w:pPr>
      <w:r>
        <w:continuationSeparator/>
      </w:r>
    </w:p>
  </w:endnote>
  <w:endnote w:type="continuationNotice" w:id="1">
    <w:p w14:paraId="5943B6AC" w14:textId="77777777" w:rsidR="009A0D23" w:rsidRDefault="009A0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g-1fff">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77755"/>
      <w:docPartObj>
        <w:docPartGallery w:val="Page Numbers (Bottom of Page)"/>
        <w:docPartUnique/>
      </w:docPartObj>
    </w:sdtPr>
    <w:sdtEndPr>
      <w:rPr>
        <w:noProof/>
      </w:rPr>
    </w:sdtEndPr>
    <w:sdtContent>
      <w:p w14:paraId="08AC85DB" w14:textId="77777777" w:rsidR="009A0D23" w:rsidRDefault="009A0D23">
        <w:pPr>
          <w:pStyle w:val="Bunntekst"/>
          <w:jc w:val="center"/>
        </w:pPr>
        <w:r w:rsidRPr="00031D75">
          <w:rPr>
            <w:rFonts w:ascii="Times New Roman" w:hAnsi="Times New Roman" w:cs="Times New Roman"/>
            <w:sz w:val="24"/>
            <w:szCs w:val="24"/>
          </w:rPr>
          <w:fldChar w:fldCharType="begin"/>
        </w:r>
        <w:r w:rsidRPr="00031D75">
          <w:rPr>
            <w:rFonts w:ascii="Times New Roman" w:hAnsi="Times New Roman" w:cs="Times New Roman"/>
            <w:sz w:val="24"/>
            <w:szCs w:val="24"/>
          </w:rPr>
          <w:instrText xml:space="preserve"> PAGE   \* MERGEFORMAT </w:instrText>
        </w:r>
        <w:r w:rsidRPr="00031D75">
          <w:rPr>
            <w:rFonts w:ascii="Times New Roman" w:hAnsi="Times New Roman" w:cs="Times New Roman"/>
            <w:sz w:val="24"/>
            <w:szCs w:val="24"/>
          </w:rPr>
          <w:fldChar w:fldCharType="separate"/>
        </w:r>
        <w:r w:rsidRPr="00031D75">
          <w:rPr>
            <w:rFonts w:ascii="Times New Roman" w:hAnsi="Times New Roman" w:cs="Times New Roman"/>
            <w:noProof/>
            <w:sz w:val="24"/>
            <w:szCs w:val="24"/>
          </w:rPr>
          <w:t>2</w:t>
        </w:r>
        <w:r w:rsidRPr="00031D75">
          <w:rPr>
            <w:rFonts w:ascii="Times New Roman" w:hAnsi="Times New Roman" w:cs="Times New Roman"/>
            <w:noProof/>
            <w:sz w:val="24"/>
            <w:szCs w:val="24"/>
          </w:rPr>
          <w:fldChar w:fldCharType="end"/>
        </w:r>
      </w:p>
    </w:sdtContent>
  </w:sdt>
  <w:p w14:paraId="5D97CD6B" w14:textId="77777777" w:rsidR="009A0D23" w:rsidRDefault="009A0D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D0924" w14:textId="77777777" w:rsidR="009A0D23" w:rsidRDefault="009A0D23" w:rsidP="00E47300">
      <w:pPr>
        <w:spacing w:after="0" w:line="240" w:lineRule="auto"/>
      </w:pPr>
      <w:r>
        <w:separator/>
      </w:r>
    </w:p>
  </w:footnote>
  <w:footnote w:type="continuationSeparator" w:id="0">
    <w:p w14:paraId="7C3F3869" w14:textId="77777777" w:rsidR="009A0D23" w:rsidRDefault="009A0D23" w:rsidP="00E47300">
      <w:pPr>
        <w:spacing w:after="0" w:line="240" w:lineRule="auto"/>
      </w:pPr>
      <w:r>
        <w:continuationSeparator/>
      </w:r>
    </w:p>
  </w:footnote>
  <w:footnote w:type="continuationNotice" w:id="1">
    <w:p w14:paraId="386AE327" w14:textId="77777777" w:rsidR="009A0D23" w:rsidRDefault="009A0D23">
      <w:pPr>
        <w:spacing w:after="0" w:line="240" w:lineRule="auto"/>
      </w:pPr>
    </w:p>
  </w:footnote>
  <w:footnote w:id="2">
    <w:p w14:paraId="454E464A" w14:textId="77777777" w:rsidR="009A0D23" w:rsidRPr="004F0C1B" w:rsidRDefault="009A0D23" w:rsidP="00E47300">
      <w:pPr>
        <w:pStyle w:val="Fotnotetekst"/>
      </w:pPr>
      <w:r>
        <w:rPr>
          <w:rStyle w:val="Fotnotereferanse"/>
        </w:rPr>
        <w:footnoteRef/>
      </w:r>
      <w:r w:rsidRPr="004F0C1B">
        <w:t xml:space="preserve"> </w:t>
      </w:r>
      <w:r w:rsidRPr="004934FF">
        <w:t>Det presiseres at denne reservasjonen skal ikke legge restriksjoner eller på noen annen måte p</w:t>
      </w:r>
      <w:r>
        <w:t>åvirke Norges forpliktelser i henhold til artikkel</w:t>
      </w:r>
      <w:r w:rsidRPr="004F0C1B">
        <w:t xml:space="preserve"> 2 </w:t>
      </w:r>
      <w:r>
        <w:t>i underkapittel 5 om internasjonale skipstransporttjenester</w:t>
      </w:r>
    </w:p>
  </w:footnote>
  <w:footnote w:id="3">
    <w:p w14:paraId="66EB5A39" w14:textId="77777777" w:rsidR="009A0D23" w:rsidRPr="00131C10" w:rsidRDefault="009A0D23" w:rsidP="00E47300">
      <w:pPr>
        <w:pStyle w:val="Fotnotetekst"/>
      </w:pPr>
      <w:r>
        <w:rPr>
          <w:rStyle w:val="Fotnotereferanse"/>
        </w:rPr>
        <w:footnoteRef/>
      </w:r>
      <w:r w:rsidRPr="00131C10">
        <w:t xml:space="preserve"> </w:t>
      </w:r>
      <w:r w:rsidRPr="00812F24">
        <w:rPr>
          <w:rFonts w:ascii="Times New Roman" w:hAnsi="Times New Roman"/>
        </w:rPr>
        <w:t>Det presiseres at dette omfatter</w:t>
      </w:r>
      <w:r w:rsidRPr="00812F24">
        <w:rPr>
          <w:rFonts w:ascii="Times New Roman" w:hAnsi="Times New Roman"/>
          <w:color w:val="000000"/>
          <w:shd w:val="clear" w:color="auto" w:fill="FFFFFF"/>
        </w:rPr>
        <w:t xml:space="preserve"> investeringsbeskyttelseselementer i handelsavtaler som ikke er avgrenset til investeringsbeskyttelse.</w:t>
      </w:r>
    </w:p>
  </w:footnote>
  <w:footnote w:id="4">
    <w:p w14:paraId="6DF138A3" w14:textId="77777777" w:rsidR="009A0D23" w:rsidRDefault="009A0D23" w:rsidP="00E47300">
      <w:pPr>
        <w:pStyle w:val="Fotnotetekst"/>
      </w:pPr>
      <w:r>
        <w:rPr>
          <w:rStyle w:val="Fotnotereferanse"/>
        </w:rPr>
        <w:footnoteRef/>
      </w:r>
      <w:r>
        <w:t xml:space="preserve"> </w:t>
      </w:r>
      <w:r w:rsidRPr="00A10ED5">
        <w:rPr>
          <w:rFonts w:ascii="Times New Roman" w:hAnsi="Times New Roman"/>
          <w:color w:val="202124"/>
        </w:rPr>
        <w:t xml:space="preserve">"rettslig representasjon" inkluderer utarbeidelse av dokumenter som er ment å bli forelagt domstoler, administrative etater og andre behørig konstituerte offisielle domstoler i saker som gjelder anvendelse og tolkning av lov; og møte for domstoler, administrative etater og andre behørig dannede offisielle domstoler i saker som gjelder anvendelse og tolkning av lovverket. Omfatter ikke dokumentasjonstjenester utført av tjenesteleverandører som er betrodd offentlige funksjoner, for eksempel </w:t>
      </w:r>
      <w:proofErr w:type="spellStart"/>
      <w:r w:rsidRPr="00A10ED5">
        <w:rPr>
          <w:rFonts w:ascii="Times New Roman" w:hAnsi="Times New Roman"/>
          <w:color w:val="202124"/>
        </w:rPr>
        <w:t>notariatjenester</w:t>
      </w:r>
      <w:proofErr w:type="spellEnd"/>
    </w:p>
  </w:footnote>
  <w:footnote w:id="5">
    <w:p w14:paraId="5A16AFB0" w14:textId="2258333F" w:rsidR="009A0D23" w:rsidRPr="00D7376C" w:rsidRDefault="009A0D23" w:rsidP="00E47300">
      <w:pPr>
        <w:pStyle w:val="Overskrift1"/>
        <w:shd w:val="clear" w:color="auto" w:fill="FFFFFF"/>
        <w:spacing w:before="0" w:line="360" w:lineRule="atLeast"/>
        <w:textAlignment w:val="baseline"/>
        <w:rPr>
          <w:rFonts w:ascii="Times New Roman" w:eastAsia="Times New Roman" w:hAnsi="Times New Roman" w:cs="Times New Roman"/>
          <w:b/>
          <w:bCs/>
          <w:color w:val="333333"/>
          <w:kern w:val="36"/>
          <w:sz w:val="20"/>
          <w:szCs w:val="20"/>
          <w:lang w:eastAsia="nb-NO"/>
        </w:rPr>
      </w:pPr>
      <w:r w:rsidRPr="00B06AC0">
        <w:rPr>
          <w:rStyle w:val="Fotnotereferanse"/>
          <w:rFonts w:ascii="Times New Roman" w:hAnsi="Times New Roman" w:cs="Times New Roman"/>
          <w:bCs/>
          <w:sz w:val="20"/>
          <w:szCs w:val="20"/>
        </w:rPr>
        <w:footnoteRef/>
      </w:r>
      <w:r w:rsidRPr="00D7376C">
        <w:rPr>
          <w:rFonts w:ascii="Times New Roman" w:hAnsi="Times New Roman" w:cs="Times New Roman"/>
          <w:bCs/>
          <w:sz w:val="20"/>
          <w:szCs w:val="20"/>
        </w:rPr>
        <w:t xml:space="preserve"> </w:t>
      </w:r>
      <w:r w:rsidRPr="00D7376C">
        <w:rPr>
          <w:rFonts w:ascii="Times New Roman" w:eastAsia="Times New Roman" w:hAnsi="Times New Roman" w:cs="Times New Roman"/>
          <w:bCs/>
          <w:color w:val="333333"/>
          <w:kern w:val="36"/>
          <w:sz w:val="20"/>
          <w:szCs w:val="20"/>
          <w:lang w:eastAsia="nb-NO"/>
        </w:rPr>
        <w:t>Verdens helseorganisasjons rammekonvensjon om forebygging av tobakksskader av 21. mai 2003</w:t>
      </w:r>
      <w:r>
        <w:rPr>
          <w:rFonts w:ascii="Times New Roman" w:eastAsia="Times New Roman" w:hAnsi="Times New Roman" w:cs="Times New Roman"/>
          <w:bCs/>
          <w:color w:val="333333"/>
          <w:kern w:val="36"/>
          <w:sz w:val="20"/>
          <w:szCs w:val="20"/>
          <w:lang w:eastAsia="nb-NO"/>
        </w:rPr>
        <w:t>.</w:t>
      </w:r>
    </w:p>
    <w:p w14:paraId="335ED120" w14:textId="77777777" w:rsidR="009A0D23" w:rsidRPr="00D7376C" w:rsidRDefault="009A0D23" w:rsidP="00E47300">
      <w:pPr>
        <w:pStyle w:val="Fotnotetekst"/>
      </w:pPr>
    </w:p>
  </w:footnote>
  <w:footnote w:id="6">
    <w:p w14:paraId="57897876" w14:textId="77777777" w:rsidR="009A0D23" w:rsidRPr="007F4A38" w:rsidRDefault="009A0D23" w:rsidP="00E47300">
      <w:pPr>
        <w:pStyle w:val="Fotnotetekst"/>
        <w:rPr>
          <w:rFonts w:ascii="Times New Roman" w:hAnsi="Times New Roman"/>
        </w:rPr>
      </w:pPr>
      <w:r w:rsidRPr="007F4A38">
        <w:rPr>
          <w:rStyle w:val="Fotnotereferanse"/>
          <w:rFonts w:ascii="Times New Roman" w:hAnsi="Times New Roman"/>
        </w:rPr>
        <w:footnoteRef/>
      </w:r>
      <w:r w:rsidRPr="007F4A38">
        <w:rPr>
          <w:rFonts w:ascii="Times New Roman" w:hAnsi="Times New Roman"/>
        </w:rPr>
        <w:t xml:space="preserve"> Reservasjon 18 utvides ikke til noen </w:t>
      </w:r>
      <w:r w:rsidRPr="007F4A38">
        <w:rPr>
          <w:rFonts w:ascii="Times New Roman" w:hAnsi="Times New Roman"/>
          <w:lang w:eastAsia="en-GB"/>
        </w:rPr>
        <w:t xml:space="preserve">eksisterende eller fremtidig bilateral olje eller gass avtale mellom Storbritannia og Kongeriket Norge (inkludert rammeavtalen mellom regjeringen av Storbritannia og Nord Irland og regjeringen av Kongeriket Norge vedrørende </w:t>
      </w:r>
      <w:proofErr w:type="spellStart"/>
      <w:r w:rsidRPr="007F4A38">
        <w:rPr>
          <w:rFonts w:ascii="Times New Roman" w:hAnsi="Times New Roman"/>
          <w:lang w:eastAsia="en-GB"/>
        </w:rPr>
        <w:t>gransekryssende</w:t>
      </w:r>
      <w:proofErr w:type="spellEnd"/>
      <w:r w:rsidRPr="007F4A38">
        <w:rPr>
          <w:rFonts w:ascii="Times New Roman" w:hAnsi="Times New Roman"/>
          <w:lang w:eastAsia="en-GB"/>
        </w:rPr>
        <w:t xml:space="preserve"> petroleumssamarbeid, undertegnet i Oslo den 4. april 2005 med tilhørende vedlegg), som skal  bli vurdert å falle utenfor anvendelsen av tjeneste- og investeringskapittelet.</w:t>
      </w:r>
    </w:p>
  </w:footnote>
  <w:footnote w:id="7">
    <w:p w14:paraId="4FDF3DC7" w14:textId="77777777" w:rsidR="009A0D23" w:rsidRPr="00A7298A" w:rsidRDefault="009A0D23" w:rsidP="00E47300">
      <w:pPr>
        <w:pStyle w:val="Fotnotetekst"/>
        <w:rPr>
          <w:rFonts w:ascii="Times New Roman" w:hAnsi="Times New Roman"/>
        </w:rPr>
      </w:pPr>
      <w:r w:rsidRPr="00A7298A">
        <w:rPr>
          <w:rStyle w:val="Fotnotereferanse"/>
          <w:rFonts w:ascii="Times New Roman" w:hAnsi="Times New Roman"/>
        </w:rPr>
        <w:footnoteRef/>
      </w:r>
      <w:r w:rsidRPr="00A7298A">
        <w:rPr>
          <w:rFonts w:ascii="Times New Roman" w:hAnsi="Times New Roman"/>
        </w:rPr>
        <w:t xml:space="preserve"> Med «innenlandsk sjøtransport», menes sjøtransport av gods og passasjerer mellom havner I Norge, herunder steder på norsk kontinentalsokkel der det er aktivitet i form av letevirksomhet eller produksjon av petroleum. </w:t>
      </w:r>
    </w:p>
  </w:footnote>
  <w:footnote w:id="8">
    <w:p w14:paraId="4251DF3F" w14:textId="77777777" w:rsidR="009A0D23" w:rsidRPr="002432DB" w:rsidRDefault="009A0D23" w:rsidP="00E47300">
      <w:pPr>
        <w:pStyle w:val="Fotnotetekst"/>
        <w:rPr>
          <w:rFonts w:ascii="Times New Roman" w:hAnsi="Times New Roman"/>
        </w:rPr>
      </w:pPr>
      <w:r w:rsidRPr="002432DB">
        <w:rPr>
          <w:rStyle w:val="Fotnotereferanse"/>
          <w:rFonts w:ascii="Times New Roman" w:hAnsi="Times New Roman"/>
        </w:rPr>
        <w:footnoteRef/>
      </w:r>
      <w:r w:rsidRPr="002432DB">
        <w:rPr>
          <w:rFonts w:ascii="Times New Roman" w:hAnsi="Times New Roman"/>
        </w:rPr>
        <w:t xml:space="preserve"> Skyve- og bukseringstjenester (CPC Prov. 7113)</w:t>
      </w:r>
    </w:p>
  </w:footnote>
  <w:footnote w:id="9">
    <w:p w14:paraId="59EE5990" w14:textId="77777777" w:rsidR="009A0D23" w:rsidRPr="00E66ADB" w:rsidRDefault="009A0D23" w:rsidP="00E47300">
      <w:pPr>
        <w:pStyle w:val="Fotnotetekst"/>
      </w:pPr>
      <w:r w:rsidRPr="002432DB">
        <w:rPr>
          <w:rStyle w:val="Fotnotereferanse"/>
          <w:rFonts w:ascii="Times New Roman" w:hAnsi="Times New Roman"/>
        </w:rPr>
        <w:footnoteRef/>
      </w:r>
      <w:r w:rsidRPr="002432DB">
        <w:rPr>
          <w:rFonts w:ascii="Times New Roman" w:hAnsi="Times New Roman"/>
        </w:rPr>
        <w:t xml:space="preserve"> Vedlikehold og reparasjon av jernbanetransport utstyr (CPC Prov. 8868) og støttetjenester for jernbanetransport (CPC Prov 743)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D5CF" w14:textId="77777777" w:rsidR="009A0D23" w:rsidRPr="00E10A6C" w:rsidRDefault="009A0D23" w:rsidP="0014413D">
    <w:pPr>
      <w:pStyle w:val="Topptekst"/>
      <w:jc w:val="center"/>
      <w:rPr>
        <w:rFonts w:ascii="Times New Roman" w:hAnsi="Times New Roman" w:cs="Times New Roman"/>
        <w:lang w:val="en-US"/>
      </w:rPr>
    </w:pPr>
  </w:p>
  <w:p w14:paraId="108D40A4" w14:textId="77777777" w:rsidR="009A0D23" w:rsidRPr="00E10A6C" w:rsidRDefault="009A0D23">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FB2087C"/>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E748F2E"/>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2F810F4"/>
    <w:multiLevelType w:val="hybridMultilevel"/>
    <w:tmpl w:val="33327152"/>
    <w:lvl w:ilvl="0" w:tplc="714A9F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9031D"/>
    <w:multiLevelType w:val="hybridMultilevel"/>
    <w:tmpl w:val="E5884456"/>
    <w:lvl w:ilvl="0" w:tplc="E4EA9C2C">
      <w:start w:val="1"/>
      <w:numFmt w:val="lowerLetter"/>
      <w:lvlText w:val="%1)"/>
      <w:lvlJc w:val="left"/>
      <w:pPr>
        <w:ind w:left="720" w:hanging="36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9F3280"/>
    <w:multiLevelType w:val="hybridMultilevel"/>
    <w:tmpl w:val="1B40EFDE"/>
    <w:lvl w:ilvl="0" w:tplc="0414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4FA5"/>
    <w:multiLevelType w:val="hybridMultilevel"/>
    <w:tmpl w:val="12602D08"/>
    <w:lvl w:ilvl="0" w:tplc="80DE6312">
      <w:start w:val="1"/>
      <w:numFmt w:val="upperLetter"/>
      <w:lvlText w:val="(%1)"/>
      <w:lvlJc w:val="right"/>
      <w:pPr>
        <w:ind w:left="1920" w:hanging="360"/>
      </w:pPr>
      <w:rPr>
        <w:rFonts w:ascii="Times New Roman" w:eastAsiaTheme="minorHAnsi" w:hAnsi="Times New Roman" w:cs="Times New Roman" w:hint="default"/>
      </w:rPr>
    </w:lvl>
    <w:lvl w:ilvl="1" w:tplc="04140019" w:tentative="1">
      <w:start w:val="1"/>
      <w:numFmt w:val="lowerLetter"/>
      <w:lvlText w:val="%2."/>
      <w:lvlJc w:val="left"/>
      <w:pPr>
        <w:ind w:left="2640" w:hanging="360"/>
      </w:pPr>
    </w:lvl>
    <w:lvl w:ilvl="2" w:tplc="0414001B" w:tentative="1">
      <w:start w:val="1"/>
      <w:numFmt w:val="lowerRoman"/>
      <w:lvlText w:val="%3."/>
      <w:lvlJc w:val="right"/>
      <w:pPr>
        <w:ind w:left="3360" w:hanging="180"/>
      </w:pPr>
    </w:lvl>
    <w:lvl w:ilvl="3" w:tplc="0414000F" w:tentative="1">
      <w:start w:val="1"/>
      <w:numFmt w:val="decimal"/>
      <w:lvlText w:val="%4."/>
      <w:lvlJc w:val="left"/>
      <w:pPr>
        <w:ind w:left="4080" w:hanging="360"/>
      </w:pPr>
    </w:lvl>
    <w:lvl w:ilvl="4" w:tplc="04140019" w:tentative="1">
      <w:start w:val="1"/>
      <w:numFmt w:val="lowerLetter"/>
      <w:lvlText w:val="%5."/>
      <w:lvlJc w:val="left"/>
      <w:pPr>
        <w:ind w:left="4800" w:hanging="360"/>
      </w:pPr>
    </w:lvl>
    <w:lvl w:ilvl="5" w:tplc="0414001B" w:tentative="1">
      <w:start w:val="1"/>
      <w:numFmt w:val="lowerRoman"/>
      <w:lvlText w:val="%6."/>
      <w:lvlJc w:val="right"/>
      <w:pPr>
        <w:ind w:left="5520" w:hanging="180"/>
      </w:pPr>
    </w:lvl>
    <w:lvl w:ilvl="6" w:tplc="0414000F" w:tentative="1">
      <w:start w:val="1"/>
      <w:numFmt w:val="decimal"/>
      <w:lvlText w:val="%7."/>
      <w:lvlJc w:val="left"/>
      <w:pPr>
        <w:ind w:left="6240" w:hanging="360"/>
      </w:pPr>
    </w:lvl>
    <w:lvl w:ilvl="7" w:tplc="04140019" w:tentative="1">
      <w:start w:val="1"/>
      <w:numFmt w:val="lowerLetter"/>
      <w:lvlText w:val="%8."/>
      <w:lvlJc w:val="left"/>
      <w:pPr>
        <w:ind w:left="6960" w:hanging="360"/>
      </w:pPr>
    </w:lvl>
    <w:lvl w:ilvl="8" w:tplc="0414001B" w:tentative="1">
      <w:start w:val="1"/>
      <w:numFmt w:val="lowerRoman"/>
      <w:lvlText w:val="%9."/>
      <w:lvlJc w:val="right"/>
      <w:pPr>
        <w:ind w:left="7680" w:hanging="180"/>
      </w:pPr>
    </w:lvl>
  </w:abstractNum>
  <w:abstractNum w:abstractNumId="6" w15:restartNumberingAfterBreak="0">
    <w:nsid w:val="16282ADA"/>
    <w:multiLevelType w:val="hybridMultilevel"/>
    <w:tmpl w:val="ACD61F00"/>
    <w:lvl w:ilvl="0" w:tplc="CEF64092">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1167F3A"/>
    <w:multiLevelType w:val="hybridMultilevel"/>
    <w:tmpl w:val="6B147D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80283"/>
    <w:multiLevelType w:val="hybridMultilevel"/>
    <w:tmpl w:val="3A3A3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41616"/>
    <w:multiLevelType w:val="hybridMultilevel"/>
    <w:tmpl w:val="72B2A7B6"/>
    <w:lvl w:ilvl="0" w:tplc="6212D736">
      <w:start w:val="3"/>
      <w:numFmt w:val="lowerLetter"/>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90E2461"/>
    <w:multiLevelType w:val="hybridMultilevel"/>
    <w:tmpl w:val="881E8E9A"/>
    <w:lvl w:ilvl="0" w:tplc="714A9F4A">
      <w:start w:val="1"/>
      <w:numFmt w:val="lowerRoman"/>
      <w:lvlText w:val="(%1)"/>
      <w:lvlJc w:val="left"/>
      <w:pPr>
        <w:ind w:left="780" w:hanging="72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1" w15:restartNumberingAfterBreak="0">
    <w:nsid w:val="595145A9"/>
    <w:multiLevelType w:val="hybridMultilevel"/>
    <w:tmpl w:val="C20A7054"/>
    <w:lvl w:ilvl="0" w:tplc="04140017">
      <w:start w:val="2"/>
      <w:numFmt w:val="lowerLetter"/>
      <w:lvlText w:val="%1)"/>
      <w:lvlJc w:val="left"/>
      <w:pPr>
        <w:ind w:left="720" w:hanging="360"/>
      </w:pPr>
      <w:rPr>
        <w:b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609507F3"/>
    <w:multiLevelType w:val="hybridMultilevel"/>
    <w:tmpl w:val="BC1280B0"/>
    <w:lvl w:ilvl="0" w:tplc="59662B28">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5232E3D"/>
    <w:multiLevelType w:val="hybridMultilevel"/>
    <w:tmpl w:val="159A39D8"/>
    <w:lvl w:ilvl="0" w:tplc="EBC8EA1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E941EB"/>
    <w:multiLevelType w:val="hybridMultilevel"/>
    <w:tmpl w:val="09ECFF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D8E7DFB"/>
    <w:multiLevelType w:val="hybridMultilevel"/>
    <w:tmpl w:val="4A96F33C"/>
    <w:lvl w:ilvl="0" w:tplc="BEAAF28A">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num>
  <w:num w:numId="6">
    <w:abstractNumId w:val="6"/>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5"/>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00"/>
    <w:rsid w:val="0005687A"/>
    <w:rsid w:val="00056A40"/>
    <w:rsid w:val="00064A3D"/>
    <w:rsid w:val="00087899"/>
    <w:rsid w:val="000A7B23"/>
    <w:rsid w:val="000C3656"/>
    <w:rsid w:val="000E519C"/>
    <w:rsid w:val="000F46B6"/>
    <w:rsid w:val="00102025"/>
    <w:rsid w:val="0011151E"/>
    <w:rsid w:val="00141F5C"/>
    <w:rsid w:val="0014413D"/>
    <w:rsid w:val="001528BE"/>
    <w:rsid w:val="001602C9"/>
    <w:rsid w:val="00196771"/>
    <w:rsid w:val="001A5CA0"/>
    <w:rsid w:val="001D4A68"/>
    <w:rsid w:val="002034A0"/>
    <w:rsid w:val="002A132D"/>
    <w:rsid w:val="002D3A88"/>
    <w:rsid w:val="002E32C4"/>
    <w:rsid w:val="002E65CE"/>
    <w:rsid w:val="003031FB"/>
    <w:rsid w:val="00312058"/>
    <w:rsid w:val="00375EA5"/>
    <w:rsid w:val="003F6BF4"/>
    <w:rsid w:val="004020D9"/>
    <w:rsid w:val="00424EAB"/>
    <w:rsid w:val="00444C6C"/>
    <w:rsid w:val="004925FA"/>
    <w:rsid w:val="004C53F8"/>
    <w:rsid w:val="004C5C86"/>
    <w:rsid w:val="004C684D"/>
    <w:rsid w:val="004D128C"/>
    <w:rsid w:val="004E6C1F"/>
    <w:rsid w:val="004F0E90"/>
    <w:rsid w:val="00502D51"/>
    <w:rsid w:val="00512100"/>
    <w:rsid w:val="0053145E"/>
    <w:rsid w:val="005400CC"/>
    <w:rsid w:val="00554050"/>
    <w:rsid w:val="00560212"/>
    <w:rsid w:val="00573426"/>
    <w:rsid w:val="00596208"/>
    <w:rsid w:val="00597824"/>
    <w:rsid w:val="006161EF"/>
    <w:rsid w:val="0062701D"/>
    <w:rsid w:val="0063597E"/>
    <w:rsid w:val="00642394"/>
    <w:rsid w:val="006522C0"/>
    <w:rsid w:val="006526DD"/>
    <w:rsid w:val="00691DAA"/>
    <w:rsid w:val="006B2E97"/>
    <w:rsid w:val="006B4786"/>
    <w:rsid w:val="006D0CD5"/>
    <w:rsid w:val="0070154B"/>
    <w:rsid w:val="007208D7"/>
    <w:rsid w:val="00732AE6"/>
    <w:rsid w:val="0074197C"/>
    <w:rsid w:val="00743314"/>
    <w:rsid w:val="007525EC"/>
    <w:rsid w:val="00761E43"/>
    <w:rsid w:val="007A5A88"/>
    <w:rsid w:val="007C7324"/>
    <w:rsid w:val="00805B75"/>
    <w:rsid w:val="0081433A"/>
    <w:rsid w:val="008422F4"/>
    <w:rsid w:val="00871ABC"/>
    <w:rsid w:val="0087572C"/>
    <w:rsid w:val="008A2294"/>
    <w:rsid w:val="008B4E87"/>
    <w:rsid w:val="008C44AF"/>
    <w:rsid w:val="008E78CC"/>
    <w:rsid w:val="0090236B"/>
    <w:rsid w:val="009045E8"/>
    <w:rsid w:val="009748C3"/>
    <w:rsid w:val="009A0D23"/>
    <w:rsid w:val="009D16AE"/>
    <w:rsid w:val="009D41E7"/>
    <w:rsid w:val="00A5200F"/>
    <w:rsid w:val="00A53BB7"/>
    <w:rsid w:val="00B14480"/>
    <w:rsid w:val="00B30E9F"/>
    <w:rsid w:val="00B51DD6"/>
    <w:rsid w:val="00B524EE"/>
    <w:rsid w:val="00B621F2"/>
    <w:rsid w:val="00BB0F02"/>
    <w:rsid w:val="00BD41E0"/>
    <w:rsid w:val="00BF431B"/>
    <w:rsid w:val="00C15CAF"/>
    <w:rsid w:val="00C41754"/>
    <w:rsid w:val="00C43867"/>
    <w:rsid w:val="00C57CC7"/>
    <w:rsid w:val="00C92985"/>
    <w:rsid w:val="00CF2BBF"/>
    <w:rsid w:val="00D13782"/>
    <w:rsid w:val="00D35691"/>
    <w:rsid w:val="00D575C3"/>
    <w:rsid w:val="00D74947"/>
    <w:rsid w:val="00D84600"/>
    <w:rsid w:val="00DA1108"/>
    <w:rsid w:val="00DC3852"/>
    <w:rsid w:val="00DD79E4"/>
    <w:rsid w:val="00DE6F21"/>
    <w:rsid w:val="00E25904"/>
    <w:rsid w:val="00E47300"/>
    <w:rsid w:val="00E56B68"/>
    <w:rsid w:val="00E831E5"/>
    <w:rsid w:val="00E954D6"/>
    <w:rsid w:val="00EB7859"/>
    <w:rsid w:val="00EF565D"/>
    <w:rsid w:val="00F863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A49A"/>
  <w15:chartTrackingRefBased/>
  <w15:docId w15:val="{FE9E2BFF-E0DC-4714-817B-D74675BC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00"/>
    <w:pPr>
      <w:spacing w:after="160" w:line="259" w:lineRule="auto"/>
    </w:pPr>
  </w:style>
  <w:style w:type="paragraph" w:styleId="Overskrift1">
    <w:name w:val="heading 1"/>
    <w:basedOn w:val="Normal"/>
    <w:next w:val="Normal"/>
    <w:link w:val="Overskrift1Tegn"/>
    <w:uiPriority w:val="9"/>
    <w:qFormat/>
    <w:rsid w:val="00E47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473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473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E473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E47300"/>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qFormat/>
    <w:rsid w:val="00E47300"/>
    <w:pPr>
      <w:tabs>
        <w:tab w:val="num" w:pos="1152"/>
      </w:tabs>
      <w:spacing w:before="240" w:after="60" w:line="240" w:lineRule="auto"/>
      <w:ind w:left="1152" w:hanging="1152"/>
      <w:outlineLvl w:val="5"/>
    </w:pPr>
    <w:rPr>
      <w:rFonts w:ascii="Times New Roman" w:eastAsia="Times New Roman" w:hAnsi="Times New Roman" w:cs="Times New Roman"/>
      <w:color w:val="000000"/>
      <w:szCs w:val="20"/>
      <w:lang w:eastAsia="nb-NO"/>
    </w:rPr>
  </w:style>
  <w:style w:type="paragraph" w:styleId="Overskrift7">
    <w:name w:val="heading 7"/>
    <w:basedOn w:val="Normal"/>
    <w:next w:val="Normal"/>
    <w:link w:val="Overskrift7Tegn"/>
    <w:qFormat/>
    <w:rsid w:val="00E47300"/>
    <w:pPr>
      <w:tabs>
        <w:tab w:val="num" w:pos="1296"/>
      </w:tabs>
      <w:spacing w:before="240" w:after="60" w:line="240" w:lineRule="auto"/>
      <w:ind w:left="1296" w:hanging="1296"/>
      <w:outlineLvl w:val="6"/>
    </w:pPr>
    <w:rPr>
      <w:rFonts w:ascii="Times New Roman" w:eastAsia="Times New Roman" w:hAnsi="Times New Roman" w:cs="Times New Roman"/>
      <w:color w:val="000000"/>
      <w:sz w:val="20"/>
      <w:szCs w:val="20"/>
      <w:lang w:eastAsia="nb-NO"/>
    </w:rPr>
  </w:style>
  <w:style w:type="paragraph" w:styleId="Overskrift8">
    <w:name w:val="heading 8"/>
    <w:basedOn w:val="Normal"/>
    <w:next w:val="Normal"/>
    <w:link w:val="Overskrift8Tegn"/>
    <w:qFormat/>
    <w:rsid w:val="00E47300"/>
    <w:pPr>
      <w:tabs>
        <w:tab w:val="num" w:pos="1440"/>
      </w:tabs>
      <w:spacing w:before="240" w:after="60" w:line="240" w:lineRule="auto"/>
      <w:ind w:left="1440" w:hanging="1440"/>
      <w:outlineLvl w:val="7"/>
    </w:pPr>
    <w:rPr>
      <w:rFonts w:ascii="Times New Roman" w:eastAsia="Times New Roman" w:hAnsi="Times New Roman" w:cs="Times New Roman"/>
      <w:color w:val="000000"/>
      <w:sz w:val="20"/>
      <w:szCs w:val="20"/>
      <w:lang w:eastAsia="nb-NO"/>
    </w:rPr>
  </w:style>
  <w:style w:type="paragraph" w:styleId="Overskrift9">
    <w:name w:val="heading 9"/>
    <w:basedOn w:val="Normal"/>
    <w:next w:val="Normal"/>
    <w:link w:val="Overskrift9Tegn"/>
    <w:qFormat/>
    <w:rsid w:val="00E47300"/>
    <w:pPr>
      <w:tabs>
        <w:tab w:val="num" w:pos="1584"/>
      </w:tabs>
      <w:spacing w:before="240" w:after="60" w:line="240" w:lineRule="auto"/>
      <w:ind w:left="1584" w:hanging="1584"/>
      <w:outlineLvl w:val="8"/>
    </w:pPr>
    <w:rPr>
      <w:rFonts w:ascii="Times New Roman" w:eastAsia="Times New Roman" w:hAnsi="Times New Roman" w:cs="Times New Roman"/>
      <w:color w:val="000000"/>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4730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E4730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E47300"/>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E47300"/>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E47300"/>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rsid w:val="00E47300"/>
    <w:rPr>
      <w:rFonts w:ascii="Times New Roman" w:eastAsia="Times New Roman" w:hAnsi="Times New Roman" w:cs="Times New Roman"/>
      <w:color w:val="000000"/>
      <w:szCs w:val="20"/>
      <w:lang w:eastAsia="nb-NO"/>
    </w:rPr>
  </w:style>
  <w:style w:type="character" w:customStyle="1" w:styleId="Overskrift7Tegn">
    <w:name w:val="Overskrift 7 Tegn"/>
    <w:basedOn w:val="Standardskriftforavsnitt"/>
    <w:link w:val="Overskrift7"/>
    <w:rsid w:val="00E47300"/>
    <w:rPr>
      <w:rFonts w:ascii="Times New Roman" w:eastAsia="Times New Roman" w:hAnsi="Times New Roman" w:cs="Times New Roman"/>
      <w:color w:val="000000"/>
      <w:sz w:val="20"/>
      <w:szCs w:val="20"/>
      <w:lang w:eastAsia="nb-NO"/>
    </w:rPr>
  </w:style>
  <w:style w:type="character" w:customStyle="1" w:styleId="Overskrift8Tegn">
    <w:name w:val="Overskrift 8 Tegn"/>
    <w:basedOn w:val="Standardskriftforavsnitt"/>
    <w:link w:val="Overskrift8"/>
    <w:rsid w:val="00E47300"/>
    <w:rPr>
      <w:rFonts w:ascii="Times New Roman" w:eastAsia="Times New Roman" w:hAnsi="Times New Roman" w:cs="Times New Roman"/>
      <w:color w:val="000000"/>
      <w:sz w:val="20"/>
      <w:szCs w:val="20"/>
      <w:lang w:eastAsia="nb-NO"/>
    </w:rPr>
  </w:style>
  <w:style w:type="character" w:customStyle="1" w:styleId="Overskrift9Tegn">
    <w:name w:val="Overskrift 9 Tegn"/>
    <w:basedOn w:val="Standardskriftforavsnitt"/>
    <w:link w:val="Overskrift9"/>
    <w:rsid w:val="00E47300"/>
    <w:rPr>
      <w:rFonts w:ascii="Times New Roman" w:eastAsia="Times New Roman" w:hAnsi="Times New Roman" w:cs="Times New Roman"/>
      <w:color w:val="000000"/>
      <w:sz w:val="20"/>
      <w:szCs w:val="20"/>
      <w:lang w:eastAsia="nb-NO"/>
    </w:rPr>
  </w:style>
  <w:style w:type="paragraph" w:styleId="Topptekst">
    <w:name w:val="header"/>
    <w:basedOn w:val="Normal"/>
    <w:link w:val="TopptekstTegn"/>
    <w:unhideWhenUsed/>
    <w:rsid w:val="00E47300"/>
    <w:pPr>
      <w:tabs>
        <w:tab w:val="center" w:pos="4513"/>
        <w:tab w:val="right" w:pos="9026"/>
      </w:tabs>
      <w:spacing w:after="0" w:line="240" w:lineRule="auto"/>
    </w:pPr>
  </w:style>
  <w:style w:type="character" w:customStyle="1" w:styleId="TopptekstTegn">
    <w:name w:val="Topptekst Tegn"/>
    <w:basedOn w:val="Standardskriftforavsnitt"/>
    <w:link w:val="Topptekst"/>
    <w:rsid w:val="00E47300"/>
  </w:style>
  <w:style w:type="paragraph" w:styleId="Bunntekst">
    <w:name w:val="footer"/>
    <w:basedOn w:val="Normal"/>
    <w:link w:val="BunntekstTegn"/>
    <w:uiPriority w:val="99"/>
    <w:unhideWhenUsed/>
    <w:rsid w:val="00E4730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47300"/>
  </w:style>
  <w:style w:type="paragraph" w:styleId="Merknadstekst">
    <w:name w:val="annotation text"/>
    <w:basedOn w:val="Normal"/>
    <w:link w:val="MerknadstekstTegn"/>
    <w:uiPriority w:val="99"/>
    <w:unhideWhenUsed/>
    <w:rsid w:val="00E47300"/>
    <w:pPr>
      <w:spacing w:line="240" w:lineRule="auto"/>
    </w:pPr>
    <w:rPr>
      <w:sz w:val="20"/>
      <w:szCs w:val="20"/>
    </w:rPr>
  </w:style>
  <w:style w:type="character" w:customStyle="1" w:styleId="MerknadstekstTegn">
    <w:name w:val="Merknadstekst Tegn"/>
    <w:basedOn w:val="Standardskriftforavsnitt"/>
    <w:link w:val="Merknadstekst"/>
    <w:uiPriority w:val="99"/>
    <w:rsid w:val="00E47300"/>
    <w:rPr>
      <w:sz w:val="20"/>
      <w:szCs w:val="20"/>
    </w:rPr>
  </w:style>
  <w:style w:type="character" w:styleId="Merknadsreferanse">
    <w:name w:val="annotation reference"/>
    <w:basedOn w:val="Standardskriftforavsnitt"/>
    <w:uiPriority w:val="99"/>
    <w:semiHidden/>
    <w:unhideWhenUsed/>
    <w:rsid w:val="00E47300"/>
    <w:rPr>
      <w:sz w:val="16"/>
      <w:szCs w:val="16"/>
    </w:rPr>
  </w:style>
  <w:style w:type="paragraph" w:styleId="Kommentaremne">
    <w:name w:val="annotation subject"/>
    <w:basedOn w:val="Merknadstekst"/>
    <w:next w:val="Merknadstekst"/>
    <w:link w:val="KommentaremneTegn"/>
    <w:uiPriority w:val="99"/>
    <w:semiHidden/>
    <w:unhideWhenUsed/>
    <w:rsid w:val="00E47300"/>
    <w:rPr>
      <w:b/>
      <w:bCs/>
    </w:rPr>
  </w:style>
  <w:style w:type="character" w:customStyle="1" w:styleId="KommentaremneTegn">
    <w:name w:val="Kommentaremne Tegn"/>
    <w:basedOn w:val="MerknadstekstTegn"/>
    <w:link w:val="Kommentaremne"/>
    <w:uiPriority w:val="99"/>
    <w:semiHidden/>
    <w:rsid w:val="00E47300"/>
    <w:rPr>
      <w:b/>
      <w:bCs/>
      <w:sz w:val="20"/>
      <w:szCs w:val="20"/>
    </w:rPr>
  </w:style>
  <w:style w:type="paragraph" w:styleId="Revisjon">
    <w:name w:val="Revision"/>
    <w:hidden/>
    <w:uiPriority w:val="99"/>
    <w:semiHidden/>
    <w:rsid w:val="00E47300"/>
    <w:rPr>
      <w:lang w:val="en-GB"/>
    </w:rPr>
  </w:style>
  <w:style w:type="character" w:styleId="Ulstomtale">
    <w:name w:val="Unresolved Mention"/>
    <w:basedOn w:val="Standardskriftforavsnitt"/>
    <w:uiPriority w:val="99"/>
    <w:unhideWhenUsed/>
    <w:rsid w:val="00E47300"/>
    <w:rPr>
      <w:color w:val="605E5C"/>
      <w:shd w:val="clear" w:color="auto" w:fill="E1DFDD"/>
    </w:rPr>
  </w:style>
  <w:style w:type="character" w:styleId="Omtale">
    <w:name w:val="Mention"/>
    <w:basedOn w:val="Standardskriftforavsnitt"/>
    <w:uiPriority w:val="99"/>
    <w:unhideWhenUsed/>
    <w:rsid w:val="00E47300"/>
    <w:rPr>
      <w:color w:val="2B579A"/>
      <w:shd w:val="clear" w:color="auto" w:fill="E1DFDD"/>
    </w:rPr>
  </w:style>
  <w:style w:type="character" w:customStyle="1" w:styleId="eop">
    <w:name w:val="eop"/>
    <w:basedOn w:val="Standardskriftforavsnitt"/>
    <w:rsid w:val="00E47300"/>
  </w:style>
  <w:style w:type="table" w:styleId="Tabellrutenett">
    <w:name w:val="Table Grid"/>
    <w:basedOn w:val="Vanligtabell"/>
    <w:uiPriority w:val="39"/>
    <w:rsid w:val="00E4730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300"/>
    <w:pPr>
      <w:autoSpaceDE w:val="0"/>
      <w:autoSpaceDN w:val="0"/>
      <w:adjustRightInd w:val="0"/>
    </w:pPr>
    <w:rPr>
      <w:rFonts w:ascii="Times New Roman" w:hAnsi="Times New Roman" w:cs="Times New Roman"/>
      <w:color w:val="000000"/>
      <w:sz w:val="24"/>
      <w:szCs w:val="24"/>
      <w:lang w:val="en-GB"/>
    </w:rPr>
  </w:style>
  <w:style w:type="character" w:styleId="Fotnotereferanse">
    <w:name w:val="footnote reference"/>
    <w:aliases w:val="Ref,de nota al pie,註腳內容,Footnote Reference1,Ref1,de nota al pie1,de nota al pie + (Asian) MS Mincho,11 pt,註?腳內—e,-E Fußnotenzeichen,註?腳Ò®é»,11 p,????,16 Point,Superscript 6 Point,註??腳內—e,11,-E Fuﬂnotenzeichen,註?腳內Ñe,-E Fu§notenzeiche"/>
    <w:basedOn w:val="Standardskriftforavsnitt"/>
    <w:link w:val="CharChar6CharCharCharCharCharChar"/>
    <w:uiPriority w:val="99"/>
    <w:unhideWhenUsed/>
    <w:qFormat/>
    <w:rsid w:val="00E47300"/>
    <w:rPr>
      <w:vertAlign w:val="superscript"/>
    </w:rPr>
  </w:style>
  <w:style w:type="paragraph" w:customStyle="1" w:styleId="CharChar6CharCharCharCharCharChar">
    <w:name w:val="Char Char6 Char Char Char Char Char Char"/>
    <w:aliases w:val="Char6 Char Char Char Char Char Char Char"/>
    <w:basedOn w:val="Normal"/>
    <w:link w:val="Fotnotereferanse"/>
    <w:uiPriority w:val="99"/>
    <w:rsid w:val="00E47300"/>
    <w:pPr>
      <w:spacing w:after="0" w:line="360" w:lineRule="auto"/>
      <w:jc w:val="center"/>
    </w:pPr>
    <w:rPr>
      <w:vertAlign w:val="superscript"/>
    </w:rPr>
  </w:style>
  <w:style w:type="paragraph" w:styleId="Listeavsnitt">
    <w:name w:val="List Paragraph"/>
    <w:basedOn w:val="Normal"/>
    <w:uiPriority w:val="34"/>
    <w:qFormat/>
    <w:rsid w:val="00E47300"/>
    <w:pPr>
      <w:ind w:left="720"/>
      <w:contextualSpacing/>
    </w:pPr>
  </w:style>
  <w:style w:type="paragraph" w:customStyle="1" w:styleId="paragraph">
    <w:name w:val="paragraph"/>
    <w:basedOn w:val="Normal"/>
    <w:rsid w:val="00E473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rdskriftforavsnitt"/>
    <w:rsid w:val="00E47300"/>
  </w:style>
  <w:style w:type="character" w:customStyle="1" w:styleId="emailstyle15">
    <w:name w:val="emailstyle15"/>
    <w:basedOn w:val="Standardskriftforavsnitt"/>
    <w:semiHidden/>
    <w:rsid w:val="00E47300"/>
    <w:rPr>
      <w:rFonts w:ascii="Arial" w:hAnsi="Arial" w:cs="Arial" w:hint="default"/>
      <w:b w:val="0"/>
      <w:bCs w:val="0"/>
      <w:i w:val="0"/>
      <w:iCs w:val="0"/>
      <w:caps w:val="0"/>
      <w:smallCaps w:val="0"/>
      <w:color w:val="auto"/>
    </w:rPr>
  </w:style>
  <w:style w:type="paragraph" w:styleId="Bobletekst">
    <w:name w:val="Balloon Text"/>
    <w:basedOn w:val="Normal"/>
    <w:link w:val="BobletekstTegn"/>
    <w:uiPriority w:val="99"/>
    <w:semiHidden/>
    <w:unhideWhenUsed/>
    <w:rsid w:val="00E473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7300"/>
    <w:rPr>
      <w:rFonts w:ascii="Segoe UI" w:hAnsi="Segoe UI" w:cs="Segoe UI"/>
      <w:sz w:val="18"/>
      <w:szCs w:val="18"/>
    </w:rPr>
  </w:style>
  <w:style w:type="paragraph" w:styleId="Liste">
    <w:name w:val="List"/>
    <w:basedOn w:val="Normal"/>
    <w:uiPriority w:val="99"/>
    <w:unhideWhenUsed/>
    <w:rsid w:val="00E47300"/>
    <w:pPr>
      <w:ind w:left="283" w:hanging="283"/>
      <w:contextualSpacing/>
    </w:pPr>
  </w:style>
  <w:style w:type="paragraph" w:styleId="Liste2">
    <w:name w:val="List 2"/>
    <w:basedOn w:val="Normal"/>
    <w:uiPriority w:val="99"/>
    <w:unhideWhenUsed/>
    <w:rsid w:val="00E47300"/>
    <w:pPr>
      <w:ind w:left="566" w:hanging="283"/>
      <w:contextualSpacing/>
    </w:pPr>
  </w:style>
  <w:style w:type="paragraph" w:styleId="Punktliste2">
    <w:name w:val="List Bullet 2"/>
    <w:basedOn w:val="Normal"/>
    <w:uiPriority w:val="99"/>
    <w:unhideWhenUsed/>
    <w:rsid w:val="00E47300"/>
    <w:pPr>
      <w:numPr>
        <w:numId w:val="4"/>
      </w:numPr>
      <w:contextualSpacing/>
    </w:pPr>
  </w:style>
  <w:style w:type="paragraph" w:styleId="Punktliste3">
    <w:name w:val="List Bullet 3"/>
    <w:basedOn w:val="Normal"/>
    <w:uiPriority w:val="99"/>
    <w:unhideWhenUsed/>
    <w:rsid w:val="00E47300"/>
    <w:pPr>
      <w:numPr>
        <w:numId w:val="5"/>
      </w:numPr>
      <w:contextualSpacing/>
    </w:pPr>
  </w:style>
  <w:style w:type="paragraph" w:styleId="Liste-forts2">
    <w:name w:val="List Continue 2"/>
    <w:basedOn w:val="Normal"/>
    <w:uiPriority w:val="99"/>
    <w:unhideWhenUsed/>
    <w:rsid w:val="00E47300"/>
    <w:pPr>
      <w:spacing w:after="120"/>
      <w:ind w:left="566"/>
      <w:contextualSpacing/>
    </w:pPr>
  </w:style>
  <w:style w:type="paragraph" w:styleId="Bildetekst">
    <w:name w:val="caption"/>
    <w:basedOn w:val="Normal"/>
    <w:next w:val="Normal"/>
    <w:uiPriority w:val="35"/>
    <w:unhideWhenUsed/>
    <w:qFormat/>
    <w:rsid w:val="00E47300"/>
    <w:pPr>
      <w:spacing w:after="200" w:line="240" w:lineRule="auto"/>
    </w:pPr>
    <w:rPr>
      <w:i/>
      <w:iCs/>
      <w:color w:val="44546A" w:themeColor="text2"/>
      <w:sz w:val="18"/>
      <w:szCs w:val="18"/>
    </w:rPr>
  </w:style>
  <w:style w:type="paragraph" w:styleId="Brdtekst">
    <w:name w:val="Body Text"/>
    <w:basedOn w:val="Normal"/>
    <w:link w:val="BrdtekstTegn"/>
    <w:uiPriority w:val="1"/>
    <w:unhideWhenUsed/>
    <w:qFormat/>
    <w:rsid w:val="00E47300"/>
    <w:pPr>
      <w:spacing w:after="120"/>
    </w:pPr>
  </w:style>
  <w:style w:type="character" w:customStyle="1" w:styleId="BrdtekstTegn">
    <w:name w:val="Brødtekst Tegn"/>
    <w:basedOn w:val="Standardskriftforavsnitt"/>
    <w:link w:val="Brdtekst"/>
    <w:uiPriority w:val="1"/>
    <w:rsid w:val="00E47300"/>
  </w:style>
  <w:style w:type="paragraph" w:styleId="Brdtekstinnrykk">
    <w:name w:val="Body Text Indent"/>
    <w:basedOn w:val="Normal"/>
    <w:link w:val="BrdtekstinnrykkTegn"/>
    <w:semiHidden/>
    <w:unhideWhenUsed/>
    <w:rsid w:val="00E47300"/>
    <w:pPr>
      <w:spacing w:after="120"/>
      <w:ind w:left="283"/>
    </w:pPr>
  </w:style>
  <w:style w:type="character" w:customStyle="1" w:styleId="BrdtekstinnrykkTegn">
    <w:name w:val="Brødtekstinnrykk Tegn"/>
    <w:basedOn w:val="Standardskriftforavsnitt"/>
    <w:link w:val="Brdtekstinnrykk"/>
    <w:semiHidden/>
    <w:rsid w:val="00E47300"/>
  </w:style>
  <w:style w:type="paragraph" w:styleId="Brdtekst-frsteinnrykk2">
    <w:name w:val="Body Text First Indent 2"/>
    <w:basedOn w:val="Brdtekstinnrykk"/>
    <w:link w:val="Brdtekst-frsteinnrykk2Tegn"/>
    <w:uiPriority w:val="99"/>
    <w:unhideWhenUsed/>
    <w:rsid w:val="00E47300"/>
    <w:pPr>
      <w:spacing w:after="160"/>
      <w:ind w:left="360" w:firstLine="360"/>
    </w:pPr>
  </w:style>
  <w:style w:type="character" w:customStyle="1" w:styleId="Brdtekst-frsteinnrykk2Tegn">
    <w:name w:val="Brødtekst - første innrykk 2 Tegn"/>
    <w:basedOn w:val="BrdtekstinnrykkTegn"/>
    <w:link w:val="Brdtekst-frsteinnrykk2"/>
    <w:uiPriority w:val="99"/>
    <w:rsid w:val="00E47300"/>
  </w:style>
  <w:style w:type="character" w:styleId="Fulgthyperkobling">
    <w:name w:val="FollowedHyperlink"/>
    <w:semiHidden/>
    <w:rsid w:val="00E47300"/>
    <w:rPr>
      <w:rFonts w:ascii="DepCentury Old Style" w:hAnsi="DepCentury Old Style"/>
      <w:sz w:val="24"/>
      <w:u w:val="single"/>
    </w:rPr>
  </w:style>
  <w:style w:type="character" w:customStyle="1" w:styleId="MeldingshodeTegn">
    <w:name w:val="Meldingshode Tegn"/>
    <w:link w:val="Meldingshode"/>
    <w:semiHidden/>
    <w:rsid w:val="00E47300"/>
    <w:rPr>
      <w:color w:val="000000"/>
      <w:sz w:val="24"/>
      <w:shd w:val="pct20" w:color="auto" w:fill="auto"/>
      <w:lang w:val="en-GB"/>
    </w:rPr>
  </w:style>
  <w:style w:type="paragraph" w:styleId="Meldingshode">
    <w:name w:val="Message Header"/>
    <w:basedOn w:val="Normal"/>
    <w:link w:val="MeldingshodeTegn"/>
    <w:semiHidden/>
    <w:rsid w:val="00E473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color w:val="000000"/>
      <w:sz w:val="24"/>
      <w:lang w:val="en-GB"/>
    </w:rPr>
  </w:style>
  <w:style w:type="character" w:customStyle="1" w:styleId="MeldingshodeTegn1">
    <w:name w:val="Meldingshode Tegn1"/>
    <w:basedOn w:val="Standardskriftforavsnitt"/>
    <w:uiPriority w:val="99"/>
    <w:semiHidden/>
    <w:rsid w:val="00E47300"/>
    <w:rPr>
      <w:rFonts w:asciiTheme="majorHAnsi" w:eastAsiaTheme="majorEastAsia" w:hAnsiTheme="majorHAnsi" w:cstheme="majorBidi"/>
      <w:sz w:val="24"/>
      <w:szCs w:val="24"/>
      <w:shd w:val="pct20" w:color="auto" w:fill="auto"/>
    </w:rPr>
  </w:style>
  <w:style w:type="character" w:customStyle="1" w:styleId="RentekstTegn">
    <w:name w:val="Ren tekst Tegn"/>
    <w:link w:val="Rentekst"/>
    <w:semiHidden/>
    <w:rsid w:val="00E47300"/>
    <w:rPr>
      <w:color w:val="000000"/>
      <w:lang w:val="en-GB"/>
    </w:rPr>
  </w:style>
  <w:style w:type="paragraph" w:styleId="Rentekst">
    <w:name w:val="Plain Text"/>
    <w:basedOn w:val="Normal"/>
    <w:link w:val="RentekstTegn"/>
    <w:semiHidden/>
    <w:rsid w:val="00E47300"/>
    <w:pPr>
      <w:spacing w:after="0" w:line="240" w:lineRule="auto"/>
    </w:pPr>
    <w:rPr>
      <w:color w:val="000000"/>
      <w:lang w:val="en-GB"/>
    </w:rPr>
  </w:style>
  <w:style w:type="character" w:customStyle="1" w:styleId="RentekstTegn1">
    <w:name w:val="Ren tekst Tegn1"/>
    <w:basedOn w:val="Standardskriftforavsnitt"/>
    <w:uiPriority w:val="99"/>
    <w:semiHidden/>
    <w:rsid w:val="00E47300"/>
    <w:rPr>
      <w:rFonts w:ascii="Consolas" w:hAnsi="Consolas"/>
      <w:sz w:val="21"/>
      <w:szCs w:val="21"/>
    </w:rPr>
  </w:style>
  <w:style w:type="character" w:styleId="Sidetall">
    <w:name w:val="page number"/>
    <w:semiHidden/>
    <w:rsid w:val="00E47300"/>
    <w:rPr>
      <w:rFonts w:ascii="DepCentury Old Style" w:hAnsi="DepCentury Old Style"/>
      <w:sz w:val="24"/>
    </w:rPr>
  </w:style>
  <w:style w:type="character" w:styleId="Sterk">
    <w:name w:val="Strong"/>
    <w:uiPriority w:val="22"/>
    <w:qFormat/>
    <w:rsid w:val="00E47300"/>
    <w:rPr>
      <w:rFonts w:ascii="DepCentury Old Style" w:hAnsi="DepCentury Old Style"/>
      <w:b/>
    </w:rPr>
  </w:style>
  <w:style w:type="paragraph" w:styleId="Indeks1">
    <w:name w:val="index 1"/>
    <w:basedOn w:val="Normal"/>
    <w:next w:val="Normal"/>
    <w:autoRedefine/>
    <w:semiHidden/>
    <w:rsid w:val="00E47300"/>
    <w:pPr>
      <w:spacing w:after="0" w:line="240" w:lineRule="auto"/>
      <w:ind w:left="240" w:hanging="240"/>
    </w:pPr>
    <w:rPr>
      <w:rFonts w:ascii="Times New Roman" w:eastAsia="Times New Roman" w:hAnsi="Times New Roman" w:cs="Times New Roman"/>
      <w:color w:val="000000"/>
      <w:sz w:val="24"/>
      <w:szCs w:val="20"/>
      <w:lang w:eastAsia="nb-NO"/>
    </w:rPr>
  </w:style>
  <w:style w:type="paragraph" w:styleId="Tittel">
    <w:name w:val="Title"/>
    <w:basedOn w:val="Normal"/>
    <w:link w:val="TittelTegn"/>
    <w:qFormat/>
    <w:rsid w:val="00E47300"/>
    <w:pPr>
      <w:spacing w:before="240" w:after="60" w:line="240" w:lineRule="auto"/>
      <w:jc w:val="center"/>
      <w:outlineLvl w:val="0"/>
    </w:pPr>
    <w:rPr>
      <w:rFonts w:ascii="Times New Roman" w:eastAsia="Times New Roman" w:hAnsi="Times New Roman" w:cs="Times New Roman"/>
      <w:b/>
      <w:color w:val="000000"/>
      <w:kern w:val="28"/>
      <w:sz w:val="32"/>
      <w:szCs w:val="20"/>
      <w:lang w:eastAsia="nb-NO"/>
    </w:rPr>
  </w:style>
  <w:style w:type="character" w:customStyle="1" w:styleId="TittelTegn">
    <w:name w:val="Tittel Tegn"/>
    <w:basedOn w:val="Standardskriftforavsnitt"/>
    <w:link w:val="Tittel"/>
    <w:rsid w:val="00E47300"/>
    <w:rPr>
      <w:rFonts w:ascii="Times New Roman" w:eastAsia="Times New Roman" w:hAnsi="Times New Roman" w:cs="Times New Roman"/>
      <w:b/>
      <w:color w:val="000000"/>
      <w:kern w:val="28"/>
      <w:sz w:val="32"/>
      <w:szCs w:val="20"/>
      <w:lang w:eastAsia="nb-NO"/>
    </w:rPr>
  </w:style>
  <w:style w:type="paragraph" w:styleId="Undertittel">
    <w:name w:val="Subtitle"/>
    <w:basedOn w:val="Normal"/>
    <w:link w:val="UndertittelTegn"/>
    <w:qFormat/>
    <w:rsid w:val="00E47300"/>
    <w:pPr>
      <w:spacing w:after="60" w:line="240" w:lineRule="auto"/>
      <w:jc w:val="center"/>
      <w:outlineLvl w:val="1"/>
    </w:pPr>
    <w:rPr>
      <w:rFonts w:ascii="Times New Roman" w:eastAsia="Times New Roman" w:hAnsi="Times New Roman" w:cs="Times New Roman"/>
      <w:b/>
      <w:color w:val="000000"/>
      <w:sz w:val="24"/>
      <w:szCs w:val="20"/>
      <w:lang w:eastAsia="nb-NO"/>
    </w:rPr>
  </w:style>
  <w:style w:type="character" w:customStyle="1" w:styleId="UndertittelTegn">
    <w:name w:val="Undertittel Tegn"/>
    <w:basedOn w:val="Standardskriftforavsnitt"/>
    <w:link w:val="Undertittel"/>
    <w:rsid w:val="00E47300"/>
    <w:rPr>
      <w:rFonts w:ascii="Times New Roman" w:eastAsia="Times New Roman" w:hAnsi="Times New Roman" w:cs="Times New Roman"/>
      <w:b/>
      <w:color w:val="000000"/>
      <w:sz w:val="24"/>
      <w:szCs w:val="20"/>
      <w:lang w:eastAsia="nb-NO"/>
    </w:rPr>
  </w:style>
  <w:style w:type="character" w:styleId="Utheving">
    <w:name w:val="Emphasis"/>
    <w:uiPriority w:val="20"/>
    <w:qFormat/>
    <w:rsid w:val="00E47300"/>
    <w:rPr>
      <w:rFonts w:ascii="DepCentury Old Style" w:hAnsi="DepCentury Old Style"/>
    </w:rPr>
  </w:style>
  <w:style w:type="paragraph" w:customStyle="1" w:styleId="subtitulo">
    <w:name w:val="subtitulo"/>
    <w:rsid w:val="00E47300"/>
    <w:pPr>
      <w:tabs>
        <w:tab w:val="left" w:pos="850"/>
        <w:tab w:val="left" w:pos="2494"/>
      </w:tabs>
      <w:snapToGrid w:val="0"/>
    </w:pPr>
    <w:rPr>
      <w:rFonts w:ascii="Times New Roman" w:eastAsia="Times New Roman" w:hAnsi="Times New Roman" w:cs="Times New Roman"/>
      <w:b/>
      <w:szCs w:val="20"/>
      <w:lang w:val="es-ES"/>
    </w:rPr>
  </w:style>
  <w:style w:type="paragraph" w:styleId="Fotnotetekst">
    <w:name w:val="footnote text"/>
    <w:basedOn w:val="Normal"/>
    <w:link w:val="FotnotetekstTegn"/>
    <w:uiPriority w:val="99"/>
    <w:rsid w:val="00E47300"/>
    <w:pPr>
      <w:spacing w:after="0" w:line="300" w:lineRule="atLeast"/>
    </w:pPr>
    <w:rPr>
      <w:rFonts w:ascii="DepCentury Old Style" w:eastAsia="Times New Roman" w:hAnsi="DepCentury Old Style" w:cs="Times New Roman"/>
      <w:sz w:val="20"/>
      <w:szCs w:val="20"/>
      <w:lang w:eastAsia="nb-NO"/>
    </w:rPr>
  </w:style>
  <w:style w:type="character" w:customStyle="1" w:styleId="FotnotetekstTegn">
    <w:name w:val="Fotnotetekst Tegn"/>
    <w:basedOn w:val="Standardskriftforavsnitt"/>
    <w:link w:val="Fotnotetekst"/>
    <w:uiPriority w:val="99"/>
    <w:rsid w:val="00E47300"/>
    <w:rPr>
      <w:rFonts w:ascii="DepCentury Old Style" w:eastAsia="Times New Roman" w:hAnsi="DepCentury Old Style" w:cs="Times New Roman"/>
      <w:sz w:val="20"/>
      <w:szCs w:val="20"/>
      <w:lang w:eastAsia="nb-NO"/>
    </w:rPr>
  </w:style>
  <w:style w:type="character" w:customStyle="1" w:styleId="Brdtekst3Tegn">
    <w:name w:val="Brødtekst 3 Tegn"/>
    <w:link w:val="Brdtekst3"/>
    <w:semiHidden/>
    <w:rsid w:val="00E47300"/>
    <w:rPr>
      <w:rFonts w:ascii="DepCentury Old Style" w:hAnsi="DepCentury Old Style"/>
      <w:b/>
      <w:bCs/>
      <w:color w:val="000000"/>
      <w:sz w:val="24"/>
      <w:lang w:val="en-GB"/>
    </w:rPr>
  </w:style>
  <w:style w:type="paragraph" w:styleId="Brdtekst3">
    <w:name w:val="Body Text 3"/>
    <w:basedOn w:val="Normal"/>
    <w:link w:val="Brdtekst3Tegn"/>
    <w:semiHidden/>
    <w:rsid w:val="00E47300"/>
    <w:pPr>
      <w:spacing w:after="0" w:line="240" w:lineRule="auto"/>
    </w:pPr>
    <w:rPr>
      <w:rFonts w:ascii="DepCentury Old Style" w:hAnsi="DepCentury Old Style"/>
      <w:b/>
      <w:bCs/>
      <w:color w:val="000000"/>
      <w:sz w:val="24"/>
      <w:lang w:val="en-GB"/>
    </w:rPr>
  </w:style>
  <w:style w:type="character" w:customStyle="1" w:styleId="Brdtekst3Tegn1">
    <w:name w:val="Brødtekst 3 Tegn1"/>
    <w:basedOn w:val="Standardskriftforavsnitt"/>
    <w:uiPriority w:val="99"/>
    <w:semiHidden/>
    <w:rsid w:val="00E47300"/>
    <w:rPr>
      <w:sz w:val="16"/>
      <w:szCs w:val="16"/>
    </w:rPr>
  </w:style>
  <w:style w:type="character" w:customStyle="1" w:styleId="Brdtekst2Tegn">
    <w:name w:val="Brødtekst 2 Tegn"/>
    <w:link w:val="Brdtekst2"/>
    <w:semiHidden/>
    <w:rsid w:val="00E47300"/>
    <w:rPr>
      <w:i/>
      <w:iCs/>
      <w:sz w:val="24"/>
    </w:rPr>
  </w:style>
  <w:style w:type="paragraph" w:styleId="Brdtekst2">
    <w:name w:val="Body Text 2"/>
    <w:basedOn w:val="Normal"/>
    <w:link w:val="Brdtekst2Tegn"/>
    <w:semiHidden/>
    <w:rsid w:val="00E47300"/>
    <w:pPr>
      <w:autoSpaceDE w:val="0"/>
      <w:autoSpaceDN w:val="0"/>
      <w:adjustRightInd w:val="0"/>
      <w:spacing w:after="0" w:line="240" w:lineRule="auto"/>
    </w:pPr>
    <w:rPr>
      <w:i/>
      <w:iCs/>
      <w:sz w:val="24"/>
    </w:rPr>
  </w:style>
  <w:style w:type="character" w:customStyle="1" w:styleId="Brdtekst2Tegn1">
    <w:name w:val="Brødtekst 2 Tegn1"/>
    <w:basedOn w:val="Standardskriftforavsnitt"/>
    <w:uiPriority w:val="99"/>
    <w:semiHidden/>
    <w:rsid w:val="00E47300"/>
  </w:style>
  <w:style w:type="character" w:customStyle="1" w:styleId="Brdtekstinnrykk3Tegn">
    <w:name w:val="Brødtekstinnrykk 3 Tegn"/>
    <w:link w:val="Brdtekstinnrykk3"/>
    <w:semiHidden/>
    <w:rsid w:val="00E47300"/>
    <w:rPr>
      <w:lang w:val="en-GB"/>
    </w:rPr>
  </w:style>
  <w:style w:type="paragraph" w:styleId="Brdtekstinnrykk3">
    <w:name w:val="Body Text Indent 3"/>
    <w:basedOn w:val="Normal"/>
    <w:link w:val="Brdtekstinnrykk3Tegn"/>
    <w:semiHidden/>
    <w:rsid w:val="00E47300"/>
    <w:pPr>
      <w:tabs>
        <w:tab w:val="left" w:pos="369"/>
        <w:tab w:val="left" w:pos="720"/>
      </w:tabs>
      <w:spacing w:after="0" w:line="240" w:lineRule="auto"/>
      <w:ind w:left="369" w:hanging="369"/>
      <w:jc w:val="both"/>
    </w:pPr>
    <w:rPr>
      <w:lang w:val="en-GB"/>
    </w:rPr>
  </w:style>
  <w:style w:type="character" w:customStyle="1" w:styleId="Brdtekstinnrykk3Tegn1">
    <w:name w:val="Brødtekstinnrykk 3 Tegn1"/>
    <w:basedOn w:val="Standardskriftforavsnitt"/>
    <w:uiPriority w:val="99"/>
    <w:semiHidden/>
    <w:rsid w:val="00E47300"/>
    <w:rPr>
      <w:sz w:val="16"/>
      <w:szCs w:val="16"/>
    </w:rPr>
  </w:style>
  <w:style w:type="character" w:customStyle="1" w:styleId="SluttnotetekstTegn">
    <w:name w:val="Sluttnotetekst Tegn"/>
    <w:link w:val="Sluttnotetekst"/>
    <w:semiHidden/>
    <w:rsid w:val="00E47300"/>
    <w:rPr>
      <w:lang w:val="en-GB"/>
    </w:rPr>
  </w:style>
  <w:style w:type="paragraph" w:styleId="Sluttnotetekst">
    <w:name w:val="endnote text"/>
    <w:basedOn w:val="Normal"/>
    <w:link w:val="SluttnotetekstTegn"/>
    <w:semiHidden/>
    <w:rsid w:val="00E47300"/>
    <w:pPr>
      <w:tabs>
        <w:tab w:val="left" w:pos="720"/>
      </w:tabs>
      <w:spacing w:after="0" w:line="240" w:lineRule="auto"/>
    </w:pPr>
    <w:rPr>
      <w:lang w:val="en-GB"/>
    </w:rPr>
  </w:style>
  <w:style w:type="character" w:customStyle="1" w:styleId="SluttnotetekstTegn1">
    <w:name w:val="Sluttnotetekst Tegn1"/>
    <w:basedOn w:val="Standardskriftforavsnitt"/>
    <w:uiPriority w:val="99"/>
    <w:semiHidden/>
    <w:rsid w:val="00E47300"/>
    <w:rPr>
      <w:sz w:val="20"/>
      <w:szCs w:val="20"/>
    </w:rPr>
  </w:style>
  <w:style w:type="paragraph" w:styleId="HTML-forhndsformatert">
    <w:name w:val="HTML Preformatted"/>
    <w:basedOn w:val="Normal"/>
    <w:link w:val="HTML-forhndsformatertTegn"/>
    <w:uiPriority w:val="99"/>
    <w:semiHidden/>
    <w:unhideWhenUsed/>
    <w:rsid w:val="00E4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E47300"/>
    <w:rPr>
      <w:rFonts w:ascii="Courier New" w:eastAsia="Times New Roman" w:hAnsi="Courier New" w:cs="Courier New"/>
      <w:sz w:val="20"/>
      <w:szCs w:val="20"/>
      <w:lang w:eastAsia="nb-NO"/>
    </w:rPr>
  </w:style>
  <w:style w:type="character" w:customStyle="1" w:styleId="y2iqfc">
    <w:name w:val="y2iqfc"/>
    <w:rsid w:val="00E47300"/>
  </w:style>
  <w:style w:type="paragraph" w:styleId="Ingenmellomrom">
    <w:name w:val="No Spacing"/>
    <w:uiPriority w:val="1"/>
    <w:qFormat/>
    <w:rsid w:val="00E47300"/>
    <w:rPr>
      <w:rFonts w:ascii="Arial" w:hAnsi="Arial"/>
      <w:color w:val="000000" w:themeColor="text1"/>
    </w:rPr>
  </w:style>
  <w:style w:type="character" w:styleId="Sterkutheving">
    <w:name w:val="Intense Emphasis"/>
    <w:basedOn w:val="Standardskriftforavsnitt"/>
    <w:uiPriority w:val="21"/>
    <w:qFormat/>
    <w:rsid w:val="00E47300"/>
    <w:rPr>
      <w:rFonts w:ascii="Arial" w:hAnsi="Arial"/>
      <w:i/>
      <w:iCs/>
      <w:color w:val="000000" w:themeColor="text1"/>
    </w:rPr>
  </w:style>
  <w:style w:type="paragraph" w:styleId="Sterktsitat">
    <w:name w:val="Intense Quote"/>
    <w:basedOn w:val="Normal"/>
    <w:next w:val="Normal"/>
    <w:link w:val="SterktsitatTegn"/>
    <w:uiPriority w:val="30"/>
    <w:qFormat/>
    <w:rsid w:val="00E47300"/>
    <w:pPr>
      <w:pBdr>
        <w:top w:val="single" w:sz="4" w:space="10" w:color="5B9BD5" w:themeColor="accent1"/>
        <w:bottom w:val="single" w:sz="4" w:space="10" w:color="5B9BD5" w:themeColor="accent1"/>
      </w:pBdr>
      <w:spacing w:before="360" w:after="360" w:line="300" w:lineRule="atLeast"/>
      <w:ind w:left="864" w:right="864"/>
      <w:jc w:val="center"/>
    </w:pPr>
    <w:rPr>
      <w:rFonts w:ascii="Arial" w:hAnsi="Arial"/>
      <w:i/>
      <w:iCs/>
      <w:color w:val="000000" w:themeColor="text1"/>
    </w:rPr>
  </w:style>
  <w:style w:type="character" w:customStyle="1" w:styleId="SterktsitatTegn">
    <w:name w:val="Sterkt sitat Tegn"/>
    <w:basedOn w:val="Standardskriftforavsnitt"/>
    <w:link w:val="Sterktsitat"/>
    <w:uiPriority w:val="30"/>
    <w:rsid w:val="00E47300"/>
    <w:rPr>
      <w:rFonts w:ascii="Arial" w:hAnsi="Arial"/>
      <w:i/>
      <w:iCs/>
      <w:color w:val="000000" w:themeColor="text1"/>
    </w:rPr>
  </w:style>
  <w:style w:type="character" w:styleId="Svakreferanse">
    <w:name w:val="Subtle Reference"/>
    <w:basedOn w:val="Standardskriftforavsnitt"/>
    <w:uiPriority w:val="31"/>
    <w:qFormat/>
    <w:rsid w:val="00E47300"/>
    <w:rPr>
      <w:smallCaps/>
      <w:color w:val="5A5A5A" w:themeColor="text1" w:themeTint="A5"/>
    </w:rPr>
  </w:style>
  <w:style w:type="character" w:styleId="Sterkreferanse">
    <w:name w:val="Intense Reference"/>
    <w:basedOn w:val="Standardskriftforavsnitt"/>
    <w:uiPriority w:val="32"/>
    <w:qFormat/>
    <w:rsid w:val="00E47300"/>
    <w:rPr>
      <w:rFonts w:ascii="Arial" w:hAnsi="Arial"/>
      <w:b/>
      <w:bCs/>
      <w:smallCaps/>
      <w:color w:val="000000" w:themeColor="text1"/>
      <w:spacing w:val="5"/>
    </w:rPr>
  </w:style>
  <w:style w:type="character" w:customStyle="1" w:styleId="highlight">
    <w:name w:val="highlight"/>
    <w:basedOn w:val="Standardskriftforavsnitt"/>
    <w:rsid w:val="00E47300"/>
  </w:style>
  <w:style w:type="character" w:styleId="Hyperkobling">
    <w:name w:val="Hyperlink"/>
    <w:basedOn w:val="Standardskriftforavsnitt"/>
    <w:uiPriority w:val="99"/>
    <w:semiHidden/>
    <w:unhideWhenUsed/>
    <w:rsid w:val="00E47300"/>
    <w:rPr>
      <w:color w:val="0000FF"/>
      <w:u w:val="single"/>
    </w:rPr>
  </w:style>
  <w:style w:type="paragraph" w:customStyle="1" w:styleId="FTAtext">
    <w:name w:val="FTA text"/>
    <w:basedOn w:val="Normal"/>
    <w:link w:val="FTAtextChar"/>
    <w:autoRedefine/>
    <w:qFormat/>
    <w:rsid w:val="00732AE6"/>
    <w:pPr>
      <w:spacing w:after="240" w:line="240" w:lineRule="auto"/>
      <w:ind w:firstLine="709"/>
      <w:jc w:val="both"/>
    </w:pPr>
    <w:rPr>
      <w:rFonts w:ascii="Times New Roman" w:eastAsia="Batang" w:hAnsi="Times New Roman" w:cs="Times New Roman"/>
      <w:sz w:val="24"/>
      <w:szCs w:val="24"/>
      <w:u w:color="000000"/>
      <w:lang w:eastAsia="zh-TW"/>
    </w:rPr>
  </w:style>
  <w:style w:type="character" w:customStyle="1" w:styleId="FTAtextChar">
    <w:name w:val="FTA text Char"/>
    <w:basedOn w:val="Standardskriftforavsnitt"/>
    <w:link w:val="FTAtext"/>
    <w:rsid w:val="00732AE6"/>
    <w:rPr>
      <w:rFonts w:ascii="Times New Roman" w:eastAsia="Batang" w:hAnsi="Times New Roman" w:cs="Times New Roman"/>
      <w:sz w:val="24"/>
      <w:szCs w:val="24"/>
      <w:u w:color="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lov/1967-02-10/%C2%A713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lov/1967-02-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lov/1996-11-29-72/%C2%A710-18" TargetMode="External"/><Relationship Id="rId5" Type="http://schemas.openxmlformats.org/officeDocument/2006/relationships/styles" Target="styles.xml"/><Relationship Id="rId15" Type="http://schemas.openxmlformats.org/officeDocument/2006/relationships/hyperlink" Target="https://lovdata.no/lov/1963-06-21-12" TargetMode="External"/><Relationship Id="rId10" Type="http://schemas.openxmlformats.org/officeDocument/2006/relationships/hyperlink" Target="https://lovdata.no/lov/1996-11-29-7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lov/1967-02-10/%C2%A7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p.felles.dep.no/sites/zdxesi/SiteAssets/dss/doc-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DFF02CEFA577F747AAF8D6A8AE9EE104" ma:contentTypeVersion="3" ma:contentTypeDescription="Opprett et nytt dokument." ma:contentTypeScope="" ma:versionID="780440983d48cc75a660d3a9a4f083e6">
  <xsd:schema xmlns:xsd="http://www.w3.org/2001/XMLSchema" xmlns:xs="http://www.w3.org/2001/XMLSchema" xmlns:p="http://schemas.microsoft.com/office/2006/metadata/properties" xmlns:ns1="http://schemas.microsoft.com/sharepoint/v3" xmlns:ns2="ff012ca0-8517-4799-ad79-d74a30555a70" xmlns:ns3="793ad56b-b905-482f-99c7-e0ad214f35d2" targetNamespace="http://schemas.microsoft.com/office/2006/metadata/properties" ma:root="true" ma:fieldsID="ddee6cae15dd15b0b846ed96085db028" ns1:_="" ns2:_="" ns3:_="">
    <xsd:import namespace="http://schemas.microsoft.com/sharepoint/v3"/>
    <xsd:import namespace="ff012ca0-8517-4799-ad79-d74a30555a70"/>
    <xsd:import namespace="793ad56b-b905-482f-99c7-e0ad214f35d2"/>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12ca0-8517-4799-ad79-d74a30555a70"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77153838-45df-4f5b-8bdc-7e264582f8f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82943f0b-9b3c-4c29-a4b3-12a74c5f50c8"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description="" ma:hidden="true" ma:list="{0deb72b8-3945-4383-b3b8-2460a64d25bc}" ma:internalName="TaxCatchAll" ma:showField="CatchAllData" ma:web="ff012ca0-8517-4799-ad79-d74a30555a7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description="" ma:hidden="true" ma:list="{0deb72b8-3945-4383-b3b8-2460a64d25bc}" ma:internalName="TaxCatchAllLabel" ma:readOnly="true" ma:showField="CatchAllDataLabel" ma:web="ff012ca0-8517-4799-ad79-d74a30555a70">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6"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ofdc76af098e4c7f98490d5710fce5b2 xmlns="ff012ca0-8517-4799-ad79-d74a30555a70">
      <Terms xmlns="http://schemas.microsoft.com/office/infopath/2007/PartnerControls">
        <TermInfo xmlns="http://schemas.microsoft.com/office/infopath/2007/PartnerControls">
          <TermName xmlns="http://schemas.microsoft.com/office/infopath/2007/PartnerControls">Handelspolitisk avdeling (HP)</TermName>
          <TermId xmlns="http://schemas.microsoft.com/office/infopath/2007/PartnerControls">9ba295fb-b3e5-456b-8bfa-e45742c94fee</TermId>
        </TermInfo>
      </Terms>
    </ofdc76af098e4c7f98490d5710fce5b2>
    <DssArchivable xmlns="793ad56b-b905-482f-99c7-e0ad214f35d2">Ikke satt</DssArchivable>
    <DssWebsakRef xmlns="793ad56b-b905-482f-99c7-e0ad214f35d2" xsi:nil="true"/>
    <ja062c7924ed4f31b584a4220ff29390 xmlns="ff012ca0-8517-4799-ad79-d74a30555a70">
      <Terms xmlns="http://schemas.microsoft.com/office/infopath/2007/PartnerControls"/>
    </ja062c7924ed4f31b584a4220ff29390>
    <DssFremhevet xmlns="ff012ca0-8517-4799-ad79-d74a30555a70">false</DssFremhevet>
    <TaxCatchAll xmlns="ff012ca0-8517-4799-ad79-d74a30555a70">
      <Value>3</Value>
      <Value>2</Value>
      <Value>1</Value>
    </TaxCatchAll>
    <ec4548291c174201804f8d6e346b5e78 xmlns="ff012ca0-8517-4799-ad79-d74a30555a70">
      <Terms xmlns="http://schemas.microsoft.com/office/infopath/2007/PartnerControls">
        <TermInfo xmlns="http://schemas.microsoft.com/office/infopath/2007/PartnerControls">
          <TermName xmlns="http://schemas.microsoft.com/office/infopath/2007/PartnerControls">Implementere lover og forskrifter</TermName>
          <TermId xmlns="http://schemas.microsoft.com/office/infopath/2007/PartnerControls">df697911-7188-4078-98af-8d85fc8c5bcf</TermId>
        </TermInfo>
      </Terms>
    </ec4548291c174201804f8d6e346b5e78>
    <f2f49eccf7d24422907cdfb28d82571e xmlns="ff012ca0-8517-4799-ad79-d74a30555a70">
      <Terms xmlns="http://schemas.microsoft.com/office/infopath/2007/PartnerControls">
        <TermInfo xmlns="http://schemas.microsoft.com/office/infopath/2007/PartnerControls">
          <TermName xmlns="http://schemas.microsoft.com/office/infopath/2007/PartnerControls">Nærings- og fiskeridepartementet</TermName>
          <TermId xmlns="http://schemas.microsoft.com/office/infopath/2007/PartnerControls">77153838-45df-4f5b-8bdc-7e264582f8fe</TermId>
        </TermInfo>
      </Terms>
    </f2f49eccf7d24422907cdfb28d82571e>
    <l917ce326c5a48e1a29f6235eea1cd41 xmlns="ff012ca0-8517-4799-ad79-d74a30555a70">
      <Terms xmlns="http://schemas.microsoft.com/office/infopath/2007/PartnerControls"/>
    </l917ce326c5a48e1a29f6235eea1cd41>
    <DssDokumenttypeChoice xmlns="ff012ca0-8517-4799-ad79-d74a30555a70" xsi:nil="true"/>
    <DssNotater xmlns="ff012ca0-8517-4799-ad79-d74a30555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726B4-31A3-4EE8-A97E-48D214BDF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12ca0-8517-4799-ad79-d74a30555a70"/>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AAA5F-1D0E-4D57-AE6E-A0A4CFE87147}">
  <ds:schemaRefs>
    <ds:schemaRef ds:uri="http://purl.org/dc/terms/"/>
    <ds:schemaRef ds:uri="ff012ca0-8517-4799-ad79-d74a30555a70"/>
    <ds:schemaRef ds:uri="http://www.w3.org/XML/1998/namespace"/>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793ad56b-b905-482f-99c7-e0ad214f35d2"/>
    <ds:schemaRef ds:uri="http://purl.org/dc/dcmitype/"/>
  </ds:schemaRefs>
</ds:datastoreItem>
</file>

<file path=customXml/itemProps3.xml><?xml version="1.0" encoding="utf-8"?>
<ds:datastoreItem xmlns:ds="http://schemas.openxmlformats.org/officeDocument/2006/customXml" ds:itemID="{E37491BB-2F7F-4B1D-BE31-EBB81E0CA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70</Pages>
  <Words>10578</Words>
  <Characters>68763</Characters>
  <Application>Microsoft Office Word</Application>
  <DocSecurity>0</DocSecurity>
  <Lines>7640</Lines>
  <Paragraphs>5667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Beate Rosbach</dc:creator>
  <cp:keywords/>
  <dc:description/>
  <cp:lastModifiedBy>Rosbach Margrethe Beate</cp:lastModifiedBy>
  <cp:revision>2</cp:revision>
  <dcterms:created xsi:type="dcterms:W3CDTF">2021-11-30T10:14:00Z</dcterms:created>
  <dcterms:modified xsi:type="dcterms:W3CDTF">2021-11-30T10:14:00Z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0x0101002C1B27F07ED111E5A8370800200C9A66010100DFF02CEFA577F747AAF8D6A8AE9EE104</vt:lpwstr>
  </property>
  <property fmtid="{D5CDD505-2E9C-101B-9397-08002B2CF9AE}" pid="3" name="MSIP_Label_24605b63-4aad-46a3-aa9d-a839194239a5_Enabled">
    <vt:lpwstr>true</vt:lpwstr>
  </property>
  <property fmtid="{D5CDD505-2E9C-101B-9397-08002B2CF9AE}" pid="4" name="MSIP_Label_24605b63-4aad-46a3-aa9d-a839194239a5_SetDate">
    <vt:lpwstr>2021-11-18T15:29:21Z</vt:lpwstr>
  </property>
  <property fmtid="{D5CDD505-2E9C-101B-9397-08002B2CF9AE}" pid="5" name="MSIP_Label_24605b63-4aad-46a3-aa9d-a839194239a5_Method">
    <vt:lpwstr>Standard</vt:lpwstr>
  </property>
  <property fmtid="{D5CDD505-2E9C-101B-9397-08002B2CF9AE}" pid="6" name="MSIP_Label_24605b63-4aad-46a3-aa9d-a839194239a5_Name">
    <vt:lpwstr>Intern (NFD)</vt:lpwstr>
  </property>
  <property fmtid="{D5CDD505-2E9C-101B-9397-08002B2CF9AE}" pid="7" name="MSIP_Label_24605b63-4aad-46a3-aa9d-a839194239a5_SiteId">
    <vt:lpwstr>f696e186-1c3b-44cd-bf76-5ace0e7007bd</vt:lpwstr>
  </property>
  <property fmtid="{D5CDD505-2E9C-101B-9397-08002B2CF9AE}" pid="8" name="MSIP_Label_24605b63-4aad-46a3-aa9d-a839194239a5_ActionId">
    <vt:lpwstr>6cf4c8a1-a35c-4f5d-a084-a9ea1362f2bf</vt:lpwstr>
  </property>
  <property fmtid="{D5CDD505-2E9C-101B-9397-08002B2CF9AE}" pid="9" name="MSIP_Label_24605b63-4aad-46a3-aa9d-a839194239a5_ContentBits">
    <vt:lpwstr>0</vt:lpwstr>
  </property>
  <property fmtid="{D5CDD505-2E9C-101B-9397-08002B2CF9AE}" pid="10" name="DssEmneord">
    <vt:lpwstr/>
  </property>
  <property fmtid="{D5CDD505-2E9C-101B-9397-08002B2CF9AE}" pid="11" name="DssFunksjon">
    <vt:lpwstr>3;#Implementere lover og forskrifter|df697911-7188-4078-98af-8d85fc8c5bcf</vt:lpwstr>
  </property>
  <property fmtid="{D5CDD505-2E9C-101B-9397-08002B2CF9AE}" pid="12" name="DssAvdeling">
    <vt:lpwstr>2;#Handelspolitisk avdeling (HP)|9ba295fb-b3e5-456b-8bfa-e45742c94fee</vt:lpwstr>
  </property>
  <property fmtid="{D5CDD505-2E9C-101B-9397-08002B2CF9AE}" pid="13" name="DssDepartement">
    <vt:lpwstr>1;#Nærings- og fiskeridepartementet|77153838-45df-4f5b-8bdc-7e264582f8fe</vt:lpwstr>
  </property>
  <property fmtid="{D5CDD505-2E9C-101B-9397-08002B2CF9AE}" pid="14" name="DssRomtype">
    <vt:lpwstr/>
  </property>
</Properties>
</file>