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CF7" w14:textId="77777777" w:rsidR="009B2493" w:rsidRPr="006E3D2E" w:rsidRDefault="008677F7" w:rsidP="009B2493">
      <w:pPr>
        <w:pStyle w:val="Heading-14pt"/>
        <w:rPr>
          <w:lang w:val="en-GB"/>
        </w:rPr>
      </w:pPr>
      <w:r>
        <w:rPr>
          <w:lang w:val="en-GB"/>
        </w:rPr>
        <w:t>Appendix 9</w:t>
      </w:r>
      <w:r w:rsidR="00925FD9">
        <w:rPr>
          <w:lang w:val="en-GB"/>
        </w:rPr>
        <w:t xml:space="preserve">: </w:t>
      </w:r>
      <w:r w:rsidR="006E3D2E" w:rsidRPr="006E3D2E">
        <w:rPr>
          <w:lang w:val="en-GB"/>
        </w:rPr>
        <w:t xml:space="preserve">Confirmation </w:t>
      </w:r>
      <w:r w:rsidR="006E3D2E">
        <w:rPr>
          <w:lang w:val="en-GB"/>
        </w:rPr>
        <w:t>of</w:t>
      </w:r>
      <w:r w:rsidR="006E3D2E" w:rsidRPr="006E3D2E">
        <w:rPr>
          <w:lang w:val="en-GB"/>
        </w:rPr>
        <w:t xml:space="preserve"> credit frame</w:t>
      </w:r>
      <w:r w:rsidR="002B742C">
        <w:rPr>
          <w:lang w:val="en-GB"/>
        </w:rPr>
        <w:t>work</w:t>
      </w:r>
      <w:r w:rsidR="006E3D2E" w:rsidRPr="006E3D2E">
        <w:rPr>
          <w:lang w:val="en-GB"/>
        </w:rPr>
        <w:t xml:space="preserve"> for the issuance of </w:t>
      </w:r>
      <w:r w:rsidR="00925FD9">
        <w:rPr>
          <w:lang w:val="en-GB"/>
        </w:rPr>
        <w:t>on-</w:t>
      </w:r>
      <w:r w:rsidR="006E3D2E">
        <w:rPr>
          <w:lang w:val="en-GB"/>
        </w:rPr>
        <w:t xml:space="preserve">demand guarantee </w:t>
      </w:r>
    </w:p>
    <w:p w14:paraId="3E51874A" w14:textId="77777777" w:rsidR="009B2493" w:rsidRPr="006E3D2E" w:rsidRDefault="009B2493" w:rsidP="009B2493"/>
    <w:p w14:paraId="58BFE744" w14:textId="77777777" w:rsidR="009B2493" w:rsidRPr="00B0478D" w:rsidRDefault="006E3D2E" w:rsidP="009B2493">
      <w:r w:rsidRPr="00B0478D">
        <w:t>Date</w:t>
      </w:r>
      <w:r w:rsidR="009B2493" w:rsidRPr="00B0478D">
        <w:t>: [●]</w:t>
      </w:r>
    </w:p>
    <w:p w14:paraId="5517FD2F" w14:textId="77777777" w:rsidR="009B2493" w:rsidRPr="00B0478D" w:rsidRDefault="009B2493" w:rsidP="009B2493"/>
    <w:p w14:paraId="1458D9FB" w14:textId="77777777" w:rsidR="009B2493" w:rsidRPr="00B0478D" w:rsidRDefault="00E4698C" w:rsidP="009B2493">
      <w:pPr>
        <w:jc w:val="left"/>
      </w:pPr>
      <w:proofErr w:type="spellStart"/>
      <w:r w:rsidRPr="00B0478D">
        <w:t>Olje</w:t>
      </w:r>
      <w:proofErr w:type="spellEnd"/>
      <w:r w:rsidRPr="00B0478D">
        <w:t xml:space="preserve">- </w:t>
      </w:r>
      <w:proofErr w:type="spellStart"/>
      <w:r w:rsidRPr="00B0478D">
        <w:t>og</w:t>
      </w:r>
      <w:proofErr w:type="spellEnd"/>
      <w:r w:rsidRPr="00B0478D">
        <w:t xml:space="preserve"> </w:t>
      </w:r>
      <w:proofErr w:type="spellStart"/>
      <w:r w:rsidRPr="00B0478D">
        <w:t>Energidepartementet</w:t>
      </w:r>
      <w:proofErr w:type="spellEnd"/>
      <w:r w:rsidRPr="00B0478D">
        <w:t xml:space="preserve"> </w:t>
      </w:r>
      <w:r w:rsidR="00925FD9" w:rsidRPr="00B0478D">
        <w:br/>
      </w:r>
      <w:proofErr w:type="spellStart"/>
      <w:r w:rsidR="009B2493" w:rsidRPr="00B0478D">
        <w:t>Akersgata</w:t>
      </w:r>
      <w:proofErr w:type="spellEnd"/>
      <w:r w:rsidR="009B2493" w:rsidRPr="00B0478D">
        <w:t xml:space="preserve"> 59, 0180 Oslo</w:t>
      </w:r>
      <w:r w:rsidRPr="00B0478D">
        <w:t xml:space="preserve"> </w:t>
      </w:r>
    </w:p>
    <w:p w14:paraId="2FAF26DC" w14:textId="77777777" w:rsidR="009B2493" w:rsidRPr="00B0478D" w:rsidRDefault="009B2493" w:rsidP="009B2493">
      <w:pPr>
        <w:jc w:val="left"/>
      </w:pPr>
    </w:p>
    <w:p w14:paraId="6D7293FF" w14:textId="479C2BBE" w:rsidR="006E3D2E" w:rsidRDefault="005F38F6" w:rsidP="009B2493">
      <w:r w:rsidRPr="005F38F6">
        <w:t>We refer</w:t>
      </w:r>
      <w:r w:rsidR="006E3D2E" w:rsidRPr="006E3D2E">
        <w:t xml:space="preserve"> to </w:t>
      </w:r>
      <w:r w:rsidR="006E3D2E">
        <w:t xml:space="preserve">the </w:t>
      </w:r>
      <w:r w:rsidR="006E3D2E" w:rsidRPr="006E3D2E">
        <w:t xml:space="preserve">competition </w:t>
      </w:r>
      <w:r w:rsidR="002B742C">
        <w:t>held</w:t>
      </w:r>
      <w:r w:rsidR="006E3D2E" w:rsidRPr="006E3D2E">
        <w:t xml:space="preserve"> by the Ministry of Petroleum and Energy (</w:t>
      </w:r>
      <w:r w:rsidR="00B761ED">
        <w:t xml:space="preserve">the </w:t>
      </w:r>
      <w:r w:rsidR="006E3D2E" w:rsidRPr="006E3D2E">
        <w:t>"</w:t>
      </w:r>
      <w:r w:rsidR="006E3D2E" w:rsidRPr="006E3D2E">
        <w:rPr>
          <w:b/>
        </w:rPr>
        <w:t>OED</w:t>
      </w:r>
      <w:r w:rsidR="006E3D2E" w:rsidRPr="006E3D2E">
        <w:t xml:space="preserve">") </w:t>
      </w:r>
      <w:r w:rsidR="006E3D2E">
        <w:t xml:space="preserve">regarding the allocation of a project area dedicated to offshore wind in </w:t>
      </w:r>
      <w:proofErr w:type="spellStart"/>
      <w:r w:rsidR="00B761ED">
        <w:t>Sørlige</w:t>
      </w:r>
      <w:proofErr w:type="spellEnd"/>
      <w:r w:rsidR="00B761ED">
        <w:t xml:space="preserve"> Nordsjø II</w:t>
      </w:r>
      <w:r w:rsidR="006E3D2E">
        <w:t xml:space="preserve"> (the "</w:t>
      </w:r>
      <w:r w:rsidR="006E3D2E">
        <w:rPr>
          <w:b/>
        </w:rPr>
        <w:t>Competition</w:t>
      </w:r>
      <w:r w:rsidR="006E3D2E">
        <w:t>"). [●] (</w:t>
      </w:r>
      <w:r w:rsidR="00313436">
        <w:t>the</w:t>
      </w:r>
      <w:r w:rsidR="006E3D2E">
        <w:t xml:space="preserve"> "</w:t>
      </w:r>
      <w:r w:rsidR="006E3D2E" w:rsidRPr="006E3D2E">
        <w:rPr>
          <w:b/>
        </w:rPr>
        <w:t>Applicant</w:t>
      </w:r>
      <w:r w:rsidR="006E3D2E">
        <w:t xml:space="preserve">") will </w:t>
      </w:r>
      <w:r w:rsidR="00F85A5F">
        <w:t>file</w:t>
      </w:r>
      <w:r w:rsidR="002B742C">
        <w:t xml:space="preserve"> an application </w:t>
      </w:r>
      <w:r w:rsidR="006E3D2E">
        <w:t xml:space="preserve">in accordance with </w:t>
      </w:r>
      <w:proofErr w:type="spellStart"/>
      <w:r w:rsidR="006E3D2E">
        <w:t>the</w:t>
      </w:r>
      <w:r w:rsidR="00163E14">
        <w:t>conditions</w:t>
      </w:r>
      <w:proofErr w:type="spellEnd"/>
      <w:r w:rsidR="00163E14">
        <w:t xml:space="preserve"> for participation in the Competition. </w:t>
      </w:r>
      <w:r w:rsidR="006E3D2E">
        <w:t xml:space="preserve"> </w:t>
      </w:r>
    </w:p>
    <w:p w14:paraId="5FA481D0" w14:textId="38FD3CB0" w:rsidR="006E3D2E" w:rsidRDefault="006E3D2E" w:rsidP="009B2493">
      <w:r>
        <w:t xml:space="preserve">It is a condition to participate in the auction </w:t>
      </w:r>
      <w:r w:rsidR="00313436">
        <w:t>following</w:t>
      </w:r>
      <w:r>
        <w:t xml:space="preserve"> the pre-qualification that </w:t>
      </w:r>
      <w:r w:rsidR="00B761ED">
        <w:t>a</w:t>
      </w:r>
      <w:r>
        <w:t xml:space="preserve"> bank issues a</w:t>
      </w:r>
      <w:r w:rsidR="00925FD9">
        <w:t>n on</w:t>
      </w:r>
      <w:r w:rsidR="00925FD9">
        <w:noBreakHyphen/>
      </w:r>
      <w:r>
        <w:t>demand guarantee</w:t>
      </w:r>
      <w:r w:rsidR="002B742C">
        <w:t xml:space="preserve"> on behalf of the</w:t>
      </w:r>
      <w:r>
        <w:t xml:space="preserve"> Applicant in a manner substantially in accordance with the format in Appendix </w:t>
      </w:r>
      <w:r w:rsidR="00A130CC">
        <w:t>10</w:t>
      </w:r>
      <w:r>
        <w:t xml:space="preserve"> (the "</w:t>
      </w:r>
      <w:r w:rsidRPr="006E3D2E">
        <w:rPr>
          <w:b/>
        </w:rPr>
        <w:t xml:space="preserve"> Guarantee</w:t>
      </w:r>
      <w:r>
        <w:t xml:space="preserve">"). It is a condition for pre-qualification that </w:t>
      </w:r>
      <w:r w:rsidR="00313436">
        <w:t>the</w:t>
      </w:r>
      <w:r>
        <w:t xml:space="preserve"> Applicant </w:t>
      </w:r>
      <w:r w:rsidR="00E86AD4">
        <w:t xml:space="preserve">submits </w:t>
      </w:r>
      <w:r w:rsidR="00313436">
        <w:t>a confirmation from a</w:t>
      </w:r>
      <w:r>
        <w:t xml:space="preserve"> bank that such </w:t>
      </w:r>
      <w:r w:rsidR="00E86AD4">
        <w:t xml:space="preserve">an on-demand </w:t>
      </w:r>
      <w:r>
        <w:t xml:space="preserve">Guarantee will be </w:t>
      </w:r>
      <w:r w:rsidR="00E86AD4">
        <w:t xml:space="preserve">able to be </w:t>
      </w:r>
      <w:r>
        <w:t>issued.</w:t>
      </w:r>
    </w:p>
    <w:p w14:paraId="45150338" w14:textId="77777777" w:rsidR="006E3D2E" w:rsidRDefault="00E86AD4" w:rsidP="009B2493">
      <w:r>
        <w:t xml:space="preserve">On </w:t>
      </w:r>
      <w:r w:rsidR="002B742C">
        <w:t>the request of the Applicant, t</w:t>
      </w:r>
      <w:r w:rsidR="00A23EEE">
        <w:t xml:space="preserve">he </w:t>
      </w:r>
      <w:r>
        <w:t xml:space="preserve">undersigned </w:t>
      </w:r>
      <w:r w:rsidR="00A23EEE">
        <w:t>[</w:t>
      </w:r>
      <w:r w:rsidR="00A23EEE" w:rsidRPr="00A23EEE">
        <w:rPr>
          <w:i/>
        </w:rPr>
        <w:t>name of bank</w:t>
      </w:r>
      <w:r w:rsidR="00A23EEE">
        <w:t>] (the "</w:t>
      </w:r>
      <w:r w:rsidR="00A23EEE" w:rsidRPr="00A23EEE">
        <w:rPr>
          <w:b/>
        </w:rPr>
        <w:t>Bank</w:t>
      </w:r>
      <w:r w:rsidR="00B761ED">
        <w:t xml:space="preserve">") </w:t>
      </w:r>
      <w:r w:rsidR="00A23EEE">
        <w:t>issue</w:t>
      </w:r>
      <w:r w:rsidR="002B742C">
        <w:t>s</w:t>
      </w:r>
      <w:r w:rsidR="00A23EEE">
        <w:t xml:space="preserve"> </w:t>
      </w:r>
      <w:r w:rsidR="002B742C">
        <w:t>this</w:t>
      </w:r>
      <w:r w:rsidR="00A23EEE">
        <w:t xml:space="preserve"> </w:t>
      </w:r>
      <w:r w:rsidR="00B761ED">
        <w:t>confirmation</w:t>
      </w:r>
      <w:r w:rsidR="00A23EEE">
        <w:t xml:space="preserve"> to </w:t>
      </w:r>
      <w:r w:rsidR="00313436">
        <w:t xml:space="preserve">the </w:t>
      </w:r>
      <w:r w:rsidR="00A23EEE">
        <w:t xml:space="preserve">OED </w:t>
      </w:r>
      <w:r>
        <w:t xml:space="preserve">for the purpose of the Applicant satisfying </w:t>
      </w:r>
      <w:r w:rsidR="00A23EEE">
        <w:t xml:space="preserve">the pre-qualification conditions. </w:t>
      </w:r>
    </w:p>
    <w:p w14:paraId="52296272" w14:textId="77777777" w:rsidR="006E3D2E" w:rsidRPr="006E3D2E" w:rsidRDefault="00A23EEE" w:rsidP="009B2493">
      <w:r>
        <w:t xml:space="preserve">We confirm the following: The Applicant is a customer of the Bank </w:t>
      </w:r>
      <w:r w:rsidR="00E86AD4">
        <w:t xml:space="preserve">and the Bank has granted to the Applicant an offer for financing that allows for </w:t>
      </w:r>
      <w:r>
        <w:t xml:space="preserve">the </w:t>
      </w:r>
      <w:r w:rsidR="00163E14">
        <w:t>issua</w:t>
      </w:r>
      <w:r w:rsidR="002B742C">
        <w:t>nce</w:t>
      </w:r>
      <w:r>
        <w:t xml:space="preserve"> of the Guarantee </w:t>
      </w:r>
      <w:r w:rsidR="00E86AD4">
        <w:t xml:space="preserve">in the amount of </w:t>
      </w:r>
      <w:r w:rsidR="00925FD9">
        <w:t>NOK 400,000,</w:t>
      </w:r>
      <w:r>
        <w:t>000 (</w:t>
      </w:r>
      <w:r w:rsidR="00311785">
        <w:t xml:space="preserve">plus </w:t>
      </w:r>
      <w:r w:rsidR="00E86AD4">
        <w:t>any default interest</w:t>
      </w:r>
      <w:r w:rsidR="00311785">
        <w:t xml:space="preserve">) as </w:t>
      </w:r>
      <w:r>
        <w:t xml:space="preserve">security for the payment of </w:t>
      </w:r>
      <w:r w:rsidR="00E86AD4">
        <w:t xml:space="preserve">liquidated damages </w:t>
      </w:r>
      <w:r>
        <w:t xml:space="preserve">in accordance </w:t>
      </w:r>
      <w:r w:rsidR="00E86AD4">
        <w:t>with the declaration of commitment in a corresponding amount</w:t>
      </w:r>
      <w:r>
        <w:t xml:space="preserve">. </w:t>
      </w:r>
      <w:r w:rsidR="006E3D2E">
        <w:t xml:space="preserve"> </w:t>
      </w:r>
    </w:p>
    <w:p w14:paraId="18B286DC" w14:textId="77777777" w:rsidR="00B36A10" w:rsidRDefault="00E86AD4" w:rsidP="00B36A10">
      <w:r>
        <w:t>Issuance of the Guarantee is contingent of the fulfilment of the conditions in the financing offer to the Applicant</w:t>
      </w:r>
      <w:r w:rsidR="005F38F6">
        <w:t xml:space="preserve"> at the time of the Applicant's request for issuance of the Guarantee</w:t>
      </w:r>
      <w:r>
        <w:t xml:space="preserve">. </w:t>
      </w:r>
    </w:p>
    <w:p w14:paraId="13EC586D" w14:textId="77777777" w:rsidR="00A23EEE" w:rsidRPr="00A23EEE" w:rsidRDefault="00A23EEE" w:rsidP="00B36A10">
      <w:r>
        <w:t xml:space="preserve">The Bank confirms that it has a credit rating </w:t>
      </w:r>
      <w:r w:rsidR="00925FD9">
        <w:t>equivalent of at least</w:t>
      </w:r>
      <w:r>
        <w:t xml:space="preserve"> A- (S&amp;P / Fitch) or A3 (Moody's). </w:t>
      </w:r>
    </w:p>
    <w:p w14:paraId="6D091168" w14:textId="77777777" w:rsidR="005F38F6" w:rsidRDefault="005F38F6" w:rsidP="005F38F6">
      <w:pPr>
        <w:jc w:val="center"/>
      </w:pPr>
      <w:r>
        <w:t>***</w:t>
      </w:r>
    </w:p>
    <w:p w14:paraId="0FEDAB62" w14:textId="77777777" w:rsidR="005F38F6" w:rsidRPr="005F38F6" w:rsidRDefault="005F38F6" w:rsidP="005F38F6">
      <w:pPr>
        <w:jc w:val="center"/>
        <w:rPr>
          <w:i/>
        </w:rPr>
      </w:pPr>
      <w:r w:rsidRPr="005F38F6">
        <w:rPr>
          <w:i/>
        </w:rPr>
        <w:t>[</w:t>
      </w:r>
      <w:r>
        <w:rPr>
          <w:i/>
        </w:rPr>
        <w:t>Signatures on the following page</w:t>
      </w:r>
      <w:r w:rsidRPr="005F38F6">
        <w:rPr>
          <w:i/>
        </w:rPr>
        <w:t>]</w:t>
      </w:r>
    </w:p>
    <w:p w14:paraId="2BD497F5" w14:textId="77777777" w:rsidR="00A23EEE" w:rsidRPr="00313436" w:rsidRDefault="00A23EEE" w:rsidP="009B2493"/>
    <w:p w14:paraId="15D6652D" w14:textId="77777777" w:rsidR="00A23EEE" w:rsidRPr="00313436" w:rsidRDefault="00A23EEE" w:rsidP="009B2493"/>
    <w:p w14:paraId="5CF43AA6" w14:textId="77777777" w:rsidR="00A23EEE" w:rsidRPr="00313436" w:rsidRDefault="00A23EEE" w:rsidP="009B2493"/>
    <w:p w14:paraId="207AE133" w14:textId="77777777" w:rsidR="00A23EEE" w:rsidRPr="00313436" w:rsidRDefault="00A23EEE" w:rsidP="009B2493"/>
    <w:p w14:paraId="251E34C6" w14:textId="77777777" w:rsidR="00A23EEE" w:rsidRPr="00313436" w:rsidRDefault="00A23EEE" w:rsidP="009B2493"/>
    <w:p w14:paraId="12DB6234" w14:textId="77777777" w:rsidR="009B2493" w:rsidRPr="00313436" w:rsidRDefault="009B2493" w:rsidP="009B2493"/>
    <w:p w14:paraId="0553294E" w14:textId="77777777" w:rsidR="00A23EEE" w:rsidRPr="00313436" w:rsidRDefault="00A23EEE" w:rsidP="009B2493"/>
    <w:p w14:paraId="62644297" w14:textId="77777777" w:rsidR="00A23EEE" w:rsidRPr="00313436" w:rsidRDefault="00A23EEE" w:rsidP="009B2493"/>
    <w:p w14:paraId="3B5B8FF8" w14:textId="77777777" w:rsidR="00A23EEE" w:rsidRPr="005F38F6" w:rsidRDefault="005F38F6" w:rsidP="005F38F6">
      <w:pPr>
        <w:jc w:val="center"/>
        <w:rPr>
          <w:i/>
        </w:rPr>
      </w:pPr>
      <w:r w:rsidRPr="005F38F6">
        <w:rPr>
          <w:i/>
        </w:rPr>
        <w:lastRenderedPageBreak/>
        <w:t>[Signature page for Confirmation of credit framework for the issuance of demand guarantee]</w:t>
      </w:r>
    </w:p>
    <w:p w14:paraId="42AEF343" w14:textId="77777777" w:rsidR="00A23EEE" w:rsidRDefault="00A23EEE" w:rsidP="009B2493"/>
    <w:p w14:paraId="4CB726D5" w14:textId="77777777" w:rsidR="005F38F6" w:rsidRDefault="005F38F6" w:rsidP="009B2493">
      <w:r>
        <w:t>[Place], [date]</w:t>
      </w:r>
    </w:p>
    <w:p w14:paraId="29599CE3" w14:textId="77777777" w:rsidR="005F38F6" w:rsidRDefault="005F38F6" w:rsidP="009B2493"/>
    <w:p w14:paraId="6DE46C54" w14:textId="77777777" w:rsidR="005F38F6" w:rsidRDefault="005F38F6" w:rsidP="009B2493">
      <w:r>
        <w:t>For [●]</w:t>
      </w:r>
    </w:p>
    <w:p w14:paraId="6F1CD7BC" w14:textId="77777777" w:rsidR="005F38F6" w:rsidRDefault="005F38F6" w:rsidP="009B2493"/>
    <w:p w14:paraId="408D4600" w14:textId="77777777" w:rsidR="005F38F6" w:rsidRPr="00313436" w:rsidRDefault="005F38F6" w:rsidP="009B2493"/>
    <w:p w14:paraId="06C34DD6" w14:textId="77777777" w:rsidR="009B2493" w:rsidRPr="00F85A5F" w:rsidRDefault="009B2493" w:rsidP="009B5401">
      <w:pPr>
        <w:keepNext/>
      </w:pPr>
      <w:r w:rsidRPr="00F85A5F">
        <w:t>_____________________________</w:t>
      </w:r>
    </w:p>
    <w:p w14:paraId="0D8DCA6F" w14:textId="77777777" w:rsidR="009B2493" w:rsidRPr="00A23EEE" w:rsidRDefault="00A23EEE" w:rsidP="009B5401">
      <w:pPr>
        <w:keepNext/>
      </w:pPr>
      <w:r w:rsidRPr="00A23EEE">
        <w:t>Signatory on behalf of the B</w:t>
      </w:r>
      <w:r>
        <w:t xml:space="preserve">ank </w:t>
      </w:r>
    </w:p>
    <w:p w14:paraId="139BC6F0" w14:textId="77777777" w:rsidR="009B2493" w:rsidRPr="00A23EEE" w:rsidRDefault="00A23EEE" w:rsidP="009B5401">
      <w:pPr>
        <w:keepNext/>
      </w:pPr>
      <w:r w:rsidRPr="00A23EEE">
        <w:t>Name</w:t>
      </w:r>
      <w:r w:rsidR="009B2493" w:rsidRPr="00A23EEE">
        <w:t>:</w:t>
      </w:r>
    </w:p>
    <w:p w14:paraId="5A2BAB05" w14:textId="77777777" w:rsidR="009B2493" w:rsidRPr="00A23EEE" w:rsidRDefault="00A23EEE" w:rsidP="009B2493">
      <w:r w:rsidRPr="00A23EEE">
        <w:t>Title</w:t>
      </w:r>
      <w:r w:rsidR="009B2493" w:rsidRPr="00A23EEE">
        <w:t>:</w:t>
      </w:r>
    </w:p>
    <w:p w14:paraId="584CC3BE" w14:textId="77777777" w:rsidR="008F0B20" w:rsidRPr="00A23EEE" w:rsidRDefault="008F0B20">
      <w:pPr>
        <w:spacing w:after="0" w:line="240" w:lineRule="auto"/>
        <w:jc w:val="left"/>
      </w:pPr>
    </w:p>
    <w:sectPr w:rsidR="008F0B20" w:rsidRPr="00A23EEE" w:rsidSect="009B0BD2">
      <w:headerReference w:type="default" r:id="rId13"/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0849" w14:textId="77777777" w:rsidR="008036D1" w:rsidRDefault="008036D1" w:rsidP="00FD33A2">
      <w:pPr>
        <w:spacing w:after="0"/>
      </w:pPr>
      <w:r>
        <w:separator/>
      </w:r>
    </w:p>
    <w:p w14:paraId="322AA9AB" w14:textId="77777777" w:rsidR="008036D1" w:rsidRDefault="008036D1"/>
    <w:p w14:paraId="29BBD419" w14:textId="77777777" w:rsidR="008036D1" w:rsidRDefault="008036D1"/>
    <w:p w14:paraId="25C487CB" w14:textId="77777777" w:rsidR="008036D1" w:rsidRDefault="008036D1"/>
    <w:p w14:paraId="7F9A3FDF" w14:textId="77777777" w:rsidR="008036D1" w:rsidRDefault="008036D1"/>
  </w:endnote>
  <w:endnote w:type="continuationSeparator" w:id="0">
    <w:p w14:paraId="7210531A" w14:textId="77777777" w:rsidR="008036D1" w:rsidRDefault="008036D1" w:rsidP="00FD33A2">
      <w:pPr>
        <w:spacing w:after="0"/>
      </w:pPr>
      <w:r>
        <w:continuationSeparator/>
      </w:r>
    </w:p>
    <w:p w14:paraId="7751012E" w14:textId="77777777" w:rsidR="008036D1" w:rsidRDefault="008036D1"/>
    <w:p w14:paraId="79A741E9" w14:textId="77777777" w:rsidR="008036D1" w:rsidRDefault="008036D1"/>
    <w:p w14:paraId="20987FC2" w14:textId="77777777" w:rsidR="008036D1" w:rsidRDefault="008036D1"/>
    <w:p w14:paraId="1569EF8D" w14:textId="77777777" w:rsidR="008036D1" w:rsidRDefault="00803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98B3" w14:textId="77777777" w:rsidR="008036D1" w:rsidRDefault="008036D1" w:rsidP="00FD33A2">
      <w:pPr>
        <w:spacing w:after="0"/>
      </w:pPr>
      <w:r>
        <w:separator/>
      </w:r>
    </w:p>
    <w:p w14:paraId="690CDF18" w14:textId="77777777" w:rsidR="008036D1" w:rsidRDefault="008036D1"/>
    <w:p w14:paraId="2DD79448" w14:textId="77777777" w:rsidR="008036D1" w:rsidRDefault="008036D1"/>
    <w:p w14:paraId="42604B99" w14:textId="77777777" w:rsidR="008036D1" w:rsidRDefault="008036D1"/>
    <w:p w14:paraId="03410454" w14:textId="77777777" w:rsidR="008036D1" w:rsidRDefault="008036D1"/>
  </w:footnote>
  <w:footnote w:type="continuationSeparator" w:id="0">
    <w:p w14:paraId="3C80BEBC" w14:textId="77777777" w:rsidR="008036D1" w:rsidRDefault="008036D1" w:rsidP="00FD33A2">
      <w:pPr>
        <w:spacing w:after="0"/>
      </w:pPr>
      <w:r>
        <w:continuationSeparator/>
      </w:r>
    </w:p>
    <w:p w14:paraId="32220D09" w14:textId="77777777" w:rsidR="008036D1" w:rsidRDefault="008036D1"/>
    <w:p w14:paraId="5F5AEAD5" w14:textId="77777777" w:rsidR="008036D1" w:rsidRDefault="008036D1"/>
    <w:p w14:paraId="3DEFE20B" w14:textId="77777777" w:rsidR="008036D1" w:rsidRDefault="008036D1"/>
    <w:p w14:paraId="36BF92B8" w14:textId="77777777" w:rsidR="008036D1" w:rsidRDefault="00803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A751" w14:textId="77777777" w:rsidR="005F38F6" w:rsidRDefault="005F38F6" w:rsidP="005F38F6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36332848">
    <w:abstractNumId w:val="18"/>
  </w:num>
  <w:num w:numId="2" w16cid:durableId="1252811257">
    <w:abstractNumId w:val="9"/>
  </w:num>
  <w:num w:numId="3" w16cid:durableId="622493286">
    <w:abstractNumId w:val="26"/>
  </w:num>
  <w:num w:numId="4" w16cid:durableId="294339607">
    <w:abstractNumId w:val="7"/>
  </w:num>
  <w:num w:numId="5" w16cid:durableId="748696697">
    <w:abstractNumId w:val="12"/>
  </w:num>
  <w:num w:numId="6" w16cid:durableId="1769889943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317730444">
    <w:abstractNumId w:val="30"/>
  </w:num>
  <w:num w:numId="8" w16cid:durableId="1410494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21370174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8545365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12318155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4680083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3657176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144022384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1248851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9864240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2847997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20822858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7250618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44773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9485405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20209619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756447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21434698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6474409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6298263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99710650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20378480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1295927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454478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19937483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90191467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5824970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11123880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66559312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4807283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6304308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3013764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176568322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4318980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18939565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2725178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9593340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9751816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53477670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21202947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3288689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27525666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718425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67850862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4186754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4973051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66482647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8700008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10935508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18504111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46926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40692080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17800319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827292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20075166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49172188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19505069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208044662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4509024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01668691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288000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1314119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18213133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17466791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797139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3842584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9386768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12755954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90144843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3578990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19054803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12108051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14874759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9804556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7456173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4547128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2029104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31268388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16278152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19553327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71292303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17133360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12720860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633783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8879593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9811557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17464935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124145105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19883140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135595650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747129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8758981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160244650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12527217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13541073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18228906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160453773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4461187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1268996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1064373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8263659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24356187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34440101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123378560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1898323694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944921024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20717325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130975942">
    <w:abstractNumId w:val="22"/>
  </w:num>
  <w:num w:numId="115" w16cid:durableId="1167359802">
    <w:abstractNumId w:val="22"/>
  </w:num>
  <w:num w:numId="116" w16cid:durableId="1176458240">
    <w:abstractNumId w:val="8"/>
  </w:num>
  <w:num w:numId="117" w16cid:durableId="805390660">
    <w:abstractNumId w:val="6"/>
  </w:num>
  <w:num w:numId="118" w16cid:durableId="1734113883">
    <w:abstractNumId w:val="5"/>
  </w:num>
  <w:num w:numId="119" w16cid:durableId="1807502736">
    <w:abstractNumId w:val="4"/>
  </w:num>
  <w:num w:numId="120" w16cid:durableId="1277132502">
    <w:abstractNumId w:val="3"/>
  </w:num>
  <w:num w:numId="121" w16cid:durableId="715545319">
    <w:abstractNumId w:val="2"/>
  </w:num>
  <w:num w:numId="122" w16cid:durableId="562326335">
    <w:abstractNumId w:val="1"/>
  </w:num>
  <w:num w:numId="123" w16cid:durableId="1319917741">
    <w:abstractNumId w:val="0"/>
  </w:num>
  <w:num w:numId="124" w16cid:durableId="225382553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4AEB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B44"/>
    <w:rsid w:val="000959DC"/>
    <w:rsid w:val="0009677E"/>
    <w:rsid w:val="000A0443"/>
    <w:rsid w:val="000A2416"/>
    <w:rsid w:val="000A2749"/>
    <w:rsid w:val="000A2763"/>
    <w:rsid w:val="000A7C8B"/>
    <w:rsid w:val="000B1867"/>
    <w:rsid w:val="000B3EF1"/>
    <w:rsid w:val="000C2FF8"/>
    <w:rsid w:val="000D3093"/>
    <w:rsid w:val="000D4813"/>
    <w:rsid w:val="000D5D49"/>
    <w:rsid w:val="000D6646"/>
    <w:rsid w:val="000D7AA2"/>
    <w:rsid w:val="000E16F7"/>
    <w:rsid w:val="000E47E2"/>
    <w:rsid w:val="000E7930"/>
    <w:rsid w:val="000F3BB5"/>
    <w:rsid w:val="001011C9"/>
    <w:rsid w:val="00101296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63E14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FE6"/>
    <w:rsid w:val="00286C00"/>
    <w:rsid w:val="00290591"/>
    <w:rsid w:val="00290AC3"/>
    <w:rsid w:val="00292265"/>
    <w:rsid w:val="00293C34"/>
    <w:rsid w:val="002A0C71"/>
    <w:rsid w:val="002A1CE6"/>
    <w:rsid w:val="002A247C"/>
    <w:rsid w:val="002A2BEE"/>
    <w:rsid w:val="002A6861"/>
    <w:rsid w:val="002A6AE9"/>
    <w:rsid w:val="002B016D"/>
    <w:rsid w:val="002B073B"/>
    <w:rsid w:val="002B492F"/>
    <w:rsid w:val="002B661C"/>
    <w:rsid w:val="002B6CCB"/>
    <w:rsid w:val="002B742C"/>
    <w:rsid w:val="002C3023"/>
    <w:rsid w:val="002C3601"/>
    <w:rsid w:val="002C402E"/>
    <w:rsid w:val="002C66BD"/>
    <w:rsid w:val="002D1320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1785"/>
    <w:rsid w:val="00313436"/>
    <w:rsid w:val="0031527A"/>
    <w:rsid w:val="0031605A"/>
    <w:rsid w:val="00320C87"/>
    <w:rsid w:val="00320DB5"/>
    <w:rsid w:val="00322BD9"/>
    <w:rsid w:val="00336619"/>
    <w:rsid w:val="003420AE"/>
    <w:rsid w:val="00345590"/>
    <w:rsid w:val="00346143"/>
    <w:rsid w:val="003532F0"/>
    <w:rsid w:val="00360D00"/>
    <w:rsid w:val="0036305A"/>
    <w:rsid w:val="0036574C"/>
    <w:rsid w:val="003723E7"/>
    <w:rsid w:val="00372404"/>
    <w:rsid w:val="00372A05"/>
    <w:rsid w:val="00376639"/>
    <w:rsid w:val="00376E23"/>
    <w:rsid w:val="00377B05"/>
    <w:rsid w:val="0038018C"/>
    <w:rsid w:val="0038382D"/>
    <w:rsid w:val="00391BF7"/>
    <w:rsid w:val="00392A1F"/>
    <w:rsid w:val="00393A98"/>
    <w:rsid w:val="00394B28"/>
    <w:rsid w:val="00395DCE"/>
    <w:rsid w:val="00395F64"/>
    <w:rsid w:val="003B2650"/>
    <w:rsid w:val="003B7DC7"/>
    <w:rsid w:val="003C148C"/>
    <w:rsid w:val="003C275F"/>
    <w:rsid w:val="003C395F"/>
    <w:rsid w:val="003C4358"/>
    <w:rsid w:val="003D2BDB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D51AF"/>
    <w:rsid w:val="004E0B16"/>
    <w:rsid w:val="004E1345"/>
    <w:rsid w:val="004E48AD"/>
    <w:rsid w:val="004F0E02"/>
    <w:rsid w:val="004F21F2"/>
    <w:rsid w:val="004F6C1B"/>
    <w:rsid w:val="004F7E70"/>
    <w:rsid w:val="0050255D"/>
    <w:rsid w:val="00514764"/>
    <w:rsid w:val="00515178"/>
    <w:rsid w:val="00527096"/>
    <w:rsid w:val="0052719A"/>
    <w:rsid w:val="0053035A"/>
    <w:rsid w:val="005334AC"/>
    <w:rsid w:val="00533AFB"/>
    <w:rsid w:val="005345B9"/>
    <w:rsid w:val="005359BF"/>
    <w:rsid w:val="00537F50"/>
    <w:rsid w:val="00541694"/>
    <w:rsid w:val="00543811"/>
    <w:rsid w:val="00547F3A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5F38F6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3D2E"/>
    <w:rsid w:val="006E68BE"/>
    <w:rsid w:val="006F1F82"/>
    <w:rsid w:val="006F51B8"/>
    <w:rsid w:val="006F5833"/>
    <w:rsid w:val="006F629C"/>
    <w:rsid w:val="006F6FB1"/>
    <w:rsid w:val="00701F2E"/>
    <w:rsid w:val="0070788E"/>
    <w:rsid w:val="00712B81"/>
    <w:rsid w:val="00725810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36D1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677F7"/>
    <w:rsid w:val="00870960"/>
    <w:rsid w:val="00875592"/>
    <w:rsid w:val="0087722D"/>
    <w:rsid w:val="00882427"/>
    <w:rsid w:val="00886433"/>
    <w:rsid w:val="0088650C"/>
    <w:rsid w:val="00887495"/>
    <w:rsid w:val="00890433"/>
    <w:rsid w:val="0089174A"/>
    <w:rsid w:val="00896300"/>
    <w:rsid w:val="008A1327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5FD9"/>
    <w:rsid w:val="00926FD4"/>
    <w:rsid w:val="00930C15"/>
    <w:rsid w:val="00937634"/>
    <w:rsid w:val="00952386"/>
    <w:rsid w:val="00952610"/>
    <w:rsid w:val="00957F96"/>
    <w:rsid w:val="009606BD"/>
    <w:rsid w:val="00963BBB"/>
    <w:rsid w:val="009700DF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A24CA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539D"/>
    <w:rsid w:val="00A05656"/>
    <w:rsid w:val="00A05799"/>
    <w:rsid w:val="00A0657B"/>
    <w:rsid w:val="00A130CC"/>
    <w:rsid w:val="00A148FE"/>
    <w:rsid w:val="00A1535F"/>
    <w:rsid w:val="00A21E9E"/>
    <w:rsid w:val="00A23EEE"/>
    <w:rsid w:val="00A27557"/>
    <w:rsid w:val="00A341CF"/>
    <w:rsid w:val="00A438AF"/>
    <w:rsid w:val="00A51610"/>
    <w:rsid w:val="00A51D96"/>
    <w:rsid w:val="00A57862"/>
    <w:rsid w:val="00A61FF9"/>
    <w:rsid w:val="00A63953"/>
    <w:rsid w:val="00A67D54"/>
    <w:rsid w:val="00A815ED"/>
    <w:rsid w:val="00A9033D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0478D"/>
    <w:rsid w:val="00B0761B"/>
    <w:rsid w:val="00B116F4"/>
    <w:rsid w:val="00B11E0C"/>
    <w:rsid w:val="00B12F96"/>
    <w:rsid w:val="00B1752B"/>
    <w:rsid w:val="00B25015"/>
    <w:rsid w:val="00B3055A"/>
    <w:rsid w:val="00B31EAE"/>
    <w:rsid w:val="00B330E0"/>
    <w:rsid w:val="00B36A10"/>
    <w:rsid w:val="00B404D5"/>
    <w:rsid w:val="00B408F1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1ED"/>
    <w:rsid w:val="00B76CB9"/>
    <w:rsid w:val="00B82104"/>
    <w:rsid w:val="00B85268"/>
    <w:rsid w:val="00B870DB"/>
    <w:rsid w:val="00B87370"/>
    <w:rsid w:val="00BA0FD6"/>
    <w:rsid w:val="00BB0323"/>
    <w:rsid w:val="00BB0B16"/>
    <w:rsid w:val="00BB2046"/>
    <w:rsid w:val="00BB32E7"/>
    <w:rsid w:val="00BC2DCD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172"/>
    <w:rsid w:val="00BF125B"/>
    <w:rsid w:val="00BF1AEA"/>
    <w:rsid w:val="00BF6826"/>
    <w:rsid w:val="00BF77B1"/>
    <w:rsid w:val="00C012CD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0467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5433"/>
    <w:rsid w:val="00D96D4C"/>
    <w:rsid w:val="00DA0EFC"/>
    <w:rsid w:val="00DA2299"/>
    <w:rsid w:val="00DB59F0"/>
    <w:rsid w:val="00DB61DF"/>
    <w:rsid w:val="00DB76B3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23436"/>
    <w:rsid w:val="00E31C8C"/>
    <w:rsid w:val="00E33A78"/>
    <w:rsid w:val="00E41A84"/>
    <w:rsid w:val="00E444A2"/>
    <w:rsid w:val="00E4698C"/>
    <w:rsid w:val="00E51D25"/>
    <w:rsid w:val="00E646E8"/>
    <w:rsid w:val="00E67934"/>
    <w:rsid w:val="00E70843"/>
    <w:rsid w:val="00E70973"/>
    <w:rsid w:val="00E8554D"/>
    <w:rsid w:val="00E86AD4"/>
    <w:rsid w:val="00E86CC9"/>
    <w:rsid w:val="00E86F5B"/>
    <w:rsid w:val="00E871D2"/>
    <w:rsid w:val="00E87CEA"/>
    <w:rsid w:val="00E940DD"/>
    <w:rsid w:val="00E96963"/>
    <w:rsid w:val="00EA2BF5"/>
    <w:rsid w:val="00EA5CDC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A5F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64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1F18F5"/>
    <w:pPr>
      <w:spacing w:after="60"/>
      <w:ind w:left="426" w:hanging="426"/>
    </w:pPr>
    <w:rPr>
      <w:i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rsid w:val="001F18F5"/>
    <w:rPr>
      <w:rFonts w:ascii="Arial" w:eastAsia="Times New Roman" w:hAnsi="Arial" w:cs="Arial"/>
      <w:i/>
      <w:sz w:val="16"/>
      <w:szCs w:val="16"/>
      <w:lang w:eastAsia="nb-NO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74D7CEF7991449DB399429E580DE9" ma:contentTypeVersion="13" ma:contentTypeDescription="Create a new document." ma:contentTypeScope="" ma:versionID="fbbd88a166374514401a7ec385a367c5">
  <xsd:schema xmlns:xsd="http://www.w3.org/2001/XMLSchema" xmlns:xs="http://www.w3.org/2001/XMLSchema" xmlns:p="http://schemas.microsoft.com/office/2006/metadata/properties" xmlns:ns3="f5eebca2-7b0a-470f-a28f-79d24ecfb697" xmlns:ns4="1e501820-6607-43a2-bd31-06905db68dfa" targetNamespace="http://schemas.microsoft.com/office/2006/metadata/properties" ma:root="true" ma:fieldsID="7a029ffcbfb6c25d2573b759fe5cba9e" ns3:_="" ns4:_="">
    <xsd:import namespace="f5eebca2-7b0a-470f-a28f-79d24ecfb697"/>
    <xsd:import namespace="1e501820-6607-43a2-bd31-06905db68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bca2-7b0a-470f-a28f-79d24ecfb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01820-6607-43a2-bd31-06905db68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 M A T T E R S ! 2 1 0 2 7 1 1 2 . 1 < / d o c u m e n t i d >  
     < s e n d e r i d > s j 1 3 < / s e n d e r i d >  
     < s e n d e r e m a i l > A N R U @ W I E R S H O L M . N O < / s e n d e r e m a i l >  
     < l a s t m o d i f i e d > 2 0 2 3 - 0 6 - 1 6 T 1 3 : 1 0 : 0 0 . 0 0 0 0 0 0 0 + 0 2 : 0 0 < / l a s t m o d i f i e d >  
     < d a t a b a s e > M A T T E R S < / d a t a b a s e >  
 < / p r o p e r t i e s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5D7F2-C2EC-4C13-B189-58517361F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52A06-234E-47F5-AA2A-8C52D1D0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bca2-7b0a-470f-a28f-79d24ecfb697"/>
    <ds:schemaRef ds:uri="1e501820-6607-43a2-bd31-06905db68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F5914-A9F6-40E0-B7FC-61FA8E4AD768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F067465D-5E59-4575-95F1-10CEA3CBB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52AEA-41E0-4CA8-9AA4-C8214129A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2021-09-21T14:26:00Z</cp:lastPrinted>
  <dcterms:created xsi:type="dcterms:W3CDTF">2023-07-04T06:12:00Z</dcterms:created>
  <dcterms:modified xsi:type="dcterms:W3CDTF">2023-10-26T06:49:00Z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IM_Ran">
    <vt:lpwstr>True</vt:lpwstr>
  </property>
  <property fmtid="{D5CDD505-2E9C-101B-9397-08002B2CF9AE}" pid="3" name="WorkSiteReference_src">
    <vt:lpwstr>M{IMan.Number}/{IMan.Version}/{IMan.imProfileCustom2}/{IMan.Author.Name}</vt:lpwstr>
  </property>
  <property fmtid="{D5CDD505-2E9C-101B-9397-08002B2CF9AE}" pid="4" name="WorkSiteReference">
    <vt:lpwstr>M1799860/1//SJ181</vt:lpwstr>
  </property>
  <property fmtid="{D5CDD505-2E9C-101B-9397-08002B2CF9AE}" pid="5" name="ContentTypeId">
    <vt:lpwstr>0x0101005EB74D7CEF7991449DB399429E580DE9</vt:lpwstr>
  </property>
  <property fmtid="{D5CDD505-2E9C-101B-9397-08002B2CF9AE}" pid="6" name="MSIP_Label_3c53eb79-5405-4fab-85ab-e0d3e25d92cd_Enabled">
    <vt:lpwstr>true</vt:lpwstr>
  </property>
  <property fmtid="{D5CDD505-2E9C-101B-9397-08002B2CF9AE}" pid="7" name="MSIP_Label_3c53eb79-5405-4fab-85ab-e0d3e25d92cd_SetDate">
    <vt:lpwstr>2023-10-24T13:03:12Z</vt:lpwstr>
  </property>
  <property fmtid="{D5CDD505-2E9C-101B-9397-08002B2CF9AE}" pid="8" name="MSIP_Label_3c53eb79-5405-4fab-85ab-e0d3e25d92cd_Method">
    <vt:lpwstr>Standard</vt:lpwstr>
  </property>
  <property fmtid="{D5CDD505-2E9C-101B-9397-08002B2CF9AE}" pid="9" name="MSIP_Label_3c53eb79-5405-4fab-85ab-e0d3e25d92cd_Name">
    <vt:lpwstr>Intern (OED)</vt:lpwstr>
  </property>
  <property fmtid="{D5CDD505-2E9C-101B-9397-08002B2CF9AE}" pid="10" name="MSIP_Label_3c53eb79-5405-4fab-85ab-e0d3e25d92cd_SiteId">
    <vt:lpwstr>f696e186-1c3b-44cd-bf76-5ace0e7007bd</vt:lpwstr>
  </property>
  <property fmtid="{D5CDD505-2E9C-101B-9397-08002B2CF9AE}" pid="11" name="MSIP_Label_3c53eb79-5405-4fab-85ab-e0d3e25d92cd_ActionId">
    <vt:lpwstr>b8989d68-69a2-41e4-afe6-59caeba693c3</vt:lpwstr>
  </property>
  <property fmtid="{D5CDD505-2E9C-101B-9397-08002B2CF9AE}" pid="12" name="MSIP_Label_3c53eb79-5405-4fab-85ab-e0d3e25d92cd_ContentBits">
    <vt:lpwstr>0</vt:lpwstr>
  </property>
</Properties>
</file>