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B2E2" w14:textId="0D95ABC6" w:rsidR="00510261" w:rsidRPr="00CE6E15" w:rsidRDefault="00CE6E15" w:rsidP="00BA6BE4">
      <w:pPr>
        <w:spacing w:after="0" w:line="240" w:lineRule="auto"/>
        <w:ind w:left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6E15">
        <w:rPr>
          <w:i/>
          <w:iCs/>
        </w:rPr>
        <w:t>Oppdatert august 2023</w:t>
      </w:r>
    </w:p>
    <w:p w14:paraId="626AC791" w14:textId="3576F372" w:rsidR="00D17EAC" w:rsidRDefault="00D17EAC" w:rsidP="00BA6BE4">
      <w:pPr>
        <w:spacing w:after="0" w:line="240" w:lineRule="auto"/>
        <w:ind w:left="0"/>
      </w:pPr>
    </w:p>
    <w:p w14:paraId="2F663A3A" w14:textId="77777777" w:rsidR="00D17EAC" w:rsidRDefault="00D17EAC" w:rsidP="00BA6BE4">
      <w:pPr>
        <w:spacing w:after="0" w:line="240" w:lineRule="auto"/>
        <w:ind w:left="0"/>
      </w:pPr>
    </w:p>
    <w:p w14:paraId="254D81C2" w14:textId="6B4D915D" w:rsidR="00510261" w:rsidRDefault="00510261" w:rsidP="00510261">
      <w:pPr>
        <w:ind w:left="0"/>
        <w:rPr>
          <w:b/>
          <w:sz w:val="28"/>
        </w:rPr>
      </w:pPr>
      <w:r>
        <w:rPr>
          <w:b/>
          <w:sz w:val="28"/>
        </w:rPr>
        <w:t xml:space="preserve">Skjema. </w:t>
      </w:r>
      <w:r w:rsidRPr="00510261">
        <w:rPr>
          <w:b/>
          <w:sz w:val="28"/>
        </w:rPr>
        <w:t>Søknad om samtykke til å ha permisjon, inneha bierverv, bistilling mv. eller til å motta honorar</w:t>
      </w:r>
      <w:r>
        <w:rPr>
          <w:b/>
          <w:sz w:val="28"/>
        </w:rPr>
        <w:t xml:space="preserve">. </w:t>
      </w:r>
    </w:p>
    <w:p w14:paraId="37D47A3A" w14:textId="45FD916B" w:rsidR="00510261" w:rsidRPr="00F7474D" w:rsidRDefault="00510261" w:rsidP="00510261">
      <w:pPr>
        <w:spacing w:after="120"/>
        <w:ind w:left="0"/>
        <w:rPr>
          <w:b/>
          <w:szCs w:val="22"/>
        </w:rPr>
      </w:pPr>
      <w:r w:rsidRPr="00F7474D">
        <w:rPr>
          <w:b/>
          <w:szCs w:val="22"/>
        </w:rPr>
        <w:t>Veiledning til dette skjema</w:t>
      </w:r>
    </w:p>
    <w:p w14:paraId="244EB16F" w14:textId="11BD7D90" w:rsidR="00510261" w:rsidRPr="00F7474D" w:rsidRDefault="00510261" w:rsidP="00510261">
      <w:pPr>
        <w:spacing w:after="120"/>
        <w:ind w:left="0"/>
        <w:rPr>
          <w:szCs w:val="22"/>
        </w:rPr>
      </w:pPr>
      <w:r w:rsidRPr="00F7474D">
        <w:rPr>
          <w:szCs w:val="22"/>
        </w:rPr>
        <w:t xml:space="preserve">Det følger av reglement om arbeidsvilkår for departementenes politiske ledelse § 4 at politisk ledelse ikke kan ha permisjon fra tidligere stilling, inneha betalte eller ubetalte bierverv, verv e.l. uten samtykke fra statsministeren eller SMK. Nærmere vilkår er fastsatt i Håndbok for politisk ledelse punkt 6.2. </w:t>
      </w:r>
    </w:p>
    <w:p w14:paraId="2C6342EB" w14:textId="0FD468B9" w:rsidR="00510261" w:rsidRPr="00F7474D" w:rsidRDefault="00510261" w:rsidP="00510261">
      <w:pPr>
        <w:ind w:left="0"/>
        <w:rPr>
          <w:szCs w:val="22"/>
        </w:rPr>
      </w:pPr>
      <w:r w:rsidRPr="00F7474D">
        <w:rPr>
          <w:szCs w:val="22"/>
        </w:rPr>
        <w:t xml:space="preserve">Den som vil søke om samtykke til å ha permisjon e.l., skal fylle ut dette skjemaet og sende det til stabssjefen ved SMK. </w:t>
      </w:r>
      <w:r w:rsidR="00F7474D" w:rsidRPr="00F7474D">
        <w:rPr>
          <w:szCs w:val="22"/>
        </w:rPr>
        <w:t xml:space="preserve">All relevant informasjon om permisjonen, vervet e.l. må oppgis. Hvis det ikke er plass i skjemaet, kan det gis utfyllende informasjon i vedlegg til skjema. </w:t>
      </w:r>
      <w:r w:rsidRPr="00F7474D">
        <w:rPr>
          <w:szCs w:val="22"/>
        </w:rPr>
        <w:t>Spørsmål om skjema</w:t>
      </w:r>
      <w:r w:rsidR="00F7474D" w:rsidRPr="00F7474D">
        <w:rPr>
          <w:szCs w:val="22"/>
        </w:rPr>
        <w:t>et</w:t>
      </w:r>
      <w:r w:rsidRPr="00F7474D">
        <w:rPr>
          <w:szCs w:val="22"/>
        </w:rPr>
        <w:t xml:space="preserve"> kan rettes til (sett inn). </w:t>
      </w:r>
    </w:p>
    <w:tbl>
      <w:tblPr>
        <w:tblStyle w:val="Tabellrutenett"/>
        <w:tblW w:w="9866" w:type="dxa"/>
        <w:tblLook w:val="04A0" w:firstRow="1" w:lastRow="0" w:firstColumn="1" w:lastColumn="0" w:noHBand="0" w:noVBand="1"/>
      </w:tblPr>
      <w:tblGrid>
        <w:gridCol w:w="3675"/>
        <w:gridCol w:w="6191"/>
      </w:tblGrid>
      <w:tr w:rsidR="00510261" w:rsidRPr="00F7474D" w14:paraId="1056F660" w14:textId="77777777" w:rsidTr="00F7474D">
        <w:tc>
          <w:tcPr>
            <w:tcW w:w="3675" w:type="dxa"/>
          </w:tcPr>
          <w:p w14:paraId="28BBBDFB" w14:textId="5DAEDDA9" w:rsidR="00510261" w:rsidRPr="00F7474D" w:rsidRDefault="00510261" w:rsidP="00510261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 xml:space="preserve">Navn: </w:t>
            </w:r>
          </w:p>
        </w:tc>
        <w:tc>
          <w:tcPr>
            <w:tcW w:w="6191" w:type="dxa"/>
          </w:tcPr>
          <w:p w14:paraId="45740E57" w14:textId="77777777" w:rsidR="00510261" w:rsidRPr="00F7474D" w:rsidRDefault="00510261" w:rsidP="00510261">
            <w:pPr>
              <w:ind w:left="0"/>
              <w:rPr>
                <w:b/>
                <w:szCs w:val="22"/>
              </w:rPr>
            </w:pPr>
          </w:p>
        </w:tc>
      </w:tr>
      <w:tr w:rsidR="00F7474D" w:rsidRPr="00F7474D" w14:paraId="0992B391" w14:textId="77777777" w:rsidTr="00F7474D">
        <w:tc>
          <w:tcPr>
            <w:tcW w:w="3675" w:type="dxa"/>
          </w:tcPr>
          <w:p w14:paraId="11BF7A28" w14:textId="513DD55D" w:rsidR="00F7474D" w:rsidRPr="00F7474D" w:rsidRDefault="00F7474D" w:rsidP="00510261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>Stilling i politisk ledelse:</w:t>
            </w:r>
          </w:p>
        </w:tc>
        <w:tc>
          <w:tcPr>
            <w:tcW w:w="6191" w:type="dxa"/>
          </w:tcPr>
          <w:p w14:paraId="79BE0354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</w:tc>
      </w:tr>
      <w:tr w:rsidR="00F7474D" w:rsidRPr="00F7474D" w14:paraId="21B3E4A5" w14:textId="77777777" w:rsidTr="00F7474D">
        <w:tc>
          <w:tcPr>
            <w:tcW w:w="3675" w:type="dxa"/>
          </w:tcPr>
          <w:p w14:paraId="14A7DFEB" w14:textId="76D6AA78" w:rsidR="00F7474D" w:rsidRPr="00F7474D" w:rsidRDefault="00F7474D" w:rsidP="00510261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 xml:space="preserve">Departement: </w:t>
            </w:r>
          </w:p>
        </w:tc>
        <w:tc>
          <w:tcPr>
            <w:tcW w:w="6191" w:type="dxa"/>
          </w:tcPr>
          <w:p w14:paraId="0745F425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</w:tc>
      </w:tr>
      <w:tr w:rsidR="00F7474D" w:rsidRPr="00F7474D" w14:paraId="7BCEC926" w14:textId="77777777" w:rsidTr="00F7474D">
        <w:tc>
          <w:tcPr>
            <w:tcW w:w="3675" w:type="dxa"/>
          </w:tcPr>
          <w:p w14:paraId="4954B385" w14:textId="4AD37B2D" w:rsidR="00F7474D" w:rsidRPr="00F7474D" w:rsidRDefault="00F7474D" w:rsidP="00510261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 xml:space="preserve">Portefølje i departementet: </w:t>
            </w:r>
          </w:p>
        </w:tc>
        <w:tc>
          <w:tcPr>
            <w:tcW w:w="6191" w:type="dxa"/>
          </w:tcPr>
          <w:p w14:paraId="5177CBB5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</w:tc>
      </w:tr>
      <w:tr w:rsidR="00510261" w:rsidRPr="00F7474D" w14:paraId="047E5284" w14:textId="77777777" w:rsidTr="00F7474D">
        <w:tc>
          <w:tcPr>
            <w:tcW w:w="3675" w:type="dxa"/>
          </w:tcPr>
          <w:p w14:paraId="73368163" w14:textId="2E8482A7" w:rsidR="00510261" w:rsidRPr="00F7474D" w:rsidRDefault="00510261" w:rsidP="00F7474D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>Søker om samtykke til (permisjon, bierverv, bistilling mv. eller til å motta honorar, herunder fra eller for hvilke</w:t>
            </w:r>
            <w:r w:rsidR="00F7474D" w:rsidRPr="00F7474D">
              <w:rPr>
                <w:b/>
                <w:szCs w:val="22"/>
              </w:rPr>
              <w:t>n</w:t>
            </w:r>
            <w:r w:rsidRPr="00F7474D">
              <w:rPr>
                <w:b/>
                <w:szCs w:val="22"/>
              </w:rPr>
              <w:t xml:space="preserve"> virksomhet, hva din rolle </w:t>
            </w:r>
            <w:r w:rsidR="00F7474D" w:rsidRPr="00F7474D">
              <w:rPr>
                <w:b/>
                <w:szCs w:val="22"/>
              </w:rPr>
              <w:t xml:space="preserve">og dine oppgaver </w:t>
            </w:r>
            <w:r w:rsidRPr="00F7474D">
              <w:rPr>
                <w:b/>
                <w:szCs w:val="22"/>
              </w:rPr>
              <w:t xml:space="preserve">i virksomheten </w:t>
            </w:r>
            <w:r w:rsidR="00F7474D" w:rsidRPr="00F7474D">
              <w:rPr>
                <w:b/>
                <w:szCs w:val="22"/>
              </w:rPr>
              <w:t xml:space="preserve">har vært, </w:t>
            </w:r>
            <w:r w:rsidRPr="00F7474D">
              <w:rPr>
                <w:b/>
                <w:szCs w:val="22"/>
              </w:rPr>
              <w:t>er</w:t>
            </w:r>
            <w:r w:rsidR="00F7474D" w:rsidRPr="00F7474D">
              <w:rPr>
                <w:b/>
                <w:szCs w:val="22"/>
              </w:rPr>
              <w:t xml:space="preserve"> eller vil være</w:t>
            </w:r>
            <w:r w:rsidRPr="00F7474D">
              <w:rPr>
                <w:b/>
                <w:szCs w:val="22"/>
              </w:rPr>
              <w:t>)</w:t>
            </w:r>
            <w:r w:rsidR="00F7474D" w:rsidRPr="00F7474D">
              <w:rPr>
                <w:b/>
                <w:szCs w:val="22"/>
              </w:rPr>
              <w:t>:</w:t>
            </w:r>
          </w:p>
        </w:tc>
        <w:tc>
          <w:tcPr>
            <w:tcW w:w="6191" w:type="dxa"/>
          </w:tcPr>
          <w:p w14:paraId="0D0E9BDE" w14:textId="77777777" w:rsidR="00510261" w:rsidRPr="00F7474D" w:rsidRDefault="00510261" w:rsidP="00510261">
            <w:pPr>
              <w:ind w:left="0"/>
              <w:rPr>
                <w:b/>
                <w:szCs w:val="22"/>
              </w:rPr>
            </w:pPr>
          </w:p>
        </w:tc>
      </w:tr>
      <w:tr w:rsidR="00510261" w:rsidRPr="00F7474D" w14:paraId="41306220" w14:textId="77777777" w:rsidTr="00F7474D">
        <w:tc>
          <w:tcPr>
            <w:tcW w:w="3675" w:type="dxa"/>
          </w:tcPr>
          <w:p w14:paraId="7D8CFFC7" w14:textId="685BBE8E" w:rsidR="00510261" w:rsidRPr="00F7474D" w:rsidRDefault="00510261" w:rsidP="00510261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>Egen vurdering (hvorfor du mener bindingen ikke vil være egnet til å så berettiget tvil om upartiskhet eller på annen måte virke hemmende på utøvelse av rollen i politisk ledelse)</w:t>
            </w:r>
            <w:r w:rsidR="00F7474D" w:rsidRPr="00F7474D">
              <w:rPr>
                <w:b/>
                <w:szCs w:val="22"/>
              </w:rPr>
              <w:t>:</w:t>
            </w:r>
          </w:p>
        </w:tc>
        <w:tc>
          <w:tcPr>
            <w:tcW w:w="6191" w:type="dxa"/>
          </w:tcPr>
          <w:p w14:paraId="253D714D" w14:textId="77777777" w:rsidR="00510261" w:rsidRPr="00F7474D" w:rsidRDefault="00510261" w:rsidP="00510261">
            <w:pPr>
              <w:ind w:left="0"/>
              <w:rPr>
                <w:b/>
                <w:szCs w:val="22"/>
              </w:rPr>
            </w:pPr>
          </w:p>
        </w:tc>
      </w:tr>
      <w:tr w:rsidR="00510261" w:rsidRPr="00F7474D" w14:paraId="294487FF" w14:textId="77777777" w:rsidTr="00F7474D">
        <w:tc>
          <w:tcPr>
            <w:tcW w:w="3675" w:type="dxa"/>
          </w:tcPr>
          <w:p w14:paraId="78314694" w14:textId="11040CFA" w:rsidR="00510261" w:rsidRPr="00F7474D" w:rsidRDefault="00F7474D" w:rsidP="00510261">
            <w:pPr>
              <w:ind w:left="0"/>
              <w:rPr>
                <w:b/>
                <w:szCs w:val="22"/>
              </w:rPr>
            </w:pPr>
            <w:r w:rsidRPr="00F7474D">
              <w:rPr>
                <w:b/>
                <w:szCs w:val="22"/>
              </w:rPr>
              <w:t xml:space="preserve">Utfyllende kommentarer: </w:t>
            </w:r>
          </w:p>
        </w:tc>
        <w:tc>
          <w:tcPr>
            <w:tcW w:w="6191" w:type="dxa"/>
          </w:tcPr>
          <w:p w14:paraId="21ACAB0D" w14:textId="77777777" w:rsidR="00510261" w:rsidRPr="00F7474D" w:rsidRDefault="00510261" w:rsidP="00510261">
            <w:pPr>
              <w:ind w:left="0"/>
              <w:rPr>
                <w:b/>
                <w:szCs w:val="22"/>
              </w:rPr>
            </w:pPr>
          </w:p>
          <w:p w14:paraId="161DB7A8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04CC5001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283716AB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299DFACC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7F4FE816" w14:textId="33C44A38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0C6024AF" w14:textId="41C8C05D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4D889516" w14:textId="00AEE272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5031D34E" w14:textId="727EF3FF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0B6369C3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64CC1361" w14:textId="77777777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  <w:p w14:paraId="156D9D9F" w14:textId="10BE04D5" w:rsidR="00F7474D" w:rsidRPr="00F7474D" w:rsidRDefault="00F7474D" w:rsidP="00510261">
            <w:pPr>
              <w:ind w:left="0"/>
              <w:rPr>
                <w:b/>
                <w:szCs w:val="22"/>
              </w:rPr>
            </w:pPr>
          </w:p>
        </w:tc>
      </w:tr>
    </w:tbl>
    <w:p w14:paraId="1FC61919" w14:textId="72E3E44B" w:rsidR="00510261" w:rsidRPr="00F7474D" w:rsidRDefault="00510261" w:rsidP="00510261">
      <w:pPr>
        <w:ind w:left="0"/>
        <w:rPr>
          <w:b/>
          <w:szCs w:val="22"/>
        </w:rPr>
      </w:pPr>
    </w:p>
    <w:p w14:paraId="1FED7566" w14:textId="77777777" w:rsidR="00F7474D" w:rsidRPr="00F7474D" w:rsidRDefault="00F7474D" w:rsidP="00F7474D">
      <w:pPr>
        <w:spacing w:before="120" w:after="120"/>
        <w:ind w:left="0"/>
        <w:rPr>
          <w:b/>
          <w:szCs w:val="22"/>
        </w:rPr>
      </w:pPr>
      <w:r w:rsidRPr="00F7474D">
        <w:rPr>
          <w:b/>
          <w:szCs w:val="22"/>
        </w:rPr>
        <w:t xml:space="preserve">Dato, sted og signatur: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F7474D" w:rsidRPr="00F7474D" w14:paraId="4A571B9E" w14:textId="77777777" w:rsidTr="00503F82">
        <w:tc>
          <w:tcPr>
            <w:tcW w:w="6663" w:type="dxa"/>
          </w:tcPr>
          <w:p w14:paraId="73BD9056" w14:textId="77777777" w:rsidR="00F7474D" w:rsidRPr="00F7474D" w:rsidRDefault="00F7474D" w:rsidP="00503F82">
            <w:pPr>
              <w:spacing w:before="120" w:after="120"/>
              <w:ind w:left="0"/>
              <w:rPr>
                <w:szCs w:val="22"/>
              </w:rPr>
            </w:pPr>
          </w:p>
        </w:tc>
      </w:tr>
    </w:tbl>
    <w:p w14:paraId="0ACB574A" w14:textId="77777777" w:rsidR="00F7474D" w:rsidRPr="00F7474D" w:rsidRDefault="00F7474D" w:rsidP="00F7474D">
      <w:pPr>
        <w:ind w:left="0"/>
        <w:rPr>
          <w:szCs w:val="22"/>
        </w:rPr>
      </w:pPr>
    </w:p>
    <w:p w14:paraId="2BB9FA26" w14:textId="77777777" w:rsidR="00F7474D" w:rsidRPr="00F7474D" w:rsidRDefault="00F7474D" w:rsidP="00510261">
      <w:pPr>
        <w:ind w:left="0"/>
        <w:rPr>
          <w:b/>
          <w:szCs w:val="22"/>
        </w:rPr>
      </w:pPr>
    </w:p>
    <w:sectPr w:rsidR="00F7474D" w:rsidRPr="00F7474D" w:rsidSect="0058303C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984E" w14:textId="77777777" w:rsidR="00A8791A" w:rsidRDefault="00A8791A">
      <w:r>
        <w:separator/>
      </w:r>
    </w:p>
  </w:endnote>
  <w:endnote w:type="continuationSeparator" w:id="0">
    <w:p w14:paraId="29B6B330" w14:textId="77777777" w:rsidR="00A8791A" w:rsidRDefault="00A8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286342"/>
      <w:docPartObj>
        <w:docPartGallery w:val="Page Numbers (Bottom of Page)"/>
        <w:docPartUnique/>
      </w:docPartObj>
    </w:sdtPr>
    <w:sdtEndPr/>
    <w:sdtContent>
      <w:p w14:paraId="3638B57E" w14:textId="31B2244A" w:rsidR="00EE081C" w:rsidRDefault="00EE081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79">
          <w:rPr>
            <w:noProof/>
          </w:rPr>
          <w:t>4</w:t>
        </w:r>
        <w:r>
          <w:fldChar w:fldCharType="end"/>
        </w:r>
      </w:p>
    </w:sdtContent>
  </w:sdt>
  <w:p w14:paraId="64D00469" w14:textId="77777777" w:rsidR="00EE081C" w:rsidRDefault="00EE08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2F12" w14:textId="77777777" w:rsidR="00A8791A" w:rsidRDefault="00A8791A">
      <w:r>
        <w:separator/>
      </w:r>
    </w:p>
  </w:footnote>
  <w:footnote w:type="continuationSeparator" w:id="0">
    <w:p w14:paraId="3282CBF4" w14:textId="77777777" w:rsidR="00A8791A" w:rsidRDefault="00A8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1C9" w14:textId="77777777" w:rsidR="00C80A50" w:rsidRPr="00933879" w:rsidRDefault="00CB0D62" w:rsidP="0058303C">
    <w:pPr>
      <w:pStyle w:val="Topptekst"/>
      <w:tabs>
        <w:tab w:val="left" w:pos="6800"/>
      </w:tabs>
      <w:spacing w:before="280"/>
      <w:ind w:left="0"/>
      <w:rPr>
        <w:sz w:val="32"/>
        <w:szCs w:val="32"/>
      </w:rPr>
    </w:pPr>
    <w:r w:rsidRPr="00933879">
      <w:rPr>
        <w:sz w:val="32"/>
        <w:szCs w:val="32"/>
      </w:rPr>
      <w:tab/>
    </w:r>
    <w:r w:rsidRPr="00933879"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C3D7" w14:textId="2E56A595" w:rsidR="0058303C" w:rsidRPr="00933879" w:rsidRDefault="00933879" w:rsidP="00D17EAC">
    <w:pPr>
      <w:pStyle w:val="Topptekst"/>
      <w:tabs>
        <w:tab w:val="left" w:pos="6800"/>
      </w:tabs>
      <w:spacing w:before="280"/>
      <w:rPr>
        <w:sz w:val="32"/>
        <w:szCs w:val="32"/>
      </w:rPr>
    </w:pPr>
    <w:bookmarkStart w:id="0" w:name="Logo"/>
    <w:r w:rsidRPr="0093387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111F961" wp14:editId="7998BF1F">
          <wp:simplePos x="0" y="0"/>
          <wp:positionH relativeFrom="margin">
            <wp:posOffset>-385445</wp:posOffset>
          </wp:positionH>
          <wp:positionV relativeFrom="paragraph">
            <wp:posOffset>-92710</wp:posOffset>
          </wp:positionV>
          <wp:extent cx="2319020" cy="1084580"/>
          <wp:effectExtent l="0" t="0" r="5080" b="1270"/>
          <wp:wrapNone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EAC">
      <w:rPr>
        <w:sz w:val="28"/>
        <w:szCs w:val="28"/>
      </w:rPr>
      <w:t>Skjem</w:t>
    </w:r>
  </w:p>
  <w:bookmarkEnd w:id="0"/>
  <w:p w14:paraId="2A1EB41F" w14:textId="77777777" w:rsidR="0058303C" w:rsidRPr="00933879" w:rsidRDefault="005830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84A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5E5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7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80C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F8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7E0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0F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E8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2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6B43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A406D"/>
    <w:multiLevelType w:val="hybridMultilevel"/>
    <w:tmpl w:val="5D004EC0"/>
    <w:lvl w:ilvl="0" w:tplc="0D782A90">
      <w:start w:val="2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1AB72A7"/>
    <w:multiLevelType w:val="multilevel"/>
    <w:tmpl w:val="B9C8CAC6"/>
    <w:styleLink w:val="Headings"/>
    <w:lvl w:ilvl="0">
      <w:start w:val="1"/>
      <w:numFmt w:val="decimal"/>
      <w:lvlText w:val="%1."/>
      <w:lvlJc w:val="left"/>
      <w:pPr>
        <w:tabs>
          <w:tab w:val="num" w:pos="397"/>
        </w:tabs>
        <w:ind w:left="357" w:firstLine="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4"/>
        </w:tabs>
        <w:ind w:left="374" w:firstLine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391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"/>
        </w:tabs>
        <w:ind w:left="408" w:firstLine="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5"/>
        </w:tabs>
        <w:ind w:left="425" w:firstLine="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"/>
        </w:tabs>
        <w:ind w:left="442" w:firstLine="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"/>
        </w:tabs>
        <w:ind w:left="459" w:firstLine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"/>
        </w:tabs>
        <w:ind w:left="476" w:firstLine="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"/>
        </w:tabs>
        <w:ind w:left="493" w:firstLine="40"/>
      </w:pPr>
      <w:rPr>
        <w:rFonts w:hint="default"/>
      </w:rPr>
    </w:lvl>
  </w:abstractNum>
  <w:abstractNum w:abstractNumId="12" w15:restartNumberingAfterBreak="0">
    <w:nsid w:val="3C8610AA"/>
    <w:multiLevelType w:val="multilevel"/>
    <w:tmpl w:val="88D8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026629"/>
    <w:multiLevelType w:val="multilevel"/>
    <w:tmpl w:val="28C0A4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ascii="Arial" w:hAnsi="Arial" w:cs="Arial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75C56FC"/>
    <w:multiLevelType w:val="multilevel"/>
    <w:tmpl w:val="B9C8CAC6"/>
    <w:numStyleLink w:val="Headings"/>
  </w:abstractNum>
  <w:abstractNum w:abstractNumId="15" w15:restartNumberingAfterBreak="0">
    <w:nsid w:val="4F716B68"/>
    <w:multiLevelType w:val="hybridMultilevel"/>
    <w:tmpl w:val="DCAC4F06"/>
    <w:lvl w:ilvl="0" w:tplc="8EEEE54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C0897"/>
    <w:multiLevelType w:val="hybridMultilevel"/>
    <w:tmpl w:val="58645F1A"/>
    <w:lvl w:ilvl="0" w:tplc="5CACCE98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13E4874"/>
    <w:multiLevelType w:val="hybridMultilevel"/>
    <w:tmpl w:val="42286F7E"/>
    <w:lvl w:ilvl="0" w:tplc="5CACCE98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15124A0"/>
    <w:multiLevelType w:val="multilevel"/>
    <w:tmpl w:val="B9C8CAC6"/>
    <w:numStyleLink w:val="Headings"/>
  </w:abstractNum>
  <w:abstractNum w:abstractNumId="19" w15:restartNumberingAfterBreak="0">
    <w:nsid w:val="797C4D3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5D4AF4"/>
    <w:multiLevelType w:val="hybridMultilevel"/>
    <w:tmpl w:val="BDD8B424"/>
    <w:lvl w:ilvl="0" w:tplc="29003F7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  <w:num w:numId="16">
    <w:abstractNumId w:val="14"/>
  </w:num>
  <w:num w:numId="17">
    <w:abstractNumId w:val="12"/>
  </w:num>
  <w:num w:numId="18">
    <w:abstractNumId w:val="14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79"/>
    <w:rsid w:val="000017AD"/>
    <w:rsid w:val="00001BBA"/>
    <w:rsid w:val="00001F1F"/>
    <w:rsid w:val="0000438C"/>
    <w:rsid w:val="000137F8"/>
    <w:rsid w:val="000145F2"/>
    <w:rsid w:val="00020A0D"/>
    <w:rsid w:val="00042684"/>
    <w:rsid w:val="00057637"/>
    <w:rsid w:val="000A1191"/>
    <w:rsid w:val="000D2F03"/>
    <w:rsid w:val="000E0843"/>
    <w:rsid w:val="000E1019"/>
    <w:rsid w:val="000E5B05"/>
    <w:rsid w:val="000F600A"/>
    <w:rsid w:val="000F645F"/>
    <w:rsid w:val="00133DEC"/>
    <w:rsid w:val="00151134"/>
    <w:rsid w:val="00193F2D"/>
    <w:rsid w:val="001960C3"/>
    <w:rsid w:val="001974B6"/>
    <w:rsid w:val="001B6A5D"/>
    <w:rsid w:val="001D1372"/>
    <w:rsid w:val="001D1E2B"/>
    <w:rsid w:val="001E0ACC"/>
    <w:rsid w:val="001F4097"/>
    <w:rsid w:val="00202D04"/>
    <w:rsid w:val="00221687"/>
    <w:rsid w:val="00242ECB"/>
    <w:rsid w:val="00251EA7"/>
    <w:rsid w:val="0025623F"/>
    <w:rsid w:val="0029524A"/>
    <w:rsid w:val="002967F8"/>
    <w:rsid w:val="002A1CFD"/>
    <w:rsid w:val="002A588C"/>
    <w:rsid w:val="002B4E41"/>
    <w:rsid w:val="002B57C7"/>
    <w:rsid w:val="002D1E08"/>
    <w:rsid w:val="002D378D"/>
    <w:rsid w:val="00303321"/>
    <w:rsid w:val="00305C11"/>
    <w:rsid w:val="00374E60"/>
    <w:rsid w:val="00380F1B"/>
    <w:rsid w:val="00392FBD"/>
    <w:rsid w:val="00396927"/>
    <w:rsid w:val="003C4120"/>
    <w:rsid w:val="003C78FC"/>
    <w:rsid w:val="00446C68"/>
    <w:rsid w:val="0046408F"/>
    <w:rsid w:val="004763CC"/>
    <w:rsid w:val="004A415F"/>
    <w:rsid w:val="004A661F"/>
    <w:rsid w:val="004C363C"/>
    <w:rsid w:val="004C6BFC"/>
    <w:rsid w:val="004D5599"/>
    <w:rsid w:val="004E4A42"/>
    <w:rsid w:val="004E6597"/>
    <w:rsid w:val="004F0934"/>
    <w:rsid w:val="00504979"/>
    <w:rsid w:val="00510261"/>
    <w:rsid w:val="0051197D"/>
    <w:rsid w:val="005200F5"/>
    <w:rsid w:val="00523653"/>
    <w:rsid w:val="00526B00"/>
    <w:rsid w:val="005424D8"/>
    <w:rsid w:val="005739B4"/>
    <w:rsid w:val="0058303C"/>
    <w:rsid w:val="00586EA2"/>
    <w:rsid w:val="00586F7A"/>
    <w:rsid w:val="005A1A98"/>
    <w:rsid w:val="005C2B7E"/>
    <w:rsid w:val="005D6706"/>
    <w:rsid w:val="005E6DE7"/>
    <w:rsid w:val="005E7FC7"/>
    <w:rsid w:val="00611705"/>
    <w:rsid w:val="006403B5"/>
    <w:rsid w:val="00660D47"/>
    <w:rsid w:val="006968C4"/>
    <w:rsid w:val="006B1C90"/>
    <w:rsid w:val="006D5565"/>
    <w:rsid w:val="007360A3"/>
    <w:rsid w:val="00761858"/>
    <w:rsid w:val="0076559B"/>
    <w:rsid w:val="0077674D"/>
    <w:rsid w:val="00794D6B"/>
    <w:rsid w:val="007A50FA"/>
    <w:rsid w:val="007B79F7"/>
    <w:rsid w:val="007D3A7B"/>
    <w:rsid w:val="007D6C2E"/>
    <w:rsid w:val="007F09C0"/>
    <w:rsid w:val="00811412"/>
    <w:rsid w:val="00812A0F"/>
    <w:rsid w:val="00825847"/>
    <w:rsid w:val="008308B0"/>
    <w:rsid w:val="00836F87"/>
    <w:rsid w:val="00884139"/>
    <w:rsid w:val="008B190E"/>
    <w:rsid w:val="008C2567"/>
    <w:rsid w:val="008C6F80"/>
    <w:rsid w:val="008D4CF7"/>
    <w:rsid w:val="008D4F0B"/>
    <w:rsid w:val="00902B9A"/>
    <w:rsid w:val="0092416F"/>
    <w:rsid w:val="00932A60"/>
    <w:rsid w:val="00933879"/>
    <w:rsid w:val="00940A2C"/>
    <w:rsid w:val="0096003B"/>
    <w:rsid w:val="00964AFE"/>
    <w:rsid w:val="009B3799"/>
    <w:rsid w:val="009B51BE"/>
    <w:rsid w:val="009C5E43"/>
    <w:rsid w:val="009F2C50"/>
    <w:rsid w:val="00A26948"/>
    <w:rsid w:val="00A31254"/>
    <w:rsid w:val="00A45795"/>
    <w:rsid w:val="00A75EB6"/>
    <w:rsid w:val="00A84983"/>
    <w:rsid w:val="00A8791A"/>
    <w:rsid w:val="00AA3F68"/>
    <w:rsid w:val="00AC5930"/>
    <w:rsid w:val="00AC5FA7"/>
    <w:rsid w:val="00AD0C03"/>
    <w:rsid w:val="00AE2AD2"/>
    <w:rsid w:val="00AF4D3F"/>
    <w:rsid w:val="00B02313"/>
    <w:rsid w:val="00B111C3"/>
    <w:rsid w:val="00B230D9"/>
    <w:rsid w:val="00B344C6"/>
    <w:rsid w:val="00B410E7"/>
    <w:rsid w:val="00B84A44"/>
    <w:rsid w:val="00B94578"/>
    <w:rsid w:val="00B95985"/>
    <w:rsid w:val="00B96596"/>
    <w:rsid w:val="00BA2BAF"/>
    <w:rsid w:val="00BA6647"/>
    <w:rsid w:val="00BA6BE4"/>
    <w:rsid w:val="00BB2523"/>
    <w:rsid w:val="00BB2D62"/>
    <w:rsid w:val="00BE33AE"/>
    <w:rsid w:val="00BE779C"/>
    <w:rsid w:val="00C23FE9"/>
    <w:rsid w:val="00C30D67"/>
    <w:rsid w:val="00C403E0"/>
    <w:rsid w:val="00C4480D"/>
    <w:rsid w:val="00C80A50"/>
    <w:rsid w:val="00C93825"/>
    <w:rsid w:val="00C95126"/>
    <w:rsid w:val="00CA156C"/>
    <w:rsid w:val="00CB0D62"/>
    <w:rsid w:val="00CB214D"/>
    <w:rsid w:val="00CD1649"/>
    <w:rsid w:val="00CD2DA1"/>
    <w:rsid w:val="00CE6E15"/>
    <w:rsid w:val="00D17A90"/>
    <w:rsid w:val="00D17EAC"/>
    <w:rsid w:val="00D8694D"/>
    <w:rsid w:val="00D94B08"/>
    <w:rsid w:val="00DE7D37"/>
    <w:rsid w:val="00E314AF"/>
    <w:rsid w:val="00E31D16"/>
    <w:rsid w:val="00E54C41"/>
    <w:rsid w:val="00E55135"/>
    <w:rsid w:val="00E729C7"/>
    <w:rsid w:val="00E740D2"/>
    <w:rsid w:val="00E74EC3"/>
    <w:rsid w:val="00EC2BD3"/>
    <w:rsid w:val="00EC31AA"/>
    <w:rsid w:val="00EE081C"/>
    <w:rsid w:val="00EE2F83"/>
    <w:rsid w:val="00F0791B"/>
    <w:rsid w:val="00F232AC"/>
    <w:rsid w:val="00F431D5"/>
    <w:rsid w:val="00F443EB"/>
    <w:rsid w:val="00F662B4"/>
    <w:rsid w:val="00F7474D"/>
    <w:rsid w:val="00F81C2C"/>
    <w:rsid w:val="00FC7DC1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13B0F"/>
  <w15:chartTrackingRefBased/>
  <w15:docId w15:val="{70CAECBD-75D7-4968-BDEE-A32B72B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A3"/>
    <w:pPr>
      <w:spacing w:after="300" w:line="300" w:lineRule="atLeast"/>
      <w:ind w:left="397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7D3A7B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unhideWhenUsed/>
    <w:qFormat/>
    <w:rsid w:val="007A50FA"/>
    <w:pPr>
      <w:numPr>
        <w:ilvl w:val="1"/>
      </w:numPr>
      <w:ind w:left="397"/>
      <w:outlineLvl w:val="1"/>
    </w:pPr>
    <w:rPr>
      <w:bCs w:val="0"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3A7B"/>
    <w:pPr>
      <w:keepNext/>
      <w:spacing w:before="240" w:after="60"/>
      <w:outlineLvl w:val="2"/>
    </w:pPr>
    <w:rPr>
      <w:bCs/>
      <w:szCs w:val="26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74EC3"/>
    <w:pPr>
      <w:keepNext/>
      <w:numPr>
        <w:ilvl w:val="3"/>
        <w:numId w:val="4"/>
      </w:numPr>
      <w:spacing w:before="240" w:after="60"/>
      <w:ind w:left="1248" w:hanging="851"/>
      <w:outlineLvl w:val="3"/>
    </w:pPr>
    <w:rPr>
      <w:bCs/>
      <w:sz w:val="26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193F2D"/>
    <w:pPr>
      <w:numPr>
        <w:ilvl w:val="4"/>
        <w:numId w:val="4"/>
      </w:numPr>
      <w:spacing w:before="240" w:after="60"/>
      <w:ind w:left="1531" w:hanging="1134"/>
      <w:outlineLvl w:val="4"/>
    </w:pPr>
    <w:rPr>
      <w:bCs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93F2D"/>
    <w:pPr>
      <w:numPr>
        <w:ilvl w:val="5"/>
        <w:numId w:val="4"/>
      </w:numPr>
      <w:spacing w:before="240" w:after="60"/>
      <w:ind w:left="1191" w:hanging="794"/>
      <w:outlineLvl w:val="5"/>
    </w:pPr>
    <w:rPr>
      <w:bCs/>
      <w:sz w:val="26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967F8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67F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67F8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E4A42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rFonts w:ascii="Arial" w:hAnsi="Arial"/>
      <w:vertAlign w:val="superscript"/>
    </w:rPr>
  </w:style>
  <w:style w:type="character" w:styleId="Linjenummer">
    <w:name w:val="line number"/>
    <w:basedOn w:val="Standardskriftforavsnitt"/>
    <w:rPr>
      <w:rFonts w:ascii="Arial" w:hAnsi="Arial"/>
    </w:rPr>
  </w:style>
  <w:style w:type="character" w:styleId="Sidetall">
    <w:name w:val="page number"/>
    <w:basedOn w:val="Standardskriftforavsnitt"/>
    <w:rPr>
      <w:rFonts w:ascii="Arial" w:hAnsi="Arial"/>
    </w:rPr>
  </w:style>
  <w:style w:type="character" w:styleId="Sluttnotereferanse">
    <w:name w:val="endnote reference"/>
    <w:basedOn w:val="Standardskriftforavsnitt"/>
    <w:semiHidden/>
    <w:rPr>
      <w:rFonts w:ascii="Arial" w:hAnsi="Arial"/>
      <w:vertAlign w:val="superscript"/>
    </w:rPr>
  </w:style>
  <w:style w:type="character" w:styleId="Sterk">
    <w:name w:val="Strong"/>
    <w:basedOn w:val="Standardskriftforavsnitt"/>
    <w:rPr>
      <w:rFonts w:ascii="Arial" w:hAnsi="Arial"/>
      <w:b/>
    </w:rPr>
  </w:style>
  <w:style w:type="character" w:styleId="Utheving">
    <w:name w:val="Emphasis"/>
    <w:basedOn w:val="Standardskriftforavsnitt"/>
    <w:rPr>
      <w:rFonts w:ascii="Arial" w:hAnsi="Arial"/>
    </w:rPr>
  </w:style>
  <w:style w:type="paragraph" w:styleId="Vanliginnrykk">
    <w:name w:val="Normal Indent"/>
    <w:basedOn w:val="Normal"/>
    <w:pPr>
      <w:ind w:left="708"/>
    </w:pPr>
  </w:style>
  <w:style w:type="paragraph" w:styleId="Bunntekst">
    <w:name w:val="footer"/>
    <w:basedOn w:val="Normal"/>
    <w:link w:val="BunntekstTegn"/>
    <w:uiPriority w:val="99"/>
    <w:rsid w:val="004E4A42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7D3A7B"/>
    <w:rPr>
      <w:rFonts w:ascii="Arial" w:hAnsi="Arial"/>
      <w:b/>
      <w:bCs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7A50FA"/>
    <w:rPr>
      <w:rFonts w:ascii="Arial" w:hAnsi="Arial"/>
      <w:b/>
      <w:iCs/>
      <w:kern w:val="32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3A7B"/>
    <w:rPr>
      <w:rFonts w:ascii="Arial" w:hAnsi="Arial"/>
      <w:bCs/>
      <w:sz w:val="22"/>
      <w:szCs w:val="26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74EC3"/>
    <w:rPr>
      <w:rFonts w:ascii="Arial" w:hAnsi="Arial"/>
      <w:bCs/>
      <w:sz w:val="26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93F2D"/>
    <w:rPr>
      <w:rFonts w:ascii="Arial" w:hAnsi="Arial"/>
      <w:bCs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93F2D"/>
    <w:rPr>
      <w:rFonts w:ascii="Arial" w:hAnsi="Arial"/>
      <w:bCs/>
      <w:sz w:val="26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967F8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967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967F8"/>
    <w:rPr>
      <w:rFonts w:ascii="Cambria" w:eastAsia="Times New Roman" w:hAnsi="Cambria" w:cs="Times New Roman"/>
      <w:sz w:val="22"/>
      <w:szCs w:val="22"/>
    </w:rPr>
  </w:style>
  <w:style w:type="table" w:styleId="Tabellrutenett">
    <w:name w:val="Table Grid"/>
    <w:basedOn w:val="Vanligtabell"/>
    <w:uiPriority w:val="59"/>
    <w:rsid w:val="00C93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next w:val="Normal"/>
    <w:link w:val="OverskriftTegn"/>
    <w:rsid w:val="007360A3"/>
    <w:pPr>
      <w:keepNext/>
      <w:spacing w:before="900"/>
    </w:pPr>
    <w:rPr>
      <w:b/>
      <w:sz w:val="26"/>
    </w:rPr>
  </w:style>
  <w:style w:type="paragraph" w:customStyle="1" w:styleId="Fratil">
    <w:name w:val="Fra_til"/>
    <w:link w:val="FratilTegn"/>
    <w:rsid w:val="0029524A"/>
    <w:pPr>
      <w:spacing w:after="160" w:line="300" w:lineRule="atLeast"/>
    </w:pPr>
    <w:rPr>
      <w:rFonts w:ascii="Arial" w:hAnsi="Arial"/>
      <w:sz w:val="18"/>
    </w:rPr>
  </w:style>
  <w:style w:type="character" w:customStyle="1" w:styleId="OverskriftTegn">
    <w:name w:val="Overskrift Tegn"/>
    <w:basedOn w:val="Standardskriftforavsnitt"/>
    <w:link w:val="Overskrift"/>
    <w:rsid w:val="007360A3"/>
    <w:rPr>
      <w:rFonts w:ascii="Arial" w:hAnsi="Arial"/>
      <w:b/>
      <w:sz w:val="26"/>
    </w:rPr>
  </w:style>
  <w:style w:type="character" w:customStyle="1" w:styleId="FratilTegn">
    <w:name w:val="Fra_til Tegn"/>
    <w:basedOn w:val="Standardskriftforavsnitt"/>
    <w:link w:val="Fratil"/>
    <w:rsid w:val="0029524A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33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321"/>
    <w:rPr>
      <w:rFonts w:ascii="Segoe UI" w:hAnsi="Segoe UI" w:cs="Segoe UI"/>
      <w:sz w:val="18"/>
      <w:szCs w:val="18"/>
    </w:rPr>
  </w:style>
  <w:style w:type="paragraph" w:customStyle="1" w:styleId="tabelltekst">
    <w:name w:val="tabelltekst"/>
    <w:basedOn w:val="Overskrift"/>
    <w:link w:val="tabelltekstTegn"/>
    <w:rsid w:val="0029524A"/>
    <w:pPr>
      <w:spacing w:before="0" w:after="160"/>
      <w:ind w:left="0"/>
    </w:pPr>
    <w:rPr>
      <w:b w:val="0"/>
      <w:sz w:val="18"/>
    </w:rPr>
  </w:style>
  <w:style w:type="character" w:customStyle="1" w:styleId="tabelltekstTegn">
    <w:name w:val="tabelltekst Tegn"/>
    <w:basedOn w:val="OverskriftTegn"/>
    <w:link w:val="tabelltekst"/>
    <w:rsid w:val="0029524A"/>
    <w:rPr>
      <w:rFonts w:ascii="Arial" w:hAnsi="Arial"/>
      <w:b w:val="0"/>
      <w:sz w:val="18"/>
    </w:rPr>
  </w:style>
  <w:style w:type="paragraph" w:customStyle="1" w:styleId="StilOverskrift5">
    <w:name w:val="Stil Overskrift 5"/>
    <w:basedOn w:val="Overskrift1"/>
    <w:rsid w:val="00193F2D"/>
    <w:pPr>
      <w:tabs>
        <w:tab w:val="num" w:pos="397"/>
      </w:tabs>
      <w:ind w:left="357" w:firstLine="40"/>
    </w:pPr>
    <w:rPr>
      <w:bCs w:val="0"/>
      <w:iCs/>
    </w:rPr>
  </w:style>
  <w:style w:type="character" w:styleId="Hyperkobling">
    <w:name w:val="Hyperlink"/>
    <w:basedOn w:val="Standardskriftforavsnitt"/>
    <w:uiPriority w:val="99"/>
    <w:semiHidden/>
    <w:unhideWhenUsed/>
    <w:rsid w:val="005C2B7E"/>
    <w:rPr>
      <w:rFonts w:ascii="Arial" w:hAnsi="Arial"/>
      <w:color w:val="1F4E79" w:themeColor="accent1" w:themeShade="80"/>
      <w:sz w:val="22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8C6F80"/>
    <w:pPr>
      <w:spacing w:before="200" w:after="160"/>
      <w:ind w:left="28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C6F80"/>
    <w:rPr>
      <w:rFonts w:ascii="Arial" w:hAnsi="Arial"/>
      <w:i/>
      <w:iCs/>
      <w:color w:val="404040" w:themeColor="text1" w:themeTint="BF"/>
      <w:sz w:val="22"/>
    </w:rPr>
  </w:style>
  <w:style w:type="paragraph" w:styleId="Punktliste">
    <w:name w:val="List Bullet"/>
    <w:basedOn w:val="Normal"/>
    <w:uiPriority w:val="99"/>
    <w:semiHidden/>
    <w:unhideWhenUsed/>
    <w:qFormat/>
    <w:rsid w:val="007D3A7B"/>
    <w:pPr>
      <w:numPr>
        <w:numId w:val="2"/>
      </w:numPr>
      <w:ind w:left="1151" w:hanging="754"/>
      <w:contextualSpacing/>
    </w:pPr>
  </w:style>
  <w:style w:type="numbering" w:customStyle="1" w:styleId="Headings">
    <w:name w:val="Headings"/>
    <w:uiPriority w:val="99"/>
    <w:rsid w:val="00AE2AD2"/>
    <w:pPr>
      <w:numPr>
        <w:numId w:val="14"/>
      </w:numPr>
    </w:pPr>
  </w:style>
  <w:style w:type="paragraph" w:styleId="Listeavsnitt">
    <w:name w:val="List Paragraph"/>
    <w:basedOn w:val="Normal"/>
    <w:uiPriority w:val="34"/>
    <w:rsid w:val="006403B5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EE081C"/>
    <w:rPr>
      <w:rFonts w:ascii="Arial" w:hAnsi="Arial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36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363C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363C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36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36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k.u.int\data\Programs\Maler\Malsamling\Prod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bc35ae16-dc84-4740-ae84-862bc0975e5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9EAF65757CD4697C1D399EB8BCA71" ma:contentTypeVersion="4" ma:contentTypeDescription="Opprett et nytt dokument." ma:contentTypeScope="" ma:versionID="e162a8531ac9b3ed56e44c9823a13184">
  <xsd:schema xmlns:xsd="http://www.w3.org/2001/XMLSchema" xmlns:xs="http://www.w3.org/2001/XMLSchema" xmlns:p="http://schemas.microsoft.com/office/2006/metadata/properties" xmlns:ns2="de0732b5-45c5-42ba-bb13-aabab9c3bfd7" xmlns:ns3="bc35ae16-dc84-4740-ae84-862bc0975e5e" targetNamespace="http://schemas.microsoft.com/office/2006/metadata/properties" ma:root="true" ma:fieldsID="9f8eab78e5fe606842622a5ce6776424" ns2:_="" ns3:_="">
    <xsd:import namespace="de0732b5-45c5-42ba-bb13-aabab9c3bfd7"/>
    <xsd:import namespace="bc35ae16-dc84-4740-ae84-862bc0975e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rkn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5ae16-dc84-4740-ae84-862bc0975e5e" elementFormDefault="qualified">
    <xsd:import namespace="http://schemas.microsoft.com/office/2006/documentManagement/types"/>
    <xsd:import namespace="http://schemas.microsoft.com/office/infopath/2007/PartnerControls"/>
    <xsd:element name="Merknad" ma:index="9" nillable="true" ma:displayName="Merknad" ma:internalName="Merkn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7BAD-1E13-4483-9B09-A7E4604F5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30640-EF53-449C-8B4E-DE2074B95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EEA653-C57F-4017-8147-B2ABA206DAD4}">
  <ds:schemaRefs>
    <ds:schemaRef ds:uri="http://schemas.microsoft.com/office/2006/metadata/properties"/>
    <ds:schemaRef ds:uri="http://schemas.microsoft.com/office/infopath/2007/PartnerControls"/>
    <ds:schemaRef ds:uri="bc35ae16-dc84-4740-ae84-862bc0975e5e"/>
  </ds:schemaRefs>
</ds:datastoreItem>
</file>

<file path=customXml/itemProps4.xml><?xml version="1.0" encoding="utf-8"?>
<ds:datastoreItem xmlns:ds="http://schemas.openxmlformats.org/officeDocument/2006/customXml" ds:itemID="{FF2BB380-7AC3-4E84-8815-A7634AF7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bc35ae16-dc84-4740-ae84-862bc0975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Drevdal, Tone Mette</dc:creator>
  <cp:keywords/>
  <dc:description/>
  <cp:lastModifiedBy>Drevdal, Tone Mette</cp:lastModifiedBy>
  <cp:revision>2</cp:revision>
  <cp:lastPrinted>2023-03-20T13:32:00Z</cp:lastPrinted>
  <dcterms:created xsi:type="dcterms:W3CDTF">2023-08-30T09:31:00Z</dcterms:created>
  <dcterms:modified xsi:type="dcterms:W3CDTF">2023-08-30T09:31:00Z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mal_Spraak">
    <vt:lpwstr>NB</vt:lpwstr>
  </property>
  <property fmtid="{D5CDD505-2E9C-101B-9397-08002B2CF9AE}" pid="3" name="Depmal_Fra">
    <vt:lpwstr>Tone Mette Drevdal</vt:lpwstr>
  </property>
  <property fmtid="{D5CDD505-2E9C-101B-9397-08002B2CF9AE}" pid="4" name="Depmal_Mottaker">
    <vt:lpwstr/>
  </property>
  <property fmtid="{D5CDD505-2E9C-101B-9397-08002B2CF9AE}" pid="5" name="Depmal_KopiMottaker">
    <vt:lpwstr/>
  </property>
  <property fmtid="{D5CDD505-2E9C-101B-9397-08002B2CF9AE}" pid="6" name="Depmal_Dato">
    <vt:lpwstr>16. februar 2023</vt:lpwstr>
  </property>
  <property fmtid="{D5CDD505-2E9C-101B-9397-08002B2CF9AE}" pid="7" name="DepMal_VaarRef">
    <vt:lpwstr/>
  </property>
  <property fmtid="{D5CDD505-2E9C-101B-9397-08002B2CF9AE}" pid="8" name="ContentTypeId">
    <vt:lpwstr>0x01010010E9EAF65757CD4697C1D399EB8BCA71</vt:lpwstr>
  </property>
</Properties>
</file>