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956"/>
        <w:gridCol w:w="6006"/>
      </w:tblGrid>
      <w:tr w:rsidR="00073344" w:rsidRPr="009005EC" w:rsidTr="009005EC">
        <w:tc>
          <w:tcPr>
            <w:tcW w:w="4077" w:type="dxa"/>
          </w:tcPr>
          <w:p w:rsidR="00073344" w:rsidRPr="009005EC" w:rsidRDefault="00073344" w:rsidP="009005EC">
            <w:pPr>
              <w:spacing w:after="0" w:line="240" w:lineRule="auto"/>
            </w:pPr>
            <w:r>
              <w:rPr>
                <w:noProof/>
                <w:lang w:eastAsia="nb-N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style="width:143.25pt;height:52.5pt;visibility:visible">
                  <v:imagedata r:id="rId7" o:title=""/>
                </v:shape>
              </w:pict>
            </w:r>
          </w:p>
          <w:p w:rsidR="00073344" w:rsidRPr="009005EC" w:rsidRDefault="00073344" w:rsidP="009005EC">
            <w:pPr>
              <w:spacing w:after="0" w:line="240" w:lineRule="auto"/>
            </w:pPr>
          </w:p>
          <w:p w:rsidR="00073344" w:rsidRPr="009005EC" w:rsidRDefault="00073344" w:rsidP="009005EC">
            <w:pPr>
              <w:spacing w:after="0" w:line="240" w:lineRule="auto"/>
            </w:pPr>
            <w:r w:rsidRPr="009005EC">
              <w:rPr>
                <w:sz w:val="20"/>
              </w:rPr>
              <w:t>Forsvarsdepartementet</w:t>
            </w:r>
          </w:p>
          <w:p w:rsidR="00073344" w:rsidRPr="009005EC" w:rsidRDefault="00073344" w:rsidP="009005EC">
            <w:pPr>
              <w:spacing w:after="0" w:line="240" w:lineRule="auto"/>
              <w:rPr>
                <w:sz w:val="20"/>
              </w:rPr>
            </w:pPr>
            <w:r w:rsidRPr="009005EC">
              <w:rPr>
                <w:sz w:val="20"/>
              </w:rPr>
              <w:t>Postboks 8126 Dep</w:t>
            </w:r>
          </w:p>
          <w:p w:rsidR="00073344" w:rsidRPr="009005EC" w:rsidRDefault="00073344" w:rsidP="009005EC">
            <w:pPr>
              <w:spacing w:after="0" w:line="240" w:lineRule="auto"/>
              <w:rPr>
                <w:sz w:val="20"/>
              </w:rPr>
            </w:pPr>
            <w:r w:rsidRPr="009005EC">
              <w:rPr>
                <w:sz w:val="20"/>
              </w:rPr>
              <w:t>N-0032 Oslo</w:t>
            </w:r>
          </w:p>
          <w:p w:rsidR="00073344" w:rsidRPr="009005EC" w:rsidRDefault="00073344" w:rsidP="009005EC">
            <w:pPr>
              <w:spacing w:after="0" w:line="240" w:lineRule="auto"/>
            </w:pPr>
            <w:r w:rsidRPr="009005EC">
              <w:rPr>
                <w:sz w:val="20"/>
              </w:rPr>
              <w:t>postmottak@fd.dep.no</w:t>
            </w:r>
          </w:p>
        </w:tc>
        <w:tc>
          <w:tcPr>
            <w:tcW w:w="6521" w:type="dxa"/>
          </w:tcPr>
          <w:p w:rsidR="00073344" w:rsidRPr="009005EC" w:rsidRDefault="00073344" w:rsidP="009005EC">
            <w:pPr>
              <w:pStyle w:val="Title"/>
              <w:jc w:val="right"/>
            </w:pPr>
            <w:r w:rsidRPr="009005EC">
              <w:t>Søknad om drifts- og aktivitetsstøtte</w:t>
            </w:r>
          </w:p>
          <w:p w:rsidR="00073344" w:rsidRPr="009005EC" w:rsidRDefault="00073344" w:rsidP="009005EC">
            <w:pPr>
              <w:pStyle w:val="Subtitle"/>
              <w:spacing w:line="240" w:lineRule="auto"/>
              <w:jc w:val="right"/>
            </w:pPr>
            <w:r w:rsidRPr="009005EC">
              <w:t>Over forsvarsbudsjettet kap. 1719</w:t>
            </w:r>
          </w:p>
          <w:p w:rsidR="00073344" w:rsidRPr="009005EC" w:rsidRDefault="00073344" w:rsidP="009005EC">
            <w:pPr>
              <w:spacing w:after="0" w:line="240" w:lineRule="auto"/>
            </w:pPr>
          </w:p>
          <w:p w:rsidR="00073344" w:rsidRPr="009005EC" w:rsidRDefault="00073344" w:rsidP="009005EC">
            <w:pPr>
              <w:pStyle w:val="Subtitle"/>
              <w:spacing w:line="240" w:lineRule="auto"/>
              <w:jc w:val="right"/>
            </w:pPr>
            <w:r w:rsidRPr="009005EC">
              <w:t xml:space="preserve">Søknadsfrist </w:t>
            </w:r>
            <w:r>
              <w:t>8</w:t>
            </w:r>
            <w:r w:rsidRPr="009005EC">
              <w:t>. april</w:t>
            </w:r>
          </w:p>
        </w:tc>
      </w:tr>
    </w:tbl>
    <w:p w:rsidR="00073344" w:rsidRDefault="00073344" w:rsidP="00605574"/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A0"/>
      </w:tblPr>
      <w:tblGrid>
        <w:gridCol w:w="3292"/>
        <w:gridCol w:w="1648"/>
        <w:gridCol w:w="1648"/>
        <w:gridCol w:w="3292"/>
      </w:tblGrid>
      <w:tr w:rsidR="00073344" w:rsidRPr="009005EC" w:rsidTr="009005EC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/>
          </w:tcPr>
          <w:p w:rsidR="00073344" w:rsidRPr="009005EC" w:rsidRDefault="00073344" w:rsidP="00605574">
            <w:pPr>
              <w:pStyle w:val="Heading1"/>
            </w:pPr>
            <w:r w:rsidRPr="009005EC">
              <w:t>1. Om søker</w:t>
            </w:r>
          </w:p>
        </w:tc>
      </w:tr>
      <w:tr w:rsidR="00073344" w:rsidRPr="009005EC" w:rsidTr="009005EC"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605574">
            <w:pPr>
              <w:pStyle w:val="Label"/>
            </w:pPr>
            <w:r w:rsidRPr="009005EC">
              <w:t>1.1 Navn og forkortelse for navn</w:t>
            </w:r>
          </w:p>
        </w:tc>
      </w:tr>
      <w:tr w:rsidR="00073344" w:rsidRPr="009005EC" w:rsidTr="009005EC">
        <w:tc>
          <w:tcPr>
            <w:tcW w:w="5000" w:type="pct"/>
            <w:gridSpan w:val="4"/>
            <w:tcBorders>
              <w:top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1666" w:type="pct"/>
            <w:tcBorders>
              <w:bottom w:val="nil"/>
              <w:right w:val="single" w:sz="4" w:space="0" w:color="A6A6A6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9A29F0">
            <w:pPr>
              <w:pStyle w:val="Label"/>
            </w:pPr>
            <w:r w:rsidRPr="009005EC">
              <w:t>1.2 Adresse</w:t>
            </w:r>
          </w:p>
        </w:tc>
        <w:tc>
          <w:tcPr>
            <w:tcW w:w="834" w:type="pct"/>
            <w:tcBorders>
              <w:left w:val="single" w:sz="4" w:space="0" w:color="A6A6A6"/>
              <w:bottom w:val="nil"/>
              <w:right w:val="single" w:sz="4" w:space="0" w:color="A6A6A6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9A29F0">
            <w:pPr>
              <w:pStyle w:val="Label"/>
            </w:pPr>
            <w:r w:rsidRPr="009005EC">
              <w:t>1.3 Postnummer</w:t>
            </w:r>
          </w:p>
        </w:tc>
        <w:tc>
          <w:tcPr>
            <w:tcW w:w="834" w:type="pct"/>
            <w:tcBorders>
              <w:left w:val="single" w:sz="4" w:space="0" w:color="A6A6A6"/>
              <w:bottom w:val="nil"/>
              <w:right w:val="single" w:sz="4" w:space="0" w:color="A6A6A6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9A29F0">
            <w:pPr>
              <w:pStyle w:val="Label"/>
            </w:pPr>
            <w:r w:rsidRPr="009005EC">
              <w:t>1.4 Sted</w:t>
            </w:r>
          </w:p>
        </w:tc>
        <w:tc>
          <w:tcPr>
            <w:tcW w:w="1666" w:type="pct"/>
            <w:tcBorders>
              <w:left w:val="single" w:sz="4" w:space="0" w:color="A6A6A6"/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926A4E">
            <w:pPr>
              <w:pStyle w:val="Label"/>
            </w:pPr>
            <w:r w:rsidRPr="009005EC">
              <w:t>1.5 Land</w:t>
            </w:r>
          </w:p>
        </w:tc>
      </w:tr>
      <w:tr w:rsidR="00073344" w:rsidRPr="009005EC" w:rsidTr="009005EC">
        <w:tc>
          <w:tcPr>
            <w:tcW w:w="1666" w:type="pct"/>
            <w:tcBorders>
              <w:top w:val="nil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834" w:type="pct"/>
            <w:tcBorders>
              <w:top w:val="nil"/>
              <w:left w:val="single" w:sz="4" w:space="0" w:color="A6A6A6"/>
              <w:right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834" w:type="pct"/>
            <w:tcBorders>
              <w:top w:val="nil"/>
              <w:left w:val="nil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1666" w:type="pct"/>
            <w:tcBorders>
              <w:top w:val="nil"/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1666" w:type="pct"/>
            <w:tcBorders>
              <w:bottom w:val="nil"/>
              <w:right w:val="single" w:sz="4" w:space="0" w:color="A6A6A6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926A4E">
            <w:pPr>
              <w:pStyle w:val="Label"/>
            </w:pPr>
            <w:r w:rsidRPr="009005EC">
              <w:t>1.6 Kontaktperson</w:t>
            </w:r>
          </w:p>
        </w:tc>
        <w:tc>
          <w:tcPr>
            <w:tcW w:w="834" w:type="pct"/>
            <w:tcBorders>
              <w:left w:val="single" w:sz="4" w:space="0" w:color="A6A6A6"/>
              <w:bottom w:val="nil"/>
              <w:right w:val="single" w:sz="4" w:space="0" w:color="A6A6A6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926A4E">
            <w:pPr>
              <w:pStyle w:val="Label"/>
            </w:pPr>
            <w:r w:rsidRPr="009005EC">
              <w:t>1.7 Telefon</w:t>
            </w:r>
          </w:p>
        </w:tc>
        <w:tc>
          <w:tcPr>
            <w:tcW w:w="834" w:type="pct"/>
            <w:tcBorders>
              <w:left w:val="single" w:sz="4" w:space="0" w:color="A6A6A6"/>
              <w:bottom w:val="nil"/>
              <w:right w:val="single" w:sz="4" w:space="0" w:color="A6A6A6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9A29F0">
            <w:pPr>
              <w:pStyle w:val="Label"/>
            </w:pPr>
            <w:r w:rsidRPr="009005EC">
              <w:t>1.8 Telefaks</w:t>
            </w:r>
          </w:p>
        </w:tc>
        <w:tc>
          <w:tcPr>
            <w:tcW w:w="1666" w:type="pct"/>
            <w:tcBorders>
              <w:left w:val="single" w:sz="4" w:space="0" w:color="A6A6A6"/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926A4E">
            <w:pPr>
              <w:pStyle w:val="Label"/>
            </w:pPr>
            <w:r w:rsidRPr="009005EC">
              <w:t>1.9 E-postadresse</w:t>
            </w:r>
          </w:p>
        </w:tc>
      </w:tr>
      <w:tr w:rsidR="00073344" w:rsidRPr="009005EC" w:rsidTr="009005EC">
        <w:tc>
          <w:tcPr>
            <w:tcW w:w="1666" w:type="pct"/>
            <w:tcBorders>
              <w:top w:val="nil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834" w:type="pct"/>
            <w:tcBorders>
              <w:top w:val="nil"/>
              <w:left w:val="single" w:sz="4" w:space="0" w:color="A6A6A6"/>
              <w:right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834" w:type="pct"/>
            <w:tcBorders>
              <w:top w:val="nil"/>
              <w:left w:val="nil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1666" w:type="pct"/>
            <w:tcBorders>
              <w:top w:val="nil"/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1666" w:type="pct"/>
            <w:tcBorders>
              <w:bottom w:val="nil"/>
              <w:right w:val="single" w:sz="4" w:space="0" w:color="A6A6A6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926A4E">
            <w:pPr>
              <w:pStyle w:val="Label"/>
            </w:pPr>
            <w:r w:rsidRPr="009005EC">
              <w:t>1.10 Organisasjonsnummer</w:t>
            </w:r>
          </w:p>
        </w:tc>
        <w:tc>
          <w:tcPr>
            <w:tcW w:w="834" w:type="pct"/>
            <w:tcBorders>
              <w:left w:val="single" w:sz="4" w:space="0" w:color="A6A6A6"/>
              <w:bottom w:val="nil"/>
              <w:right w:val="single" w:sz="4" w:space="0" w:color="A6A6A6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926A4E">
            <w:pPr>
              <w:pStyle w:val="Label"/>
            </w:pPr>
            <w:r w:rsidRPr="009005EC">
              <w:t>1.11 Ant. medlemmer</w:t>
            </w:r>
          </w:p>
        </w:tc>
        <w:tc>
          <w:tcPr>
            <w:tcW w:w="834" w:type="pct"/>
            <w:tcBorders>
              <w:left w:val="single" w:sz="4" w:space="0" w:color="A6A6A6"/>
              <w:bottom w:val="nil"/>
              <w:right w:val="single" w:sz="4" w:space="0" w:color="A6A6A6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9A29F0">
            <w:pPr>
              <w:pStyle w:val="Label"/>
            </w:pPr>
            <w:r w:rsidRPr="009005EC">
              <w:t>1.12 Ant. årsverk</w:t>
            </w:r>
          </w:p>
        </w:tc>
        <w:tc>
          <w:tcPr>
            <w:tcW w:w="1666" w:type="pct"/>
            <w:tcBorders>
              <w:left w:val="single" w:sz="4" w:space="0" w:color="A6A6A6"/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926A4E">
            <w:pPr>
              <w:pStyle w:val="Label"/>
            </w:pPr>
            <w:r w:rsidRPr="009005EC">
              <w:t>1.13 Webadresse</w:t>
            </w:r>
          </w:p>
        </w:tc>
      </w:tr>
      <w:tr w:rsidR="00073344" w:rsidRPr="009005EC" w:rsidTr="009005EC">
        <w:tc>
          <w:tcPr>
            <w:tcW w:w="1666" w:type="pct"/>
            <w:tcBorders>
              <w:top w:val="nil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834" w:type="pct"/>
            <w:tcBorders>
              <w:top w:val="nil"/>
              <w:left w:val="single" w:sz="4" w:space="0" w:color="A6A6A6"/>
              <w:right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834" w:type="pct"/>
            <w:tcBorders>
              <w:top w:val="nil"/>
              <w:left w:val="nil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1666" w:type="pct"/>
            <w:tcBorders>
              <w:top w:val="nil"/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1666" w:type="pct"/>
            <w:tcBorders>
              <w:bottom w:val="nil"/>
              <w:right w:val="single" w:sz="4" w:space="0" w:color="A6A6A6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1A04E8">
            <w:pPr>
              <w:pStyle w:val="Label"/>
            </w:pPr>
            <w:r w:rsidRPr="009005EC">
              <w:t>1.14 Søknadssum drift</w:t>
            </w:r>
          </w:p>
        </w:tc>
        <w:tc>
          <w:tcPr>
            <w:tcW w:w="1668" w:type="pct"/>
            <w:gridSpan w:val="2"/>
            <w:tcBorders>
              <w:left w:val="single" w:sz="4" w:space="0" w:color="A6A6A6"/>
              <w:bottom w:val="nil"/>
              <w:right w:val="single" w:sz="4" w:space="0" w:color="A6A6A6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1A04E8">
            <w:pPr>
              <w:pStyle w:val="Label"/>
            </w:pPr>
            <w:r w:rsidRPr="009005EC">
              <w:t>1.15 Søknadssum aktivitet</w:t>
            </w:r>
          </w:p>
        </w:tc>
        <w:tc>
          <w:tcPr>
            <w:tcW w:w="1666" w:type="pct"/>
            <w:tcBorders>
              <w:left w:val="single" w:sz="4" w:space="0" w:color="A6A6A6"/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576219">
            <w:pPr>
              <w:pStyle w:val="Label"/>
            </w:pPr>
            <w:r w:rsidRPr="009005EC">
              <w:t>1.16 Total søknadssum</w:t>
            </w:r>
          </w:p>
        </w:tc>
      </w:tr>
      <w:tr w:rsidR="00073344" w:rsidRPr="009005EC" w:rsidTr="009005EC">
        <w:tc>
          <w:tcPr>
            <w:tcW w:w="1666" w:type="pct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1668" w:type="pct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1666" w:type="pct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</w:tbl>
    <w:p w:rsidR="00073344" w:rsidRDefault="00073344" w:rsidP="0011649D">
      <w:pPr>
        <w:pStyle w:val="NoSpacing"/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A0"/>
      </w:tblPr>
      <w:tblGrid>
        <w:gridCol w:w="3292"/>
        <w:gridCol w:w="1648"/>
        <w:gridCol w:w="1648"/>
        <w:gridCol w:w="3292"/>
      </w:tblGrid>
      <w:tr w:rsidR="00073344" w:rsidRPr="009005EC" w:rsidTr="009005EC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/>
          </w:tcPr>
          <w:p w:rsidR="00073344" w:rsidRPr="009005EC" w:rsidRDefault="00073344" w:rsidP="006E7162">
            <w:pPr>
              <w:pStyle w:val="Heading1"/>
            </w:pPr>
            <w:r w:rsidRPr="009005EC">
              <w:t>2. Om organisasjonen</w:t>
            </w:r>
          </w:p>
        </w:tc>
      </w:tr>
      <w:tr w:rsidR="00073344" w:rsidRPr="009005EC" w:rsidTr="009005EC"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6E7162">
            <w:pPr>
              <w:pStyle w:val="Label"/>
            </w:pPr>
            <w:r w:rsidRPr="009005EC">
              <w:t>2.1 Overordnet virksomhetsområde og mål</w:t>
            </w:r>
          </w:p>
        </w:tc>
      </w:tr>
      <w:tr w:rsidR="00073344" w:rsidRPr="009005EC" w:rsidTr="009005EC">
        <w:trPr>
          <w:trHeight w:val="680"/>
        </w:trPr>
        <w:tc>
          <w:tcPr>
            <w:tcW w:w="5000" w:type="pct"/>
            <w:gridSpan w:val="4"/>
            <w:tcBorders>
              <w:top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6E7162">
            <w:pPr>
              <w:pStyle w:val="Label"/>
            </w:pPr>
            <w:r w:rsidRPr="009005EC">
              <w:t>2.2 Målgrupper</w:t>
            </w:r>
          </w:p>
        </w:tc>
      </w:tr>
      <w:tr w:rsidR="00073344" w:rsidRPr="009005EC" w:rsidTr="009005EC">
        <w:trPr>
          <w:trHeight w:val="680"/>
        </w:trPr>
        <w:tc>
          <w:tcPr>
            <w:tcW w:w="5000" w:type="pct"/>
            <w:gridSpan w:val="4"/>
            <w:tcBorders>
              <w:top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1666" w:type="pct"/>
            <w:tcBorders>
              <w:bottom w:val="nil"/>
              <w:right w:val="single" w:sz="4" w:space="0" w:color="A6A6A6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6E7162">
            <w:pPr>
              <w:pStyle w:val="Label"/>
            </w:pPr>
            <w:r w:rsidRPr="009005EC">
              <w:t>2.3 Organisasjonens totale økonomiske grunnlag</w:t>
            </w:r>
          </w:p>
        </w:tc>
        <w:tc>
          <w:tcPr>
            <w:tcW w:w="834" w:type="pct"/>
            <w:tcBorders>
              <w:left w:val="single" w:sz="4" w:space="0" w:color="A6A6A6"/>
              <w:bottom w:val="nil"/>
              <w:right w:val="single" w:sz="4" w:space="0" w:color="A6A6A6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6E7162">
            <w:pPr>
              <w:pStyle w:val="Label"/>
            </w:pPr>
          </w:p>
        </w:tc>
        <w:tc>
          <w:tcPr>
            <w:tcW w:w="834" w:type="pct"/>
            <w:tcBorders>
              <w:left w:val="single" w:sz="4" w:space="0" w:color="A6A6A6"/>
              <w:bottom w:val="nil"/>
              <w:right w:val="single" w:sz="4" w:space="0" w:color="A6A6A6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6E7162">
            <w:pPr>
              <w:pStyle w:val="Label"/>
            </w:pPr>
          </w:p>
        </w:tc>
        <w:tc>
          <w:tcPr>
            <w:tcW w:w="1666" w:type="pct"/>
            <w:tcBorders>
              <w:left w:val="single" w:sz="4" w:space="0" w:color="A6A6A6"/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6E7162">
            <w:pPr>
              <w:pStyle w:val="Label"/>
            </w:pPr>
            <w:r w:rsidRPr="009005EC">
              <w:t>Spesifisering</w:t>
            </w:r>
          </w:p>
        </w:tc>
      </w:tr>
      <w:tr w:rsidR="00073344" w:rsidRPr="009005EC" w:rsidTr="009005EC">
        <w:tc>
          <w:tcPr>
            <w:tcW w:w="1666" w:type="pct"/>
            <w:tcBorders>
              <w:top w:val="nil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  <w:r w:rsidRPr="009005EC">
              <w:t>Medlemskontingent</w:t>
            </w:r>
          </w:p>
        </w:tc>
        <w:tc>
          <w:tcPr>
            <w:tcW w:w="834" w:type="pct"/>
            <w:tcBorders>
              <w:top w:val="nil"/>
              <w:left w:val="single" w:sz="4" w:space="0" w:color="A6A6A6"/>
              <w:right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  <w:r w:rsidRPr="009005EC">
              <w:rPr>
                <w:rFonts w:ascii="MS Gothic" w:eastAsia="MS Gothic" w:hAnsi="MS Gothic" w:hint="eastAsia"/>
              </w:rPr>
              <w:t>☐</w:t>
            </w:r>
            <w:r w:rsidRPr="009005EC">
              <w:t xml:space="preserve"> Ja</w:t>
            </w:r>
          </w:p>
        </w:tc>
        <w:tc>
          <w:tcPr>
            <w:tcW w:w="834" w:type="pct"/>
            <w:tcBorders>
              <w:top w:val="nil"/>
              <w:left w:val="nil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  <w:r w:rsidRPr="009005EC">
              <w:rPr>
                <w:rFonts w:ascii="MS Gothic" w:eastAsia="MS Gothic" w:hAnsi="MS Gothic" w:hint="eastAsia"/>
              </w:rPr>
              <w:t>☐</w:t>
            </w:r>
            <w:r w:rsidRPr="009005EC">
              <w:t xml:space="preserve"> Nei</w:t>
            </w:r>
          </w:p>
        </w:tc>
        <w:tc>
          <w:tcPr>
            <w:tcW w:w="1666" w:type="pct"/>
            <w:tcBorders>
              <w:top w:val="nil"/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1666" w:type="pct"/>
            <w:tcBorders>
              <w:top w:val="nil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  <w:r w:rsidRPr="009005EC">
              <w:t>Annen offentlig støtte</w:t>
            </w:r>
          </w:p>
        </w:tc>
        <w:tc>
          <w:tcPr>
            <w:tcW w:w="834" w:type="pct"/>
            <w:tcBorders>
              <w:top w:val="nil"/>
              <w:left w:val="single" w:sz="4" w:space="0" w:color="A6A6A6"/>
              <w:right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  <w:r w:rsidRPr="009005EC">
              <w:rPr>
                <w:rFonts w:ascii="MS Gothic" w:eastAsia="MS Gothic" w:hAnsi="MS Gothic" w:hint="eastAsia"/>
              </w:rPr>
              <w:t>☐</w:t>
            </w:r>
            <w:r w:rsidRPr="009005EC">
              <w:t xml:space="preserve"> Ja</w:t>
            </w:r>
          </w:p>
        </w:tc>
        <w:tc>
          <w:tcPr>
            <w:tcW w:w="834" w:type="pct"/>
            <w:tcBorders>
              <w:top w:val="nil"/>
              <w:left w:val="nil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  <w:r w:rsidRPr="009005EC">
              <w:rPr>
                <w:rFonts w:ascii="MS Gothic" w:eastAsia="MS Gothic" w:hAnsi="MS Gothic" w:hint="eastAsia"/>
              </w:rPr>
              <w:t>☐</w:t>
            </w:r>
            <w:r w:rsidRPr="009005EC">
              <w:t xml:space="preserve"> Nei</w:t>
            </w:r>
          </w:p>
        </w:tc>
        <w:tc>
          <w:tcPr>
            <w:tcW w:w="1666" w:type="pct"/>
            <w:tcBorders>
              <w:top w:val="nil"/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1666" w:type="pct"/>
            <w:tcBorders>
              <w:top w:val="nil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  <w:r w:rsidRPr="009005EC">
              <w:t>Andre finansieringskilder</w:t>
            </w:r>
          </w:p>
        </w:tc>
        <w:tc>
          <w:tcPr>
            <w:tcW w:w="834" w:type="pct"/>
            <w:tcBorders>
              <w:top w:val="nil"/>
              <w:left w:val="single" w:sz="4" w:space="0" w:color="A6A6A6"/>
              <w:right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  <w:r w:rsidRPr="009005EC">
              <w:rPr>
                <w:rFonts w:ascii="MS Gothic" w:eastAsia="MS Gothic" w:hAnsi="MS Gothic" w:hint="eastAsia"/>
              </w:rPr>
              <w:t>☐</w:t>
            </w:r>
            <w:r w:rsidRPr="009005EC">
              <w:t xml:space="preserve"> Ja</w:t>
            </w:r>
          </w:p>
        </w:tc>
        <w:tc>
          <w:tcPr>
            <w:tcW w:w="834" w:type="pct"/>
            <w:tcBorders>
              <w:top w:val="nil"/>
              <w:left w:val="nil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  <w:r w:rsidRPr="009005EC">
              <w:rPr>
                <w:rFonts w:ascii="MS Gothic" w:eastAsia="MS Gothic" w:hAnsi="MS Gothic" w:hint="eastAsia"/>
              </w:rPr>
              <w:t>☐</w:t>
            </w:r>
            <w:r w:rsidRPr="009005EC">
              <w:t xml:space="preserve"> Nei</w:t>
            </w:r>
          </w:p>
        </w:tc>
        <w:tc>
          <w:tcPr>
            <w:tcW w:w="1666" w:type="pct"/>
            <w:tcBorders>
              <w:top w:val="nil"/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1666" w:type="pct"/>
            <w:tcBorders>
              <w:top w:val="nil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  <w:r w:rsidRPr="009005EC">
              <w:t>Andre inntekter</w:t>
            </w:r>
          </w:p>
        </w:tc>
        <w:tc>
          <w:tcPr>
            <w:tcW w:w="834" w:type="pct"/>
            <w:tcBorders>
              <w:top w:val="nil"/>
              <w:left w:val="single" w:sz="4" w:space="0" w:color="A6A6A6"/>
              <w:right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  <w:r w:rsidRPr="009005EC">
              <w:rPr>
                <w:rFonts w:ascii="MS Gothic" w:eastAsia="MS Gothic" w:hAnsi="MS Gothic" w:hint="eastAsia"/>
              </w:rPr>
              <w:t>☐</w:t>
            </w:r>
            <w:r w:rsidRPr="009005EC">
              <w:t xml:space="preserve"> Ja</w:t>
            </w:r>
          </w:p>
        </w:tc>
        <w:tc>
          <w:tcPr>
            <w:tcW w:w="834" w:type="pct"/>
            <w:tcBorders>
              <w:top w:val="nil"/>
              <w:left w:val="nil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  <w:r w:rsidRPr="009005EC">
              <w:rPr>
                <w:rFonts w:ascii="MS Gothic" w:eastAsia="MS Gothic" w:hAnsi="MS Gothic" w:hint="eastAsia"/>
              </w:rPr>
              <w:t>☐</w:t>
            </w:r>
            <w:r w:rsidRPr="009005EC">
              <w:t xml:space="preserve"> Nei</w:t>
            </w:r>
          </w:p>
        </w:tc>
        <w:tc>
          <w:tcPr>
            <w:tcW w:w="1666" w:type="pct"/>
            <w:tcBorders>
              <w:top w:val="nil"/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3F4106">
            <w:pPr>
              <w:pStyle w:val="Label"/>
            </w:pPr>
            <w:r w:rsidRPr="009005EC">
              <w:t>2.4 Mål for foregående regnskapsår</w:t>
            </w:r>
          </w:p>
        </w:tc>
      </w:tr>
      <w:tr w:rsidR="00073344" w:rsidRPr="009005EC" w:rsidTr="009005EC">
        <w:trPr>
          <w:trHeight w:val="680"/>
        </w:trPr>
        <w:tc>
          <w:tcPr>
            <w:tcW w:w="5000" w:type="pct"/>
            <w:gridSpan w:val="4"/>
            <w:tcBorders>
              <w:top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3F4106">
            <w:pPr>
              <w:pStyle w:val="Label"/>
            </w:pPr>
            <w:r w:rsidRPr="009005EC">
              <w:t>2.5 Oppfylte mål og milepæler for foregående regnskapsår med kort evaluering (drift og aktivitet)</w:t>
            </w:r>
          </w:p>
        </w:tc>
      </w:tr>
      <w:tr w:rsidR="00073344" w:rsidRPr="009005EC" w:rsidTr="009005EC">
        <w:trPr>
          <w:trHeight w:val="680"/>
        </w:trPr>
        <w:tc>
          <w:tcPr>
            <w:tcW w:w="5000" w:type="pct"/>
            <w:gridSpan w:val="4"/>
            <w:tcBorders>
              <w:top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9E0CB8">
            <w:pPr>
              <w:pStyle w:val="Label"/>
            </w:pPr>
            <w:r w:rsidRPr="009005EC">
              <w:t>2.6 Planlagt virksomhet for søknadsåret</w:t>
            </w:r>
          </w:p>
        </w:tc>
      </w:tr>
      <w:tr w:rsidR="00073344" w:rsidRPr="009005EC" w:rsidTr="009005EC">
        <w:trPr>
          <w:trHeight w:val="680"/>
        </w:trPr>
        <w:tc>
          <w:tcPr>
            <w:tcW w:w="5000" w:type="pct"/>
            <w:gridSpan w:val="4"/>
            <w:tcBorders>
              <w:top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9E0CB8">
            <w:pPr>
              <w:pStyle w:val="Label"/>
            </w:pPr>
            <w:r w:rsidRPr="009005EC">
              <w:t>2.7 Ytterligere relevante opplysninger</w:t>
            </w:r>
          </w:p>
        </w:tc>
      </w:tr>
      <w:tr w:rsidR="00073344" w:rsidRPr="009005EC" w:rsidTr="009005EC">
        <w:trPr>
          <w:trHeight w:val="680"/>
        </w:trPr>
        <w:tc>
          <w:tcPr>
            <w:tcW w:w="5000" w:type="pct"/>
            <w:gridSpan w:val="4"/>
            <w:tcBorders>
              <w:top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9E0CB8">
            <w:pPr>
              <w:pStyle w:val="Label"/>
            </w:pPr>
            <w:r w:rsidRPr="009005EC">
              <w:t>2.8 Totalt budsjett</w:t>
            </w:r>
          </w:p>
        </w:tc>
      </w:tr>
      <w:tr w:rsidR="00073344" w:rsidRPr="009005EC" w:rsidTr="009005EC">
        <w:trPr>
          <w:trHeight w:val="680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073344" w:rsidRPr="009005EC" w:rsidRDefault="00073344" w:rsidP="009005E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73344" w:rsidRPr="00FD722A" w:rsidRDefault="00073344" w:rsidP="00FD722A">
      <w:pPr>
        <w:pStyle w:val="NoSpacing"/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A0"/>
      </w:tblPr>
      <w:tblGrid>
        <w:gridCol w:w="6588"/>
        <w:gridCol w:w="3292"/>
      </w:tblGrid>
      <w:tr w:rsidR="00073344" w:rsidRPr="009005EC" w:rsidTr="009005EC">
        <w:trPr>
          <w:tblHeader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73344" w:rsidRPr="009005EC" w:rsidRDefault="00073344" w:rsidP="00F009EA">
            <w:pPr>
              <w:pStyle w:val="Heading1"/>
            </w:pPr>
            <w:r w:rsidRPr="009005EC">
              <w:rPr>
                <w:b w:val="0"/>
                <w:bCs w:val="0"/>
                <w:lang w:val="en-US"/>
              </w:rPr>
              <w:br w:type="page"/>
            </w:r>
            <w:r w:rsidRPr="009005EC">
              <w:t>3. Driftsstøtte</w:t>
            </w: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F009EA">
            <w:pPr>
              <w:pStyle w:val="Label"/>
            </w:pPr>
            <w:r w:rsidRPr="009005EC">
              <w:t>3.1 Budsjett</w:t>
            </w: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top w:val="nil"/>
            </w:tcBorders>
          </w:tcPr>
          <w:tbl>
            <w:tblPr>
              <w:tblW w:w="5000" w:type="pct"/>
              <w:tblBorders>
                <w:bottom w:val="dotted" w:sz="4" w:space="0" w:color="BFBFBF"/>
                <w:insideH w:val="dotted" w:sz="4" w:space="0" w:color="BFBFBF"/>
              </w:tblBorders>
              <w:tblLook w:val="00A0"/>
            </w:tblPr>
            <w:tblGrid>
              <w:gridCol w:w="7442"/>
              <w:gridCol w:w="2268"/>
            </w:tblGrid>
            <w:tr w:rsidR="00073344" w:rsidRPr="009005EC" w:rsidTr="009005EC">
              <w:tc>
                <w:tcPr>
                  <w:tcW w:w="0" w:type="auto"/>
                  <w:tcBorders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</w:pPr>
                  <w:r w:rsidRPr="009005EC">
                    <w:t>Administrasjon/kontorhold</w:t>
                  </w:r>
                </w:p>
              </w:tc>
              <w:tc>
                <w:tcPr>
                  <w:tcW w:w="2268" w:type="dxa"/>
                  <w:tcBorders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  <w:jc w:val="right"/>
                  </w:pPr>
                  <w:r w:rsidRPr="009005EC">
                    <w:t>,-</w:t>
                  </w:r>
                </w:p>
              </w:tc>
            </w:tr>
            <w:tr w:rsidR="00073344" w:rsidRPr="009005EC" w:rsidTr="009005EC">
              <w:tc>
                <w:tcPr>
                  <w:tcW w:w="0" w:type="auto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</w:pPr>
                  <w:r w:rsidRPr="009005EC">
                    <w:t>Lønnsutgifter</w:t>
                  </w:r>
                </w:p>
              </w:tc>
              <w:tc>
                <w:tcPr>
                  <w:tcW w:w="226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  <w:jc w:val="right"/>
                  </w:pPr>
                  <w:r w:rsidRPr="009005EC">
                    <w:t>,-</w:t>
                  </w:r>
                </w:p>
              </w:tc>
            </w:tr>
            <w:tr w:rsidR="00073344" w:rsidRPr="009005EC" w:rsidTr="009005EC">
              <w:tc>
                <w:tcPr>
                  <w:tcW w:w="0" w:type="auto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</w:pPr>
                  <w:r w:rsidRPr="009005EC">
                    <w:t>Markedsføring/informasjonsrettet virksomhet knyttet til drift</w:t>
                  </w:r>
                </w:p>
              </w:tc>
              <w:tc>
                <w:tcPr>
                  <w:tcW w:w="226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  <w:jc w:val="right"/>
                  </w:pPr>
                  <w:r w:rsidRPr="009005EC">
                    <w:t>,-</w:t>
                  </w:r>
                </w:p>
              </w:tc>
            </w:tr>
            <w:tr w:rsidR="00073344" w:rsidRPr="009005EC" w:rsidTr="009005EC">
              <w:tc>
                <w:tcPr>
                  <w:tcW w:w="0" w:type="auto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</w:pPr>
                  <w:r w:rsidRPr="009005EC">
                    <w:t>Driftsrelatert reisevirksomhet (møter, kurs og lignende)</w:t>
                  </w:r>
                </w:p>
              </w:tc>
              <w:tc>
                <w:tcPr>
                  <w:tcW w:w="226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  <w:jc w:val="right"/>
                  </w:pPr>
                  <w:r w:rsidRPr="009005EC">
                    <w:t>,-</w:t>
                  </w:r>
                </w:p>
              </w:tc>
            </w:tr>
            <w:tr w:rsidR="00073344" w:rsidRPr="009005EC" w:rsidTr="009005EC">
              <w:tc>
                <w:tcPr>
                  <w:tcW w:w="0" w:type="auto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</w:pPr>
                  <w:r w:rsidRPr="009005EC">
                    <w:t>Avsetninger til fond</w:t>
                  </w:r>
                </w:p>
              </w:tc>
              <w:tc>
                <w:tcPr>
                  <w:tcW w:w="226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  <w:jc w:val="right"/>
                  </w:pPr>
                  <w:r w:rsidRPr="009005EC">
                    <w:t>,-</w:t>
                  </w:r>
                </w:p>
              </w:tc>
            </w:tr>
            <w:tr w:rsidR="00073344" w:rsidRPr="009005EC" w:rsidTr="009005EC">
              <w:tc>
                <w:tcPr>
                  <w:tcW w:w="0" w:type="auto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</w:pPr>
                  <w:r w:rsidRPr="009005EC">
                    <w:t>Overhead (administrative utgifter indirekte knyttet til driften)</w:t>
                  </w:r>
                </w:p>
              </w:tc>
              <w:tc>
                <w:tcPr>
                  <w:tcW w:w="226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  <w:jc w:val="right"/>
                  </w:pPr>
                  <w:r w:rsidRPr="009005EC">
                    <w:t>,-</w:t>
                  </w:r>
                </w:p>
              </w:tc>
            </w:tr>
            <w:tr w:rsidR="00073344" w:rsidRPr="009005EC" w:rsidTr="009005EC">
              <w:tc>
                <w:tcPr>
                  <w:tcW w:w="0" w:type="auto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</w:pPr>
                </w:p>
              </w:tc>
              <w:tc>
                <w:tcPr>
                  <w:tcW w:w="226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  <w:jc w:val="right"/>
                  </w:pPr>
                </w:p>
              </w:tc>
            </w:tr>
            <w:tr w:rsidR="00073344" w:rsidRPr="009005EC" w:rsidTr="009005EC">
              <w:tc>
                <w:tcPr>
                  <w:tcW w:w="0" w:type="auto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</w:pPr>
                </w:p>
              </w:tc>
              <w:tc>
                <w:tcPr>
                  <w:tcW w:w="226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  <w:jc w:val="right"/>
                  </w:pPr>
                </w:p>
              </w:tc>
            </w:tr>
            <w:tr w:rsidR="00073344" w:rsidRPr="009005EC" w:rsidTr="009005EC">
              <w:tc>
                <w:tcPr>
                  <w:tcW w:w="0" w:type="auto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</w:pPr>
                </w:p>
              </w:tc>
              <w:tc>
                <w:tcPr>
                  <w:tcW w:w="226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  <w:jc w:val="right"/>
                  </w:pPr>
                </w:p>
              </w:tc>
            </w:tr>
            <w:tr w:rsidR="00073344" w:rsidRPr="009005EC" w:rsidTr="009005EC">
              <w:tc>
                <w:tcPr>
                  <w:tcW w:w="0" w:type="auto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</w:pPr>
                </w:p>
              </w:tc>
              <w:tc>
                <w:tcPr>
                  <w:tcW w:w="226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F009EA">
            <w:pPr>
              <w:pStyle w:val="Label"/>
            </w:pPr>
            <w:r w:rsidRPr="009005EC">
              <w:t>3.2 Informasjon om evt. øvrig finansiering av driften i form av egenandel og bidrag fra andre aktører</w:t>
            </w:r>
          </w:p>
        </w:tc>
      </w:tr>
      <w:tr w:rsidR="00073344" w:rsidRPr="009005EC" w:rsidTr="009005EC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3334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top w:w="6" w:type="dxa"/>
              <w:bottom w:w="6" w:type="dxa"/>
            </w:tcMar>
          </w:tcPr>
          <w:p w:rsidR="00073344" w:rsidRPr="009005EC" w:rsidRDefault="00073344" w:rsidP="00F009EA">
            <w:pPr>
              <w:pStyle w:val="Label"/>
            </w:pPr>
          </w:p>
        </w:tc>
        <w:tc>
          <w:tcPr>
            <w:tcW w:w="1666" w:type="pct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F009EA">
            <w:pPr>
              <w:pStyle w:val="Label"/>
            </w:pPr>
            <w:r w:rsidRPr="009005EC">
              <w:t>3.3 Total søknadssum for driftsstøtte</w:t>
            </w:r>
          </w:p>
        </w:tc>
      </w:tr>
      <w:tr w:rsidR="00073344" w:rsidRPr="009005EC" w:rsidTr="009005EC">
        <w:tc>
          <w:tcPr>
            <w:tcW w:w="3334" w:type="pct"/>
            <w:vMerge/>
            <w:tcBorders>
              <w:left w:val="nil"/>
              <w:bottom w:val="nil"/>
            </w:tcBorders>
            <w:shd w:val="clear" w:color="auto" w:fill="FFFFFF"/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1666" w:type="pct"/>
            <w:tcBorders>
              <w:top w:val="nil"/>
              <w:bottom w:val="single" w:sz="4" w:space="0" w:color="auto"/>
            </w:tcBorders>
          </w:tcPr>
          <w:p w:rsidR="00073344" w:rsidRPr="009005EC" w:rsidRDefault="00073344" w:rsidP="009005EC">
            <w:pPr>
              <w:spacing w:after="0" w:line="240" w:lineRule="auto"/>
              <w:jc w:val="right"/>
            </w:pPr>
            <w:r w:rsidRPr="009005EC">
              <w:t>,-</w:t>
            </w:r>
          </w:p>
        </w:tc>
      </w:tr>
    </w:tbl>
    <w:p w:rsidR="00073344" w:rsidRDefault="00073344" w:rsidP="00FD722A">
      <w:pPr>
        <w:pStyle w:val="NoSpacing"/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A0"/>
      </w:tblPr>
      <w:tblGrid>
        <w:gridCol w:w="789"/>
        <w:gridCol w:w="6950"/>
        <w:gridCol w:w="2127"/>
      </w:tblGrid>
      <w:tr w:rsidR="00073344" w:rsidRPr="009005EC" w:rsidTr="009005EC">
        <w:trPr>
          <w:tblHeader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D9D9D9"/>
          </w:tcPr>
          <w:p w:rsidR="00073344" w:rsidRPr="009005EC" w:rsidRDefault="00073344" w:rsidP="002C040A">
            <w:pPr>
              <w:pStyle w:val="Heading1"/>
            </w:pPr>
            <w:r w:rsidRPr="009005EC">
              <w:rPr>
                <w:b w:val="0"/>
                <w:bCs w:val="0"/>
                <w:lang w:val="en-US"/>
              </w:rPr>
              <w:br w:type="page"/>
            </w:r>
            <w:r w:rsidRPr="009005EC">
              <w:t>4. Aktivitetsstøtte</w:t>
            </w:r>
          </w:p>
        </w:tc>
      </w:tr>
      <w:tr w:rsidR="00073344" w:rsidRPr="009005EC" w:rsidTr="009005EC">
        <w:tc>
          <w:tcPr>
            <w:tcW w:w="0" w:type="auto"/>
            <w:gridSpan w:val="3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2C040A">
            <w:pPr>
              <w:pStyle w:val="Label"/>
            </w:pPr>
            <w:r w:rsidRPr="009005EC">
              <w:t>4.1 Kort oversikt over organisasjonens planer og publikasjoner i prioritert rekkefølge</w:t>
            </w:r>
          </w:p>
        </w:tc>
      </w:tr>
      <w:tr w:rsidR="00073344" w:rsidRPr="009005EC" w:rsidTr="009005EC">
        <w:tc>
          <w:tcPr>
            <w:tcW w:w="0" w:type="auto"/>
            <w:gridSpan w:val="3"/>
            <w:tcBorders>
              <w:top w:val="nil"/>
            </w:tcBorders>
          </w:tcPr>
          <w:p w:rsidR="00073344" w:rsidRPr="009005EC" w:rsidRDefault="00073344" w:rsidP="009005E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</w:pPr>
          </w:p>
          <w:p w:rsidR="00073344" w:rsidRPr="009005EC" w:rsidRDefault="00073344" w:rsidP="009005E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</w:pPr>
            <w:r w:rsidRPr="009005EC">
              <w:t xml:space="preserve"> </w:t>
            </w:r>
          </w:p>
          <w:p w:rsidR="00073344" w:rsidRPr="009005EC" w:rsidRDefault="00073344" w:rsidP="009005E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</w:pPr>
            <w:r w:rsidRPr="009005EC">
              <w:t xml:space="preserve"> </w:t>
            </w:r>
          </w:p>
          <w:p w:rsidR="00073344" w:rsidRPr="009005EC" w:rsidRDefault="00073344" w:rsidP="009005E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</w:pPr>
            <w:r w:rsidRPr="009005EC">
              <w:t xml:space="preserve"> </w:t>
            </w:r>
          </w:p>
        </w:tc>
      </w:tr>
      <w:tr w:rsidR="00073344" w:rsidRPr="009005EC" w:rsidTr="009005EC">
        <w:tc>
          <w:tcPr>
            <w:tcW w:w="0" w:type="auto"/>
            <w:gridSpan w:val="3"/>
            <w:tcBorders>
              <w:bottom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073344" w:rsidRPr="009005EC" w:rsidRDefault="00073344" w:rsidP="00C410E5">
            <w:pPr>
              <w:pStyle w:val="Label"/>
            </w:pPr>
            <w:r w:rsidRPr="009005EC">
              <w:t>4.2 Oversikt over aktivitetene (Bruk eget skjema for detaljert beskrivelse per aktivitet)</w:t>
            </w:r>
          </w:p>
        </w:tc>
      </w:tr>
      <w:tr w:rsidR="00073344" w:rsidRPr="009005EC" w:rsidTr="009005EC">
        <w:tc>
          <w:tcPr>
            <w:tcW w:w="400" w:type="pct"/>
            <w:tcBorders>
              <w:top w:val="nil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Vedlegg</w:t>
            </w:r>
          </w:p>
        </w:tc>
        <w:tc>
          <w:tcPr>
            <w:tcW w:w="0" w:type="auto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:rsidR="00073344" w:rsidRPr="009005EC" w:rsidRDefault="00073344" w:rsidP="0034195D">
            <w:pPr>
              <w:pStyle w:val="Label"/>
            </w:pPr>
            <w:r w:rsidRPr="009005EC">
              <w:t>Navn på aktivitet</w:t>
            </w:r>
          </w:p>
        </w:tc>
        <w:tc>
          <w:tcPr>
            <w:tcW w:w="1078" w:type="pct"/>
            <w:tcBorders>
              <w:top w:val="nil"/>
              <w:left w:val="single" w:sz="4" w:space="0" w:color="A6A6A6"/>
            </w:tcBorders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Søknadssum</w:t>
            </w:r>
          </w:p>
        </w:tc>
      </w:tr>
      <w:tr w:rsidR="00073344" w:rsidRPr="009005EC" w:rsidTr="009005EC">
        <w:tc>
          <w:tcPr>
            <w:tcW w:w="400" w:type="pct"/>
            <w:tcBorders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6A6A6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1078" w:type="pct"/>
            <w:tcBorders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right"/>
            </w:pPr>
            <w:r w:rsidRPr="009005EC">
              <w:t>,-</w:t>
            </w:r>
          </w:p>
        </w:tc>
      </w:tr>
      <w:tr w:rsidR="00073344" w:rsidRPr="009005EC" w:rsidTr="009005EC">
        <w:tc>
          <w:tcPr>
            <w:tcW w:w="400" w:type="pct"/>
            <w:tcBorders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6A6A6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1078" w:type="pct"/>
            <w:tcBorders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right"/>
            </w:pPr>
            <w:r w:rsidRPr="009005EC">
              <w:t>,-</w:t>
            </w:r>
          </w:p>
        </w:tc>
      </w:tr>
      <w:tr w:rsidR="00073344" w:rsidRPr="009005EC" w:rsidTr="009005EC">
        <w:tc>
          <w:tcPr>
            <w:tcW w:w="400" w:type="pct"/>
            <w:tcBorders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6A6A6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1078" w:type="pct"/>
            <w:tcBorders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right"/>
            </w:pPr>
            <w:r w:rsidRPr="009005EC">
              <w:t>,-</w:t>
            </w:r>
          </w:p>
        </w:tc>
      </w:tr>
      <w:tr w:rsidR="00073344" w:rsidRPr="009005EC" w:rsidTr="009005EC">
        <w:tc>
          <w:tcPr>
            <w:tcW w:w="400" w:type="pct"/>
            <w:tcBorders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6A6A6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1078" w:type="pct"/>
            <w:tcBorders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right"/>
            </w:pPr>
            <w:r w:rsidRPr="009005EC">
              <w:t>,-</w:t>
            </w:r>
          </w:p>
        </w:tc>
      </w:tr>
      <w:tr w:rsidR="00073344" w:rsidRPr="009005EC" w:rsidTr="009005EC">
        <w:tc>
          <w:tcPr>
            <w:tcW w:w="400" w:type="pct"/>
            <w:tcBorders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6A6A6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1078" w:type="pct"/>
            <w:tcBorders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right"/>
            </w:pPr>
            <w:r w:rsidRPr="009005EC">
              <w:t>,-</w:t>
            </w:r>
          </w:p>
        </w:tc>
      </w:tr>
      <w:tr w:rsidR="00073344" w:rsidRPr="009005EC" w:rsidTr="009005EC">
        <w:tc>
          <w:tcPr>
            <w:tcW w:w="400" w:type="pct"/>
            <w:tcBorders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6A6A6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1078" w:type="pct"/>
            <w:tcBorders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right"/>
            </w:pPr>
            <w:r w:rsidRPr="009005EC">
              <w:t>,-</w:t>
            </w:r>
          </w:p>
        </w:tc>
      </w:tr>
      <w:tr w:rsidR="00073344" w:rsidRPr="009005EC" w:rsidTr="009005EC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top w:w="6" w:type="dxa"/>
              <w:bottom w:w="6" w:type="dxa"/>
            </w:tcMar>
          </w:tcPr>
          <w:p w:rsidR="00073344" w:rsidRPr="009005EC" w:rsidRDefault="00073344" w:rsidP="002C040A">
            <w:pPr>
              <w:pStyle w:val="Label"/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9005EC">
            <w:pPr>
              <w:pStyle w:val="Label"/>
              <w:ind w:left="284" w:hanging="284"/>
            </w:pPr>
            <w:r w:rsidRPr="009005EC">
              <w:t xml:space="preserve">4.3 </w:t>
            </w:r>
            <w:r w:rsidRPr="009005EC">
              <w:tab/>
              <w:t>Total søknadssum for aktivitetsstøtte</w:t>
            </w:r>
          </w:p>
        </w:tc>
      </w:tr>
      <w:tr w:rsidR="00073344" w:rsidRPr="009005EC" w:rsidTr="009005EC">
        <w:tc>
          <w:tcPr>
            <w:tcW w:w="0" w:type="auto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73344" w:rsidRPr="009005EC" w:rsidRDefault="00073344" w:rsidP="009005EC">
            <w:pPr>
              <w:spacing w:after="0" w:line="240" w:lineRule="auto"/>
              <w:jc w:val="right"/>
            </w:pPr>
            <w:r w:rsidRPr="009005EC">
              <w:t>,-</w:t>
            </w:r>
          </w:p>
        </w:tc>
      </w:tr>
    </w:tbl>
    <w:p w:rsidR="00073344" w:rsidRDefault="00073344" w:rsidP="00FD722A">
      <w:pPr>
        <w:pStyle w:val="NoSpacing"/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A0"/>
      </w:tblPr>
      <w:tblGrid>
        <w:gridCol w:w="9880"/>
      </w:tblGrid>
      <w:tr w:rsidR="00073344" w:rsidRPr="009005EC" w:rsidTr="009005EC">
        <w:trPr>
          <w:tblHeader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073344" w:rsidRPr="009005EC" w:rsidRDefault="00073344" w:rsidP="002C040A">
            <w:pPr>
              <w:pStyle w:val="Heading1"/>
            </w:pPr>
            <w:r w:rsidRPr="009005EC">
              <w:t>5. Tilleggsopplysninger</w:t>
            </w:r>
          </w:p>
        </w:tc>
      </w:tr>
      <w:tr w:rsidR="00073344" w:rsidRPr="009005EC" w:rsidTr="009005EC">
        <w:trPr>
          <w:trHeight w:val="567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</w:tbl>
    <w:p w:rsidR="00073344" w:rsidRDefault="00073344" w:rsidP="00FD722A">
      <w:pPr>
        <w:pStyle w:val="NoSpacing"/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A0"/>
      </w:tblPr>
      <w:tblGrid>
        <w:gridCol w:w="1210"/>
        <w:gridCol w:w="1271"/>
        <w:gridCol w:w="6079"/>
        <w:gridCol w:w="1306"/>
      </w:tblGrid>
      <w:tr w:rsidR="00073344" w:rsidRPr="009005EC" w:rsidTr="009005EC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/>
          </w:tcPr>
          <w:p w:rsidR="00073344" w:rsidRPr="009005EC" w:rsidRDefault="00073344" w:rsidP="002C040A">
            <w:pPr>
              <w:pStyle w:val="Heading1"/>
            </w:pPr>
            <w:r w:rsidRPr="009005EC">
              <w:t>6. Vedlegg</w:t>
            </w:r>
          </w:p>
        </w:tc>
      </w:tr>
      <w:tr w:rsidR="00073344" w:rsidRPr="009005EC" w:rsidTr="009005EC">
        <w:trPr>
          <w:tblHeader/>
        </w:trPr>
        <w:tc>
          <w:tcPr>
            <w:tcW w:w="613" w:type="pct"/>
            <w:tcBorders>
              <w:right w:val="single" w:sz="4" w:space="0" w:color="A6A6A6"/>
            </w:tcBorders>
            <w:shd w:val="clear" w:color="auto" w:fill="F2F2F2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Vedlagt</w:t>
            </w:r>
          </w:p>
        </w:tc>
        <w:tc>
          <w:tcPr>
            <w:tcW w:w="644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Nummer</w:t>
            </w:r>
          </w:p>
        </w:tc>
        <w:tc>
          <w:tcPr>
            <w:tcW w:w="3081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</w:tcPr>
          <w:p w:rsidR="00073344" w:rsidRPr="009005EC" w:rsidRDefault="00073344" w:rsidP="00F009EA">
            <w:pPr>
              <w:pStyle w:val="Label"/>
            </w:pPr>
            <w:r w:rsidRPr="009005EC">
              <w:t>Vedlegg</w:t>
            </w:r>
          </w:p>
        </w:tc>
        <w:tc>
          <w:tcPr>
            <w:tcW w:w="662" w:type="pct"/>
            <w:tcBorders>
              <w:left w:val="single" w:sz="4" w:space="0" w:color="A6A6A6"/>
            </w:tcBorders>
            <w:shd w:val="clear" w:color="auto" w:fill="F2F2F2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Ettersendes</w:t>
            </w:r>
          </w:p>
        </w:tc>
      </w:tr>
      <w:tr w:rsidR="00073344" w:rsidRPr="009005EC" w:rsidTr="009005EC">
        <w:tc>
          <w:tcPr>
            <w:tcW w:w="613" w:type="pct"/>
            <w:tcBorders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  <w:r w:rsidRPr="009005EC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44" w:type="pc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</w:p>
        </w:tc>
        <w:tc>
          <w:tcPr>
            <w:tcW w:w="3081" w:type="pc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73344" w:rsidRPr="009005EC" w:rsidRDefault="00073344" w:rsidP="009005EC">
            <w:pPr>
              <w:spacing w:after="0" w:line="240" w:lineRule="auto"/>
            </w:pPr>
            <w:r w:rsidRPr="009005EC">
              <w:t>Vedtekter</w:t>
            </w:r>
          </w:p>
        </w:tc>
        <w:tc>
          <w:tcPr>
            <w:tcW w:w="662" w:type="pct"/>
            <w:tcBorders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  <w:r w:rsidRPr="009005EC">
              <w:rPr>
                <w:rFonts w:ascii="MS Gothic" w:eastAsia="MS Gothic" w:hAnsi="MS Gothic" w:hint="eastAsia"/>
              </w:rPr>
              <w:t>☐</w:t>
            </w:r>
          </w:p>
        </w:tc>
      </w:tr>
      <w:tr w:rsidR="00073344" w:rsidRPr="009005EC" w:rsidTr="009005EC">
        <w:tc>
          <w:tcPr>
            <w:tcW w:w="613" w:type="pct"/>
            <w:tcBorders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  <w:r w:rsidRPr="009005EC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44" w:type="pc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</w:p>
        </w:tc>
        <w:tc>
          <w:tcPr>
            <w:tcW w:w="3081" w:type="pc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73344" w:rsidRPr="009005EC" w:rsidRDefault="00073344" w:rsidP="009005EC">
            <w:pPr>
              <w:spacing w:after="0" w:line="240" w:lineRule="auto"/>
            </w:pPr>
            <w:r w:rsidRPr="009005EC">
              <w:t>Årsrapport for siste arbeidsår</w:t>
            </w:r>
          </w:p>
        </w:tc>
        <w:tc>
          <w:tcPr>
            <w:tcW w:w="662" w:type="pct"/>
            <w:tcBorders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  <w:r w:rsidRPr="009005EC">
              <w:rPr>
                <w:rFonts w:ascii="MS Gothic" w:eastAsia="MS Gothic" w:hAnsi="MS Gothic" w:hint="eastAsia"/>
              </w:rPr>
              <w:t>☐</w:t>
            </w:r>
          </w:p>
        </w:tc>
      </w:tr>
      <w:tr w:rsidR="00073344" w:rsidRPr="009005EC" w:rsidTr="009005EC">
        <w:tc>
          <w:tcPr>
            <w:tcW w:w="613" w:type="pct"/>
            <w:tcBorders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  <w:r w:rsidRPr="009005EC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44" w:type="pc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</w:p>
        </w:tc>
        <w:tc>
          <w:tcPr>
            <w:tcW w:w="3081" w:type="pc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73344" w:rsidRPr="009005EC" w:rsidRDefault="00073344" w:rsidP="009005EC">
            <w:pPr>
              <w:spacing w:after="0" w:line="240" w:lineRule="auto"/>
            </w:pPr>
            <w:r w:rsidRPr="009005EC">
              <w:t>Revisorattester</w:t>
            </w:r>
          </w:p>
        </w:tc>
        <w:tc>
          <w:tcPr>
            <w:tcW w:w="662" w:type="pct"/>
            <w:tcBorders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  <w:r w:rsidRPr="009005EC">
              <w:rPr>
                <w:rFonts w:ascii="MS Gothic" w:eastAsia="MS Gothic" w:hAnsi="MS Gothic" w:hint="eastAsia"/>
              </w:rPr>
              <w:t>☐</w:t>
            </w:r>
          </w:p>
        </w:tc>
      </w:tr>
      <w:tr w:rsidR="00073344" w:rsidRPr="009005EC" w:rsidTr="009005EC">
        <w:tc>
          <w:tcPr>
            <w:tcW w:w="613" w:type="pct"/>
            <w:tcBorders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  <w:r w:rsidRPr="009005EC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44" w:type="pc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</w:p>
        </w:tc>
        <w:tc>
          <w:tcPr>
            <w:tcW w:w="3081" w:type="pc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73344" w:rsidRPr="009005EC" w:rsidRDefault="00073344" w:rsidP="009005EC">
            <w:pPr>
              <w:spacing w:after="0" w:line="240" w:lineRule="auto"/>
            </w:pPr>
            <w:r w:rsidRPr="009005EC">
              <w:t>Regnskap</w:t>
            </w:r>
          </w:p>
        </w:tc>
        <w:tc>
          <w:tcPr>
            <w:tcW w:w="662" w:type="pct"/>
            <w:tcBorders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  <w:r w:rsidRPr="009005EC">
              <w:rPr>
                <w:rFonts w:ascii="MS Gothic" w:eastAsia="MS Gothic" w:hAnsi="MS Gothic" w:hint="eastAsia"/>
              </w:rPr>
              <w:t>☐</w:t>
            </w:r>
          </w:p>
        </w:tc>
      </w:tr>
      <w:tr w:rsidR="00073344" w:rsidRPr="009005EC" w:rsidTr="009005EC">
        <w:tc>
          <w:tcPr>
            <w:tcW w:w="613" w:type="pct"/>
            <w:tcBorders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  <w:r w:rsidRPr="009005EC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44" w:type="pc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</w:p>
        </w:tc>
        <w:tc>
          <w:tcPr>
            <w:tcW w:w="3081" w:type="pc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73344" w:rsidRPr="009005EC" w:rsidRDefault="00073344" w:rsidP="009005EC">
            <w:pPr>
              <w:spacing w:after="0" w:line="240" w:lineRule="auto"/>
            </w:pPr>
            <w:r w:rsidRPr="009005EC">
              <w:t>Detaljert beskrivelse av aktivitetene</w:t>
            </w:r>
          </w:p>
        </w:tc>
        <w:tc>
          <w:tcPr>
            <w:tcW w:w="662" w:type="pct"/>
            <w:tcBorders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  <w:r w:rsidRPr="009005EC">
              <w:rPr>
                <w:rFonts w:ascii="MS Gothic" w:eastAsia="MS Gothic" w:hAnsi="MS Gothic" w:hint="eastAsia"/>
              </w:rPr>
              <w:t>☐</w:t>
            </w:r>
          </w:p>
        </w:tc>
      </w:tr>
      <w:tr w:rsidR="00073344" w:rsidRPr="009005EC" w:rsidTr="009005EC">
        <w:tc>
          <w:tcPr>
            <w:tcW w:w="613" w:type="pct"/>
            <w:tcBorders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  <w:r w:rsidRPr="009005EC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44" w:type="pc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</w:p>
        </w:tc>
        <w:tc>
          <w:tcPr>
            <w:tcW w:w="3081" w:type="pc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662" w:type="pct"/>
            <w:tcBorders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  <w:r w:rsidRPr="009005EC">
              <w:rPr>
                <w:rFonts w:ascii="MS Gothic" w:eastAsia="MS Gothic" w:hAnsi="MS Gothic" w:hint="eastAsia"/>
              </w:rPr>
              <w:t>☐</w:t>
            </w:r>
          </w:p>
        </w:tc>
      </w:tr>
      <w:tr w:rsidR="00073344" w:rsidRPr="009005EC" w:rsidTr="009005EC">
        <w:tc>
          <w:tcPr>
            <w:tcW w:w="613" w:type="pct"/>
            <w:tcBorders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  <w:r w:rsidRPr="009005EC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44" w:type="pc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</w:p>
        </w:tc>
        <w:tc>
          <w:tcPr>
            <w:tcW w:w="3081" w:type="pc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662" w:type="pct"/>
            <w:tcBorders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  <w:r w:rsidRPr="009005EC">
              <w:rPr>
                <w:rFonts w:ascii="MS Gothic" w:eastAsia="MS Gothic" w:hAnsi="MS Gothic" w:hint="eastAsia"/>
              </w:rPr>
              <w:t>☐</w:t>
            </w:r>
          </w:p>
        </w:tc>
      </w:tr>
      <w:tr w:rsidR="00073344" w:rsidRPr="009005EC" w:rsidTr="009005EC">
        <w:tc>
          <w:tcPr>
            <w:tcW w:w="613" w:type="pct"/>
            <w:tcBorders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  <w:r w:rsidRPr="009005EC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44" w:type="pc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</w:p>
        </w:tc>
        <w:tc>
          <w:tcPr>
            <w:tcW w:w="3081" w:type="pc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662" w:type="pct"/>
            <w:tcBorders>
              <w:lef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  <w:r w:rsidRPr="009005EC">
              <w:rPr>
                <w:rFonts w:ascii="MS Gothic" w:eastAsia="MS Gothic" w:hAnsi="MS Gothic" w:hint="eastAsia"/>
              </w:rPr>
              <w:t>☐</w:t>
            </w:r>
          </w:p>
        </w:tc>
      </w:tr>
      <w:tr w:rsidR="00073344" w:rsidRPr="009005EC" w:rsidTr="009005EC">
        <w:tc>
          <w:tcPr>
            <w:tcW w:w="613" w:type="pct"/>
            <w:tcBorders>
              <w:bottom w:val="single" w:sz="4" w:space="0" w:color="auto"/>
              <w:right w:val="single" w:sz="4" w:space="0" w:color="A6A6A6"/>
            </w:tcBorders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  <w:r w:rsidRPr="009005EC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44" w:type="pct"/>
            <w:tcBorders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</w:p>
        </w:tc>
        <w:tc>
          <w:tcPr>
            <w:tcW w:w="3081" w:type="pct"/>
            <w:tcBorders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662" w:type="pct"/>
            <w:tcBorders>
              <w:left w:val="single" w:sz="4" w:space="0" w:color="A6A6A6"/>
              <w:bottom w:val="single" w:sz="4" w:space="0" w:color="auto"/>
            </w:tcBorders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  <w:r w:rsidRPr="009005EC"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073344" w:rsidRDefault="00073344" w:rsidP="00AE7130">
      <w:pPr>
        <w:pStyle w:val="NoSpacing"/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A0"/>
      </w:tblPr>
      <w:tblGrid>
        <w:gridCol w:w="2682"/>
        <w:gridCol w:w="7194"/>
      </w:tblGrid>
      <w:tr w:rsidR="00073344" w:rsidRPr="009005EC" w:rsidTr="009005EC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73344" w:rsidRPr="009005EC" w:rsidRDefault="00073344" w:rsidP="003D5F57">
            <w:pPr>
              <w:pStyle w:val="Heading1"/>
            </w:pPr>
            <w:r w:rsidRPr="009005EC">
              <w:t>7. Dato og bekreftelse</w:t>
            </w:r>
          </w:p>
        </w:tc>
      </w:tr>
      <w:tr w:rsidR="00073344" w:rsidRPr="009005EC" w:rsidTr="009005EC">
        <w:trPr>
          <w:cantSplit/>
        </w:trPr>
        <w:tc>
          <w:tcPr>
            <w:tcW w:w="5000" w:type="pct"/>
            <w:gridSpan w:val="2"/>
            <w:tcBorders>
              <w:top w:val="nil"/>
            </w:tcBorders>
            <w:tcMar>
              <w:top w:w="57" w:type="dxa"/>
              <w:bottom w:w="57" w:type="dxa"/>
            </w:tcMar>
          </w:tcPr>
          <w:p w:rsidR="00073344" w:rsidRPr="009005EC" w:rsidRDefault="00073344" w:rsidP="009005EC">
            <w:pPr>
              <w:spacing w:after="0" w:line="240" w:lineRule="auto"/>
              <w:rPr>
                <w:sz w:val="20"/>
              </w:rPr>
            </w:pPr>
            <w:r w:rsidRPr="009005EC">
              <w:rPr>
                <w:sz w:val="20"/>
              </w:rPr>
              <w:t>Revisorattester, regnskap og årsrapport for foregående regnskapsår er vedlagt, eventuelt ettersendes så snart som mulig</w:t>
            </w:r>
          </w:p>
        </w:tc>
      </w:tr>
      <w:tr w:rsidR="00073344" w:rsidRPr="009005EC" w:rsidTr="009005EC">
        <w:trPr>
          <w:cantSplit/>
        </w:trPr>
        <w:tc>
          <w:tcPr>
            <w:tcW w:w="1358" w:type="pct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3D5F57">
            <w:pPr>
              <w:pStyle w:val="Label"/>
            </w:pPr>
            <w:r w:rsidRPr="009005EC">
              <w:t>Sted og dato</w:t>
            </w:r>
          </w:p>
        </w:tc>
        <w:tc>
          <w:tcPr>
            <w:tcW w:w="3642" w:type="pct"/>
            <w:tcBorders>
              <w:bottom w:val="nil"/>
            </w:tcBorders>
            <w:shd w:val="clear" w:color="auto" w:fill="F2F2F2"/>
          </w:tcPr>
          <w:p w:rsidR="00073344" w:rsidRPr="009005EC" w:rsidRDefault="00073344" w:rsidP="003D5F57">
            <w:pPr>
              <w:pStyle w:val="Label"/>
            </w:pPr>
            <w:r w:rsidRPr="009005EC">
              <w:t>Navn og underskrift</w:t>
            </w:r>
          </w:p>
        </w:tc>
      </w:tr>
      <w:tr w:rsidR="00073344" w:rsidRPr="009005EC" w:rsidTr="009005EC">
        <w:trPr>
          <w:cantSplit/>
          <w:trHeight w:val="680"/>
        </w:trPr>
        <w:tc>
          <w:tcPr>
            <w:tcW w:w="1358" w:type="pct"/>
            <w:tcBorders>
              <w:top w:val="nil"/>
              <w:bottom w:val="single" w:sz="4" w:space="0" w:color="auto"/>
            </w:tcBorders>
          </w:tcPr>
          <w:p w:rsidR="00073344" w:rsidRPr="009005EC" w:rsidRDefault="00073344" w:rsidP="009005EC">
            <w:pPr>
              <w:tabs>
                <w:tab w:val="left" w:pos="3261"/>
                <w:tab w:val="right" w:leader="dot" w:pos="9639"/>
              </w:tabs>
              <w:spacing w:after="0" w:line="240" w:lineRule="auto"/>
            </w:pPr>
          </w:p>
        </w:tc>
        <w:tc>
          <w:tcPr>
            <w:tcW w:w="3642" w:type="pct"/>
            <w:tcBorders>
              <w:top w:val="nil"/>
              <w:bottom w:val="single" w:sz="4" w:space="0" w:color="auto"/>
            </w:tcBorders>
          </w:tcPr>
          <w:p w:rsidR="00073344" w:rsidRPr="009005EC" w:rsidRDefault="00073344" w:rsidP="009005EC">
            <w:pPr>
              <w:tabs>
                <w:tab w:val="left" w:pos="3261"/>
                <w:tab w:val="right" w:leader="dot" w:pos="9639"/>
              </w:tabs>
              <w:spacing w:after="0" w:line="240" w:lineRule="auto"/>
            </w:pPr>
          </w:p>
        </w:tc>
      </w:tr>
    </w:tbl>
    <w:p w:rsidR="00073344" w:rsidRDefault="00073344">
      <w:pPr>
        <w:sectPr w:rsidR="00073344" w:rsidSect="00DF5ACC">
          <w:footerReference w:type="default" r:id="rId8"/>
          <w:pgSz w:w="11906" w:h="16838"/>
          <w:pgMar w:top="1440" w:right="1080" w:bottom="993" w:left="1080" w:header="708" w:footer="704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3966"/>
        <w:gridCol w:w="5996"/>
      </w:tblGrid>
      <w:tr w:rsidR="00073344" w:rsidRPr="009005EC" w:rsidTr="009005EC">
        <w:tc>
          <w:tcPr>
            <w:tcW w:w="4077" w:type="dxa"/>
          </w:tcPr>
          <w:p w:rsidR="00073344" w:rsidRPr="009005EC" w:rsidRDefault="00073344" w:rsidP="009005EC">
            <w:pPr>
              <w:spacing w:after="0" w:line="240" w:lineRule="auto"/>
            </w:pPr>
            <w:r>
              <w:rPr>
                <w:noProof/>
                <w:lang w:eastAsia="nb-NO"/>
              </w:rPr>
              <w:pict>
                <v:shape id="Picture 1" o:spid="_x0000_i1026" type="#_x0000_t75" style="width:143.25pt;height:52.5pt;visibility:visible">
                  <v:imagedata r:id="rId7" o:title=""/>
                </v:shape>
              </w:pict>
            </w:r>
          </w:p>
        </w:tc>
        <w:tc>
          <w:tcPr>
            <w:tcW w:w="6521" w:type="dxa"/>
          </w:tcPr>
          <w:p w:rsidR="00073344" w:rsidRPr="009005EC" w:rsidRDefault="00073344" w:rsidP="009005EC">
            <w:pPr>
              <w:pStyle w:val="Title"/>
              <w:jc w:val="right"/>
            </w:pPr>
            <w:r w:rsidRPr="009005EC">
              <w:t>Detaljert beskrivelse av aktivitet</w:t>
            </w:r>
          </w:p>
          <w:p w:rsidR="00073344" w:rsidRPr="009005EC" w:rsidRDefault="00073344" w:rsidP="009005EC">
            <w:pPr>
              <w:pStyle w:val="Subtitle"/>
              <w:spacing w:line="240" w:lineRule="auto"/>
              <w:jc w:val="right"/>
            </w:pPr>
            <w:r w:rsidRPr="009005EC">
              <w:t>Vedlegg til Søknad om drifts- og aktivitetsstøtte</w:t>
            </w:r>
          </w:p>
          <w:p w:rsidR="00073344" w:rsidRPr="009005EC" w:rsidRDefault="00073344" w:rsidP="009005EC">
            <w:pPr>
              <w:spacing w:after="0" w:line="240" w:lineRule="auto"/>
            </w:pPr>
          </w:p>
          <w:p w:rsidR="00073344" w:rsidRPr="009005EC" w:rsidRDefault="00073344" w:rsidP="009005EC">
            <w:pPr>
              <w:pStyle w:val="Subtitle"/>
              <w:spacing w:line="240" w:lineRule="auto"/>
              <w:jc w:val="right"/>
            </w:pPr>
          </w:p>
        </w:tc>
      </w:tr>
    </w:tbl>
    <w:p w:rsidR="00073344" w:rsidRDefault="00073344" w:rsidP="009E0CB8">
      <w:pPr>
        <w:pStyle w:val="NoSpacing"/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A0"/>
      </w:tblPr>
      <w:tblGrid>
        <w:gridCol w:w="8447"/>
        <w:gridCol w:w="1419"/>
      </w:tblGrid>
      <w:tr w:rsidR="00073344" w:rsidRPr="009005EC" w:rsidTr="009005EC">
        <w:trPr>
          <w:tblHeader/>
        </w:trPr>
        <w:tc>
          <w:tcPr>
            <w:tcW w:w="4281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073344" w:rsidRPr="009005EC" w:rsidRDefault="00073344" w:rsidP="00346047">
            <w:pPr>
              <w:pStyle w:val="Label"/>
            </w:pPr>
          </w:p>
        </w:tc>
        <w:tc>
          <w:tcPr>
            <w:tcW w:w="719" w:type="pct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073344" w:rsidRPr="009005EC" w:rsidRDefault="00073344" w:rsidP="00346047">
            <w:pPr>
              <w:pStyle w:val="Label"/>
            </w:pPr>
            <w:r w:rsidRPr="009005EC">
              <w:t>Vedleggsnummer</w:t>
            </w:r>
          </w:p>
        </w:tc>
      </w:tr>
      <w:tr w:rsidR="00073344" w:rsidRPr="009005EC" w:rsidTr="009005EC">
        <w:trPr>
          <w:tblHeader/>
        </w:trPr>
        <w:tc>
          <w:tcPr>
            <w:tcW w:w="4281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719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73344" w:rsidRPr="009005EC" w:rsidRDefault="00073344" w:rsidP="009005EC">
            <w:pPr>
              <w:spacing w:after="0" w:line="240" w:lineRule="auto"/>
              <w:jc w:val="center"/>
            </w:pPr>
          </w:p>
        </w:tc>
      </w:tr>
      <w:tr w:rsidR="00073344" w:rsidRPr="009005EC" w:rsidTr="009005EC">
        <w:trPr>
          <w:tblHeader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73344" w:rsidRPr="009005EC" w:rsidRDefault="00073344" w:rsidP="009E0CB8">
            <w:pPr>
              <w:pStyle w:val="Heading1"/>
            </w:pPr>
            <w:r w:rsidRPr="009005EC">
              <w:t>4.2 Detaljert beskrivelse av aktivitet</w:t>
            </w: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9E0CB8">
            <w:pPr>
              <w:pStyle w:val="Label"/>
            </w:pPr>
            <w:r w:rsidRPr="009005EC">
              <w:t>4.2.1 Beskrivelse av aktiviteten</w:t>
            </w: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top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9E0CB8">
            <w:pPr>
              <w:pStyle w:val="Label"/>
            </w:pPr>
            <w:r w:rsidRPr="009005EC">
              <w:t>4.2.2 Målgruppe for aktiviteten</w:t>
            </w: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top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6A5AE0">
            <w:pPr>
              <w:pStyle w:val="Label"/>
            </w:pPr>
            <w:r w:rsidRPr="009005EC">
              <w:t>4.2.3 Målbeskrivelse</w:t>
            </w: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top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6A5AE0">
            <w:pPr>
              <w:pStyle w:val="Label"/>
            </w:pPr>
            <w:r w:rsidRPr="009005EC">
              <w:t>4.2.4 Tidsplan og planlagt gjennomføring – eventuelt om dette er “fast virksomhet”</w:t>
            </w: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top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6A5AE0">
            <w:pPr>
              <w:pStyle w:val="Label"/>
            </w:pPr>
            <w:r w:rsidRPr="009005EC">
              <w:t>4.2.5 Eventuelle samarbeidspartnere og hva det samarbeides om</w:t>
            </w: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top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F853FA">
            <w:pPr>
              <w:pStyle w:val="Label"/>
            </w:pPr>
            <w:r w:rsidRPr="009005EC">
              <w:t>4.2.6 Beskrivelse av aktiviteten</w:t>
            </w: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top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F853FA">
            <w:pPr>
              <w:pStyle w:val="Label"/>
            </w:pPr>
            <w:r w:rsidRPr="009005EC">
              <w:t>4.2.7 Budsjett</w:t>
            </w: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top w:val="nil"/>
            </w:tcBorders>
          </w:tcPr>
          <w:tbl>
            <w:tblPr>
              <w:tblW w:w="5000" w:type="pct"/>
              <w:tblBorders>
                <w:bottom w:val="dotted" w:sz="4" w:space="0" w:color="BFBFBF"/>
                <w:insideH w:val="dotted" w:sz="4" w:space="0" w:color="BFBFBF"/>
              </w:tblBorders>
              <w:tblLayout w:type="fixed"/>
              <w:tblLook w:val="00A0"/>
            </w:tblPr>
            <w:tblGrid>
              <w:gridCol w:w="7439"/>
              <w:gridCol w:w="2257"/>
            </w:tblGrid>
            <w:tr w:rsidR="00073344" w:rsidRPr="009005EC" w:rsidTr="009005EC">
              <w:tc>
                <w:tcPr>
                  <w:tcW w:w="7478" w:type="dxa"/>
                  <w:tcBorders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</w:pPr>
                  <w:r w:rsidRPr="009005EC">
                    <w:t>Andre finansieringskilder</w:t>
                  </w:r>
                </w:p>
              </w:tc>
              <w:tc>
                <w:tcPr>
                  <w:tcW w:w="2268" w:type="dxa"/>
                  <w:tcBorders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  <w:jc w:val="right"/>
                  </w:pPr>
                  <w:r w:rsidRPr="009005EC">
                    <w:t>,-</w:t>
                  </w:r>
                </w:p>
              </w:tc>
            </w:tr>
            <w:tr w:rsidR="00073344" w:rsidRPr="009005EC" w:rsidTr="009005EC">
              <w:tc>
                <w:tcPr>
                  <w:tcW w:w="747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</w:pPr>
                  <w:r w:rsidRPr="009005EC">
                    <w:t>Personalkostnader</w:t>
                  </w:r>
                </w:p>
              </w:tc>
              <w:tc>
                <w:tcPr>
                  <w:tcW w:w="226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  <w:jc w:val="right"/>
                  </w:pPr>
                  <w:r w:rsidRPr="009005EC">
                    <w:t>,-</w:t>
                  </w:r>
                </w:p>
              </w:tc>
            </w:tr>
            <w:tr w:rsidR="00073344" w:rsidRPr="009005EC" w:rsidTr="009005EC">
              <w:tc>
                <w:tcPr>
                  <w:tcW w:w="747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</w:pPr>
                  <w:r w:rsidRPr="009005EC">
                    <w:t>Egeninnsats</w:t>
                  </w:r>
                </w:p>
              </w:tc>
              <w:tc>
                <w:tcPr>
                  <w:tcW w:w="226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  <w:jc w:val="right"/>
                  </w:pPr>
                  <w:r w:rsidRPr="009005EC">
                    <w:t>,-</w:t>
                  </w:r>
                </w:p>
              </w:tc>
            </w:tr>
            <w:tr w:rsidR="00073344" w:rsidRPr="009005EC" w:rsidTr="009005EC">
              <w:tc>
                <w:tcPr>
                  <w:tcW w:w="747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</w:pPr>
                  <w:r w:rsidRPr="009005EC">
                    <w:t>Reise</w:t>
                  </w:r>
                </w:p>
              </w:tc>
              <w:tc>
                <w:tcPr>
                  <w:tcW w:w="226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  <w:jc w:val="right"/>
                  </w:pPr>
                  <w:r w:rsidRPr="009005EC">
                    <w:t>,-</w:t>
                  </w:r>
                </w:p>
              </w:tc>
            </w:tr>
            <w:tr w:rsidR="00073344" w:rsidRPr="009005EC" w:rsidTr="009005EC">
              <w:tc>
                <w:tcPr>
                  <w:tcW w:w="747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</w:pPr>
                  <w:r w:rsidRPr="009005EC">
                    <w:t>Annet</w:t>
                  </w:r>
                </w:p>
              </w:tc>
              <w:tc>
                <w:tcPr>
                  <w:tcW w:w="226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  <w:jc w:val="right"/>
                  </w:pPr>
                  <w:r w:rsidRPr="009005EC">
                    <w:t>,-</w:t>
                  </w:r>
                </w:p>
              </w:tc>
            </w:tr>
            <w:tr w:rsidR="00073344" w:rsidRPr="009005EC" w:rsidTr="009005EC">
              <w:tc>
                <w:tcPr>
                  <w:tcW w:w="747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</w:pPr>
                </w:p>
              </w:tc>
              <w:tc>
                <w:tcPr>
                  <w:tcW w:w="226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  <w:jc w:val="right"/>
                  </w:pPr>
                </w:p>
              </w:tc>
            </w:tr>
            <w:tr w:rsidR="00073344" w:rsidRPr="009005EC" w:rsidTr="009005EC">
              <w:tc>
                <w:tcPr>
                  <w:tcW w:w="747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</w:pPr>
                </w:p>
              </w:tc>
              <w:tc>
                <w:tcPr>
                  <w:tcW w:w="2268" w:type="dxa"/>
                  <w:tcBorders>
                    <w:top w:val="dotted" w:sz="4" w:space="0" w:color="BFBFBF"/>
                    <w:bottom w:val="dotted" w:sz="4" w:space="0" w:color="BFBFBF"/>
                  </w:tcBorders>
                </w:tcPr>
                <w:p w:rsidR="00073344" w:rsidRPr="009005EC" w:rsidRDefault="00073344" w:rsidP="009005EC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6A5AE0">
            <w:pPr>
              <w:pStyle w:val="Label"/>
            </w:pPr>
            <w:r w:rsidRPr="009005EC">
              <w:t>4.2.8 Frivillig innsats</w:t>
            </w: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top w:val="nil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bottom w:val="nil"/>
            </w:tcBorders>
            <w:shd w:val="clear" w:color="auto" w:fill="F2F2F2"/>
            <w:tcMar>
              <w:top w:w="6" w:type="dxa"/>
              <w:bottom w:w="6" w:type="dxa"/>
            </w:tcMar>
          </w:tcPr>
          <w:p w:rsidR="00073344" w:rsidRPr="009005EC" w:rsidRDefault="00073344" w:rsidP="006A5AE0">
            <w:pPr>
              <w:pStyle w:val="Label"/>
            </w:pPr>
            <w:r w:rsidRPr="009005EC">
              <w:t>4.2.9 Søknadssum</w:t>
            </w:r>
          </w:p>
        </w:tc>
      </w:tr>
      <w:tr w:rsidR="00073344" w:rsidRPr="009005EC" w:rsidTr="009005EC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073344" w:rsidRPr="009005EC" w:rsidRDefault="00073344" w:rsidP="009005EC">
            <w:pPr>
              <w:spacing w:after="0" w:line="240" w:lineRule="auto"/>
            </w:pPr>
          </w:p>
        </w:tc>
      </w:tr>
    </w:tbl>
    <w:p w:rsidR="00073344" w:rsidRDefault="00073344">
      <w:pPr>
        <w:sectPr w:rsidR="00073344" w:rsidSect="00DF5ACC">
          <w:footerReference w:type="default" r:id="rId9"/>
          <w:pgSz w:w="11906" w:h="16838"/>
          <w:pgMar w:top="1440" w:right="1080" w:bottom="993" w:left="1080" w:header="708" w:footer="704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Look w:val="00A0"/>
      </w:tblPr>
      <w:tblGrid>
        <w:gridCol w:w="3956"/>
        <w:gridCol w:w="6006"/>
      </w:tblGrid>
      <w:tr w:rsidR="00073344" w:rsidRPr="009005EC" w:rsidTr="009005EC">
        <w:tc>
          <w:tcPr>
            <w:tcW w:w="4077" w:type="dxa"/>
          </w:tcPr>
          <w:p w:rsidR="00073344" w:rsidRPr="009005EC" w:rsidRDefault="00073344" w:rsidP="009005EC">
            <w:pPr>
              <w:spacing w:after="0" w:line="240" w:lineRule="auto"/>
            </w:pPr>
            <w:r>
              <w:rPr>
                <w:noProof/>
                <w:lang w:eastAsia="nb-NO"/>
              </w:rPr>
              <w:pict>
                <v:shape id="Picture 2" o:spid="_x0000_i1027" type="#_x0000_t75" style="width:143.25pt;height:52.5pt;visibility:visible">
                  <v:imagedata r:id="rId7" o:title=""/>
                </v:shape>
              </w:pict>
            </w:r>
          </w:p>
          <w:p w:rsidR="00073344" w:rsidRPr="009005EC" w:rsidRDefault="00073344" w:rsidP="009005EC">
            <w:pPr>
              <w:spacing w:after="0" w:line="240" w:lineRule="auto"/>
            </w:pPr>
          </w:p>
          <w:p w:rsidR="00073344" w:rsidRPr="009005EC" w:rsidRDefault="00073344" w:rsidP="009005EC">
            <w:pPr>
              <w:spacing w:after="0" w:line="240" w:lineRule="auto"/>
            </w:pPr>
          </w:p>
        </w:tc>
        <w:tc>
          <w:tcPr>
            <w:tcW w:w="6521" w:type="dxa"/>
          </w:tcPr>
          <w:p w:rsidR="00073344" w:rsidRPr="009005EC" w:rsidRDefault="00073344" w:rsidP="009005EC">
            <w:pPr>
              <w:pStyle w:val="Title"/>
              <w:jc w:val="right"/>
            </w:pPr>
            <w:r w:rsidRPr="009005EC">
              <w:t xml:space="preserve">Veiledning til utfylling av </w:t>
            </w:r>
            <w:r w:rsidRPr="009005EC">
              <w:br/>
              <w:t>Søknad om drifts- og aktivitetsstøtte</w:t>
            </w:r>
          </w:p>
          <w:p w:rsidR="00073344" w:rsidRPr="009005EC" w:rsidRDefault="00073344" w:rsidP="009005EC">
            <w:pPr>
              <w:spacing w:after="0" w:line="240" w:lineRule="auto"/>
            </w:pPr>
          </w:p>
          <w:p w:rsidR="00073344" w:rsidRPr="009005EC" w:rsidRDefault="00073344" w:rsidP="009005EC">
            <w:pPr>
              <w:pStyle w:val="Subtitle"/>
              <w:spacing w:line="240" w:lineRule="auto"/>
              <w:jc w:val="right"/>
            </w:pPr>
          </w:p>
        </w:tc>
      </w:tr>
    </w:tbl>
    <w:p w:rsidR="00073344" w:rsidRDefault="00073344" w:rsidP="008B2A6A">
      <w:pPr>
        <w:pStyle w:val="NoSpacing"/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CellMar>
          <w:top w:w="28" w:type="dxa"/>
          <w:left w:w="85" w:type="dxa"/>
          <w:bottom w:w="28" w:type="dxa"/>
          <w:right w:w="85" w:type="dxa"/>
        </w:tblCellMar>
        <w:tblLook w:val="00A0"/>
      </w:tblPr>
      <w:tblGrid>
        <w:gridCol w:w="817"/>
        <w:gridCol w:w="9059"/>
      </w:tblGrid>
      <w:tr w:rsidR="00073344" w:rsidRPr="009005EC" w:rsidTr="009005EC">
        <w:tc>
          <w:tcPr>
            <w:tcW w:w="817" w:type="dxa"/>
            <w:tcBorders>
              <w:top w:val="single" w:sz="4" w:space="0" w:color="auto"/>
            </w:tcBorders>
            <w:shd w:val="clear" w:color="auto" w:fill="F2F2F2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Punkt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/>
          </w:tcPr>
          <w:p w:rsidR="00073344" w:rsidRPr="009005EC" w:rsidRDefault="00073344" w:rsidP="008B2A6A">
            <w:pPr>
              <w:pStyle w:val="Label"/>
            </w:pPr>
            <w:r w:rsidRPr="009005EC">
              <w:t>Forklaring</w:t>
            </w: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1.1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  <w:r w:rsidRPr="009005EC">
              <w:t>Søkerens fulle navn og eventuell forkortelse.</w:t>
            </w: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1.2 - 1.5</w:t>
            </w:r>
          </w:p>
        </w:tc>
        <w:tc>
          <w:tcPr>
            <w:tcW w:w="0" w:type="auto"/>
          </w:tcPr>
          <w:p w:rsidR="00073344" w:rsidRPr="009005EC" w:rsidRDefault="00073344" w:rsidP="007C7428">
            <w:pPr>
              <w:pStyle w:val="Label"/>
            </w:pPr>
            <w:r w:rsidRPr="009005EC">
              <w:t>Søkerens postadresse.</w:t>
            </w: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1.6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  <w:r w:rsidRPr="009005EC">
              <w:t>Søkerens primære kontaktperson.</w:t>
            </w: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1.7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  <w:r w:rsidRPr="009005EC">
              <w:t>Kontaktpersonens telefonnummer eller søkerens sentralbord.</w:t>
            </w: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1.8</w:t>
            </w:r>
          </w:p>
        </w:tc>
        <w:tc>
          <w:tcPr>
            <w:tcW w:w="0" w:type="auto"/>
          </w:tcPr>
          <w:p w:rsidR="00073344" w:rsidRPr="009005EC" w:rsidRDefault="00073344" w:rsidP="007C7428">
            <w:pPr>
              <w:pStyle w:val="Label"/>
            </w:pPr>
            <w:r w:rsidRPr="009005EC">
              <w:t>Kontaktpersonens telefaksnummer eller søkerens felles telefaks.</w:t>
            </w: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1.9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  <w:r w:rsidRPr="009005EC">
              <w:t>Kontaktpersonens e-postadresse.</w:t>
            </w: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1.10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  <w:r w:rsidRPr="009005EC">
              <w:t>Søkerens organisasjonsnummer registrert i Brønnøysundregistrene.</w:t>
            </w: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1.11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  <w:r w:rsidRPr="009005EC">
              <w:t>Antall medlemmer i organisasjonen inklusive eventuelle støtteorganisasjoner.</w:t>
            </w: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1.12</w:t>
            </w:r>
          </w:p>
        </w:tc>
        <w:tc>
          <w:tcPr>
            <w:tcW w:w="0" w:type="auto"/>
          </w:tcPr>
          <w:p w:rsidR="00073344" w:rsidRPr="009005EC" w:rsidRDefault="00073344" w:rsidP="007C7428">
            <w:pPr>
              <w:pStyle w:val="Label"/>
            </w:pPr>
            <w:r w:rsidRPr="009005EC">
              <w:t>Antall faste årsverk i organisasjonen.</w:t>
            </w: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1.13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  <w:r w:rsidRPr="009005EC">
              <w:t>Søkerens webadresse.</w:t>
            </w: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1.14</w:t>
            </w:r>
          </w:p>
        </w:tc>
        <w:tc>
          <w:tcPr>
            <w:tcW w:w="0" w:type="auto"/>
          </w:tcPr>
          <w:p w:rsidR="00073344" w:rsidRPr="009005EC" w:rsidRDefault="00073344" w:rsidP="007C7428">
            <w:pPr>
              <w:pStyle w:val="Label"/>
            </w:pPr>
            <w:r w:rsidRPr="009005EC">
              <w:t>Samlet søknadssum for drift. Samme sum som punkt 3.3.</w:t>
            </w: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1.15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  <w:r w:rsidRPr="009005EC">
              <w:t>Samlet søknadssum for aktiviteter. Samme sum som punkt 4.3.</w:t>
            </w: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1.16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  <w:r w:rsidRPr="009005EC">
              <w:t>Søknadens totalbeløp. Summen av punkt 3.3 og 4.3.</w:t>
            </w: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2.1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2.2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2.3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2.4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2.5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2.6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2.7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2.8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2.9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3.1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3.2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3.3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4.1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4.2</w:t>
            </w:r>
          </w:p>
        </w:tc>
        <w:tc>
          <w:tcPr>
            <w:tcW w:w="0" w:type="auto"/>
          </w:tcPr>
          <w:p w:rsidR="00073344" w:rsidRPr="009005EC" w:rsidRDefault="00073344" w:rsidP="007C7428">
            <w:pPr>
              <w:pStyle w:val="Label"/>
            </w:pPr>
            <w:r w:rsidRPr="009005EC">
              <w:t>Vedleggsnummer, navn på aktivitet og søknadssum per aktivitet for alle aktuelle aktiviteter det søkes om støtte til.</w:t>
            </w: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4.2.1</w:t>
            </w:r>
          </w:p>
        </w:tc>
        <w:tc>
          <w:tcPr>
            <w:tcW w:w="0" w:type="auto"/>
          </w:tcPr>
          <w:p w:rsidR="00073344" w:rsidRPr="009005EC" w:rsidRDefault="00073344" w:rsidP="003D389F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4.2.2</w:t>
            </w:r>
          </w:p>
        </w:tc>
        <w:tc>
          <w:tcPr>
            <w:tcW w:w="0" w:type="auto"/>
          </w:tcPr>
          <w:p w:rsidR="00073344" w:rsidRPr="009005EC" w:rsidRDefault="00073344" w:rsidP="003D389F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4.2.3</w:t>
            </w:r>
          </w:p>
        </w:tc>
        <w:tc>
          <w:tcPr>
            <w:tcW w:w="0" w:type="auto"/>
          </w:tcPr>
          <w:p w:rsidR="00073344" w:rsidRPr="009005EC" w:rsidRDefault="00073344" w:rsidP="003D389F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4.2.4</w:t>
            </w:r>
          </w:p>
        </w:tc>
        <w:tc>
          <w:tcPr>
            <w:tcW w:w="0" w:type="auto"/>
          </w:tcPr>
          <w:p w:rsidR="00073344" w:rsidRPr="009005EC" w:rsidRDefault="00073344" w:rsidP="003D389F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4.2.5</w:t>
            </w:r>
          </w:p>
        </w:tc>
        <w:tc>
          <w:tcPr>
            <w:tcW w:w="0" w:type="auto"/>
          </w:tcPr>
          <w:p w:rsidR="00073344" w:rsidRPr="009005EC" w:rsidRDefault="00073344" w:rsidP="003D389F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4.2.6</w:t>
            </w:r>
          </w:p>
        </w:tc>
        <w:tc>
          <w:tcPr>
            <w:tcW w:w="0" w:type="auto"/>
          </w:tcPr>
          <w:p w:rsidR="00073344" w:rsidRPr="009005EC" w:rsidRDefault="00073344" w:rsidP="003D389F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4.2.7</w:t>
            </w:r>
          </w:p>
        </w:tc>
        <w:tc>
          <w:tcPr>
            <w:tcW w:w="0" w:type="auto"/>
          </w:tcPr>
          <w:p w:rsidR="00073344" w:rsidRPr="009005EC" w:rsidRDefault="00073344" w:rsidP="003D389F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4.2.8</w:t>
            </w:r>
          </w:p>
        </w:tc>
        <w:tc>
          <w:tcPr>
            <w:tcW w:w="0" w:type="auto"/>
          </w:tcPr>
          <w:p w:rsidR="00073344" w:rsidRPr="009005EC" w:rsidRDefault="00073344" w:rsidP="003D389F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4.2.9</w:t>
            </w:r>
          </w:p>
        </w:tc>
        <w:tc>
          <w:tcPr>
            <w:tcW w:w="0" w:type="auto"/>
          </w:tcPr>
          <w:p w:rsidR="00073344" w:rsidRPr="009005EC" w:rsidRDefault="00073344" w:rsidP="003D389F">
            <w:pPr>
              <w:pStyle w:val="Label"/>
            </w:pP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4.3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  <w:r w:rsidRPr="009005EC">
              <w:t>Sum av alle aktiviteter beskrevet i punkt 4.2.</w:t>
            </w: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5</w:t>
            </w:r>
          </w:p>
        </w:tc>
        <w:tc>
          <w:tcPr>
            <w:tcW w:w="0" w:type="auto"/>
          </w:tcPr>
          <w:p w:rsidR="00073344" w:rsidRPr="009005EC" w:rsidRDefault="00073344" w:rsidP="009A5B26">
            <w:pPr>
              <w:pStyle w:val="Label"/>
            </w:pPr>
            <w:r w:rsidRPr="009005EC">
              <w:t>Eventuelle tilleggsopplysninger som kan ha innvirkning på behandlingen av søknaden.</w:t>
            </w:r>
          </w:p>
        </w:tc>
      </w:tr>
      <w:tr w:rsidR="00073344" w:rsidRPr="009005EC" w:rsidTr="009005EC">
        <w:tc>
          <w:tcPr>
            <w:tcW w:w="817" w:type="dxa"/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6</w:t>
            </w:r>
          </w:p>
        </w:tc>
        <w:tc>
          <w:tcPr>
            <w:tcW w:w="0" w:type="auto"/>
          </w:tcPr>
          <w:p w:rsidR="00073344" w:rsidRPr="009005EC" w:rsidRDefault="00073344" w:rsidP="008B2A6A">
            <w:pPr>
              <w:pStyle w:val="Label"/>
            </w:pPr>
            <w:r w:rsidRPr="009005EC">
              <w:t>Oversikt over alle vedlegg til søknaden og eventuell ettersendelse av manglende vedlegg.</w:t>
            </w:r>
          </w:p>
        </w:tc>
      </w:tr>
      <w:tr w:rsidR="00073344" w:rsidRPr="009005EC" w:rsidTr="009005EC">
        <w:tc>
          <w:tcPr>
            <w:tcW w:w="817" w:type="dxa"/>
            <w:tcBorders>
              <w:bottom w:val="single" w:sz="4" w:space="0" w:color="auto"/>
            </w:tcBorders>
          </w:tcPr>
          <w:p w:rsidR="00073344" w:rsidRPr="009005EC" w:rsidRDefault="00073344" w:rsidP="009005EC">
            <w:pPr>
              <w:pStyle w:val="Label"/>
              <w:jc w:val="center"/>
            </w:pPr>
            <w:r w:rsidRPr="009005EC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3344" w:rsidRPr="009005EC" w:rsidRDefault="00073344" w:rsidP="008B2A6A">
            <w:pPr>
              <w:pStyle w:val="Label"/>
            </w:pPr>
            <w:r w:rsidRPr="009005EC">
              <w:t>Søkerens bekreftelse.</w:t>
            </w:r>
          </w:p>
        </w:tc>
      </w:tr>
    </w:tbl>
    <w:p w:rsidR="00073344" w:rsidRDefault="00073344"/>
    <w:sectPr w:rsidR="00073344" w:rsidSect="00DF5ACC">
      <w:footerReference w:type="default" r:id="rId10"/>
      <w:pgSz w:w="11906" w:h="16838"/>
      <w:pgMar w:top="1440" w:right="1080" w:bottom="993" w:left="1080" w:header="708" w:footer="7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344" w:rsidRDefault="00073344" w:rsidP="00051C43">
      <w:pPr>
        <w:spacing w:after="0" w:line="240" w:lineRule="auto"/>
      </w:pPr>
      <w:r>
        <w:separator/>
      </w:r>
    </w:p>
  </w:endnote>
  <w:endnote w:type="continuationSeparator" w:id="0">
    <w:p w:rsidR="00073344" w:rsidRDefault="00073344" w:rsidP="0005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44" w:rsidRPr="00EB33CF" w:rsidRDefault="00073344" w:rsidP="00864A2B">
    <w:pPr>
      <w:pStyle w:val="Footer"/>
      <w:tabs>
        <w:tab w:val="clear" w:pos="4536"/>
        <w:tab w:val="clear" w:pos="9072"/>
        <w:tab w:val="right" w:pos="9781"/>
      </w:tabs>
      <w:rPr>
        <w:sz w:val="16"/>
      </w:rPr>
    </w:pPr>
    <w:r>
      <w:rPr>
        <w:sz w:val="16"/>
      </w:rPr>
      <w:t>Vedlegg til Søknad om drifts- og aktivitetsstøtte</w:t>
    </w:r>
    <w:r w:rsidRPr="00EB33CF">
      <w:rPr>
        <w:sz w:val="16"/>
      </w:rPr>
      <w:tab/>
      <w:t xml:space="preserve">Side </w:t>
    </w:r>
    <w:r w:rsidRPr="00EB33CF">
      <w:rPr>
        <w:sz w:val="16"/>
      </w:rPr>
      <w:fldChar w:fldCharType="begin"/>
    </w:r>
    <w:r w:rsidRPr="00EB33CF">
      <w:rPr>
        <w:sz w:val="16"/>
      </w:rPr>
      <w:instrText xml:space="preserve"> PAGE   \* MERGEFORMAT </w:instrText>
    </w:r>
    <w:r w:rsidRPr="00EB33CF">
      <w:rPr>
        <w:sz w:val="16"/>
      </w:rPr>
      <w:fldChar w:fldCharType="separate"/>
    </w:r>
    <w:r>
      <w:rPr>
        <w:noProof/>
        <w:sz w:val="16"/>
      </w:rPr>
      <w:t>2</w:t>
    </w:r>
    <w:r w:rsidRPr="00EB33CF">
      <w:rPr>
        <w:sz w:val="16"/>
      </w:rPr>
      <w:fldChar w:fldCharType="end"/>
    </w:r>
    <w:r w:rsidRPr="00EB33CF">
      <w:rPr>
        <w:sz w:val="16"/>
      </w:rPr>
      <w:t xml:space="preserve"> av </w:t>
    </w:r>
    <w:fldSimple w:instr=" NUMPAGES   \* MERGEFORMAT ">
      <w:r w:rsidRPr="00A94204">
        <w:rPr>
          <w:noProof/>
          <w:sz w:val="16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44" w:rsidRPr="00EB33CF" w:rsidRDefault="00073344" w:rsidP="00864A2B">
    <w:pPr>
      <w:pStyle w:val="Footer"/>
      <w:tabs>
        <w:tab w:val="clear" w:pos="4536"/>
        <w:tab w:val="clear" w:pos="9072"/>
        <w:tab w:val="right" w:pos="9781"/>
      </w:tabs>
      <w:rPr>
        <w:sz w:val="16"/>
      </w:rPr>
    </w:pPr>
    <w:r>
      <w:rPr>
        <w:sz w:val="16"/>
      </w:rPr>
      <w:t xml:space="preserve">Vedlegg til </w:t>
    </w:r>
    <w:r w:rsidRPr="00EB33CF">
      <w:rPr>
        <w:sz w:val="16"/>
      </w:rPr>
      <w:t>Søknad om drifts- og aktivitetsstøtte</w:t>
    </w:r>
    <w:r w:rsidRPr="00EB33CF">
      <w:rPr>
        <w:sz w:val="16"/>
      </w:rPr>
      <w:tab/>
    </w:r>
    <w:r>
      <w:rPr>
        <w:sz w:val="16"/>
      </w:rPr>
      <w:t>Detaljert beskrivelse av aktivitet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44" w:rsidRPr="00EB33CF" w:rsidRDefault="00073344" w:rsidP="00864A2B">
    <w:pPr>
      <w:pStyle w:val="Footer"/>
      <w:tabs>
        <w:tab w:val="clear" w:pos="4536"/>
        <w:tab w:val="clear" w:pos="9072"/>
        <w:tab w:val="right" w:pos="9781"/>
      </w:tabs>
      <w:rPr>
        <w:sz w:val="16"/>
      </w:rPr>
    </w:pPr>
    <w:r>
      <w:rPr>
        <w:sz w:val="16"/>
      </w:rPr>
      <w:t>Veiledning til Søknad om drifts- og aktivitetsstøtte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344" w:rsidRDefault="00073344" w:rsidP="00051C43">
      <w:pPr>
        <w:spacing w:after="0" w:line="240" w:lineRule="auto"/>
      </w:pPr>
      <w:r>
        <w:separator/>
      </w:r>
    </w:p>
  </w:footnote>
  <w:footnote w:type="continuationSeparator" w:id="0">
    <w:p w:rsidR="00073344" w:rsidRDefault="00073344" w:rsidP="0005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72A1"/>
    <w:multiLevelType w:val="hybridMultilevel"/>
    <w:tmpl w:val="9B3826B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574"/>
    <w:rsid w:val="000252B9"/>
    <w:rsid w:val="00051C43"/>
    <w:rsid w:val="00073344"/>
    <w:rsid w:val="000D2BB1"/>
    <w:rsid w:val="0011649D"/>
    <w:rsid w:val="0014680B"/>
    <w:rsid w:val="0016694B"/>
    <w:rsid w:val="001A04E8"/>
    <w:rsid w:val="00201D76"/>
    <w:rsid w:val="002225C3"/>
    <w:rsid w:val="00227F99"/>
    <w:rsid w:val="00233DA9"/>
    <w:rsid w:val="002C040A"/>
    <w:rsid w:val="0034195D"/>
    <w:rsid w:val="00346047"/>
    <w:rsid w:val="003D389F"/>
    <w:rsid w:val="003D5F57"/>
    <w:rsid w:val="003F08FE"/>
    <w:rsid w:val="003F4106"/>
    <w:rsid w:val="0042270A"/>
    <w:rsid w:val="00426E5B"/>
    <w:rsid w:val="0049040B"/>
    <w:rsid w:val="004B7A83"/>
    <w:rsid w:val="004E67E3"/>
    <w:rsid w:val="004F0043"/>
    <w:rsid w:val="0053298E"/>
    <w:rsid w:val="0055589F"/>
    <w:rsid w:val="00576219"/>
    <w:rsid w:val="005B665E"/>
    <w:rsid w:val="00605574"/>
    <w:rsid w:val="00616DC0"/>
    <w:rsid w:val="0069109B"/>
    <w:rsid w:val="00694FF0"/>
    <w:rsid w:val="006A5AE0"/>
    <w:rsid w:val="006E7162"/>
    <w:rsid w:val="007C7428"/>
    <w:rsid w:val="00864A2B"/>
    <w:rsid w:val="008B2A6A"/>
    <w:rsid w:val="009005EC"/>
    <w:rsid w:val="009203E1"/>
    <w:rsid w:val="00926A4E"/>
    <w:rsid w:val="009A29F0"/>
    <w:rsid w:val="009A5B26"/>
    <w:rsid w:val="009C047C"/>
    <w:rsid w:val="009D068C"/>
    <w:rsid w:val="009E0CB8"/>
    <w:rsid w:val="009F03F1"/>
    <w:rsid w:val="00A4283B"/>
    <w:rsid w:val="00A94204"/>
    <w:rsid w:val="00AE7130"/>
    <w:rsid w:val="00B04954"/>
    <w:rsid w:val="00B462DA"/>
    <w:rsid w:val="00B874BE"/>
    <w:rsid w:val="00C410E5"/>
    <w:rsid w:val="00C5335E"/>
    <w:rsid w:val="00CB1189"/>
    <w:rsid w:val="00DF0CB6"/>
    <w:rsid w:val="00DF5ACC"/>
    <w:rsid w:val="00DF62C7"/>
    <w:rsid w:val="00E5522C"/>
    <w:rsid w:val="00EB33CF"/>
    <w:rsid w:val="00EE3151"/>
    <w:rsid w:val="00F009EA"/>
    <w:rsid w:val="00F6492A"/>
    <w:rsid w:val="00F853FA"/>
    <w:rsid w:val="00FD531F"/>
    <w:rsid w:val="00FD722A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9B"/>
    <w:pPr>
      <w:spacing w:after="200" w:line="276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29F0"/>
    <w:pPr>
      <w:keepNext/>
      <w:keepLines/>
      <w:spacing w:after="0" w:line="240" w:lineRule="auto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3151"/>
    <w:pPr>
      <w:keepNext/>
      <w:keepLines/>
      <w:spacing w:after="0"/>
      <w:outlineLvl w:val="1"/>
    </w:pPr>
    <w:rPr>
      <w:rFonts w:eastAsia="Times New Roman"/>
      <w:b/>
      <w:bCs/>
      <w:sz w:val="2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9F0"/>
    <w:rPr>
      <w:rFonts w:ascii="Arial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3151"/>
    <w:rPr>
      <w:rFonts w:ascii="Arial" w:hAnsi="Arial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605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5574"/>
    <w:pPr>
      <w:ind w:left="720"/>
      <w:contextualSpacing/>
    </w:pPr>
  </w:style>
  <w:style w:type="paragraph" w:customStyle="1" w:styleId="Label">
    <w:name w:val="Label"/>
    <w:basedOn w:val="Normal"/>
    <w:link w:val="LabelChar"/>
    <w:uiPriority w:val="99"/>
    <w:rsid w:val="00605574"/>
    <w:pPr>
      <w:spacing w:after="0" w:line="240" w:lineRule="auto"/>
    </w:pPr>
    <w:rPr>
      <w:sz w:val="14"/>
    </w:rPr>
  </w:style>
  <w:style w:type="paragraph" w:styleId="Title">
    <w:name w:val="Title"/>
    <w:basedOn w:val="Normal"/>
    <w:next w:val="Normal"/>
    <w:link w:val="TitleChar"/>
    <w:uiPriority w:val="99"/>
    <w:qFormat/>
    <w:rsid w:val="0069109B"/>
    <w:pPr>
      <w:spacing w:after="0" w:line="240" w:lineRule="auto"/>
      <w:contextualSpacing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9109B"/>
    <w:rPr>
      <w:rFonts w:ascii="Arial" w:hAnsi="Arial" w:cs="Times New Roman"/>
      <w:b/>
      <w:spacing w:val="5"/>
      <w:kern w:val="28"/>
      <w:sz w:val="52"/>
      <w:szCs w:val="52"/>
    </w:rPr>
  </w:style>
  <w:style w:type="character" w:customStyle="1" w:styleId="LabelChar">
    <w:name w:val="Label Char"/>
    <w:basedOn w:val="DefaultParagraphFont"/>
    <w:link w:val="Label"/>
    <w:uiPriority w:val="99"/>
    <w:locked/>
    <w:rsid w:val="00605574"/>
    <w:rPr>
      <w:rFonts w:ascii="Tahoma" w:hAnsi="Tahoma" w:cs="Times New Roman"/>
      <w:sz w:val="14"/>
    </w:rPr>
  </w:style>
  <w:style w:type="paragraph" w:styleId="Subtitle">
    <w:name w:val="Subtitle"/>
    <w:basedOn w:val="Normal"/>
    <w:next w:val="Normal"/>
    <w:link w:val="SubtitleChar"/>
    <w:uiPriority w:val="99"/>
    <w:qFormat/>
    <w:rsid w:val="0011649D"/>
    <w:pPr>
      <w:numPr>
        <w:ilvl w:val="1"/>
      </w:numPr>
      <w:spacing w:after="0"/>
    </w:pPr>
    <w:rPr>
      <w:rFonts w:eastAsia="Times New Roman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649D"/>
    <w:rPr>
      <w:rFonts w:ascii="Arial" w:hAnsi="Arial" w:cs="Times New Roman"/>
      <w:iCs/>
      <w:sz w:val="24"/>
      <w:szCs w:val="24"/>
    </w:rPr>
  </w:style>
  <w:style w:type="paragraph" w:styleId="NoSpacing">
    <w:name w:val="No Spacing"/>
    <w:uiPriority w:val="99"/>
    <w:qFormat/>
    <w:rsid w:val="0011649D"/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rsid w:val="0005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1C43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05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1C43"/>
    <w:rPr>
      <w:rFonts w:ascii="Arial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864A2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6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661</Words>
  <Characters>3506</Characters>
  <Application>Microsoft Office Outlook</Application>
  <DocSecurity>0</DocSecurity>
  <Lines>0</Lines>
  <Paragraphs>0</Paragraphs>
  <ScaleCrop>false</ScaleCrop>
  <Company>Forsvarsdepartementet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søknad om drifts- og aktivitetsstøtte</dc:title>
  <dc:subject/>
  <dc:creator>Lasse Wikmark</dc:creator>
  <cp:keywords/>
  <dc:description/>
  <cp:lastModifiedBy>Jon Harry Brevig</cp:lastModifiedBy>
  <cp:revision>3</cp:revision>
  <cp:lastPrinted>2011-02-16T11:25:00Z</cp:lastPrinted>
  <dcterms:created xsi:type="dcterms:W3CDTF">2011-03-11T09:09:00Z</dcterms:created>
  <dcterms:modified xsi:type="dcterms:W3CDTF">2011-03-11T10:10:00Z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0x010100AAB13DA4C1ED0349A1566D676F96F085</vt:lpwstr>
  </property>
</Properties>
</file>